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394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48550AAA" w14:textId="6A02CD22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EA6403">
        <w:rPr>
          <w:rFonts w:eastAsia="Calibri" w:cs="Arial"/>
          <w:lang w:eastAsia="en-US"/>
        </w:rPr>
        <w:t>7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0187015D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334C0BF3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077347D7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6C97CAEC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1650B0B1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3097363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3407B37F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267DEEF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4845862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2E38226B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3A8D28B4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45F6651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6AE524F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73C7F50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590F79D6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41C1E96C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4724B68A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667BB1F5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266FE70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343BE0E3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782F21E7" w14:textId="5120B767" w:rsidR="00405640" w:rsidRPr="00EA6403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</w:t>
      </w:r>
      <w:r w:rsidR="00EA6403">
        <w:rPr>
          <w:rFonts w:eastAsia="Calibri" w:cs="Arial"/>
          <w:lang w:eastAsia="en-US"/>
        </w:rPr>
        <w:t xml:space="preserve">: </w:t>
      </w:r>
      <w:r w:rsidR="00EA6403">
        <w:rPr>
          <w:rFonts w:cs="Arial"/>
        </w:rPr>
        <w:t>Remont drogi gminnej nr 167012G od miejscowości Nowa Wieś do miejscowości Kamienica Szlachecka na terenie gminy Stężyca</w:t>
      </w:r>
      <w:r w:rsidR="006E312D">
        <w:rPr>
          <w:rFonts w:eastAsia="Calibri" w:cs="Arial"/>
          <w:lang w:eastAsia="en-US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43349906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53DF49A1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7A1B67DA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8862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F1F6C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52DE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DDAB2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173B9CDB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D4E41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64B00581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0034C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0C4978E8" w14:textId="77777777" w:rsidTr="001D4BF7">
        <w:tc>
          <w:tcPr>
            <w:tcW w:w="426" w:type="dxa"/>
            <w:shd w:val="clear" w:color="auto" w:fill="auto"/>
          </w:tcPr>
          <w:p w14:paraId="086C0FF5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4ACE3E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67B0BE3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027ED40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6999870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5D79F6DA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FFE4D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5FA9ED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AC6150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21E37A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79B0062A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0E967B3" w14:textId="77777777"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14:paraId="453C3457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31B0C041" w14:textId="77777777" w:rsidR="005530A1" w:rsidRPr="006022CD" w:rsidRDefault="005530A1" w:rsidP="005530A1">
      <w:pPr>
        <w:pStyle w:val="Stopka"/>
        <w:jc w:val="center"/>
        <w:rPr>
          <w:rFonts w:cs="Arial"/>
        </w:rPr>
      </w:pPr>
    </w:p>
    <w:p w14:paraId="64CC3E80" w14:textId="77777777"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38C" w14:textId="77777777" w:rsidR="0059075C" w:rsidRDefault="0059075C">
      <w:r>
        <w:separator/>
      </w:r>
    </w:p>
  </w:endnote>
  <w:endnote w:type="continuationSeparator" w:id="0">
    <w:p w14:paraId="584C3687" w14:textId="77777777" w:rsidR="0059075C" w:rsidRDefault="005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EE01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AC57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2E5B45BE" wp14:editId="7E8F52DA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99E2" w14:textId="77777777" w:rsidR="0059075C" w:rsidRDefault="0059075C">
      <w:r>
        <w:separator/>
      </w:r>
    </w:p>
  </w:footnote>
  <w:footnote w:type="continuationSeparator" w:id="0">
    <w:p w14:paraId="2CD53D59" w14:textId="77777777" w:rsidR="0059075C" w:rsidRDefault="0059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075C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E312D"/>
    <w:rsid w:val="006F209E"/>
    <w:rsid w:val="00727F94"/>
    <w:rsid w:val="007337EB"/>
    <w:rsid w:val="00745D18"/>
    <w:rsid w:val="00776530"/>
    <w:rsid w:val="00791E8E"/>
    <w:rsid w:val="007A0109"/>
    <w:rsid w:val="007B2500"/>
    <w:rsid w:val="007D0821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1060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403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7394A"/>
  <w15:docId w15:val="{317642C0-0D7F-48C3-AD89-3264944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72C6-200C-4B1A-9315-105E76D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2023-08-16T13:43:00Z</cp:lastPrinted>
  <dcterms:created xsi:type="dcterms:W3CDTF">2023-05-19T08:11:00Z</dcterms:created>
  <dcterms:modified xsi:type="dcterms:W3CDTF">2023-08-16T13:43:00Z</dcterms:modified>
</cp:coreProperties>
</file>