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C927AF" w14:textId="77777777" w:rsidR="00DF356F" w:rsidRDefault="00DF356F" w:rsidP="00F95800">
      <w:pPr>
        <w:keepNext/>
        <w:tabs>
          <w:tab w:val="left" w:pos="567"/>
          <w:tab w:val="right" w:pos="9354"/>
        </w:tabs>
        <w:outlineLvl w:val="0"/>
        <w:rPr>
          <w:rFonts w:ascii="Verdana" w:hAnsi="Verdana" w:cs="Arial"/>
          <w:bCs/>
          <w:sz w:val="20"/>
          <w:szCs w:val="20"/>
        </w:rPr>
      </w:pPr>
    </w:p>
    <w:p w14:paraId="1DF4339F" w14:textId="40ACD910" w:rsidR="00F95800" w:rsidRPr="00D423EB" w:rsidRDefault="00DF356F" w:rsidP="00F95800">
      <w:pPr>
        <w:keepNext/>
        <w:tabs>
          <w:tab w:val="left" w:pos="567"/>
          <w:tab w:val="right" w:pos="9354"/>
        </w:tabs>
        <w:outlineLvl w:val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</w:r>
      <w:r w:rsidR="009650A4">
        <w:rPr>
          <w:rFonts w:ascii="Verdana" w:hAnsi="Verdana" w:cs="Arial"/>
          <w:color w:val="000000" w:themeColor="text1"/>
          <w:sz w:val="20"/>
          <w:szCs w:val="20"/>
        </w:rPr>
        <w:tab/>
      </w:r>
      <w:r w:rsidR="00F95800" w:rsidRPr="00D423EB">
        <w:rPr>
          <w:rFonts w:ascii="Verdana" w:hAnsi="Verdana" w:cs="Arial"/>
          <w:color w:val="000000" w:themeColor="text1"/>
          <w:sz w:val="20"/>
          <w:szCs w:val="20"/>
        </w:rPr>
        <w:t xml:space="preserve">Siechnice, </w:t>
      </w:r>
      <w:r w:rsidR="00492896" w:rsidRPr="00492896">
        <w:rPr>
          <w:rFonts w:ascii="Verdana" w:hAnsi="Verdana" w:cs="Arial"/>
          <w:color w:val="000000" w:themeColor="text1"/>
          <w:sz w:val="20"/>
          <w:szCs w:val="20"/>
        </w:rPr>
        <w:t>1</w:t>
      </w:r>
      <w:r w:rsidR="003D26D1">
        <w:rPr>
          <w:rFonts w:ascii="Verdana" w:hAnsi="Verdana" w:cs="Arial"/>
          <w:color w:val="000000" w:themeColor="text1"/>
          <w:sz w:val="20"/>
          <w:szCs w:val="20"/>
        </w:rPr>
        <w:t>9</w:t>
      </w:r>
      <w:r w:rsidR="00492896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Arial"/>
          <w:color w:val="000000" w:themeColor="text1"/>
          <w:sz w:val="20"/>
          <w:szCs w:val="20"/>
        </w:rPr>
        <w:t>lipca</w:t>
      </w:r>
      <w:r w:rsidR="00492896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492896" w:rsidRPr="00492896">
        <w:rPr>
          <w:rFonts w:ascii="Verdana" w:hAnsi="Verdana" w:cs="Arial"/>
          <w:color w:val="000000" w:themeColor="text1"/>
          <w:sz w:val="20"/>
          <w:szCs w:val="20"/>
        </w:rPr>
        <w:t>2024</w:t>
      </w:r>
      <w:r w:rsidR="00492896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="00F95800" w:rsidRPr="00D423EB">
        <w:rPr>
          <w:rFonts w:ascii="Verdana" w:hAnsi="Verdana" w:cs="Arial"/>
          <w:color w:val="000000" w:themeColor="text1"/>
          <w:sz w:val="20"/>
          <w:szCs w:val="20"/>
        </w:rPr>
        <w:t>r</w:t>
      </w:r>
      <w:r w:rsidR="009650A4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41576E59" w14:textId="0CB7757B" w:rsidR="00F95800" w:rsidRPr="00D423EB" w:rsidRDefault="00F95800" w:rsidP="00F95800">
      <w:pPr>
        <w:keepNext/>
        <w:tabs>
          <w:tab w:val="left" w:pos="567"/>
          <w:tab w:val="right" w:pos="9354"/>
        </w:tabs>
        <w:outlineLvl w:val="0"/>
        <w:rPr>
          <w:rFonts w:ascii="Verdana" w:hAnsi="Verdana" w:cs="Arial"/>
          <w:sz w:val="20"/>
          <w:szCs w:val="20"/>
        </w:rPr>
      </w:pPr>
    </w:p>
    <w:p w14:paraId="3706E10B" w14:textId="77777777" w:rsidR="00F95800" w:rsidRPr="00D423EB" w:rsidRDefault="00F95800" w:rsidP="00C56B33">
      <w:pPr>
        <w:rPr>
          <w:rFonts w:ascii="Verdana" w:hAnsi="Verdana" w:cs="Arial"/>
          <w:color w:val="000000" w:themeColor="text1"/>
          <w:sz w:val="20"/>
          <w:szCs w:val="20"/>
        </w:rPr>
      </w:pPr>
    </w:p>
    <w:p w14:paraId="364E71A9" w14:textId="77777777" w:rsidR="00DF356F" w:rsidRDefault="00DF356F" w:rsidP="00DF356F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DF356F">
        <w:rPr>
          <w:rFonts w:ascii="Verdana" w:hAnsi="Verdana" w:cs="Arial"/>
          <w:b/>
          <w:bCs/>
          <w:sz w:val="20"/>
          <w:szCs w:val="20"/>
        </w:rPr>
        <w:t xml:space="preserve">INFORMACJA </w:t>
      </w:r>
    </w:p>
    <w:p w14:paraId="2A0CD1E1" w14:textId="3F90EFDB" w:rsidR="003A31CE" w:rsidRPr="00DF356F" w:rsidRDefault="00DF356F" w:rsidP="00DF356F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DF356F">
        <w:rPr>
          <w:rFonts w:ascii="Verdana" w:hAnsi="Verdana" w:cs="Arial"/>
          <w:b/>
          <w:bCs/>
          <w:sz w:val="20"/>
          <w:szCs w:val="20"/>
        </w:rPr>
        <w:t>O UDZIELONYCH WYJAŚNIENIACH</w:t>
      </w:r>
    </w:p>
    <w:p w14:paraId="48DC6494" w14:textId="77777777" w:rsidR="003A31CE" w:rsidRPr="00D423EB" w:rsidRDefault="003A31CE" w:rsidP="003A31CE">
      <w:pPr>
        <w:jc w:val="both"/>
        <w:rPr>
          <w:rFonts w:ascii="Verdana" w:hAnsi="Verdana" w:cs="Arial"/>
          <w:sz w:val="20"/>
          <w:szCs w:val="20"/>
        </w:rPr>
      </w:pPr>
    </w:p>
    <w:p w14:paraId="4A0B5250" w14:textId="77777777" w:rsidR="00F71573" w:rsidRPr="00D423EB" w:rsidRDefault="00F71573" w:rsidP="003A31CE">
      <w:pPr>
        <w:jc w:val="both"/>
        <w:rPr>
          <w:rFonts w:ascii="Arial" w:hAnsi="Arial" w:cs="Arial"/>
          <w:sz w:val="16"/>
          <w:szCs w:val="16"/>
        </w:rPr>
      </w:pPr>
    </w:p>
    <w:p w14:paraId="386D237C" w14:textId="00FD8689" w:rsidR="009510AC" w:rsidRPr="00D423EB" w:rsidRDefault="009510AC" w:rsidP="003A31CE">
      <w:pPr>
        <w:jc w:val="both"/>
        <w:rPr>
          <w:rFonts w:ascii="Arial" w:hAnsi="Arial" w:cs="Arial"/>
          <w:sz w:val="16"/>
          <w:szCs w:val="16"/>
        </w:rPr>
      </w:pPr>
    </w:p>
    <w:p w14:paraId="191EE31B" w14:textId="54FBF381" w:rsidR="00A43DBD" w:rsidRPr="00F17952" w:rsidRDefault="00DF356F" w:rsidP="003A31CE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F17952">
        <w:rPr>
          <w:rFonts w:ascii="Verdana" w:hAnsi="Verdana" w:cs="Arial"/>
          <w:sz w:val="20"/>
          <w:szCs w:val="20"/>
        </w:rPr>
        <w:t xml:space="preserve">Dotyczy postępowania o udzielenie zamówienia na zadanie: </w:t>
      </w:r>
      <w:r w:rsidRPr="00F17952">
        <w:rPr>
          <w:rFonts w:ascii="Verdana" w:hAnsi="Verdana" w:cs="Arial"/>
          <w:b/>
          <w:bCs/>
          <w:sz w:val="20"/>
          <w:szCs w:val="20"/>
        </w:rPr>
        <w:t>„Opracowanie dokumentacji projektowej przebudowy drogi wewnętrznej ul. Lipowej w Biestrzykowie wraz z pełnieniem nadzoru autorskiego.”</w:t>
      </w:r>
    </w:p>
    <w:p w14:paraId="48FBC87F" w14:textId="77777777" w:rsidR="00DF356F" w:rsidRPr="00F17952" w:rsidRDefault="00DF356F" w:rsidP="00DF356F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403BD88C" w14:textId="42E58F4D" w:rsidR="00F17952" w:rsidRPr="00F17952" w:rsidRDefault="00F17952" w:rsidP="00DF356F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F17952">
        <w:rPr>
          <w:rFonts w:ascii="Verdana" w:hAnsi="Verdana" w:cs="Arial"/>
          <w:b/>
          <w:bCs/>
          <w:sz w:val="20"/>
          <w:szCs w:val="20"/>
        </w:rPr>
        <w:t xml:space="preserve">Pytanie </w:t>
      </w:r>
      <w:r w:rsidR="003D26D1">
        <w:rPr>
          <w:rFonts w:ascii="Verdana" w:hAnsi="Verdana" w:cs="Arial"/>
          <w:b/>
          <w:bCs/>
          <w:sz w:val="20"/>
          <w:szCs w:val="20"/>
        </w:rPr>
        <w:t>4</w:t>
      </w:r>
      <w:r w:rsidRPr="00F17952">
        <w:rPr>
          <w:rFonts w:ascii="Verdana" w:hAnsi="Verdana" w:cs="Arial"/>
          <w:b/>
          <w:bCs/>
          <w:sz w:val="20"/>
          <w:szCs w:val="20"/>
        </w:rPr>
        <w:t>:</w:t>
      </w:r>
    </w:p>
    <w:p w14:paraId="7AA2E587" w14:textId="77777777" w:rsidR="003D26D1" w:rsidRPr="003D26D1" w:rsidRDefault="003D26D1" w:rsidP="003D26D1">
      <w:pPr>
        <w:jc w:val="both"/>
        <w:rPr>
          <w:rFonts w:ascii="Verdana" w:hAnsi="Verdana" w:cs="Arial"/>
          <w:sz w:val="20"/>
          <w:szCs w:val="20"/>
        </w:rPr>
      </w:pPr>
      <w:r w:rsidRPr="003D26D1">
        <w:rPr>
          <w:rFonts w:ascii="Verdana" w:hAnsi="Verdana" w:cs="Arial"/>
          <w:sz w:val="20"/>
          <w:szCs w:val="20"/>
        </w:rPr>
        <w:t>1. Prosimy o doprecyzowanie jak ustalić cenę za zadnie 2 :Pełnienie nadzoru autorskiego nad Zadaniem 1 w trakcie realizacji robót budowlanych.” W projekcie umowy Zamawiający ustala wynagrodzenie Wykonawcy wg. zapisów:</w:t>
      </w:r>
    </w:p>
    <w:p w14:paraId="564C5D1C" w14:textId="77777777" w:rsidR="003D26D1" w:rsidRPr="003D26D1" w:rsidRDefault="003D26D1" w:rsidP="003D26D1">
      <w:pPr>
        <w:jc w:val="both"/>
        <w:rPr>
          <w:rFonts w:ascii="Verdana" w:hAnsi="Verdana" w:cs="Arial"/>
          <w:sz w:val="20"/>
          <w:szCs w:val="20"/>
        </w:rPr>
      </w:pPr>
      <w:r w:rsidRPr="003D26D1">
        <w:rPr>
          <w:rFonts w:ascii="Verdana" w:hAnsi="Verdana" w:cs="Arial"/>
          <w:sz w:val="20"/>
          <w:szCs w:val="20"/>
        </w:rPr>
        <w:t>2) Za wykonanie zadania 2 Zamawiający zapłaci Wykonawcy wynagrodzenie, którego orientacyjna wysokość, wyliczona jako iloczyn 5 pobytów i ryczałtowej stawki za jeden pobyt w wysokości: ….. zł netto + VAT (obowiązujący na dzień podpisania umowy 23%) w kwocie: ………..zł brutto (słownie: …………….)., natomiast w formularzu oferty Wykonawca powinien podać stawkę</w:t>
      </w:r>
    </w:p>
    <w:p w14:paraId="421C3D7F" w14:textId="4A9CD8C2" w:rsidR="001C2823" w:rsidRDefault="003D26D1" w:rsidP="003D26D1">
      <w:pPr>
        <w:jc w:val="both"/>
        <w:rPr>
          <w:rFonts w:ascii="Verdana" w:hAnsi="Verdana" w:cs="Arial"/>
          <w:sz w:val="20"/>
          <w:szCs w:val="20"/>
        </w:rPr>
      </w:pPr>
      <w:r w:rsidRPr="003D26D1">
        <w:rPr>
          <w:rFonts w:ascii="Verdana" w:hAnsi="Verdana" w:cs="Arial"/>
          <w:sz w:val="20"/>
          <w:szCs w:val="20"/>
        </w:rPr>
        <w:t>b) za pełnienie nadzoru autorskiego w trakcie realizacji robót budowlanych, wyliczona stawka ryczałtowa za jeden pobyt w wysokości: ………..zł brutto (słownie: ……………………….),</w:t>
      </w:r>
    </w:p>
    <w:p w14:paraId="3A38B1C3" w14:textId="77777777" w:rsidR="003D26D1" w:rsidRPr="00F17952" w:rsidRDefault="003D26D1" w:rsidP="003D26D1">
      <w:pPr>
        <w:jc w:val="both"/>
        <w:rPr>
          <w:rFonts w:ascii="Verdana" w:hAnsi="Verdana" w:cs="Arial"/>
          <w:sz w:val="20"/>
          <w:szCs w:val="20"/>
        </w:rPr>
      </w:pPr>
    </w:p>
    <w:p w14:paraId="65810DCE" w14:textId="77777777" w:rsidR="00F17952" w:rsidRDefault="00DF356F" w:rsidP="00DF356F">
      <w:pPr>
        <w:jc w:val="both"/>
        <w:rPr>
          <w:rFonts w:ascii="Verdana" w:hAnsi="Verdana" w:cs="Arial"/>
          <w:sz w:val="20"/>
          <w:szCs w:val="20"/>
        </w:rPr>
      </w:pPr>
      <w:r w:rsidRPr="00F17952">
        <w:rPr>
          <w:rFonts w:ascii="Verdana" w:hAnsi="Verdana" w:cs="Arial"/>
          <w:b/>
          <w:bCs/>
          <w:sz w:val="20"/>
          <w:szCs w:val="20"/>
        </w:rPr>
        <w:t>Odpowiedź:</w:t>
      </w:r>
      <w:r w:rsidR="00F17952" w:rsidRPr="00F17952">
        <w:rPr>
          <w:rFonts w:ascii="Verdana" w:hAnsi="Verdana" w:cs="Arial"/>
          <w:sz w:val="20"/>
          <w:szCs w:val="20"/>
        </w:rPr>
        <w:t xml:space="preserve"> </w:t>
      </w:r>
    </w:p>
    <w:p w14:paraId="4DF72F1A" w14:textId="77777777" w:rsidR="009510AC" w:rsidRPr="009A77BC" w:rsidRDefault="009510AC" w:rsidP="003A31CE">
      <w:pPr>
        <w:jc w:val="both"/>
        <w:rPr>
          <w:rFonts w:ascii="Verdana" w:hAnsi="Verdana" w:cs="Arial"/>
          <w:sz w:val="20"/>
          <w:szCs w:val="20"/>
        </w:rPr>
      </w:pPr>
    </w:p>
    <w:p w14:paraId="4F7CDCDF" w14:textId="6BDA5A12" w:rsidR="009A77BC" w:rsidRPr="009A77BC" w:rsidRDefault="009A77BC" w:rsidP="003A31CE">
      <w:pPr>
        <w:jc w:val="both"/>
        <w:rPr>
          <w:rFonts w:ascii="Verdana" w:hAnsi="Verdana" w:cs="Arial"/>
          <w:sz w:val="20"/>
          <w:szCs w:val="20"/>
        </w:rPr>
      </w:pPr>
      <w:r w:rsidRPr="009A77BC">
        <w:rPr>
          <w:rFonts w:ascii="Verdana" w:hAnsi="Verdana" w:cs="Arial"/>
          <w:sz w:val="20"/>
          <w:szCs w:val="20"/>
        </w:rPr>
        <w:t xml:space="preserve">Informuje, że zgodnie z zapisami umowy Zamawiający wymaga podania stawki brutto oraz netto za jeden pobyt zakładając 5 pobytów w trakcie trwania Umowy, natomiast w formularzu oferty Zamawiający również wymaga podania stawki za jeden pobyt (brutto), nie uściślając ilości pobytów. </w:t>
      </w:r>
    </w:p>
    <w:p w14:paraId="4752D3FF" w14:textId="77777777" w:rsidR="001C2823" w:rsidRPr="00D423EB" w:rsidRDefault="001C2823" w:rsidP="001C2823">
      <w:pPr>
        <w:jc w:val="both"/>
        <w:rPr>
          <w:rFonts w:ascii="Arial" w:hAnsi="Arial" w:cs="Arial"/>
          <w:sz w:val="16"/>
          <w:szCs w:val="16"/>
        </w:rPr>
      </w:pPr>
    </w:p>
    <w:p w14:paraId="4DA57E69" w14:textId="77777777" w:rsidR="009510AC" w:rsidRPr="00D423EB" w:rsidRDefault="009510AC" w:rsidP="003A31CE">
      <w:pPr>
        <w:jc w:val="both"/>
        <w:rPr>
          <w:rFonts w:ascii="Arial" w:hAnsi="Arial" w:cs="Arial"/>
          <w:sz w:val="16"/>
          <w:szCs w:val="16"/>
        </w:rPr>
      </w:pPr>
    </w:p>
    <w:p w14:paraId="60EF6B91" w14:textId="77777777" w:rsidR="009510AC" w:rsidRPr="00D423EB" w:rsidRDefault="009510AC" w:rsidP="003A31CE">
      <w:pPr>
        <w:jc w:val="both"/>
        <w:rPr>
          <w:rFonts w:ascii="Arial" w:hAnsi="Arial" w:cs="Arial"/>
          <w:sz w:val="16"/>
          <w:szCs w:val="16"/>
        </w:rPr>
      </w:pPr>
    </w:p>
    <w:p w14:paraId="5BFE8951" w14:textId="77777777" w:rsidR="009510AC" w:rsidRPr="00D423EB" w:rsidRDefault="009510AC" w:rsidP="003A31CE">
      <w:pPr>
        <w:jc w:val="both"/>
        <w:rPr>
          <w:rFonts w:ascii="Arial" w:hAnsi="Arial" w:cs="Arial"/>
          <w:sz w:val="16"/>
          <w:szCs w:val="16"/>
        </w:rPr>
      </w:pPr>
    </w:p>
    <w:p w14:paraId="4EE6DAFE" w14:textId="77777777" w:rsidR="003F5A76" w:rsidRPr="00D423EB" w:rsidRDefault="003F5A76" w:rsidP="003A31CE">
      <w:pPr>
        <w:jc w:val="both"/>
        <w:rPr>
          <w:rFonts w:ascii="Arial" w:hAnsi="Arial" w:cs="Arial"/>
          <w:sz w:val="16"/>
          <w:szCs w:val="16"/>
        </w:rPr>
      </w:pPr>
    </w:p>
    <w:p w14:paraId="096C11B3" w14:textId="77777777" w:rsidR="003F5A76" w:rsidRPr="00D423EB" w:rsidRDefault="003F5A76" w:rsidP="003A31CE">
      <w:pPr>
        <w:jc w:val="both"/>
        <w:rPr>
          <w:rFonts w:ascii="Arial" w:hAnsi="Arial" w:cs="Arial"/>
          <w:sz w:val="16"/>
          <w:szCs w:val="16"/>
        </w:rPr>
      </w:pPr>
    </w:p>
    <w:p w14:paraId="11EFC830" w14:textId="0FD6BC7A" w:rsidR="003F5A76" w:rsidRPr="00D423EB" w:rsidRDefault="003F5A76" w:rsidP="003A31CE">
      <w:pPr>
        <w:jc w:val="both"/>
        <w:rPr>
          <w:rFonts w:ascii="Arial" w:hAnsi="Arial" w:cs="Arial"/>
          <w:sz w:val="16"/>
          <w:szCs w:val="16"/>
        </w:rPr>
      </w:pPr>
    </w:p>
    <w:p w14:paraId="6F0BBC93" w14:textId="77777777" w:rsidR="00E33E14" w:rsidRPr="00D423EB" w:rsidRDefault="00E33E14" w:rsidP="003A31CE">
      <w:pPr>
        <w:jc w:val="both"/>
        <w:rPr>
          <w:rFonts w:ascii="Arial" w:hAnsi="Arial" w:cs="Arial"/>
          <w:sz w:val="16"/>
          <w:szCs w:val="16"/>
        </w:rPr>
      </w:pPr>
    </w:p>
    <w:p w14:paraId="36DF89D8" w14:textId="77777777" w:rsidR="00190F11" w:rsidRDefault="00190F11" w:rsidP="003A31CE">
      <w:pPr>
        <w:jc w:val="both"/>
        <w:rPr>
          <w:rFonts w:ascii="Arial" w:hAnsi="Arial" w:cs="Arial"/>
          <w:sz w:val="16"/>
          <w:szCs w:val="16"/>
        </w:rPr>
      </w:pPr>
    </w:p>
    <w:p w14:paraId="4512B379" w14:textId="77777777" w:rsidR="009650A4" w:rsidRDefault="009650A4" w:rsidP="003A31CE">
      <w:pPr>
        <w:jc w:val="both"/>
        <w:rPr>
          <w:rFonts w:ascii="Arial" w:hAnsi="Arial" w:cs="Arial"/>
          <w:sz w:val="16"/>
          <w:szCs w:val="16"/>
        </w:rPr>
      </w:pPr>
    </w:p>
    <w:p w14:paraId="26EB6D9E" w14:textId="77777777" w:rsidR="009650A4" w:rsidRDefault="009650A4" w:rsidP="003A31CE">
      <w:pPr>
        <w:jc w:val="both"/>
        <w:rPr>
          <w:rFonts w:ascii="Arial" w:hAnsi="Arial" w:cs="Arial"/>
          <w:sz w:val="16"/>
          <w:szCs w:val="16"/>
        </w:rPr>
      </w:pPr>
    </w:p>
    <w:p w14:paraId="1232B2CE" w14:textId="77777777" w:rsidR="009650A4" w:rsidRDefault="009650A4" w:rsidP="003A31CE">
      <w:pPr>
        <w:jc w:val="both"/>
        <w:rPr>
          <w:rFonts w:ascii="Arial" w:hAnsi="Arial" w:cs="Arial"/>
          <w:sz w:val="16"/>
          <w:szCs w:val="16"/>
        </w:rPr>
      </w:pPr>
    </w:p>
    <w:p w14:paraId="771B575E" w14:textId="77777777" w:rsidR="009650A4" w:rsidRDefault="009650A4" w:rsidP="003A31CE">
      <w:pPr>
        <w:jc w:val="both"/>
        <w:rPr>
          <w:rFonts w:ascii="Arial" w:hAnsi="Arial" w:cs="Arial"/>
          <w:sz w:val="16"/>
          <w:szCs w:val="16"/>
        </w:rPr>
      </w:pPr>
    </w:p>
    <w:p w14:paraId="17070E83" w14:textId="77777777" w:rsidR="009650A4" w:rsidRDefault="009650A4" w:rsidP="003A31CE">
      <w:pPr>
        <w:jc w:val="both"/>
        <w:rPr>
          <w:rFonts w:ascii="Arial" w:hAnsi="Arial" w:cs="Arial"/>
          <w:sz w:val="16"/>
          <w:szCs w:val="16"/>
        </w:rPr>
      </w:pPr>
    </w:p>
    <w:p w14:paraId="00C4A066" w14:textId="77777777" w:rsidR="009650A4" w:rsidRPr="00D423EB" w:rsidRDefault="009650A4" w:rsidP="003A31CE">
      <w:pPr>
        <w:jc w:val="both"/>
        <w:rPr>
          <w:rFonts w:ascii="Arial" w:hAnsi="Arial" w:cs="Arial"/>
          <w:sz w:val="16"/>
          <w:szCs w:val="16"/>
        </w:rPr>
      </w:pPr>
    </w:p>
    <w:p w14:paraId="54C53BFE" w14:textId="1FE02C53" w:rsidR="003F5A76" w:rsidRPr="00DF356F" w:rsidRDefault="003F5A76" w:rsidP="00DF356F">
      <w:pPr>
        <w:jc w:val="both"/>
        <w:rPr>
          <w:rFonts w:ascii="Verdana" w:hAnsi="Verdana" w:cs="Arial"/>
          <w:sz w:val="16"/>
          <w:szCs w:val="16"/>
        </w:rPr>
        <w:sectPr w:rsidR="003F5A76" w:rsidRPr="00DF356F" w:rsidSect="00F82306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397" w:footer="420" w:gutter="0"/>
          <w:cols w:space="708"/>
          <w:docGrid w:linePitch="360"/>
        </w:sectPr>
      </w:pPr>
    </w:p>
    <w:p w14:paraId="19619A27" w14:textId="77777777" w:rsidR="00CF4CAE" w:rsidRPr="000C717A" w:rsidRDefault="00CF4CAE" w:rsidP="00F17952">
      <w:pPr>
        <w:tabs>
          <w:tab w:val="left" w:pos="517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F4CAE" w:rsidRPr="000C717A" w:rsidSect="005D0560">
      <w:headerReference w:type="default" r:id="rId12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B517F9" w14:textId="77777777" w:rsidR="003F6E3A" w:rsidRDefault="003F6E3A">
      <w:r>
        <w:separator/>
      </w:r>
    </w:p>
  </w:endnote>
  <w:endnote w:type="continuationSeparator" w:id="0">
    <w:p w14:paraId="01F46619" w14:textId="77777777" w:rsidR="003F6E3A" w:rsidRDefault="003F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jiyama2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altName w:val="Trebuchet MS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C8C19" w14:textId="77777777" w:rsidR="003F6E3A" w:rsidRDefault="003F6E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6976CAE" w14:textId="77777777" w:rsidR="003F6E3A" w:rsidRDefault="003F6E3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41633" w14:textId="6E36FF70" w:rsidR="003F6E3A" w:rsidRDefault="00A43DBD" w:rsidP="00F82306">
    <w:pPr>
      <w:pStyle w:val="Stopka"/>
      <w:ind w:right="360"/>
      <w:jc w:val="center"/>
      <w:rPr>
        <w:rFonts w:ascii="Arial Narrow" w:hAnsi="Arial Narrow"/>
        <w:color w:val="595959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D9DA78" wp14:editId="174FDF52">
              <wp:simplePos x="0" y="0"/>
              <wp:positionH relativeFrom="column">
                <wp:posOffset>0</wp:posOffset>
              </wp:positionH>
              <wp:positionV relativeFrom="paragraph">
                <wp:posOffset>127000</wp:posOffset>
              </wp:positionV>
              <wp:extent cx="5715000" cy="0"/>
              <wp:effectExtent l="9525" t="12700" r="9525" b="6350"/>
              <wp:wrapNone/>
              <wp:docPr id="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6D9D97" id="Line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45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" strokecolor="gray"/>
          </w:pict>
        </mc:Fallback>
      </mc:AlternateContent>
    </w:r>
  </w:p>
  <w:p w14:paraId="5E346DE7" w14:textId="77777777" w:rsidR="003F6E3A" w:rsidRDefault="003F6E3A" w:rsidP="00F82306">
    <w:pPr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</w:rPr>
      <w:t xml:space="preserve">Gmina Siechnice, ul. Jana Pawła II 12, 55-011 Siechnice, sekretariat: tel. 71 786 09 01, 71 391 91 01,  </w:t>
    </w:r>
    <w:proofErr w:type="spellStart"/>
    <w:r>
      <w:rPr>
        <w:rFonts w:ascii="Arial" w:hAnsi="Arial" w:cs="Arial"/>
        <w:color w:val="595959"/>
        <w:sz w:val="16"/>
        <w:szCs w:val="20"/>
        <w:lang w:val="de-DE"/>
      </w:rPr>
      <w:t>faks</w:t>
    </w:r>
    <w:proofErr w:type="spellEnd"/>
    <w:r>
      <w:rPr>
        <w:rFonts w:ascii="Arial" w:hAnsi="Arial" w:cs="Arial"/>
        <w:color w:val="595959"/>
        <w:sz w:val="16"/>
        <w:szCs w:val="20"/>
        <w:lang w:val="de-DE"/>
      </w:rPr>
      <w:t xml:space="preserve"> 71 </w:t>
    </w:r>
    <w:r>
      <w:rPr>
        <w:rFonts w:ascii="Arial" w:hAnsi="Arial" w:cs="Arial"/>
        <w:color w:val="595959"/>
        <w:sz w:val="16"/>
        <w:szCs w:val="20"/>
      </w:rPr>
      <w:t>786 09 07</w:t>
    </w:r>
  </w:p>
  <w:p w14:paraId="1C692CC8" w14:textId="77777777" w:rsidR="003F6E3A" w:rsidRDefault="003F6E3A" w:rsidP="00F82306">
    <w:pPr>
      <w:pStyle w:val="Stopka"/>
      <w:jc w:val="center"/>
      <w:rPr>
        <w:rFonts w:ascii="Cambria" w:hAnsi="Cambria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 xml:space="preserve">www.siechnice.gmina.pl, </w:t>
    </w:r>
    <w:proofErr w:type="spellStart"/>
    <w:r>
      <w:rPr>
        <w:rFonts w:ascii="Arial" w:hAnsi="Arial" w:cs="Arial"/>
        <w:color w:val="595959"/>
        <w:sz w:val="16"/>
        <w:szCs w:val="20"/>
        <w:lang w:val="de-DE"/>
      </w:rPr>
      <w:t>e-mail</w:t>
    </w:r>
    <w:proofErr w:type="spellEnd"/>
    <w:r>
      <w:rPr>
        <w:rFonts w:ascii="Arial" w:hAnsi="Arial" w:cs="Arial"/>
        <w:color w:val="595959"/>
        <w:sz w:val="16"/>
        <w:szCs w:val="20"/>
        <w:lang w:val="de-DE"/>
      </w:rPr>
      <w:t>: biuro@umsiechnice.pl</w:t>
    </w:r>
  </w:p>
  <w:p w14:paraId="09E7C3C9" w14:textId="77777777" w:rsidR="003F6E3A" w:rsidRDefault="003F6E3A" w:rsidP="00F82306">
    <w:pPr>
      <w:pStyle w:val="Stopka"/>
      <w:ind w:right="360"/>
      <w:jc w:val="center"/>
      <w:rPr>
        <w:rFonts w:ascii="Arial" w:hAnsi="Arial" w:cs="Arial"/>
        <w:color w:val="595959"/>
        <w:sz w:val="16"/>
        <w:szCs w:val="14"/>
        <w:lang w:val="de-DE"/>
      </w:rPr>
    </w:pPr>
    <w:r>
      <w:rPr>
        <w:rFonts w:ascii="Arial" w:hAnsi="Arial" w:cs="Arial"/>
        <w:color w:val="595959"/>
        <w:sz w:val="16"/>
        <w:szCs w:val="14"/>
        <w:lang w:val="de-DE"/>
      </w:rPr>
      <w:t>REGON: 931935129, NIP: 912 10 05 691</w:t>
    </w:r>
  </w:p>
  <w:p w14:paraId="1B4EA24E" w14:textId="77777777" w:rsidR="003F6E3A" w:rsidRDefault="003F6E3A" w:rsidP="00F82306">
    <w:pPr>
      <w:jc w:val="center"/>
      <w:rPr>
        <w:rFonts w:ascii="Cambria" w:hAnsi="Cambria"/>
        <w:color w:val="595959"/>
        <w:sz w:val="16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68C73A" w14:textId="77777777" w:rsidR="003F6E3A" w:rsidRDefault="003F6E3A">
      <w:r>
        <w:separator/>
      </w:r>
    </w:p>
  </w:footnote>
  <w:footnote w:type="continuationSeparator" w:id="0">
    <w:p w14:paraId="458381C9" w14:textId="77777777" w:rsidR="003F6E3A" w:rsidRDefault="003F6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B2434" w14:textId="77777777" w:rsidR="003F6E3A" w:rsidRDefault="003F6E3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259AD" w14:textId="77777777" w:rsidR="003F6E3A" w:rsidRDefault="003F6E3A">
    <w:pPr>
      <w:pStyle w:val="Nagwek"/>
      <w:framePr w:wrap="around" w:vAnchor="text" w:hAnchor="page" w:x="10418" w:y="-17"/>
      <w:rPr>
        <w:rStyle w:val="Numerstrony"/>
        <w:rFonts w:ascii="Cambria" w:hAnsi="Cambria"/>
      </w:rPr>
    </w:pPr>
  </w:p>
  <w:p w14:paraId="3207231B" w14:textId="77777777" w:rsidR="003F6E3A" w:rsidRPr="00A43DBD" w:rsidRDefault="003F6E3A" w:rsidP="003F5A76">
    <w:pPr>
      <w:jc w:val="center"/>
      <w:rPr>
        <w:rFonts w:ascii="Arial" w:hAnsi="Arial"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 wp14:anchorId="4E572CF2" wp14:editId="01642C7D">
          <wp:simplePos x="0" y="0"/>
          <wp:positionH relativeFrom="column">
            <wp:posOffset>0</wp:posOffset>
          </wp:positionH>
          <wp:positionV relativeFrom="paragraph">
            <wp:posOffset>125730</wp:posOffset>
          </wp:positionV>
          <wp:extent cx="632460" cy="766445"/>
          <wp:effectExtent l="19050" t="0" r="0" b="0"/>
          <wp:wrapNone/>
          <wp:docPr id="2" name="Obraz 16" descr="SIECHNICE-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IECHNICE-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766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4384" behindDoc="1" locked="0" layoutInCell="1" allowOverlap="1" wp14:anchorId="7B0B7273" wp14:editId="0132AB15">
          <wp:simplePos x="0" y="0"/>
          <wp:positionH relativeFrom="column">
            <wp:posOffset>0</wp:posOffset>
          </wp:positionH>
          <wp:positionV relativeFrom="paragraph">
            <wp:posOffset>125730</wp:posOffset>
          </wp:positionV>
          <wp:extent cx="632460" cy="766445"/>
          <wp:effectExtent l="19050" t="0" r="0" b="0"/>
          <wp:wrapNone/>
          <wp:docPr id="21" name="Obraz 21" descr="SIECHNICE-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IECHNICE-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766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6DA93CE" w14:textId="77777777" w:rsidR="003F6E3A" w:rsidRPr="00A43DBD" w:rsidRDefault="003F6E3A" w:rsidP="003F5A76">
    <w:pPr>
      <w:spacing w:line="276" w:lineRule="auto"/>
      <w:jc w:val="center"/>
      <w:rPr>
        <w:rFonts w:ascii="Arial" w:hAnsi="Arial" w:cs="Arial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43DBD">
      <w:rPr>
        <w:rFonts w:ascii="Arial" w:hAnsi="Arial" w:cs="Arial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1A652D3D" w14:textId="77777777" w:rsidR="003F6E3A" w:rsidRPr="00A43DBD" w:rsidRDefault="003F6E3A" w:rsidP="003F5A76">
    <w:pPr>
      <w:tabs>
        <w:tab w:val="left" w:pos="435"/>
        <w:tab w:val="left" w:pos="690"/>
        <w:tab w:val="center" w:pos="4536"/>
      </w:tabs>
      <w:spacing w:line="276" w:lineRule="auto"/>
      <w:jc w:val="center"/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43DBD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Wydział Inwestycyjny</w:t>
    </w:r>
  </w:p>
  <w:p w14:paraId="36854A1D" w14:textId="77777777" w:rsidR="003F6E3A" w:rsidRPr="00A43DBD" w:rsidRDefault="003F6E3A" w:rsidP="003F5A76">
    <w:pPr>
      <w:tabs>
        <w:tab w:val="left" w:pos="435"/>
        <w:tab w:val="left" w:pos="690"/>
        <w:tab w:val="center" w:pos="4536"/>
      </w:tabs>
      <w:spacing w:line="276" w:lineRule="auto"/>
      <w:jc w:val="center"/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27902EB" w14:textId="77777777" w:rsidR="003F6E3A" w:rsidRPr="002C6DD4" w:rsidRDefault="003F6E3A" w:rsidP="003F5A76">
    <w:pPr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</w:rPr>
      <w:t xml:space="preserve">ul. Jana Pawła II 12, 55-011 Siechnice, tel. 71 786 09 01, </w:t>
    </w:r>
    <w:proofErr w:type="spellStart"/>
    <w:r>
      <w:rPr>
        <w:rFonts w:ascii="Arial" w:hAnsi="Arial" w:cs="Arial"/>
        <w:color w:val="595959"/>
        <w:sz w:val="16"/>
        <w:szCs w:val="20"/>
        <w:lang w:val="de-DE"/>
      </w:rPr>
      <w:t>faks</w:t>
    </w:r>
    <w:proofErr w:type="spellEnd"/>
    <w:r>
      <w:rPr>
        <w:rFonts w:ascii="Arial" w:hAnsi="Arial" w:cs="Arial"/>
        <w:color w:val="595959"/>
        <w:sz w:val="16"/>
        <w:szCs w:val="20"/>
        <w:lang w:val="de-DE"/>
      </w:rPr>
      <w:t xml:space="preserve"> 71 </w:t>
    </w:r>
    <w:r>
      <w:rPr>
        <w:rFonts w:ascii="Arial" w:hAnsi="Arial" w:cs="Arial"/>
        <w:color w:val="595959"/>
        <w:sz w:val="16"/>
        <w:szCs w:val="20"/>
      </w:rPr>
      <w:t>786 09 07</w:t>
    </w:r>
  </w:p>
  <w:p w14:paraId="6771B6AD" w14:textId="77777777" w:rsidR="003F6E3A" w:rsidRDefault="003F6E3A" w:rsidP="003F5A76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 w:rsidRPr="002C6DD4">
      <w:rPr>
        <w:rFonts w:ascii="Arial" w:hAnsi="Arial" w:cs="Arial"/>
        <w:color w:val="595959"/>
        <w:sz w:val="16"/>
        <w:szCs w:val="20"/>
        <w:lang w:val="de-DE"/>
      </w:rPr>
      <w:t xml:space="preserve">www.siechnice.gmina.pl, </w:t>
    </w:r>
    <w:proofErr w:type="spellStart"/>
    <w:r w:rsidRPr="002C6DD4">
      <w:rPr>
        <w:rFonts w:ascii="Arial" w:hAnsi="Arial" w:cs="Arial"/>
        <w:color w:val="595959"/>
        <w:sz w:val="16"/>
        <w:szCs w:val="20"/>
        <w:lang w:val="de-DE"/>
      </w:rPr>
      <w:t>e-mail</w:t>
    </w:r>
    <w:proofErr w:type="spellEnd"/>
    <w:r w:rsidRPr="002C6DD4">
      <w:rPr>
        <w:rFonts w:ascii="Arial" w:hAnsi="Arial" w:cs="Arial"/>
        <w:color w:val="595959"/>
        <w:sz w:val="16"/>
        <w:szCs w:val="20"/>
        <w:lang w:val="de-DE"/>
      </w:rPr>
      <w:t xml:space="preserve">: </w:t>
    </w:r>
    <w:r>
      <w:rPr>
        <w:rFonts w:ascii="Arial" w:hAnsi="Arial" w:cs="Arial"/>
        <w:color w:val="595959"/>
        <w:sz w:val="16"/>
        <w:szCs w:val="20"/>
        <w:lang w:val="de-DE"/>
      </w:rPr>
      <w:t>biuro@um</w:t>
    </w:r>
    <w:r w:rsidRPr="006B00F6">
      <w:rPr>
        <w:rFonts w:ascii="Arial" w:hAnsi="Arial" w:cs="Arial"/>
        <w:color w:val="595959"/>
        <w:sz w:val="16"/>
        <w:szCs w:val="20"/>
        <w:lang w:val="de-DE"/>
      </w:rPr>
      <w:t>siechnice.pl</w:t>
    </w:r>
  </w:p>
  <w:p w14:paraId="107A0BBA" w14:textId="23989431" w:rsidR="003F6E3A" w:rsidRPr="003F5A76" w:rsidRDefault="00A43DBD" w:rsidP="003F5A76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noProof/>
        <w:color w:val="595959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D9E2AE" wp14:editId="6C340B0B">
              <wp:simplePos x="0" y="0"/>
              <wp:positionH relativeFrom="column">
                <wp:posOffset>0</wp:posOffset>
              </wp:positionH>
              <wp:positionV relativeFrom="paragraph">
                <wp:posOffset>68580</wp:posOffset>
              </wp:positionV>
              <wp:extent cx="5786755" cy="635"/>
              <wp:effectExtent l="9525" t="11430" r="13970" b="6985"/>
              <wp:wrapNone/>
              <wp:docPr id="3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991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0;margin-top:5.4pt;width:455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"/>
          </w:pict>
        </mc:Fallback>
      </mc:AlternateContent>
    </w:r>
    <w:r w:rsidR="003F6E3A" w:rsidRPr="003F5A76">
      <w:rPr>
        <w:rFonts w:ascii="Cambria" w:hAnsi="Cambria"/>
        <w:color w:val="333333"/>
        <w:sz w:val="22"/>
        <w:szCs w:val="22"/>
        <w:lang w:val="en-US"/>
      </w:rPr>
      <w:tab/>
    </w:r>
    <w:r w:rsidR="003F6E3A" w:rsidRPr="003F5A76">
      <w:rPr>
        <w:rFonts w:ascii="Cambria" w:hAnsi="Cambria"/>
        <w:color w:val="333333"/>
        <w:sz w:val="22"/>
        <w:szCs w:val="22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3AF15" w14:textId="77777777" w:rsidR="003F6E3A" w:rsidRDefault="003F6E3A">
    <w:pPr>
      <w:pStyle w:val="Nagwek"/>
      <w:framePr w:wrap="around" w:vAnchor="text" w:hAnchor="page" w:x="10418" w:y="-17"/>
      <w:rPr>
        <w:rStyle w:val="Numerstrony"/>
        <w:rFonts w:ascii="Cambria" w:hAnsi="Cambria"/>
      </w:rPr>
    </w:pPr>
  </w:p>
  <w:p w14:paraId="3E30AF9E" w14:textId="77777777" w:rsidR="003F6E3A" w:rsidRPr="00A43DBD" w:rsidRDefault="003F6E3A">
    <w:pPr>
      <w:jc w:val="center"/>
      <w:rPr>
        <w:rFonts w:ascii="Cambria" w:hAnsi="Cambria" w:cs="DejaVu Sans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CCE04F5" w14:textId="77777777" w:rsidR="003F6E3A" w:rsidRDefault="003F6E3A">
    <w:pPr>
      <w:pStyle w:val="Nagwek"/>
      <w:ind w:right="360"/>
      <w:rPr>
        <w:rFonts w:ascii="Cambria" w:hAnsi="Cambria"/>
        <w:color w:val="333333"/>
        <w:sz w:val="22"/>
        <w:szCs w:val="22"/>
      </w:rPr>
    </w:pPr>
    <w:r>
      <w:rPr>
        <w:rFonts w:ascii="Cambria" w:hAnsi="Cambria"/>
        <w:color w:val="333333"/>
        <w:sz w:val="22"/>
        <w:szCs w:val="22"/>
      </w:rPr>
      <w:tab/>
    </w:r>
    <w:r>
      <w:rPr>
        <w:rFonts w:ascii="Cambria" w:hAnsi="Cambria"/>
        <w:color w:val="333333"/>
        <w:sz w:val="22"/>
        <w:szCs w:val="22"/>
      </w:rPr>
      <w:tab/>
    </w:r>
    <w:r>
      <w:rPr>
        <w:rFonts w:ascii="Cambria" w:hAnsi="Cambria"/>
        <w:color w:val="333333"/>
        <w:sz w:val="22"/>
        <w:szCs w:val="22"/>
      </w:rPr>
      <w:tab/>
    </w:r>
    <w:r>
      <w:rPr>
        <w:rFonts w:ascii="Cambria" w:hAnsi="Cambria"/>
        <w:color w:val="333333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E0247"/>
    <w:multiLevelType w:val="hybridMultilevel"/>
    <w:tmpl w:val="29202C48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FF14B49"/>
    <w:multiLevelType w:val="hybridMultilevel"/>
    <w:tmpl w:val="F39C6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D25A7"/>
    <w:multiLevelType w:val="hybridMultilevel"/>
    <w:tmpl w:val="24BA6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43CB4"/>
    <w:multiLevelType w:val="hybridMultilevel"/>
    <w:tmpl w:val="17B87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B4155"/>
    <w:multiLevelType w:val="hybridMultilevel"/>
    <w:tmpl w:val="CBF4D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F5B36"/>
    <w:multiLevelType w:val="hybridMultilevel"/>
    <w:tmpl w:val="CEC86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31304"/>
    <w:multiLevelType w:val="hybridMultilevel"/>
    <w:tmpl w:val="BFDE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757DD"/>
    <w:multiLevelType w:val="hybridMultilevel"/>
    <w:tmpl w:val="048A8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2340A"/>
    <w:multiLevelType w:val="hybridMultilevel"/>
    <w:tmpl w:val="EEF49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069EB"/>
    <w:multiLevelType w:val="hybridMultilevel"/>
    <w:tmpl w:val="C2605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D15AC"/>
    <w:multiLevelType w:val="hybridMultilevel"/>
    <w:tmpl w:val="DC648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200FF"/>
    <w:multiLevelType w:val="hybridMultilevel"/>
    <w:tmpl w:val="EE200992"/>
    <w:lvl w:ilvl="0" w:tplc="648CCB3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40A1A"/>
    <w:multiLevelType w:val="hybridMultilevel"/>
    <w:tmpl w:val="150E35A6"/>
    <w:lvl w:ilvl="0" w:tplc="A6AE07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82471976">
    <w:abstractNumId w:val="7"/>
  </w:num>
  <w:num w:numId="2" w16cid:durableId="135536589">
    <w:abstractNumId w:val="11"/>
  </w:num>
  <w:num w:numId="3" w16cid:durableId="253131269">
    <w:abstractNumId w:val="0"/>
  </w:num>
  <w:num w:numId="4" w16cid:durableId="88625768">
    <w:abstractNumId w:val="4"/>
  </w:num>
  <w:num w:numId="5" w16cid:durableId="1918321710">
    <w:abstractNumId w:val="3"/>
  </w:num>
  <w:num w:numId="6" w16cid:durableId="2068916608">
    <w:abstractNumId w:val="6"/>
  </w:num>
  <w:num w:numId="7" w16cid:durableId="288047410">
    <w:abstractNumId w:val="1"/>
  </w:num>
  <w:num w:numId="8" w16cid:durableId="1820923256">
    <w:abstractNumId w:val="2"/>
  </w:num>
  <w:num w:numId="9" w16cid:durableId="1904487665">
    <w:abstractNumId w:val="8"/>
  </w:num>
  <w:num w:numId="10" w16cid:durableId="2018145984">
    <w:abstractNumId w:val="10"/>
  </w:num>
  <w:num w:numId="11" w16cid:durableId="1135610357">
    <w:abstractNumId w:val="12"/>
  </w:num>
  <w:num w:numId="12" w16cid:durableId="1935280367">
    <w:abstractNumId w:val="9"/>
  </w:num>
  <w:num w:numId="13" w16cid:durableId="20664448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 fillcolor="white" stroke="f">
      <v:fill color="white" color2="#aaa" type="gradient"/>
      <v:stroke on="f"/>
      <v:shadow on="t" color="#4d4d4d" opacity="52429f" offset=",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DB"/>
    <w:rsid w:val="00000A26"/>
    <w:rsid w:val="00003AFC"/>
    <w:rsid w:val="00026A73"/>
    <w:rsid w:val="00031BB1"/>
    <w:rsid w:val="00034C18"/>
    <w:rsid w:val="0004284B"/>
    <w:rsid w:val="00057449"/>
    <w:rsid w:val="0006772A"/>
    <w:rsid w:val="00084467"/>
    <w:rsid w:val="00087469"/>
    <w:rsid w:val="000A7093"/>
    <w:rsid w:val="000B2ABA"/>
    <w:rsid w:val="000B7227"/>
    <w:rsid w:val="000B7395"/>
    <w:rsid w:val="000C08DB"/>
    <w:rsid w:val="000C0EEA"/>
    <w:rsid w:val="000C4690"/>
    <w:rsid w:val="000C540F"/>
    <w:rsid w:val="000C717A"/>
    <w:rsid w:val="000E0714"/>
    <w:rsid w:val="000E2312"/>
    <w:rsid w:val="000E693B"/>
    <w:rsid w:val="000F09BD"/>
    <w:rsid w:val="000F5742"/>
    <w:rsid w:val="000F57D7"/>
    <w:rsid w:val="001074D4"/>
    <w:rsid w:val="00115105"/>
    <w:rsid w:val="001151E7"/>
    <w:rsid w:val="00123584"/>
    <w:rsid w:val="001244EE"/>
    <w:rsid w:val="00133732"/>
    <w:rsid w:val="00133F61"/>
    <w:rsid w:val="001347AA"/>
    <w:rsid w:val="00136381"/>
    <w:rsid w:val="00140E6A"/>
    <w:rsid w:val="001571CC"/>
    <w:rsid w:val="00165791"/>
    <w:rsid w:val="001716AE"/>
    <w:rsid w:val="0017285E"/>
    <w:rsid w:val="00176EB5"/>
    <w:rsid w:val="0018033B"/>
    <w:rsid w:val="001809E9"/>
    <w:rsid w:val="00185A0D"/>
    <w:rsid w:val="001874CA"/>
    <w:rsid w:val="00190F11"/>
    <w:rsid w:val="00194EA1"/>
    <w:rsid w:val="00195B3B"/>
    <w:rsid w:val="001970F2"/>
    <w:rsid w:val="001B3B01"/>
    <w:rsid w:val="001C15AB"/>
    <w:rsid w:val="001C2823"/>
    <w:rsid w:val="001C3F1D"/>
    <w:rsid w:val="001D65AC"/>
    <w:rsid w:val="001D6AA2"/>
    <w:rsid w:val="001F72FD"/>
    <w:rsid w:val="00204E0B"/>
    <w:rsid w:val="00212DB6"/>
    <w:rsid w:val="00214DA5"/>
    <w:rsid w:val="00232DD4"/>
    <w:rsid w:val="00235B1B"/>
    <w:rsid w:val="00250149"/>
    <w:rsid w:val="00250E9F"/>
    <w:rsid w:val="0025169F"/>
    <w:rsid w:val="0025191B"/>
    <w:rsid w:val="00252FDA"/>
    <w:rsid w:val="0025598D"/>
    <w:rsid w:val="002821A0"/>
    <w:rsid w:val="002826D1"/>
    <w:rsid w:val="00283F87"/>
    <w:rsid w:val="00285081"/>
    <w:rsid w:val="002857F2"/>
    <w:rsid w:val="00293449"/>
    <w:rsid w:val="00296EDB"/>
    <w:rsid w:val="002A360F"/>
    <w:rsid w:val="002B2B18"/>
    <w:rsid w:val="002B3AAA"/>
    <w:rsid w:val="002C2C10"/>
    <w:rsid w:val="002C6DE4"/>
    <w:rsid w:val="002E2C8E"/>
    <w:rsid w:val="002E66CF"/>
    <w:rsid w:val="002F6C40"/>
    <w:rsid w:val="00300264"/>
    <w:rsid w:val="00300C52"/>
    <w:rsid w:val="00307691"/>
    <w:rsid w:val="003164A6"/>
    <w:rsid w:val="00320277"/>
    <w:rsid w:val="0032055A"/>
    <w:rsid w:val="00324DE3"/>
    <w:rsid w:val="003326C4"/>
    <w:rsid w:val="003370A0"/>
    <w:rsid w:val="00350401"/>
    <w:rsid w:val="00352AF0"/>
    <w:rsid w:val="00354485"/>
    <w:rsid w:val="00354DC8"/>
    <w:rsid w:val="00360F94"/>
    <w:rsid w:val="003654EE"/>
    <w:rsid w:val="00380724"/>
    <w:rsid w:val="00382BD2"/>
    <w:rsid w:val="003A1F6C"/>
    <w:rsid w:val="003A31CE"/>
    <w:rsid w:val="003B3E04"/>
    <w:rsid w:val="003B6E37"/>
    <w:rsid w:val="003B6F3C"/>
    <w:rsid w:val="003C0E35"/>
    <w:rsid w:val="003D26D1"/>
    <w:rsid w:val="003D28B2"/>
    <w:rsid w:val="003D734F"/>
    <w:rsid w:val="003E3C17"/>
    <w:rsid w:val="003F0885"/>
    <w:rsid w:val="003F2BA9"/>
    <w:rsid w:val="003F5A76"/>
    <w:rsid w:val="003F61F7"/>
    <w:rsid w:val="003F65ED"/>
    <w:rsid w:val="003F6E3A"/>
    <w:rsid w:val="00400260"/>
    <w:rsid w:val="00407912"/>
    <w:rsid w:val="00407A89"/>
    <w:rsid w:val="00416E5E"/>
    <w:rsid w:val="0042163D"/>
    <w:rsid w:val="0042179E"/>
    <w:rsid w:val="00421E49"/>
    <w:rsid w:val="00427A56"/>
    <w:rsid w:val="00435E24"/>
    <w:rsid w:val="004364BB"/>
    <w:rsid w:val="00436569"/>
    <w:rsid w:val="00436CC6"/>
    <w:rsid w:val="00452EC8"/>
    <w:rsid w:val="00456E4F"/>
    <w:rsid w:val="0046076B"/>
    <w:rsid w:val="00464715"/>
    <w:rsid w:val="00464EBA"/>
    <w:rsid w:val="00490D6D"/>
    <w:rsid w:val="00492896"/>
    <w:rsid w:val="00493EAB"/>
    <w:rsid w:val="00496171"/>
    <w:rsid w:val="004B5214"/>
    <w:rsid w:val="004C0C53"/>
    <w:rsid w:val="004C2981"/>
    <w:rsid w:val="004C4A04"/>
    <w:rsid w:val="004C7F70"/>
    <w:rsid w:val="004E30ED"/>
    <w:rsid w:val="004E6ABD"/>
    <w:rsid w:val="004F2ABE"/>
    <w:rsid w:val="004F6292"/>
    <w:rsid w:val="004F778D"/>
    <w:rsid w:val="00511329"/>
    <w:rsid w:val="00522986"/>
    <w:rsid w:val="005260CB"/>
    <w:rsid w:val="005427EF"/>
    <w:rsid w:val="00546039"/>
    <w:rsid w:val="00551D4A"/>
    <w:rsid w:val="00562B70"/>
    <w:rsid w:val="00562FC7"/>
    <w:rsid w:val="00571592"/>
    <w:rsid w:val="005742C6"/>
    <w:rsid w:val="00580115"/>
    <w:rsid w:val="005B4ABD"/>
    <w:rsid w:val="005B6558"/>
    <w:rsid w:val="005B7C14"/>
    <w:rsid w:val="005C5ABF"/>
    <w:rsid w:val="005D0560"/>
    <w:rsid w:val="005D14C0"/>
    <w:rsid w:val="005E120A"/>
    <w:rsid w:val="005E2113"/>
    <w:rsid w:val="005E2915"/>
    <w:rsid w:val="005E3FE6"/>
    <w:rsid w:val="005E6E35"/>
    <w:rsid w:val="005F2E7D"/>
    <w:rsid w:val="005F34EB"/>
    <w:rsid w:val="00600472"/>
    <w:rsid w:val="00606F4E"/>
    <w:rsid w:val="0061047A"/>
    <w:rsid w:val="006123E0"/>
    <w:rsid w:val="00615672"/>
    <w:rsid w:val="006227AF"/>
    <w:rsid w:val="0062453D"/>
    <w:rsid w:val="00624C1F"/>
    <w:rsid w:val="00630C06"/>
    <w:rsid w:val="006326CA"/>
    <w:rsid w:val="00634623"/>
    <w:rsid w:val="00644E75"/>
    <w:rsid w:val="00647692"/>
    <w:rsid w:val="00647DCF"/>
    <w:rsid w:val="006517AA"/>
    <w:rsid w:val="00657615"/>
    <w:rsid w:val="00661E7E"/>
    <w:rsid w:val="006714EB"/>
    <w:rsid w:val="0068280A"/>
    <w:rsid w:val="00687377"/>
    <w:rsid w:val="00692C80"/>
    <w:rsid w:val="006C245B"/>
    <w:rsid w:val="006F0121"/>
    <w:rsid w:val="006F0C66"/>
    <w:rsid w:val="006F4EE3"/>
    <w:rsid w:val="00701B58"/>
    <w:rsid w:val="00711F47"/>
    <w:rsid w:val="00713380"/>
    <w:rsid w:val="00717B22"/>
    <w:rsid w:val="00721EAF"/>
    <w:rsid w:val="00724597"/>
    <w:rsid w:val="00733006"/>
    <w:rsid w:val="00733219"/>
    <w:rsid w:val="00733452"/>
    <w:rsid w:val="0073437B"/>
    <w:rsid w:val="00740F53"/>
    <w:rsid w:val="00741CF7"/>
    <w:rsid w:val="00744366"/>
    <w:rsid w:val="00754243"/>
    <w:rsid w:val="007574B1"/>
    <w:rsid w:val="00764CCF"/>
    <w:rsid w:val="00771697"/>
    <w:rsid w:val="00776C25"/>
    <w:rsid w:val="00780417"/>
    <w:rsid w:val="00792811"/>
    <w:rsid w:val="0079424C"/>
    <w:rsid w:val="007A3ACA"/>
    <w:rsid w:val="007B09A9"/>
    <w:rsid w:val="007B5E00"/>
    <w:rsid w:val="007D47E6"/>
    <w:rsid w:val="007E417B"/>
    <w:rsid w:val="007F2248"/>
    <w:rsid w:val="007F2422"/>
    <w:rsid w:val="007F32E7"/>
    <w:rsid w:val="007F44E5"/>
    <w:rsid w:val="0080679D"/>
    <w:rsid w:val="008271F9"/>
    <w:rsid w:val="0083188E"/>
    <w:rsid w:val="00831FC2"/>
    <w:rsid w:val="00852011"/>
    <w:rsid w:val="00862406"/>
    <w:rsid w:val="00875438"/>
    <w:rsid w:val="00876478"/>
    <w:rsid w:val="0087699F"/>
    <w:rsid w:val="00877EC0"/>
    <w:rsid w:val="00882DDD"/>
    <w:rsid w:val="00884556"/>
    <w:rsid w:val="00886C83"/>
    <w:rsid w:val="008B02E5"/>
    <w:rsid w:val="008B4F9D"/>
    <w:rsid w:val="008B6EA8"/>
    <w:rsid w:val="008C09BC"/>
    <w:rsid w:val="008C0FA6"/>
    <w:rsid w:val="008C3F41"/>
    <w:rsid w:val="008E0E44"/>
    <w:rsid w:val="008E43E0"/>
    <w:rsid w:val="00914939"/>
    <w:rsid w:val="009307CF"/>
    <w:rsid w:val="00946550"/>
    <w:rsid w:val="009510AC"/>
    <w:rsid w:val="00953108"/>
    <w:rsid w:val="009650A4"/>
    <w:rsid w:val="0098340D"/>
    <w:rsid w:val="00986007"/>
    <w:rsid w:val="00990687"/>
    <w:rsid w:val="009A030A"/>
    <w:rsid w:val="009A31E5"/>
    <w:rsid w:val="009A77BC"/>
    <w:rsid w:val="009B0D3B"/>
    <w:rsid w:val="009B6EB1"/>
    <w:rsid w:val="009C0B98"/>
    <w:rsid w:val="009C43E7"/>
    <w:rsid w:val="009C6256"/>
    <w:rsid w:val="009D2E4A"/>
    <w:rsid w:val="009E3B43"/>
    <w:rsid w:val="009E59F9"/>
    <w:rsid w:val="009F7545"/>
    <w:rsid w:val="00A01F52"/>
    <w:rsid w:val="00A144F8"/>
    <w:rsid w:val="00A14CFB"/>
    <w:rsid w:val="00A302C4"/>
    <w:rsid w:val="00A333CF"/>
    <w:rsid w:val="00A420A5"/>
    <w:rsid w:val="00A43DBD"/>
    <w:rsid w:val="00A5514A"/>
    <w:rsid w:val="00A64880"/>
    <w:rsid w:val="00A90D53"/>
    <w:rsid w:val="00A90E55"/>
    <w:rsid w:val="00A935A1"/>
    <w:rsid w:val="00AA7F09"/>
    <w:rsid w:val="00B02385"/>
    <w:rsid w:val="00B1108D"/>
    <w:rsid w:val="00B15902"/>
    <w:rsid w:val="00B24444"/>
    <w:rsid w:val="00B32CEA"/>
    <w:rsid w:val="00B34660"/>
    <w:rsid w:val="00B401E8"/>
    <w:rsid w:val="00B418D7"/>
    <w:rsid w:val="00B554CE"/>
    <w:rsid w:val="00B70805"/>
    <w:rsid w:val="00B8152F"/>
    <w:rsid w:val="00B8293B"/>
    <w:rsid w:val="00B854DC"/>
    <w:rsid w:val="00B86B8B"/>
    <w:rsid w:val="00BA2C3A"/>
    <w:rsid w:val="00BA2E16"/>
    <w:rsid w:val="00BA662B"/>
    <w:rsid w:val="00BB248B"/>
    <w:rsid w:val="00BB5467"/>
    <w:rsid w:val="00BB726B"/>
    <w:rsid w:val="00BE31CB"/>
    <w:rsid w:val="00BF6054"/>
    <w:rsid w:val="00C02387"/>
    <w:rsid w:val="00C132F2"/>
    <w:rsid w:val="00C159D2"/>
    <w:rsid w:val="00C16654"/>
    <w:rsid w:val="00C208B3"/>
    <w:rsid w:val="00C244D0"/>
    <w:rsid w:val="00C35BE2"/>
    <w:rsid w:val="00C4513B"/>
    <w:rsid w:val="00C535C5"/>
    <w:rsid w:val="00C56B33"/>
    <w:rsid w:val="00C625A1"/>
    <w:rsid w:val="00C67838"/>
    <w:rsid w:val="00C706DC"/>
    <w:rsid w:val="00C73BD2"/>
    <w:rsid w:val="00C777C2"/>
    <w:rsid w:val="00C77E7B"/>
    <w:rsid w:val="00C81E8D"/>
    <w:rsid w:val="00C82D3A"/>
    <w:rsid w:val="00C871C8"/>
    <w:rsid w:val="00C96047"/>
    <w:rsid w:val="00CA3802"/>
    <w:rsid w:val="00CA72F2"/>
    <w:rsid w:val="00CB0961"/>
    <w:rsid w:val="00CB6FDB"/>
    <w:rsid w:val="00CB7E60"/>
    <w:rsid w:val="00CC79AD"/>
    <w:rsid w:val="00CD65E7"/>
    <w:rsid w:val="00CF4CAE"/>
    <w:rsid w:val="00D10E28"/>
    <w:rsid w:val="00D11F73"/>
    <w:rsid w:val="00D15943"/>
    <w:rsid w:val="00D213D3"/>
    <w:rsid w:val="00D22660"/>
    <w:rsid w:val="00D37A46"/>
    <w:rsid w:val="00D423EB"/>
    <w:rsid w:val="00D5307C"/>
    <w:rsid w:val="00D751C9"/>
    <w:rsid w:val="00D8032B"/>
    <w:rsid w:val="00D84F1C"/>
    <w:rsid w:val="00DC5C9F"/>
    <w:rsid w:val="00DC5FBA"/>
    <w:rsid w:val="00DD3D0A"/>
    <w:rsid w:val="00DD646C"/>
    <w:rsid w:val="00DE06AA"/>
    <w:rsid w:val="00DE7C39"/>
    <w:rsid w:val="00DE7FF3"/>
    <w:rsid w:val="00DF356F"/>
    <w:rsid w:val="00DF3EC3"/>
    <w:rsid w:val="00DF5499"/>
    <w:rsid w:val="00E1150B"/>
    <w:rsid w:val="00E16A0E"/>
    <w:rsid w:val="00E322B5"/>
    <w:rsid w:val="00E32BA0"/>
    <w:rsid w:val="00E33E14"/>
    <w:rsid w:val="00E34608"/>
    <w:rsid w:val="00E37698"/>
    <w:rsid w:val="00E40659"/>
    <w:rsid w:val="00E413A1"/>
    <w:rsid w:val="00E6766E"/>
    <w:rsid w:val="00E70ABB"/>
    <w:rsid w:val="00E840A5"/>
    <w:rsid w:val="00EA4203"/>
    <w:rsid w:val="00EA5BD9"/>
    <w:rsid w:val="00EB2D01"/>
    <w:rsid w:val="00EB3BC5"/>
    <w:rsid w:val="00EB5DCA"/>
    <w:rsid w:val="00EC5538"/>
    <w:rsid w:val="00EC5C8F"/>
    <w:rsid w:val="00ED0FB3"/>
    <w:rsid w:val="00EF09C7"/>
    <w:rsid w:val="00EF2D70"/>
    <w:rsid w:val="00EF50F3"/>
    <w:rsid w:val="00F01581"/>
    <w:rsid w:val="00F153DE"/>
    <w:rsid w:val="00F15F3A"/>
    <w:rsid w:val="00F16125"/>
    <w:rsid w:val="00F17952"/>
    <w:rsid w:val="00F20C05"/>
    <w:rsid w:val="00F33CFD"/>
    <w:rsid w:val="00F4427A"/>
    <w:rsid w:val="00F5294B"/>
    <w:rsid w:val="00F54AC8"/>
    <w:rsid w:val="00F57BF6"/>
    <w:rsid w:val="00F645D6"/>
    <w:rsid w:val="00F71573"/>
    <w:rsid w:val="00F7297A"/>
    <w:rsid w:val="00F74204"/>
    <w:rsid w:val="00F82306"/>
    <w:rsid w:val="00F938E7"/>
    <w:rsid w:val="00F94D0F"/>
    <w:rsid w:val="00F95800"/>
    <w:rsid w:val="00F95C05"/>
    <w:rsid w:val="00FA78DA"/>
    <w:rsid w:val="00FA7CC9"/>
    <w:rsid w:val="00FC24BE"/>
    <w:rsid w:val="00FD20A7"/>
    <w:rsid w:val="00FE135B"/>
    <w:rsid w:val="00FE5994"/>
    <w:rsid w:val="00FF1D82"/>
    <w:rsid w:val="00FF49C8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color="white" stroke="f">
      <v:fill color="white" color2="#aaa" type="gradient"/>
      <v:stroke on="f"/>
      <v:shadow on="t" color="#4d4d4d" opacity="52429f" offset=",3pt"/>
    </o:shapedefaults>
    <o:shapelayout v:ext="edit">
      <o:idmap v:ext="edit" data="1"/>
    </o:shapelayout>
  </w:shapeDefaults>
  <w:decimalSymbol w:val=","/>
  <w:listSeparator w:val=";"/>
  <w14:docId w14:val="03FCCE4A"/>
  <w15:docId w15:val="{CEDB605F-3800-465C-9A39-0EAAD031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56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D0560"/>
    <w:pPr>
      <w:keepNext/>
      <w:tabs>
        <w:tab w:val="left" w:pos="567"/>
        <w:tab w:val="right" w:pos="9354"/>
      </w:tabs>
      <w:ind w:firstLine="5220"/>
      <w:outlineLvl w:val="0"/>
    </w:pPr>
    <w:rPr>
      <w:rFonts w:ascii="Fujiyama2" w:hAnsi="Fujiyama2"/>
      <w:b/>
      <w:bCs/>
      <w:sz w:val="22"/>
    </w:rPr>
  </w:style>
  <w:style w:type="paragraph" w:styleId="Nagwek2">
    <w:name w:val="heading 2"/>
    <w:basedOn w:val="Normalny"/>
    <w:next w:val="Normalny"/>
    <w:qFormat/>
    <w:rsid w:val="005D05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D0560"/>
    <w:pPr>
      <w:keepNext/>
      <w:spacing w:line="360" w:lineRule="auto"/>
      <w:ind w:firstLine="4560"/>
      <w:outlineLvl w:val="2"/>
    </w:pPr>
    <w:rPr>
      <w:rFonts w:ascii="Fujiyama2" w:hAnsi="Fujiyama2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60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5D0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ocked/>
    <w:rsid w:val="005D0560"/>
    <w:rPr>
      <w:rFonts w:cs="Times New Roman"/>
      <w:sz w:val="24"/>
      <w:szCs w:val="24"/>
    </w:rPr>
  </w:style>
  <w:style w:type="character" w:styleId="Numerstrony">
    <w:name w:val="page number"/>
    <w:semiHidden/>
    <w:rsid w:val="005D0560"/>
    <w:rPr>
      <w:rFonts w:cs="Times New Roman"/>
    </w:rPr>
  </w:style>
  <w:style w:type="paragraph" w:styleId="Stopka">
    <w:name w:val="footer"/>
    <w:basedOn w:val="Normalny"/>
    <w:semiHidden/>
    <w:rsid w:val="005D0560"/>
    <w:pPr>
      <w:tabs>
        <w:tab w:val="center" w:pos="4536"/>
        <w:tab w:val="right" w:pos="9072"/>
      </w:tabs>
    </w:pPr>
  </w:style>
  <w:style w:type="character" w:customStyle="1" w:styleId="StopkaZnak">
    <w:name w:val="Stopka Znak"/>
    <w:semiHidden/>
    <w:locked/>
    <w:rsid w:val="005D0560"/>
    <w:rPr>
      <w:rFonts w:cs="Times New Roman"/>
      <w:sz w:val="24"/>
      <w:szCs w:val="24"/>
    </w:rPr>
  </w:style>
  <w:style w:type="character" w:styleId="Hipercze">
    <w:name w:val="Hyperlink"/>
    <w:semiHidden/>
    <w:rsid w:val="005D0560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5D0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locked/>
    <w:rsid w:val="005D056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5D0560"/>
    <w:pPr>
      <w:jc w:val="both"/>
    </w:pPr>
    <w:rPr>
      <w:szCs w:val="20"/>
    </w:rPr>
  </w:style>
  <w:style w:type="paragraph" w:styleId="Bezodstpw">
    <w:name w:val="No Spacing"/>
    <w:qFormat/>
    <w:rsid w:val="005D0560"/>
    <w:rPr>
      <w:sz w:val="24"/>
      <w:szCs w:val="24"/>
    </w:rPr>
  </w:style>
  <w:style w:type="character" w:customStyle="1" w:styleId="FooterChar">
    <w:name w:val="Footer Char"/>
    <w:locked/>
    <w:rsid w:val="005D0560"/>
    <w:rPr>
      <w:rFonts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semiHidden/>
    <w:unhideWhenUsed/>
    <w:rsid w:val="005D0560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semiHidden/>
    <w:rsid w:val="005D0560"/>
    <w:pPr>
      <w:ind w:firstLine="708"/>
      <w:jc w:val="both"/>
    </w:pPr>
    <w:rPr>
      <w:rFonts w:ascii="Fujiyama2" w:hAnsi="Fujiyama2" w:cs="Tahoma"/>
      <w:sz w:val="22"/>
    </w:rPr>
  </w:style>
  <w:style w:type="character" w:customStyle="1" w:styleId="Nagwek5Znak">
    <w:name w:val="Nagłówek 5 Znak"/>
    <w:link w:val="Nagwek5"/>
    <w:uiPriority w:val="9"/>
    <w:rsid w:val="00BF60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CB7E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18033B"/>
    <w:rPr>
      <w:rFonts w:ascii="Fujiyama2" w:hAnsi="Fujiyama2"/>
      <w:b/>
      <w:bCs/>
      <w:sz w:val="22"/>
      <w:szCs w:val="24"/>
    </w:rPr>
  </w:style>
  <w:style w:type="character" w:customStyle="1" w:styleId="st">
    <w:name w:val="st"/>
    <w:basedOn w:val="Domylnaczcionkaakapitu"/>
    <w:rsid w:val="00FF49C8"/>
  </w:style>
  <w:style w:type="paragraph" w:styleId="Akapitzlist">
    <w:name w:val="List Paragraph"/>
    <w:basedOn w:val="Normalny"/>
    <w:uiPriority w:val="34"/>
    <w:qFormat/>
    <w:rsid w:val="003F5A7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A3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0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9889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093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4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8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pietrzak\Dane%20aplikacji\Microsoft\Szablony\pismo%20firmowe%20UM%20Siechn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8E04B-31C8-440C-B09A-E492B440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UM Siechnice</Template>
  <TotalTime>69</TotalTime>
  <Pages>2</Pages>
  <Words>176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 2009-01-13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 2009-01-13</dc:title>
  <dc:creator>ipietrzak</dc:creator>
  <cp:lastModifiedBy>Justyna Kulaszewska</cp:lastModifiedBy>
  <cp:revision>13</cp:revision>
  <cp:lastPrinted>2024-07-19T11:24:00Z</cp:lastPrinted>
  <dcterms:created xsi:type="dcterms:W3CDTF">2024-06-10T12:22:00Z</dcterms:created>
  <dcterms:modified xsi:type="dcterms:W3CDTF">2024-07-19T11:27:00Z</dcterms:modified>
</cp:coreProperties>
</file>