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3AFBE81" w14:textId="45D5DACC" w:rsidR="00D06C44" w:rsidRPr="007B3D5F" w:rsidRDefault="00D06C44" w:rsidP="00D06C44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7B3D5F">
        <w:rPr>
          <w:rFonts w:asciiTheme="minorHAnsi" w:hAnsiTheme="minorHAnsi" w:cstheme="minorHAnsi"/>
          <w:b/>
          <w:bCs/>
        </w:rPr>
        <w:t xml:space="preserve">Zam. </w:t>
      </w:r>
      <w:r w:rsidR="00EC1DEA">
        <w:rPr>
          <w:b/>
          <w:bCs/>
        </w:rPr>
        <w:t>4</w:t>
      </w:r>
      <w:r w:rsidR="00DE69CF">
        <w:rPr>
          <w:b/>
          <w:bCs/>
        </w:rPr>
        <w:t>/2023/TP/IRS</w:t>
      </w:r>
    </w:p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CBB00D2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277AEDC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</w:p>
    <w:p w14:paraId="147BEA64" w14:textId="77777777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/*</w:t>
      </w:r>
    </w:p>
    <w:p w14:paraId="70DBC834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77777777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2022 r. poz. 1710.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4399F1F4" w:rsidR="00D06C44" w:rsidRPr="00EC2DB0" w:rsidRDefault="00D06C44" w:rsidP="00EC2DB0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bookmarkStart w:id="0" w:name="_Hlk125614558"/>
      <w:r w:rsidR="00EC2DB0">
        <w:rPr>
          <w:rFonts w:eastAsia="Times New Roman"/>
          <w:b/>
          <w:bCs/>
          <w:color w:val="000000"/>
        </w:rPr>
        <w:t>Jednorazowa u</w:t>
      </w:r>
      <w:r w:rsidR="00EC2DB0" w:rsidRPr="00DE22D7">
        <w:rPr>
          <w:rFonts w:eastAsia="Times New Roman"/>
          <w:b/>
          <w:bCs/>
          <w:color w:val="000000"/>
        </w:rPr>
        <w:t>sługa druku i dostawy książek "Chów i hodowla pstrąga</w:t>
      </w:r>
      <w:r w:rsidR="00EC2DB0">
        <w:rPr>
          <w:rFonts w:eastAsia="Times New Roman"/>
          <w:b/>
          <w:bCs/>
          <w:color w:val="000000"/>
        </w:rPr>
        <w:t xml:space="preserve"> tęczowego</w:t>
      </w:r>
      <w:r w:rsidR="00EC2DB0" w:rsidRPr="00DE22D7">
        <w:rPr>
          <w:rFonts w:eastAsia="Times New Roman"/>
          <w:b/>
          <w:bCs/>
          <w:color w:val="000000"/>
        </w:rPr>
        <w:t>", "Chów i hodowla jesiotrów", "Chów i hodowla karpia" do Instytutu Rybactwa Śródlądowego – Państwowego Instytutu Badawczego</w:t>
      </w:r>
      <w:bookmarkEnd w:id="0"/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8992801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nie podlegam wykluczeniu z postępowania na podstawie art. 108 ust. 1 </w:t>
      </w:r>
      <w:r w:rsidR="005646D6">
        <w:rPr>
          <w:rFonts w:eastAsia="Times New Roman"/>
        </w:rPr>
        <w:t xml:space="preserve">i 2 </w:t>
      </w:r>
      <w:r w:rsidRPr="002236A4">
        <w:rPr>
          <w:rFonts w:eastAsia="Times New Roman"/>
        </w:rPr>
        <w:t>Ustawy Pzp. Ustawy Pzp.</w:t>
      </w:r>
    </w:p>
    <w:p w14:paraId="01A20AEB" w14:textId="50E755EC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pzp (podać mająca zastosowanie podstawę wykluczenia spośród wymienionych w art. 108 ust. 1 </w:t>
      </w:r>
      <w:r w:rsidR="005646D6">
        <w:rPr>
          <w:rFonts w:eastAsia="Times New Roman"/>
        </w:rPr>
        <w:t xml:space="preserve">lub 2 </w:t>
      </w:r>
      <w:r w:rsidRPr="002236A4">
        <w:rPr>
          <w:rFonts w:eastAsia="Times New Roman"/>
        </w:rPr>
        <w:t>Ustawy Pzp.). Jednocześnie oświadczam, że w związku z ww. okolicznością, na podstawie art. 110 ust. 2 ustawy Pzp podjąłem następujące środki  naprawcze:*) ………………………………………………………………………………………………………………………………..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157CD19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0316EEE2" w:rsidR="00073F6B" w:rsidRPr="00D06C44" w:rsidRDefault="00073F6B" w:rsidP="00024C22"/>
    <w:sectPr w:rsidR="00073F6B" w:rsidRPr="00D06C44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37D4" w14:textId="77777777" w:rsidR="00856ECA" w:rsidRDefault="00856ECA">
      <w:r>
        <w:separator/>
      </w:r>
    </w:p>
  </w:endnote>
  <w:endnote w:type="continuationSeparator" w:id="0">
    <w:p w14:paraId="759F65C0" w14:textId="77777777" w:rsidR="00856ECA" w:rsidRDefault="0085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54E3" w14:textId="77777777" w:rsidR="00856ECA" w:rsidRDefault="00856ECA">
      <w:r>
        <w:separator/>
      </w:r>
    </w:p>
  </w:footnote>
  <w:footnote w:type="continuationSeparator" w:id="0">
    <w:p w14:paraId="7E1B53E0" w14:textId="77777777" w:rsidR="00856ECA" w:rsidRDefault="0085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1"/>
  </w:num>
  <w:num w:numId="3" w16cid:durableId="795754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9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40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7"/>
  </w:num>
  <w:num w:numId="11" w16cid:durableId="823358031">
    <w:abstractNumId w:val="36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2"/>
  </w:num>
  <w:num w:numId="15" w16cid:durableId="506481430">
    <w:abstractNumId w:val="25"/>
  </w:num>
  <w:num w:numId="16" w16cid:durableId="1414008131">
    <w:abstractNumId w:val="28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5"/>
  </w:num>
  <w:num w:numId="20" w16cid:durableId="163478514">
    <w:abstractNumId w:val="27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4"/>
  </w:num>
  <w:num w:numId="25" w16cid:durableId="1752195308">
    <w:abstractNumId w:val="9"/>
  </w:num>
  <w:num w:numId="26" w16cid:durableId="93134203">
    <w:abstractNumId w:val="46"/>
  </w:num>
  <w:num w:numId="27" w16cid:durableId="862788998">
    <w:abstractNumId w:val="34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3"/>
  </w:num>
  <w:num w:numId="32" w16cid:durableId="1685670221">
    <w:abstractNumId w:val="38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30"/>
  </w:num>
  <w:num w:numId="39" w16cid:durableId="137365369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2"/>
  </w:num>
  <w:num w:numId="41" w16cid:durableId="706412962">
    <w:abstractNumId w:val="17"/>
  </w:num>
  <w:num w:numId="42" w16cid:durableId="1761372213">
    <w:abstractNumId w:val="33"/>
  </w:num>
  <w:num w:numId="43" w16cid:durableId="2050688572">
    <w:abstractNumId w:val="35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4134166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2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2AEC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5F4D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46D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684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6ECA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DEA"/>
    <w:rsid w:val="00EC1FF2"/>
    <w:rsid w:val="00EC2B62"/>
    <w:rsid w:val="00EC2DB0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2851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19</cp:revision>
  <cp:lastPrinted>2022-08-16T10:31:00Z</cp:lastPrinted>
  <dcterms:created xsi:type="dcterms:W3CDTF">2022-11-07T09:24:00Z</dcterms:created>
  <dcterms:modified xsi:type="dcterms:W3CDTF">2023-01-26T10:39:00Z</dcterms:modified>
</cp:coreProperties>
</file>