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465B3A9E" w14:textId="2DD8CF9D" w:rsidR="00B97D5F" w:rsidRDefault="00B97D5F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wykonawcy, nazwa: </w:t>
      </w:r>
      <w:r w:rsidR="00A37402" w:rsidRPr="00A469D2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0EBF8C10" w14:textId="5F84DBA3" w:rsidR="00A37402" w:rsidRPr="00A469D2" w:rsidRDefault="00B97D5F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="00A37402">
        <w:rPr>
          <w:rFonts w:ascii="Arial" w:hAnsi="Arial" w:cs="Arial"/>
          <w:sz w:val="20"/>
          <w:szCs w:val="20"/>
        </w:rPr>
        <w:t>...................................................</w:t>
      </w:r>
      <w:r w:rsidR="00A37402" w:rsidRPr="00A469D2">
        <w:rPr>
          <w:rFonts w:ascii="Arial" w:hAnsi="Arial" w:cs="Arial"/>
          <w:sz w:val="20"/>
          <w:szCs w:val="20"/>
        </w:rPr>
        <w:t xml:space="preserve">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B97D5F">
        <w:rPr>
          <w:rFonts w:ascii="Arial" w:hAnsi="Arial" w:cs="Arial"/>
          <w:i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6540F790" w14:textId="10B7F12E" w:rsidR="00B97D5F" w:rsidRPr="00B97D5F" w:rsidRDefault="00B97D5F" w:rsidP="00B97D5F">
      <w:pPr>
        <w:pStyle w:val="NormalnyWeb"/>
        <w:spacing w:before="0" w:beforeAutospacing="0" w:after="0" w:afterAutospacing="0" w:line="480" w:lineRule="auto"/>
        <w:rPr>
          <w:rFonts w:ascii="Arial" w:hAnsi="Arial" w:cs="Arial"/>
          <w:i/>
          <w:sz w:val="20"/>
          <w:szCs w:val="20"/>
        </w:rPr>
      </w:pPr>
      <w:r w:rsidRPr="00B97D5F">
        <w:rPr>
          <w:rFonts w:ascii="Arial" w:hAnsi="Arial" w:cs="Arial"/>
          <w:i/>
          <w:sz w:val="20"/>
          <w:szCs w:val="20"/>
        </w:rPr>
        <w:t>Osoba/y reprezentujące/e Wykonawcę:</w:t>
      </w:r>
      <w:r w:rsidRPr="00B97D5F">
        <w:rPr>
          <w:rFonts w:ascii="Arial" w:hAnsi="Arial" w:cs="Arial"/>
          <w:i/>
          <w:sz w:val="20"/>
          <w:szCs w:val="20"/>
        </w:rPr>
        <w:t xml:space="preserve"> </w:t>
      </w:r>
      <w:r w:rsidRPr="00B97D5F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15146DCE" w14:textId="77777777" w:rsidR="00B97D5F" w:rsidRPr="00A469D2" w:rsidRDefault="00B97D5F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</w:p>
    <w:p w14:paraId="4CA262C3" w14:textId="77777777" w:rsidR="00B97D5F" w:rsidRPr="009E5737" w:rsidRDefault="00B97D5F" w:rsidP="00B97D5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0CB3A1E5" w14:textId="77777777" w:rsidR="00B97D5F" w:rsidRPr="00B97D5F" w:rsidRDefault="00B97D5F" w:rsidP="00B97D5F">
      <w:pPr>
        <w:suppressAutoHyphens/>
        <w:spacing w:line="360" w:lineRule="auto"/>
        <w:jc w:val="both"/>
        <w:rPr>
          <w:rFonts w:asciiTheme="minorHAnsi" w:eastAsia="Calibri" w:hAnsiTheme="minorHAnsi" w:cstheme="minorHAnsi"/>
          <w:b/>
          <w:sz w:val="24"/>
          <w:lang w:eastAsia="en-US"/>
        </w:rPr>
      </w:pPr>
      <w:r w:rsidRPr="00B97D5F">
        <w:rPr>
          <w:rFonts w:asciiTheme="minorHAnsi" w:eastAsia="Calibri" w:hAnsiTheme="minorHAnsi" w:cstheme="minorHAnsi"/>
          <w:b/>
          <w:sz w:val="24"/>
          <w:lang w:eastAsia="en-US"/>
        </w:rPr>
        <w:t>Gmina Trzebownisko, 36-001 Trzebownisko 976</w:t>
      </w:r>
    </w:p>
    <w:p w14:paraId="17FFD530" w14:textId="77777777" w:rsidR="00B97D5F" w:rsidRDefault="00B97D5F" w:rsidP="00A37402">
      <w:pPr>
        <w:jc w:val="both"/>
        <w:rPr>
          <w:sz w:val="20"/>
          <w:szCs w:val="20"/>
        </w:rPr>
      </w:pP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</w:t>
      </w:r>
      <w:bookmarkStart w:id="0" w:name="_GoBack"/>
      <w:bookmarkEnd w:id="0"/>
      <w:r>
        <w:rPr>
          <w:sz w:val="20"/>
          <w:szCs w:val="20"/>
        </w:rPr>
        <w:t xml:space="preserve">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3F676883" w14:textId="649AB151" w:rsidR="002E420B" w:rsidRPr="002E420B" w:rsidRDefault="002E420B" w:rsidP="002E420B">
      <w:pPr>
        <w:suppressAutoHyphens/>
        <w:autoSpaceDE w:val="0"/>
        <w:autoSpaceDN w:val="0"/>
        <w:adjustRightInd w:val="0"/>
        <w:spacing w:before="120" w:after="200" w:line="257" w:lineRule="auto"/>
        <w:ind w:left="284"/>
        <w:contextualSpacing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  <w:r w:rsidRPr="002E420B">
        <w:rPr>
          <w:rFonts w:asciiTheme="minorHAnsi" w:eastAsia="Calibri" w:hAnsiTheme="minorHAnsi" w:cstheme="minorHAnsi"/>
          <w:b/>
          <w:sz w:val="24"/>
          <w:lang w:eastAsia="en-US"/>
        </w:rPr>
        <w:t xml:space="preserve">Dostawa wyposażenia meblowego do  Zespołu Szkół w Zaczerniu- przedszkola i </w:t>
      </w:r>
      <w:proofErr w:type="spellStart"/>
      <w:r w:rsidRPr="002E420B">
        <w:rPr>
          <w:rFonts w:asciiTheme="minorHAnsi" w:eastAsia="Calibri" w:hAnsiTheme="minorHAnsi" w:cstheme="minorHAnsi"/>
          <w:b/>
          <w:sz w:val="24"/>
          <w:lang w:eastAsia="en-US"/>
        </w:rPr>
        <w:t>sal</w:t>
      </w:r>
      <w:proofErr w:type="spellEnd"/>
      <w:r w:rsidRPr="002E420B">
        <w:rPr>
          <w:rFonts w:asciiTheme="minorHAnsi" w:eastAsia="Calibri" w:hAnsiTheme="minorHAnsi" w:cstheme="minorHAnsi"/>
          <w:b/>
          <w:sz w:val="24"/>
          <w:lang w:eastAsia="en-US"/>
        </w:rPr>
        <w:t xml:space="preserve"> po przedszkolu w ramach zadnia pn.: Rozbudowa budynku Zespołu Szkół w Zaczerniu o przedszkole wraz ze zmianą sposobu użytkowania  i przebudowę części pomieszczeń w istniejącym.</w:t>
      </w:r>
    </w:p>
    <w:p w14:paraId="5F6FE3E8" w14:textId="232A445D" w:rsidR="00842871" w:rsidRPr="00842871" w:rsidRDefault="00A37402" w:rsidP="00842871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62871F9C" w14:textId="77777777" w:rsidR="00842871" w:rsidRPr="00594389" w:rsidRDefault="00842871" w:rsidP="00842871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74D49CD4" w14:textId="77777777" w:rsidR="00842871" w:rsidRPr="00594389" w:rsidRDefault="00842871" w:rsidP="00842871">
      <w:pPr>
        <w:rPr>
          <w:rFonts w:ascii="Tahoma" w:hAnsi="Tahoma" w:cs="Tahoma"/>
          <w:bCs/>
          <w:color w:val="000000"/>
        </w:rPr>
      </w:pPr>
    </w:p>
    <w:p w14:paraId="1B916635" w14:textId="77777777" w:rsidR="00842871" w:rsidRDefault="00842871" w:rsidP="00842871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0235A7B8" w14:textId="77777777" w:rsidR="00842871" w:rsidRDefault="00842871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</w:p>
    <w:p w14:paraId="4B7E7A9A" w14:textId="77777777" w:rsidR="00842871" w:rsidRPr="00594389" w:rsidRDefault="00842871" w:rsidP="00842871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4E324002" w14:textId="77777777" w:rsidR="00842871" w:rsidRPr="00594389" w:rsidRDefault="00842871" w:rsidP="00842871">
      <w:pPr>
        <w:rPr>
          <w:rFonts w:ascii="Tahoma" w:hAnsi="Tahoma" w:cs="Tahoma"/>
          <w:b/>
          <w:color w:val="000000"/>
        </w:rPr>
      </w:pPr>
    </w:p>
    <w:p w14:paraId="78CE734D" w14:textId="77777777" w:rsidR="00842871" w:rsidRPr="00594389" w:rsidRDefault="00842871" w:rsidP="00842871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5B439A2C" w14:textId="77777777" w:rsidR="00842871" w:rsidRDefault="00842871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</w:p>
    <w:p w14:paraId="0D1F0C70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7B2CD9CF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3B046172" w14:textId="031730A1" w:rsidR="00A37402" w:rsidRPr="00594389" w:rsidRDefault="00A37402" w:rsidP="00CE6717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33253E6F" w14:textId="2BA77F13" w:rsidR="00A37402" w:rsidRDefault="00CE6717" w:rsidP="00AB6D96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w tym: </w:t>
      </w:r>
    </w:p>
    <w:tbl>
      <w:tblPr>
        <w:tblStyle w:val="Tabela-Siatka"/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992"/>
        <w:gridCol w:w="1843"/>
        <w:gridCol w:w="1843"/>
      </w:tblGrid>
      <w:tr w:rsidR="00CE6717" w:rsidRPr="00AA450E" w14:paraId="76CA5356" w14:textId="77777777" w:rsidTr="004131EB">
        <w:trPr>
          <w:trHeight w:hRule="exact" w:val="522"/>
          <w:jc w:val="center"/>
        </w:trPr>
        <w:tc>
          <w:tcPr>
            <w:tcW w:w="9351" w:type="dxa"/>
            <w:gridSpan w:val="6"/>
            <w:shd w:val="clear" w:color="auto" w:fill="EAF1DD" w:themeFill="accent3" w:themeFillTint="33"/>
          </w:tcPr>
          <w:p w14:paraId="54EBD800" w14:textId="507B7795" w:rsidR="00CE6717" w:rsidRPr="00CE6717" w:rsidRDefault="00CE6717" w:rsidP="00CE6717">
            <w:pPr>
              <w:spacing w:line="20" w:lineRule="atLeas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6717">
              <w:rPr>
                <w:rFonts w:ascii="Arial Narrow" w:hAnsi="Arial Narrow"/>
                <w:b/>
                <w:sz w:val="28"/>
                <w:szCs w:val="28"/>
              </w:rPr>
              <w:t>TABELA CEN BRUTTO</w:t>
            </w:r>
          </w:p>
        </w:tc>
      </w:tr>
      <w:tr w:rsidR="002E420B" w:rsidRPr="00AA450E" w14:paraId="42A0ED3D" w14:textId="4D1BE1A9" w:rsidTr="00842871">
        <w:trPr>
          <w:trHeight w:hRule="exact" w:val="522"/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384B54E" w14:textId="7777777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52C3034" w14:textId="77777777" w:rsidR="002E420B" w:rsidRPr="009420F2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98C128E" w14:textId="61E2C8C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Jedn.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4372DBB" w14:textId="6A26CB52" w:rsidR="002E420B" w:rsidRPr="00AA450E" w:rsidRDefault="00842871" w:rsidP="002E420B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4BEFC43F" w14:textId="611F1ADC" w:rsidR="00842871" w:rsidRDefault="002E420B" w:rsidP="00842871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Cena jednostkowa</w:t>
            </w:r>
          </w:p>
          <w:p w14:paraId="1962DB9D" w14:textId="1C7F77AE" w:rsidR="002E420B" w:rsidRPr="00AA450E" w:rsidRDefault="00842871" w:rsidP="00842871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41ACDE65" w14:textId="5D39613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 xml:space="preserve">Wartość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brutto </w:t>
            </w:r>
            <w:r w:rsidRPr="00AA450E">
              <w:rPr>
                <w:rFonts w:ascii="Arial Narrow" w:hAnsi="Arial Narrow"/>
                <w:b/>
                <w:sz w:val="18"/>
                <w:szCs w:val="18"/>
              </w:rPr>
              <w:t>(kol.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AA450E">
              <w:rPr>
                <w:rFonts w:ascii="Arial Narrow" w:hAnsi="Arial Narrow"/>
                <w:b/>
                <w:sz w:val="18"/>
                <w:szCs w:val="18"/>
              </w:rPr>
              <w:t>*kol.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AA450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2E420B" w:rsidRPr="00AA450E" w14:paraId="3FDD29F7" w14:textId="77777777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F257649" w14:textId="229FB010" w:rsidR="002E420B" w:rsidRPr="00AA450E" w:rsidRDefault="002E420B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B37C2F5" w14:textId="63322CA7" w:rsidR="002E420B" w:rsidRPr="009420F2" w:rsidRDefault="002E420B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53F152E" w14:textId="16E7F084" w:rsidR="002E420B" w:rsidRPr="00AA450E" w:rsidRDefault="002E420B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0729D62" w14:textId="0BB62FC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2B48C930" w14:textId="543D2BAB" w:rsidR="002E420B" w:rsidRDefault="002E420B" w:rsidP="00470088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680C6DCC" w14:textId="13EF589D" w:rsidR="002E420B" w:rsidRPr="00AA450E" w:rsidRDefault="002E420B" w:rsidP="00842871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</w:tr>
      <w:tr w:rsidR="002E420B" w:rsidRPr="00AA450E" w14:paraId="0EB768D2" w14:textId="1FDCA5E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2BA083D" w14:textId="5AEBA31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5DAE627" w14:textId="02C67A4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Regały zestaw</w:t>
            </w:r>
          </w:p>
        </w:tc>
        <w:tc>
          <w:tcPr>
            <w:tcW w:w="992" w:type="dxa"/>
          </w:tcPr>
          <w:p w14:paraId="2FBC5A02" w14:textId="4E6AF52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57B5A34" w14:textId="784CE88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9E5987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D56742" w14:textId="225B0BE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E420B" w:rsidRPr="00AA450E" w14:paraId="2D562CA1" w14:textId="0BE72EBD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D3CFE8E" w14:textId="48A959A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17FE6541" w14:textId="3F294DD9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Regał niski</w:t>
            </w:r>
          </w:p>
        </w:tc>
        <w:tc>
          <w:tcPr>
            <w:tcW w:w="992" w:type="dxa"/>
          </w:tcPr>
          <w:p w14:paraId="0A2452DA" w14:textId="4021048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3C85E16" w14:textId="4DB81C9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451F577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8C188" w14:textId="1816FE1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B10A478" w14:textId="6825531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DFAED69" w14:textId="367AA78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7E72B593" w14:textId="6DBD26D0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Regał</w:t>
            </w:r>
          </w:p>
        </w:tc>
        <w:tc>
          <w:tcPr>
            <w:tcW w:w="992" w:type="dxa"/>
          </w:tcPr>
          <w:p w14:paraId="1314D81C" w14:textId="30D8299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B03F5CA" w14:textId="6FBFA6B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3526255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F0E37B" w14:textId="5E6A756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71D2D8C" w14:textId="0653CEE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8829B2F" w14:textId="411E0D6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3" w:type="dxa"/>
          </w:tcPr>
          <w:p w14:paraId="55884333" w14:textId="6D38D5A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5261B">
              <w:rPr>
                <w:rFonts w:ascii="Arial Narrow" w:hAnsi="Arial Narrow"/>
                <w:color w:val="000000"/>
              </w:rPr>
              <w:t>Nadstawka do regału</w:t>
            </w:r>
          </w:p>
        </w:tc>
        <w:tc>
          <w:tcPr>
            <w:tcW w:w="992" w:type="dxa"/>
          </w:tcPr>
          <w:p w14:paraId="4D12F889" w14:textId="432C54D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9AFC669" w14:textId="16C04CF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A75AB5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48ED7" w14:textId="1373544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6488C74" w14:textId="7358A6A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56959C2" w14:textId="01238AC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14:paraId="25A531BC" w14:textId="177774C6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regałów białe</w:t>
            </w:r>
          </w:p>
        </w:tc>
        <w:tc>
          <w:tcPr>
            <w:tcW w:w="992" w:type="dxa"/>
          </w:tcPr>
          <w:p w14:paraId="2130A002" w14:textId="703959B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C5092D0" w14:textId="6333FA7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3CC4516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FEE2C9" w14:textId="1F3B309A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233D1EC" w14:textId="0F4F0BD2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8411908" w14:textId="7BE8CDE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146A080C" w14:textId="60873B45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regałów białe</w:t>
            </w:r>
          </w:p>
        </w:tc>
        <w:tc>
          <w:tcPr>
            <w:tcW w:w="992" w:type="dxa"/>
          </w:tcPr>
          <w:p w14:paraId="7FCAA6C7" w14:textId="096CD97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A93B556" w14:textId="2FDFBA7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57D454B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851FC0" w14:textId="52746F0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1C753AF" w14:textId="1C1FE5E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B8E3273" w14:textId="2D30DE5B" w:rsidR="002E420B" w:rsidRPr="00AA450E" w:rsidRDefault="002E420B" w:rsidP="002E420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14:paraId="093240E5" w14:textId="0FF2D5A2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Krzesło konferencyjne</w:t>
            </w:r>
          </w:p>
        </w:tc>
        <w:tc>
          <w:tcPr>
            <w:tcW w:w="992" w:type="dxa"/>
          </w:tcPr>
          <w:p w14:paraId="55273D22" w14:textId="2B55254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377B4DB" w14:textId="7C842FD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6E55EEE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C306D7" w14:textId="07C3671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E975C76" w14:textId="6AEA239F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6E2614E" w14:textId="122D323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14:paraId="35BBA336" w14:textId="78C260F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Biurko-białe</w:t>
            </w:r>
          </w:p>
        </w:tc>
        <w:tc>
          <w:tcPr>
            <w:tcW w:w="992" w:type="dxa"/>
          </w:tcPr>
          <w:p w14:paraId="2D73E63A" w14:textId="38EC19E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54F00BD" w14:textId="54AB835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840A77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656979" w14:textId="71BB448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F294AE9" w14:textId="548C113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FC311B5" w14:textId="187A429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14:paraId="498B0387" w14:textId="2B99915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</w:t>
            </w:r>
            <w:r w:rsidRPr="00D213A2">
              <w:rPr>
                <w:rFonts w:ascii="Arial Narrow" w:hAnsi="Arial Narrow"/>
                <w:color w:val="000000"/>
              </w:rPr>
              <w:t xml:space="preserve"> z plastikowymi pojemnikami</w:t>
            </w:r>
          </w:p>
        </w:tc>
        <w:tc>
          <w:tcPr>
            <w:tcW w:w="992" w:type="dxa"/>
          </w:tcPr>
          <w:p w14:paraId="0660BEE7" w14:textId="3D23F27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525F2AC9" w14:textId="2718D9B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0F584F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7D1EAF" w14:textId="2365518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D58C001" w14:textId="070EDFC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E2BA176" w14:textId="58BDDAC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14:paraId="4ADE1D62" w14:textId="52E1994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Dywan 2x3m</w:t>
            </w:r>
          </w:p>
        </w:tc>
        <w:tc>
          <w:tcPr>
            <w:tcW w:w="992" w:type="dxa"/>
          </w:tcPr>
          <w:p w14:paraId="035AC037" w14:textId="136EBFDA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00ECA31" w14:textId="1AC2CD8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526056D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AC1568" w14:textId="65FA677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CC9B46A" w14:textId="44BE2C7E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0CAD7BC" w14:textId="5A98A93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14:paraId="00C2F409" w14:textId="0C83F3A6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stół i 6 krzeseł</w:t>
            </w:r>
          </w:p>
        </w:tc>
        <w:tc>
          <w:tcPr>
            <w:tcW w:w="992" w:type="dxa"/>
          </w:tcPr>
          <w:p w14:paraId="456472FE" w14:textId="18058C6C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C2C9B83" w14:textId="27E8DC7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1EBF908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DC553" w14:textId="54F038CA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E73B1E7" w14:textId="6147DC0A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11B25E5" w14:textId="60C447D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14:paraId="29897E6F" w14:textId="5B5ADE5D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72479A8C" w14:textId="634138C6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18B245E1" w14:textId="582BED5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EAD0CA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D15223" w14:textId="36192BAB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6040186" w14:textId="2548CEC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77CF1A4" w14:textId="7C59B7C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14:paraId="4F4EEAD5" w14:textId="5B3126C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528B8D84" w14:textId="382D9C48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5D693CDF" w14:textId="48D14CE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5F98EE1A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315566" w14:textId="4FCBFC3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EDF0C3D" w14:textId="00A6113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2BB4C91" w14:textId="48E2431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14:paraId="16753D2E" w14:textId="0B35A99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00B4FA67" w14:textId="2203B8C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86D30EF" w14:textId="03D390E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7F384C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EFE2EA" w14:textId="08F346E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82C62CD" w14:textId="76E12D1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DE566BC" w14:textId="04C5C27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14:paraId="44A32DB0" w14:textId="3BC8BC7A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mebli</w:t>
            </w:r>
          </w:p>
        </w:tc>
        <w:tc>
          <w:tcPr>
            <w:tcW w:w="992" w:type="dxa"/>
          </w:tcPr>
          <w:p w14:paraId="0569424F" w14:textId="7BD30CB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5DFE8BA7" w14:textId="6A9AE62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2C6EDA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8B7098" w14:textId="543A7C7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038890D" w14:textId="7B6B5BB2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9D71B3A" w14:textId="672E6EE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14:paraId="7C3C6838" w14:textId="0162E5C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Materac</w:t>
            </w:r>
          </w:p>
        </w:tc>
        <w:tc>
          <w:tcPr>
            <w:tcW w:w="992" w:type="dxa"/>
          </w:tcPr>
          <w:p w14:paraId="6696BBBF" w14:textId="67525A18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A3D1A9F" w14:textId="5D573C4F" w:rsidR="002E420B" w:rsidRPr="00AA450E" w:rsidRDefault="002E420B" w:rsidP="002E42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8235099" w14:textId="77777777" w:rsidR="002E420B" w:rsidRPr="00AA450E" w:rsidRDefault="002E420B" w:rsidP="002E420B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A9ABC1" w14:textId="0498E203" w:rsidR="002E420B" w:rsidRPr="00AA450E" w:rsidRDefault="002E420B" w:rsidP="002E420B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E420B" w:rsidRPr="00AA450E" w14:paraId="3C58A754" w14:textId="682F012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3EE54DF" w14:textId="6EE89C7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14:paraId="393ABBBE" w14:textId="141FF37F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magnetyczna</w:t>
            </w:r>
          </w:p>
        </w:tc>
        <w:tc>
          <w:tcPr>
            <w:tcW w:w="992" w:type="dxa"/>
          </w:tcPr>
          <w:p w14:paraId="7CFF2CDF" w14:textId="5ABF2028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E03BCAD" w14:textId="71417E8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038D05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4B05AF" w14:textId="7DD7F0AB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00868B0" w14:textId="4F25FB57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0181D87" w14:textId="3D588A1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14:paraId="28319FFB" w14:textId="14891D80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Szafa</w:t>
            </w:r>
          </w:p>
        </w:tc>
        <w:tc>
          <w:tcPr>
            <w:tcW w:w="992" w:type="dxa"/>
          </w:tcPr>
          <w:p w14:paraId="781CA6B0" w14:textId="311DA96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50785E3" w14:textId="59F8015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12D44E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2820AD" w14:textId="7E9CD1E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98D5232" w14:textId="417A9884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DA4F795" w14:textId="5610AF7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14:paraId="3CBB128E" w14:textId="2D276D0C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Regał niski</w:t>
            </w:r>
          </w:p>
        </w:tc>
        <w:tc>
          <w:tcPr>
            <w:tcW w:w="992" w:type="dxa"/>
          </w:tcPr>
          <w:p w14:paraId="333C3CE9" w14:textId="79A170E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831D747" w14:textId="41768C0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9B9D76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39C99C" w14:textId="20B98F4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F4F4DBD" w14:textId="1EF82E5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D970469" w14:textId="0D0D914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14:paraId="7590E51E" w14:textId="72CF9409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Regał</w:t>
            </w:r>
          </w:p>
        </w:tc>
        <w:tc>
          <w:tcPr>
            <w:tcW w:w="992" w:type="dxa"/>
          </w:tcPr>
          <w:p w14:paraId="25DEE981" w14:textId="615781E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5B61264" w14:textId="751E5A1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68C0B3A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1713E1" w14:textId="398970F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FC3C264" w14:textId="3A6268C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066249B" w14:textId="6E88896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14:paraId="6996F2B9" w14:textId="0DB1B70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5261B">
              <w:rPr>
                <w:rFonts w:ascii="Arial Narrow" w:hAnsi="Arial Narrow"/>
                <w:color w:val="000000"/>
              </w:rPr>
              <w:t>Nadstawka do regału</w:t>
            </w:r>
          </w:p>
        </w:tc>
        <w:tc>
          <w:tcPr>
            <w:tcW w:w="992" w:type="dxa"/>
          </w:tcPr>
          <w:p w14:paraId="6407D6D2" w14:textId="55EADFA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AF5C602" w14:textId="2E93FAD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743035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5A12B9" w14:textId="43B9501B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7C7E0F5" w14:textId="568D362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4052C20" w14:textId="0E31245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14:paraId="357AB180" w14:textId="02843057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regałów białe</w:t>
            </w:r>
          </w:p>
        </w:tc>
        <w:tc>
          <w:tcPr>
            <w:tcW w:w="992" w:type="dxa"/>
          </w:tcPr>
          <w:p w14:paraId="716DD0FF" w14:textId="274C895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C1B202E" w14:textId="3E3CE07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01F2AC3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631BDC" w14:textId="20E4BB5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440555D" w14:textId="2F308869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A0E0871" w14:textId="18150BE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14:paraId="0766D768" w14:textId="6C89FA3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regałów białe</w:t>
            </w:r>
          </w:p>
        </w:tc>
        <w:tc>
          <w:tcPr>
            <w:tcW w:w="992" w:type="dxa"/>
          </w:tcPr>
          <w:p w14:paraId="3ECC422B" w14:textId="1BCB4DF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1AA72AC9" w14:textId="617BF11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</w:tcPr>
          <w:p w14:paraId="038E99C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EDF48B" w14:textId="55C50CF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D465DA3" w14:textId="0ACB658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317A0CF" w14:textId="27D765C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14:paraId="4C80FEBD" w14:textId="67D8A132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Krzesło konferencyjne</w:t>
            </w:r>
          </w:p>
        </w:tc>
        <w:tc>
          <w:tcPr>
            <w:tcW w:w="992" w:type="dxa"/>
          </w:tcPr>
          <w:p w14:paraId="3BFEC5FC" w14:textId="1076B66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1A922FC" w14:textId="353F628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5F79BA0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025DE2" w14:textId="10AD329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97478B0" w14:textId="4DD87447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F830F9A" w14:textId="0446233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14:paraId="61FA7B88" w14:textId="78AFE62F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Biurko-białe</w:t>
            </w:r>
          </w:p>
        </w:tc>
        <w:tc>
          <w:tcPr>
            <w:tcW w:w="992" w:type="dxa"/>
          </w:tcPr>
          <w:p w14:paraId="26C4FFEA" w14:textId="22447D7A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59651FA" w14:textId="388E82B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E0DC51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F1A515" w14:textId="5BE2276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5AF1668" w14:textId="6856CF9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446C317" w14:textId="507BFEB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14:paraId="69B72A4F" w14:textId="6DFF576B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</w:t>
            </w:r>
            <w:r w:rsidRPr="00D213A2">
              <w:rPr>
                <w:rFonts w:ascii="Arial Narrow" w:hAnsi="Arial Narrow"/>
                <w:color w:val="000000"/>
              </w:rPr>
              <w:t xml:space="preserve"> z plastikowymi pojemnikami</w:t>
            </w:r>
          </w:p>
        </w:tc>
        <w:tc>
          <w:tcPr>
            <w:tcW w:w="992" w:type="dxa"/>
          </w:tcPr>
          <w:p w14:paraId="0DC7BED8" w14:textId="0B52598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8188A89" w14:textId="71423D7A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32D7A52" w14:textId="7777777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66160A" w14:textId="414E480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2E420B" w:rsidRPr="00AA450E" w14:paraId="53453F1F" w14:textId="18685D1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8FB66CE" w14:textId="56ADC57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14:paraId="7FA3AA33" w14:textId="6FBAA4B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Dywan 2x3m</w:t>
            </w:r>
          </w:p>
        </w:tc>
        <w:tc>
          <w:tcPr>
            <w:tcW w:w="992" w:type="dxa"/>
          </w:tcPr>
          <w:p w14:paraId="3EECF7AB" w14:textId="406A4C2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8A5D6CC" w14:textId="48F9632B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3B38DA05" w14:textId="7777777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C824ED" w14:textId="32BA96D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2E420B" w:rsidRPr="00AA450E" w14:paraId="19E9E001" w14:textId="773D95AD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2937330" w14:textId="375471B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14:paraId="0DB6B3A2" w14:textId="134B500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4E9FAC0E" w14:textId="51B6B63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A38188F" w14:textId="697A63C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105ED5B" w14:textId="7777777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A3F82D" w14:textId="0F10C298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2E420B" w:rsidRPr="00AA450E" w14:paraId="7C83CF7B" w14:textId="7D74803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C434202" w14:textId="60162EE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</w:tcPr>
          <w:p w14:paraId="7B4810AD" w14:textId="5CE0CC2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005D7B31" w14:textId="2C2F1E3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25F42E29" w14:textId="26A6416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D028D58" w14:textId="7777777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6845E0" w14:textId="2B6F6F0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2E420B" w:rsidRPr="00AA450E" w14:paraId="4CFC8C2C" w14:textId="304D98B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7BBA2C8" w14:textId="58BAE81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</w:tcPr>
          <w:p w14:paraId="2460D1A9" w14:textId="144195B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175C36A8" w14:textId="13E5301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24CDD34" w14:textId="5A73DAB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152400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E76A96" w14:textId="15F55F3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AFE8574" w14:textId="67F0BD61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F9A5D43" w14:textId="79F1143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</w:tcPr>
          <w:p w14:paraId="2FF88EAF" w14:textId="2DF6F807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mebli</w:t>
            </w:r>
          </w:p>
        </w:tc>
        <w:tc>
          <w:tcPr>
            <w:tcW w:w="992" w:type="dxa"/>
          </w:tcPr>
          <w:p w14:paraId="33EB0B20" w14:textId="7389248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DD72669" w14:textId="6F4C519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34DD24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9E179E" w14:textId="4B6E58B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90847C8" w14:textId="60FCD90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1527347" w14:textId="1838160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14:paraId="331D5737" w14:textId="70DD5F4A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 z pojemnikami</w:t>
            </w:r>
          </w:p>
        </w:tc>
        <w:tc>
          <w:tcPr>
            <w:tcW w:w="992" w:type="dxa"/>
          </w:tcPr>
          <w:p w14:paraId="0ED1D50E" w14:textId="70F9D4AB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A1663A5" w14:textId="3B60A32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48B5B2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1E7FBD" w14:textId="3B88A76A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E42E1BC" w14:textId="3017573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DB6825E" w14:textId="59398B3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</w:tcPr>
          <w:p w14:paraId="0DB451A1" w14:textId="22901AAA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regałów</w:t>
            </w:r>
          </w:p>
        </w:tc>
        <w:tc>
          <w:tcPr>
            <w:tcW w:w="992" w:type="dxa"/>
          </w:tcPr>
          <w:p w14:paraId="23B870CF" w14:textId="1176B5C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9094675" w14:textId="1227B2B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426FA9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79C5DB" w14:textId="7134081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39187E6" w14:textId="7CA8131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6DAC3BD" w14:textId="7ABB136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</w:tcPr>
          <w:p w14:paraId="3193E65A" w14:textId="4A2D3699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Nadstawka na regały</w:t>
            </w:r>
          </w:p>
        </w:tc>
        <w:tc>
          <w:tcPr>
            <w:tcW w:w="992" w:type="dxa"/>
          </w:tcPr>
          <w:p w14:paraId="50576E39" w14:textId="3150F76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1B19E88D" w14:textId="0A2FB64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23F51C0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F20DFC" w14:textId="1667B771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182ED17" w14:textId="1F0F5D4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11763AA" w14:textId="5E334C5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</w:tcPr>
          <w:p w14:paraId="495733D2" w14:textId="5396068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nadstawki</w:t>
            </w:r>
          </w:p>
        </w:tc>
        <w:tc>
          <w:tcPr>
            <w:tcW w:w="992" w:type="dxa"/>
          </w:tcPr>
          <w:p w14:paraId="34A4FAF3" w14:textId="28728F7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C8B850E" w14:textId="4DF64C8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54E210F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7A59BE" w14:textId="0D41184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3AE67FD" w14:textId="0FD1858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6CE723B" w14:textId="3DEB8F5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</w:tcPr>
          <w:p w14:paraId="79012A68" w14:textId="7972B7DE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 xml:space="preserve">Mobilna szafka z nadstawką </w:t>
            </w:r>
            <w:proofErr w:type="spellStart"/>
            <w:r>
              <w:rPr>
                <w:rFonts w:ascii="Arial Narrow" w:hAnsi="Arial Narrow"/>
                <w:color w:val="000000"/>
              </w:rPr>
              <w:t>organizer</w:t>
            </w:r>
            <w:proofErr w:type="spellEnd"/>
          </w:p>
        </w:tc>
        <w:tc>
          <w:tcPr>
            <w:tcW w:w="992" w:type="dxa"/>
          </w:tcPr>
          <w:p w14:paraId="6D6ABCEC" w14:textId="6BA5FDF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4DDD56C" w14:textId="5A0C0A4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221E78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FD162F" w14:textId="7157032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24AD34D" w14:textId="4F49107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4D81126" w14:textId="6BA7AEF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</w:tcPr>
          <w:p w14:paraId="2016E082" w14:textId="78348802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Mobilna szafka z nadstawką- tablica</w:t>
            </w:r>
          </w:p>
        </w:tc>
        <w:tc>
          <w:tcPr>
            <w:tcW w:w="992" w:type="dxa"/>
          </w:tcPr>
          <w:p w14:paraId="6BBBD495" w14:textId="099DA41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74CCEA30" w14:textId="7FACC8E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2447773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09AE20" w14:textId="59BC34E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F0DBE9F" w14:textId="2B69D5FF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B98FF33" w14:textId="1D4A5B0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</w:tcPr>
          <w:p w14:paraId="27831348" w14:textId="7DD8DA35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9579F">
              <w:rPr>
                <w:rFonts w:ascii="Arial Narrow" w:hAnsi="Arial Narrow"/>
                <w:color w:val="000000"/>
              </w:rPr>
              <w:t>Krzesło aluminiowe</w:t>
            </w:r>
          </w:p>
        </w:tc>
        <w:tc>
          <w:tcPr>
            <w:tcW w:w="992" w:type="dxa"/>
          </w:tcPr>
          <w:p w14:paraId="0A3D6C52" w14:textId="1ACC3BC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9579F"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208678B" w14:textId="281F035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15159A9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435F59" w14:textId="64B529E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24E1290" w14:textId="31AD864A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D568D89" w14:textId="350546C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3" w:type="dxa"/>
          </w:tcPr>
          <w:p w14:paraId="2C80AE51" w14:textId="69B44807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biurko</w:t>
            </w:r>
          </w:p>
        </w:tc>
        <w:tc>
          <w:tcPr>
            <w:tcW w:w="992" w:type="dxa"/>
          </w:tcPr>
          <w:p w14:paraId="2C0159C2" w14:textId="54A6763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141422E5" w14:textId="111240D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8BEDAFF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059E1F" w14:textId="78D7C57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360E11C" w14:textId="178FF1E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82ACFEB" w14:textId="24C9003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3" w:type="dxa"/>
          </w:tcPr>
          <w:p w14:paraId="0D77274B" w14:textId="326CA550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Krzesło konferencyjne</w:t>
            </w:r>
          </w:p>
        </w:tc>
        <w:tc>
          <w:tcPr>
            <w:tcW w:w="992" w:type="dxa"/>
          </w:tcPr>
          <w:p w14:paraId="0E3CD264" w14:textId="080F9D8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792D712" w14:textId="5A1A5DC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74B2E63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407202" w14:textId="1CE412D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A21341B" w14:textId="2B625B9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6A8D5E6" w14:textId="6A61490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3" w:type="dxa"/>
          </w:tcPr>
          <w:p w14:paraId="5622B384" w14:textId="56904DA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16F1529E" w14:textId="13D0941B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737F063" w14:textId="43CE7B3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B88971A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6097C7" w14:textId="0E37BE3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99752D0" w14:textId="4FABAB0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6D8C66D" w14:textId="7184F95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</w:tcPr>
          <w:p w14:paraId="65411C89" w14:textId="64A8D9FF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0B2E8C5C" w14:textId="2C85007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0BBF2094" w14:textId="056EE1B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6A3495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CCD73B" w14:textId="12197B7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CF1EB7A" w14:textId="5869A1F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D50E654" w14:textId="4427F97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</w:tcPr>
          <w:p w14:paraId="63A10C97" w14:textId="4F4785B3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6AADD1E7" w14:textId="231083FA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7621E7F" w14:textId="4BA3E21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7BDC83D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6542B" w14:textId="7141942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B5567E2" w14:textId="4187E99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7E36C7B" w14:textId="626668E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</w:tcPr>
          <w:p w14:paraId="2AC57743" w14:textId="7F4999A7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meblowy</w:t>
            </w:r>
          </w:p>
        </w:tc>
        <w:tc>
          <w:tcPr>
            <w:tcW w:w="992" w:type="dxa"/>
          </w:tcPr>
          <w:p w14:paraId="527281DC" w14:textId="0A7B2D8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219E5980" w14:textId="328DF12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35DAFC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19E668" w14:textId="55BA9E7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C0DAAFD" w14:textId="7AA8EA5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67F2737" w14:textId="7B0E34F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</w:tcPr>
          <w:p w14:paraId="771021D9" w14:textId="5C6FF95D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2692B">
              <w:rPr>
                <w:rFonts w:ascii="Arial Narrow" w:hAnsi="Arial Narrow"/>
              </w:rPr>
              <w:t>Regał duży</w:t>
            </w:r>
          </w:p>
        </w:tc>
        <w:tc>
          <w:tcPr>
            <w:tcW w:w="992" w:type="dxa"/>
          </w:tcPr>
          <w:p w14:paraId="1DA4803A" w14:textId="75F934D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2692B">
              <w:rPr>
                <w:rFonts w:ascii="Arial Narrow" w:hAnsi="Arial Narrow"/>
              </w:rPr>
              <w:t>Szt.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7D6C3D" w14:textId="746C800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0ED025F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33CFAC" w14:textId="6C2CD40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78F40C5" w14:textId="07B2C3E4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3659989" w14:textId="691D84D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</w:tcPr>
          <w:p w14:paraId="3BBFC648" w14:textId="659721EC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 na pojemniki plastikowe</w:t>
            </w:r>
          </w:p>
        </w:tc>
        <w:tc>
          <w:tcPr>
            <w:tcW w:w="992" w:type="dxa"/>
          </w:tcPr>
          <w:p w14:paraId="3CE4D9DD" w14:textId="1C240E0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4FF37A6" w14:textId="2E3AF31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0FC092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11C376" w14:textId="624DE2A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CA00FEC" w14:textId="74848A9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DB4B9DB" w14:textId="7E6E304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</w:tcPr>
          <w:p w14:paraId="294ADCCE" w14:textId="7B7BC560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magnetyczna</w:t>
            </w:r>
          </w:p>
        </w:tc>
        <w:tc>
          <w:tcPr>
            <w:tcW w:w="992" w:type="dxa"/>
          </w:tcPr>
          <w:p w14:paraId="41B643DC" w14:textId="515F76F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C9D8076" w14:textId="56632B5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672E51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C4AA87" w14:textId="3FF85F7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71225EC" w14:textId="62CECC64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38FCACB" w14:textId="50F1FE9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</w:tcPr>
          <w:p w14:paraId="4E63A38A" w14:textId="60115CFA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Pojemniki plastikowe</w:t>
            </w:r>
          </w:p>
        </w:tc>
        <w:tc>
          <w:tcPr>
            <w:tcW w:w="992" w:type="dxa"/>
          </w:tcPr>
          <w:p w14:paraId="2F95C695" w14:textId="5C04B59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768D52D" w14:textId="3BB6B84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7331594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83FFE1" w14:textId="70CC930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DEAC896" w14:textId="0CFC35A1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E45BD8D" w14:textId="4CED5CA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</w:tcPr>
          <w:p w14:paraId="0485BCDE" w14:textId="7521516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Dywan</w:t>
            </w:r>
          </w:p>
        </w:tc>
        <w:tc>
          <w:tcPr>
            <w:tcW w:w="992" w:type="dxa"/>
          </w:tcPr>
          <w:p w14:paraId="6E5E76CF" w14:textId="2F2FEBB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191F1176" w14:textId="5C73D0A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518B2D40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A221A1" w14:textId="473B85D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FFF97D3" w14:textId="60F0E38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31E06BF" w14:textId="4B77C33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</w:tcPr>
          <w:p w14:paraId="11F5A8BA" w14:textId="66EA5D74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52CD9">
              <w:rPr>
                <w:rFonts w:ascii="Arial Narrow" w:hAnsi="Arial Narrow"/>
                <w:color w:val="000000"/>
              </w:rPr>
              <w:t>zestaw stół i krzesła</w:t>
            </w:r>
          </w:p>
        </w:tc>
        <w:tc>
          <w:tcPr>
            <w:tcW w:w="992" w:type="dxa"/>
          </w:tcPr>
          <w:p w14:paraId="696313C9" w14:textId="2DB233C8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FE5F189" w14:textId="2879552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21BBB7A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564555" w14:textId="6353D26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4A3AE34" w14:textId="4CAE8EB1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B708000" w14:textId="271173D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</w:tcPr>
          <w:p w14:paraId="65EB4DB3" w14:textId="78FB96ED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Krzesło konferencyjne</w:t>
            </w:r>
          </w:p>
        </w:tc>
        <w:tc>
          <w:tcPr>
            <w:tcW w:w="992" w:type="dxa"/>
          </w:tcPr>
          <w:p w14:paraId="3BE033F4" w14:textId="5557AD2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A7D4D30" w14:textId="1F99AAC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4FBDEC8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4FAB5" w14:textId="39821DC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D1CECA7" w14:textId="5732ECD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65EE537" w14:textId="324D174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</w:tcPr>
          <w:p w14:paraId="318C7780" w14:textId="3A0E28B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Biurko-białe</w:t>
            </w:r>
          </w:p>
        </w:tc>
        <w:tc>
          <w:tcPr>
            <w:tcW w:w="992" w:type="dxa"/>
          </w:tcPr>
          <w:p w14:paraId="2728B9F5" w14:textId="2E37A1EE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8F48F3A" w14:textId="274BE2E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14FF2E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B59E78" w14:textId="4428EE6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B8C2DBD" w14:textId="6D8D46A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9AF8B33" w14:textId="0ADE5BE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3" w:type="dxa"/>
          </w:tcPr>
          <w:p w14:paraId="6E7BF6C5" w14:textId="633E7BB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213A2">
              <w:rPr>
                <w:rFonts w:ascii="Arial Narrow" w:hAnsi="Arial Narrow"/>
                <w:color w:val="000000"/>
              </w:rPr>
              <w:t>Zestaw z plastikowymi pojemnikami</w:t>
            </w:r>
          </w:p>
        </w:tc>
        <w:tc>
          <w:tcPr>
            <w:tcW w:w="992" w:type="dxa"/>
          </w:tcPr>
          <w:p w14:paraId="76CECC55" w14:textId="4EF1C9C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2D270D86" w14:textId="2CD5995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2178D4C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DD0F98" w14:textId="2326C5A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FB6F24C" w14:textId="3EAC35A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BC3A783" w14:textId="70629DA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</w:tcPr>
          <w:p w14:paraId="1BFE5689" w14:textId="667D36D5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787B77D0" w14:textId="541A3DA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0355E76" w14:textId="0DBB04E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599052A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921B2E" w14:textId="3386E87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ECF874F" w14:textId="5329AEA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87A0ECB" w14:textId="500138A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</w:tcPr>
          <w:p w14:paraId="7D9682FE" w14:textId="62D85E37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7B6249F1" w14:textId="12BD6277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7E40B87E" w14:textId="06773DC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8054FE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1EB2D0" w14:textId="10C09AF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6FA8ADA" w14:textId="11BE7D21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A86A548" w14:textId="2A07A33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</w:tcPr>
          <w:p w14:paraId="4A7FB537" w14:textId="4D54C084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436E13C5" w14:textId="587E2BA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2CCB271" w14:textId="7B5E5BC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5FE07AD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D30ADE" w14:textId="0ED6C216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B65F5F0" w14:textId="6254CE9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4AD8790" w14:textId="622B97F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</w:tcPr>
          <w:p w14:paraId="40368C42" w14:textId="5606BAA5" w:rsidR="002E420B" w:rsidRPr="009420F2" w:rsidRDefault="002E420B" w:rsidP="002E420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Zestaw mebli</w:t>
            </w:r>
          </w:p>
        </w:tc>
        <w:tc>
          <w:tcPr>
            <w:tcW w:w="992" w:type="dxa"/>
          </w:tcPr>
          <w:p w14:paraId="7A99C8D8" w14:textId="52EFCA54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662D88CF" w14:textId="5431E39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03CF62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8724AA" w14:textId="41D47FF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487584C" w14:textId="5D968079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198C417" w14:textId="5154E41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</w:tcPr>
          <w:p w14:paraId="6CA78044" w14:textId="0568082E" w:rsidR="002E420B" w:rsidRPr="009420F2" w:rsidRDefault="002E420B" w:rsidP="002E420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 z szufladami</w:t>
            </w:r>
          </w:p>
        </w:tc>
        <w:tc>
          <w:tcPr>
            <w:tcW w:w="992" w:type="dxa"/>
          </w:tcPr>
          <w:p w14:paraId="561EFCB9" w14:textId="5E0526DC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08D0AC6" w14:textId="06B0A3B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59C5E64F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CB7F51" w14:textId="0DBAFE9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FA9B9A8" w14:textId="26E02CB4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75314EE" w14:textId="0BA2A15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</w:tcPr>
          <w:p w14:paraId="2956C694" w14:textId="55F8587B" w:rsidR="002E420B" w:rsidRPr="009420F2" w:rsidRDefault="002E420B" w:rsidP="002E420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magnetyczna</w:t>
            </w:r>
          </w:p>
        </w:tc>
        <w:tc>
          <w:tcPr>
            <w:tcW w:w="992" w:type="dxa"/>
          </w:tcPr>
          <w:p w14:paraId="58F71871" w14:textId="1C7EF6B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1D994C54" w14:textId="4DCB30D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E3DE7B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1FCCFC" w14:textId="18213D6B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8D4262C" w14:textId="3C079FF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D442D7B" w14:textId="7EC72C0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14:paraId="622CC71B" w14:textId="285BB1BF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Krzesełko</w:t>
            </w:r>
          </w:p>
        </w:tc>
        <w:tc>
          <w:tcPr>
            <w:tcW w:w="992" w:type="dxa"/>
          </w:tcPr>
          <w:p w14:paraId="7BF798E5" w14:textId="0FC20806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54CD7AA2" w14:textId="21BA8E1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19F4914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91687C" w14:textId="37F054D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394B90F" w14:textId="64620522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DC90B00" w14:textId="66273E0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</w:tcPr>
          <w:p w14:paraId="0A79D3A1" w14:textId="0CEA063D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Stolik sześciokątny z regulowanymi nogami</w:t>
            </w:r>
          </w:p>
        </w:tc>
        <w:tc>
          <w:tcPr>
            <w:tcW w:w="992" w:type="dxa"/>
          </w:tcPr>
          <w:p w14:paraId="20D546B4" w14:textId="1511058B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79A0FAE" w14:textId="490E681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6BDE472A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6BCA03" w14:textId="567544D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167832D" w14:textId="053194B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B8C5A48" w14:textId="51E6AB1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</w:tcPr>
          <w:p w14:paraId="4402D57B" w14:textId="48BCC00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Szafka z pojemnikami</w:t>
            </w:r>
          </w:p>
        </w:tc>
        <w:tc>
          <w:tcPr>
            <w:tcW w:w="992" w:type="dxa"/>
          </w:tcPr>
          <w:p w14:paraId="57F4988B" w14:textId="1469C96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7918B90" w14:textId="3961118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100BC30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229F65" w14:textId="495D016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FEDF3BD" w14:textId="7D49D601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7B20109D" w14:textId="63CC4E2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</w:tcPr>
          <w:p w14:paraId="182A4AE1" w14:textId="3A40A7C3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Krzesło konferencyjne</w:t>
            </w:r>
          </w:p>
        </w:tc>
        <w:tc>
          <w:tcPr>
            <w:tcW w:w="992" w:type="dxa"/>
          </w:tcPr>
          <w:p w14:paraId="5C9B997F" w14:textId="4A01242F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EEA2A88" w14:textId="28D5F64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4795A6B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A3EF49" w14:textId="2E45D1F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B81D68F" w14:textId="701F6E0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6AC8350" w14:textId="3A3AB63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</w:tcPr>
          <w:p w14:paraId="73364C08" w14:textId="138F446E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Biurko-białe</w:t>
            </w:r>
          </w:p>
        </w:tc>
        <w:tc>
          <w:tcPr>
            <w:tcW w:w="992" w:type="dxa"/>
          </w:tcPr>
          <w:p w14:paraId="32C6FD34" w14:textId="286D39D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AD73B7B" w14:textId="015017E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43EA64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CBF5D5" w14:textId="532958C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AB76454" w14:textId="2BA29B5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F10DCBB" w14:textId="631FE4E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693" w:type="dxa"/>
          </w:tcPr>
          <w:p w14:paraId="14F0AEEE" w14:textId="67292A4B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D213A2">
              <w:rPr>
                <w:rFonts w:ascii="Arial Narrow" w:hAnsi="Arial Narrow"/>
                <w:color w:val="000000"/>
              </w:rPr>
              <w:t>Zestaw z plastikowymi pojemnikami</w:t>
            </w:r>
          </w:p>
        </w:tc>
        <w:tc>
          <w:tcPr>
            <w:tcW w:w="992" w:type="dxa"/>
          </w:tcPr>
          <w:p w14:paraId="24814867" w14:textId="40A2664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4AE24885" w14:textId="313972A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4B76202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2EEDFE" w14:textId="227DB42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3067386" w14:textId="5B6CF8E2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890D31D" w14:textId="1558C95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</w:tcPr>
          <w:p w14:paraId="16FFEF42" w14:textId="324DA715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Dywan 3x4m</w:t>
            </w:r>
          </w:p>
        </w:tc>
        <w:tc>
          <w:tcPr>
            <w:tcW w:w="992" w:type="dxa"/>
          </w:tcPr>
          <w:p w14:paraId="6583B732" w14:textId="3C7BAA3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894A825" w14:textId="6F3E1ED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C7D8A1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94E2DB" w14:textId="0DBC510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380B9DF" w14:textId="30CFF18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98AC5ED" w14:textId="3454DBD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3" w:type="dxa"/>
          </w:tcPr>
          <w:p w14:paraId="3BD804D1" w14:textId="30359222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26EBE17F" w14:textId="6EA3DDE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64F7218" w14:textId="1F83D97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FB2530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71BF8E" w14:textId="472709D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6D4C163" w14:textId="0ACE7990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C678AC9" w14:textId="5829AE0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</w:tcPr>
          <w:p w14:paraId="6B4414A3" w14:textId="6F063AB7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051680F1" w14:textId="00FEAF1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DC846A2" w14:textId="458EF44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317F31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1A4E06" w14:textId="3727208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CA8C53F" w14:textId="4230054F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B0BC610" w14:textId="7455C4D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</w:tcPr>
          <w:p w14:paraId="4DBA1826" w14:textId="3B96015E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1091ADD2" w14:textId="393E7FF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3D7DC76" w14:textId="2DC0E5A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1AE5BD9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88C54" w14:textId="78D4E86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D0A99B4" w14:textId="453C4A2F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1A3D9ED" w14:textId="7B9A931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14:paraId="65EC4358" w14:textId="1FC54544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69AE56B1" w14:textId="6C3B52E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0D05286" w14:textId="3AE8A92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5B330D5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F6B47B" w14:textId="7AA65C6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B3E462C" w14:textId="7776B07E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AB76383" w14:textId="13C460B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</w:tcPr>
          <w:p w14:paraId="38715941" w14:textId="5C10192E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</w:tcPr>
          <w:p w14:paraId="364B23B2" w14:textId="31FC558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86E6D83" w14:textId="3868CFD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4E1E627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5DBB80" w14:textId="5093B89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B16769B" w14:textId="69EEDC5D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F16B15E" w14:textId="0C5A381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3" w:type="dxa"/>
          </w:tcPr>
          <w:p w14:paraId="549F4381" w14:textId="69DD5A5B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00F22A1E" w14:textId="149EC64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71FF1E9F" w14:textId="2A29026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5D54261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88C4D7" w14:textId="7EB4134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70F93AE" w14:textId="18F4128C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7D10C14" w14:textId="73364FA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3" w:type="dxa"/>
          </w:tcPr>
          <w:p w14:paraId="79C900BA" w14:textId="3281EA94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szatnia</w:t>
            </w:r>
          </w:p>
        </w:tc>
        <w:tc>
          <w:tcPr>
            <w:tcW w:w="992" w:type="dxa"/>
          </w:tcPr>
          <w:p w14:paraId="707D3F43" w14:textId="519648E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6BE7F81" w14:textId="0D7719A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3" w:type="dxa"/>
          </w:tcPr>
          <w:p w14:paraId="7A95C75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783F4D" w14:textId="0045388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750B399" w14:textId="2E2160E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1BA13329" w14:textId="22F2200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</w:tcPr>
          <w:p w14:paraId="1234612C" w14:textId="2518CDE9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Drzwiczki do szatni</w:t>
            </w:r>
          </w:p>
        </w:tc>
        <w:tc>
          <w:tcPr>
            <w:tcW w:w="992" w:type="dxa"/>
          </w:tcPr>
          <w:p w14:paraId="7A29D565" w14:textId="70E2E39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87ACC2F" w14:textId="4B41811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843" w:type="dxa"/>
          </w:tcPr>
          <w:p w14:paraId="3D593A4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8EBE3A" w14:textId="5F0E297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8794DAE" w14:textId="6C24A822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4E06DC6F" w14:textId="0CE27F0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3" w:type="dxa"/>
          </w:tcPr>
          <w:p w14:paraId="78435EB8" w14:textId="7A7209F6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Tablica korkowa</w:t>
            </w:r>
          </w:p>
        </w:tc>
        <w:tc>
          <w:tcPr>
            <w:tcW w:w="992" w:type="dxa"/>
          </w:tcPr>
          <w:p w14:paraId="0BED9AE0" w14:textId="6E58CB7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66261245" w14:textId="5F837E4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69658FFD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532439" w14:textId="231EA32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F7DC2E8" w14:textId="71A192EB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0A5C0E3" w14:textId="65C1D0B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3" w:type="dxa"/>
          </w:tcPr>
          <w:p w14:paraId="61E5928A" w14:textId="70D128A4" w:rsidR="002E420B" w:rsidRPr="002E420B" w:rsidRDefault="002E420B" w:rsidP="002E420B">
            <w:pPr>
              <w:pStyle w:val="Nagwek1"/>
              <w:shd w:val="clear" w:color="auto" w:fill="FFFFFF"/>
              <w:spacing w:before="0" w:after="300"/>
              <w:outlineLvl w:val="0"/>
              <w:rPr>
                <w:rFonts w:ascii="Arial Narrow" w:eastAsiaTheme="minorHAnsi" w:hAnsi="Arial Narrow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1828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Ścianka </w:t>
            </w:r>
            <w:proofErr w:type="spellStart"/>
            <w:r w:rsidRPr="00E71828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moderacyjna</w:t>
            </w:r>
            <w:proofErr w:type="spellEnd"/>
            <w:r w:rsidRPr="00E71828"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Bidi"/>
                <w:color w:val="000000"/>
                <w:sz w:val="20"/>
                <w:szCs w:val="20"/>
                <w:lang w:eastAsia="en-US"/>
              </w:rPr>
              <w:t>z nogami i uchwytami</w:t>
            </w:r>
          </w:p>
        </w:tc>
        <w:tc>
          <w:tcPr>
            <w:tcW w:w="992" w:type="dxa"/>
          </w:tcPr>
          <w:p w14:paraId="3FD3134A" w14:textId="1FE9CCF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23E6C58E" w14:textId="676892C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7799935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8E3702" w14:textId="7851DD0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1372D20" w14:textId="10E1287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6AB059D" w14:textId="7F44E54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14:paraId="5A032EE0" w14:textId="140FC885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Sofa półokrągła</w:t>
            </w:r>
          </w:p>
        </w:tc>
        <w:tc>
          <w:tcPr>
            <w:tcW w:w="992" w:type="dxa"/>
          </w:tcPr>
          <w:p w14:paraId="2EE7ACDE" w14:textId="6EAF8EA1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EAC7812" w14:textId="5FFFA58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3C22C4E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D9FD74" w14:textId="59B627D4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A6A8C78" w14:textId="4DDD02A9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CCAE0F1" w14:textId="72DA30D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</w:tcPr>
          <w:p w14:paraId="4E245FDB" w14:textId="1D93B1A1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Łączniki do sofy</w:t>
            </w:r>
          </w:p>
        </w:tc>
        <w:tc>
          <w:tcPr>
            <w:tcW w:w="992" w:type="dxa"/>
          </w:tcPr>
          <w:p w14:paraId="5559C0BD" w14:textId="41F764D9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1C07E2E7" w14:textId="4AE4BBD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2F696C0A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BBFE16" w14:textId="1CE8F0C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2156665" w14:textId="710F730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49B9F27" w14:textId="2045674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</w:tcPr>
          <w:p w14:paraId="6135608D" w14:textId="33304895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Sofa </w:t>
            </w:r>
          </w:p>
        </w:tc>
        <w:tc>
          <w:tcPr>
            <w:tcW w:w="992" w:type="dxa"/>
          </w:tcPr>
          <w:p w14:paraId="03E68D4A" w14:textId="3D140423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459C7FB" w14:textId="43EF90D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335AB12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BC8FA2" w14:textId="7A62977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20C9307" w14:textId="74DF2DC3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A062B46" w14:textId="34A2C33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</w:tcPr>
          <w:p w14:paraId="19B6FC91" w14:textId="394E5222" w:rsidR="002E420B" w:rsidRPr="009420F2" w:rsidRDefault="002E420B" w:rsidP="002E420B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Godło w ramce</w:t>
            </w:r>
          </w:p>
        </w:tc>
        <w:tc>
          <w:tcPr>
            <w:tcW w:w="992" w:type="dxa"/>
          </w:tcPr>
          <w:p w14:paraId="130F43FC" w14:textId="1B0324AA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188E8E3C" w14:textId="62A2422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6AB044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EB920B" w14:textId="394A690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58F5237" w14:textId="584E81BE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77131F6" w14:textId="1B89842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</w:tcPr>
          <w:p w14:paraId="3C96699B" w14:textId="147407AD" w:rsidR="002E420B" w:rsidRPr="009420F2" w:rsidRDefault="002E420B" w:rsidP="002E42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Dozownik na mydło</w:t>
            </w:r>
          </w:p>
        </w:tc>
        <w:tc>
          <w:tcPr>
            <w:tcW w:w="992" w:type="dxa"/>
          </w:tcPr>
          <w:p w14:paraId="7D4300CD" w14:textId="2414CD1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6019793" w14:textId="4D0D8C6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07B890C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D43661" w14:textId="19D1265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20C0822" w14:textId="263717B5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2651EABD" w14:textId="2DD47A09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</w:tcPr>
          <w:p w14:paraId="2FA71793" w14:textId="421D266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Uchwyt na papier toaletowy</w:t>
            </w:r>
          </w:p>
        </w:tc>
        <w:tc>
          <w:tcPr>
            <w:tcW w:w="992" w:type="dxa"/>
          </w:tcPr>
          <w:p w14:paraId="430D460E" w14:textId="72F564AD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4CE5F61B" w14:textId="4B242CA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</w:tcPr>
          <w:p w14:paraId="0EFAB10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9546E2" w14:textId="4E96EC7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60A0665" w14:textId="3BCD148F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32A0E37C" w14:textId="6ACB33A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</w:tcPr>
          <w:p w14:paraId="6143CB6F" w14:textId="383796B1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Stolik na kubeczki</w:t>
            </w:r>
          </w:p>
        </w:tc>
        <w:tc>
          <w:tcPr>
            <w:tcW w:w="992" w:type="dxa"/>
          </w:tcPr>
          <w:p w14:paraId="59F87975" w14:textId="67A1212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242820D5" w14:textId="2B817AD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</w:tcPr>
          <w:p w14:paraId="0AD33DE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9A7E3A" w14:textId="42672A6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28A52DD" w14:textId="52E94D76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59A43E29" w14:textId="2AB2872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</w:tcPr>
          <w:p w14:paraId="0CF19333" w14:textId="09E98B8C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Kolorowe kubeczki</w:t>
            </w:r>
          </w:p>
        </w:tc>
        <w:tc>
          <w:tcPr>
            <w:tcW w:w="992" w:type="dxa"/>
          </w:tcPr>
          <w:p w14:paraId="3F4E57FF" w14:textId="5E947482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7E3CFA9D" w14:textId="00468AF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43" w:type="dxa"/>
          </w:tcPr>
          <w:p w14:paraId="65EBB90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4D9244" w14:textId="64FA005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3B04ADD" w14:textId="49F111D8" w:rsidTr="002E420B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0F998789" w14:textId="1716EDDE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</w:tcPr>
          <w:p w14:paraId="0FF13C6F" w14:textId="30F70418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Podajnik na ręczniki papierowe</w:t>
            </w:r>
          </w:p>
        </w:tc>
        <w:tc>
          <w:tcPr>
            <w:tcW w:w="992" w:type="dxa"/>
          </w:tcPr>
          <w:p w14:paraId="0D15C4B5" w14:textId="2983F4F0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0AF9F4F2" w14:textId="4658676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</w:tcPr>
          <w:p w14:paraId="1F552D4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466ED3" w14:textId="1F26674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9C216BA" w14:textId="691668F2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4D34FC71" w14:textId="323F7FC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39C1CC" w14:textId="488336C0" w:rsidR="002E420B" w:rsidRPr="009420F2" w:rsidRDefault="002E420B" w:rsidP="002E420B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Kosz na śmieci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A6023E" w14:textId="41D8F7D5" w:rsidR="002E420B" w:rsidRPr="00AA450E" w:rsidRDefault="002E420B" w:rsidP="002E420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C955F5" w14:textId="3BA88D6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3" w:type="dxa"/>
          </w:tcPr>
          <w:p w14:paraId="6E0FB1EA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C4F305" w14:textId="21B66A1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5472309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36F0A0E2" w14:textId="4914B507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58CA74" w14:textId="4C459F41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5BA181" w14:textId="25FB5D9A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4F91C8" w14:textId="3742A06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2B0206F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856D0" w14:textId="6B29507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0F5DB1B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04525E9D" w14:textId="3A71A3F0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0465AE" w14:textId="120F955D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BDAA57" w14:textId="7AE1C861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3C9530" w14:textId="42D128E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128DCD6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41426" w14:textId="07D1B15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E092F38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00011318" w14:textId="34AAF239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4622EF" w14:textId="6D1ADC8A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Szafka schowkowa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712E6" w14:textId="3A8B83EF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5CF4B7" w14:textId="15512D9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74BE515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2517A7" w14:textId="650E682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2FA30A0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1E0CDCA7" w14:textId="1D1B4BDA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79BF78" w14:textId="664E8B16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Regał 6 półek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33F67" w14:textId="6E3AC2A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941FF8" w14:textId="5F4A5D9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499937E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9B46DC" w14:textId="4442969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49B2A76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2BBDDA44" w14:textId="3B39A730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6B2B4F" w14:textId="42F4D999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owalny z 6 krzesłami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694FEB" w14:textId="464C8C7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B9228" w14:textId="01B5687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634A50D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92F3AD" w14:textId="1601EF6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88AA547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3030C72" w14:textId="2DCFB0BC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0153DF" w14:textId="2774FEF6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Wieszak na ubrania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B5F6A" w14:textId="4E65EE8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883155" w14:textId="377C5C47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4635D5F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D9832F" w14:textId="350CC6D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EE62626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BFB8047" w14:textId="13BBDD0A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752989" w14:textId="38ECE237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Biurko-białe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C775CF" w14:textId="72AF2A53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FF8EF2" w14:textId="44F7A3E5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0782839F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1BA06C" w14:textId="1A5D473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B681F22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D34F2B6" w14:textId="291B79B6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50096E" w14:textId="6B5757D6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Zestaw wiadro z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mopem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86AE95" w14:textId="10D1B02B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E45A02" w14:textId="57602C2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5E36571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5DA3F8" w14:textId="35000E6E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0503294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4F4500C0" w14:textId="1E1913FC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3AB745" w14:textId="1F8B89EC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Zmiotka i szufelka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958CA9" w14:textId="4736F8D4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20AE1" w14:textId="22F4AB8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072E600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A851A1" w14:textId="65B90CD6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CE1D153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0856280D" w14:textId="43206E5B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4B3B02" w14:textId="1F65B4C3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miotła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23B616" w14:textId="1BD4585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0D354B" w14:textId="3C4D974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</w:tcPr>
          <w:p w14:paraId="62D99A3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26D23" w14:textId="192606A5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A0EBA13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0996B08F" w14:textId="4E3681A8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01C83" w14:textId="07B0ABC7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zegar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52C122" w14:textId="1FBA9AE1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C7EC6D" w14:textId="54D47C4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</w:tcPr>
          <w:p w14:paraId="41DBF4A3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C5D87C" w14:textId="50FE2B9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26E290A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1C2B2F0E" w14:textId="1C18F9C0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B8E1BC" w14:textId="76B1C2FB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Godło w ramce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B8C53C" w14:textId="1C9200AF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7363C3" w14:textId="283109D3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2256C827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C72F4A" w14:textId="2E44D97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61F3CF2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B8EF3E8" w14:textId="05320DED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2FFEE6" w14:textId="7C52ABBB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Krzesło obrotowe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527B72" w14:textId="0A931B19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 xml:space="preserve">Szt.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569F9A" w14:textId="488352C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72A5233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35B2F4" w14:textId="76493C8F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28F29AC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45109EF" w14:textId="6C4CE209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F6E89F" w14:textId="710BFEE0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Biurko narożne białe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46EA95" w14:textId="743DBC00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A259A1" w14:textId="7F624A1A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2B6F4DE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5546EF" w14:textId="4445237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1EEDC1A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6359613B" w14:textId="5C886229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F3F4DD" w14:textId="78C1BC41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Nadstawka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05B9B9" w14:textId="3B6010B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B2B65D" w14:textId="6F6DDCC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394FC4B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0AE48E" w14:textId="680C421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239E6557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6A3A6D30" w14:textId="772AB880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7BCC36" w14:textId="64BB7CC8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Nadstawka z półką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62489" w14:textId="07AEF162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C46B58" w14:textId="5D6EDF3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17B1D112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6E50F" w14:textId="443A9D5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76D1F701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2709E20" w14:textId="3CF4FF23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6F2E3B" w14:textId="01763E0A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Regał dwie półki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4D69F8" w14:textId="3036BF2E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E73572" w14:textId="3F510E5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08ADFDE6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FA350D" w14:textId="1BAE4C3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4059D7F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11FD9153" w14:textId="1DECA647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BCC790" w14:textId="23A11C81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 do regałów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40B1CF" w14:textId="76CF55AE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22B84" w14:textId="0B16E5BB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019B783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7C2E36" w14:textId="15F20AF8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761865B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2B38FCA7" w14:textId="1AB3ACFD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4149E4" w14:textId="0877F19B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Drzwi witrynowe do nadstawek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BC84A6" w14:textId="7C7C8366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399F75" w14:textId="4FC9D3D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3713F739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A72C76" w14:textId="4460226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4A5E876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2B2FD77E" w14:textId="7A002C6A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6AD0D7" w14:textId="0CCFEB32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Drzwi do nadstawek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DAC0AA" w14:textId="1F7E90B8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Kpl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1E1D90" w14:textId="5582951F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64008CF1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60F50F" w14:textId="1400210C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1317773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1DD22CA8" w14:textId="73B4DBC9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7F59C" w14:textId="0D9F9B89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 w:rsidRPr="00A9579F">
              <w:rPr>
                <w:rFonts w:ascii="Arial Narrow" w:hAnsi="Arial Narrow"/>
                <w:color w:val="000000"/>
                <w:sz w:val="18"/>
                <w:szCs w:val="20"/>
              </w:rPr>
              <w:t>Stolik uczniowski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662D94" w14:textId="3F1E7F02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9579F">
              <w:rPr>
                <w:rFonts w:ascii="Arial Narrow" w:hAnsi="Arial Narrow"/>
                <w:color w:val="000000"/>
                <w:sz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EF3A52" w14:textId="0FFB37F6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</w:tcPr>
          <w:p w14:paraId="252D7D64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9D0E11" w14:textId="042BF39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C8A6FCD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42D1A03" w14:textId="7C60A2D4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4BE3B9" w14:textId="339E8FBE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 w:rsidRPr="00A9579F">
              <w:rPr>
                <w:rFonts w:ascii="Arial Narrow" w:hAnsi="Arial Narrow"/>
                <w:color w:val="000000"/>
                <w:sz w:val="18"/>
                <w:szCs w:val="20"/>
              </w:rPr>
              <w:t>Stolik uczniowski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6BE2C8" w14:textId="64FD286A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9579F">
              <w:rPr>
                <w:rFonts w:ascii="Arial Narrow" w:hAnsi="Arial Narrow"/>
                <w:color w:val="000000"/>
                <w:sz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E803CC" w14:textId="5F0453C8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43" w:type="dxa"/>
          </w:tcPr>
          <w:p w14:paraId="1DC933BF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E6990D" w14:textId="5D303760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64E9663C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45F6EBD2" w14:textId="2253A61D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C1ACC9" w14:textId="440F015D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E582A" w14:textId="0EB4213C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58FF20" w14:textId="2F6BA31C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43" w:type="dxa"/>
          </w:tcPr>
          <w:p w14:paraId="16E87A5B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04D7C" w14:textId="4AD2E002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52CAE0C8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1E826D6B" w14:textId="7E186D30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AC6A8E" w14:textId="4F5D385F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Biurko-białe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08467" w14:textId="46486E20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6453CF" w14:textId="63B5A4C1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0218D58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F017B8" w14:textId="6FAAAF6D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10AB3CCC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31FE8F7E" w14:textId="0A21D5A8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3AEFE" w14:textId="4A7E65DE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Krzesło konferencyjne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ECEE10" w14:textId="6E16C2BF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75A098" w14:textId="7A3A1610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5C8B20AC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9EDDAE" w14:textId="0DC51389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3B29DF65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F21FF01" w14:textId="4F0E5463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6D6D9C" w14:textId="77777777" w:rsidR="002E420B" w:rsidRPr="00575625" w:rsidRDefault="002E420B" w:rsidP="002E420B">
            <w:pPr>
              <w:spacing w:line="20" w:lineRule="atLeast"/>
              <w:rPr>
                <w:rFonts w:ascii="Arial Narrow" w:hAnsi="Arial Narrow"/>
                <w:color w:val="000000"/>
              </w:rPr>
            </w:pPr>
            <w:r w:rsidRPr="00575625">
              <w:rPr>
                <w:rFonts w:ascii="Arial Narrow" w:hAnsi="Arial Narrow"/>
                <w:color w:val="000000"/>
              </w:rPr>
              <w:t xml:space="preserve">Tablica biała </w:t>
            </w:r>
            <w:proofErr w:type="spellStart"/>
            <w:r w:rsidRPr="00575625">
              <w:rPr>
                <w:rFonts w:ascii="Arial Narrow" w:hAnsi="Arial Narrow"/>
                <w:color w:val="000000"/>
              </w:rPr>
              <w:t>suchościeralna</w:t>
            </w:r>
            <w:proofErr w:type="spellEnd"/>
            <w:r w:rsidRPr="00575625">
              <w:rPr>
                <w:rFonts w:ascii="Arial Narrow" w:hAnsi="Arial Narrow"/>
                <w:color w:val="000000"/>
              </w:rPr>
              <w:t xml:space="preserve"> ceramiczna </w:t>
            </w:r>
          </w:p>
          <w:p w14:paraId="3640B45D" w14:textId="77777777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5415F2" w14:textId="7E12AEA5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DACDAB" w14:textId="2DC2D9E4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7707BBEE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10CA33" w14:textId="6071564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4D448732" w14:textId="77777777" w:rsidTr="002E420B">
        <w:trPr>
          <w:trHeight w:hRule="exact" w:val="2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2A3A1000" w14:textId="73C8494E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49144" w14:textId="272DD3AD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59932" w14:textId="241E5124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92F58B" w14:textId="3A1B9BE2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616520C8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2C24B" w14:textId="7EC18701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2E420B" w:rsidRPr="00AA450E" w14:paraId="0AB8B6A3" w14:textId="77777777" w:rsidTr="00185E50">
        <w:trPr>
          <w:trHeight w:hRule="exact" w:val="227"/>
          <w:jc w:val="center"/>
        </w:trPr>
        <w:tc>
          <w:tcPr>
            <w:tcW w:w="988" w:type="dxa"/>
            <w:shd w:val="clear" w:color="auto" w:fill="EAF1DD" w:themeFill="accent3" w:themeFillTint="33"/>
            <w:vAlign w:val="bottom"/>
          </w:tcPr>
          <w:p w14:paraId="664C059D" w14:textId="65B13264" w:rsidR="002E420B" w:rsidRPr="008C6540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A9579F">
              <w:rPr>
                <w:rFonts w:ascii="Arial Narrow" w:hAnsi="Arial Narrow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</w:tcPr>
          <w:p w14:paraId="0D805505" w14:textId="503803B8" w:rsidR="002E420B" w:rsidRPr="008C6540" w:rsidRDefault="002E420B" w:rsidP="002E420B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/>
                <w:b/>
                <w:i/>
                <w:iCs/>
                <w:color w:val="222222"/>
                <w:sz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992" w:type="dxa"/>
          </w:tcPr>
          <w:p w14:paraId="0F4A5365" w14:textId="0FF382C9" w:rsidR="002E420B" w:rsidRDefault="002E420B" w:rsidP="002E420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14:paraId="316E1479" w14:textId="0BED23CD" w:rsidR="002E420B" w:rsidRPr="00AA450E" w:rsidRDefault="002E420B" w:rsidP="002E420B">
            <w:pPr>
              <w:spacing w:line="20" w:lineRule="atLeast"/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</w:tcPr>
          <w:p w14:paraId="5675BD15" w14:textId="77777777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142412" w14:textId="7FA77663" w:rsidR="002E420B" w:rsidRPr="00AA450E" w:rsidRDefault="002E420B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185E50" w:rsidRPr="00AA450E" w14:paraId="7ACCC8F4" w14:textId="77777777" w:rsidTr="0017217D">
        <w:trPr>
          <w:trHeight w:hRule="exact" w:val="227"/>
          <w:jc w:val="center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62AEFE2A" w14:textId="500D2357" w:rsidR="00185E50" w:rsidRPr="00AA450E" w:rsidRDefault="00185E50" w:rsidP="00185E50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SUMA brutto:</w:t>
            </w:r>
          </w:p>
        </w:tc>
        <w:tc>
          <w:tcPr>
            <w:tcW w:w="1843" w:type="dxa"/>
          </w:tcPr>
          <w:p w14:paraId="6E598193" w14:textId="77777777" w:rsidR="00185E50" w:rsidRPr="00AA450E" w:rsidRDefault="00185E50" w:rsidP="002E420B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</w:tbl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Default="00A37402" w:rsidP="00A37402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51A22D9" w14:textId="77777777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36B7CBC7" w14:textId="475DDE72" w:rsidR="00A3740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 xml:space="preserve">miesięczny okres gwarancji </w:t>
      </w:r>
    </w:p>
    <w:p w14:paraId="1F6DB0D7" w14:textId="77777777" w:rsidR="004357AA" w:rsidRPr="00A469D2" w:rsidRDefault="004357AA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44116F2E" w14:textId="77777777" w:rsidR="00A37402" w:rsidRPr="00A469D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6BE3020A" w14:textId="77777777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7ED21AA9" w14:textId="1303409E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4357AA">
        <w:rPr>
          <w:rFonts w:ascii="Arial" w:hAnsi="Arial" w:cs="Arial"/>
          <w:bCs/>
          <w:sz w:val="20"/>
        </w:rPr>
        <w:t>2 lata</w:t>
      </w:r>
      <w:r w:rsidRPr="00A469D2">
        <w:rPr>
          <w:rFonts w:ascii="Arial" w:hAnsi="Arial" w:cs="Arial"/>
          <w:bCs/>
          <w:sz w:val="20"/>
        </w:rPr>
        <w:t>.</w:t>
      </w:r>
    </w:p>
    <w:p w14:paraId="5D55CE49" w14:textId="3538E44D" w:rsidR="00A37402" w:rsidRPr="00656A43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lastRenderedPageBreak/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>2 letni</w:t>
      </w:r>
      <w:r>
        <w:rPr>
          <w:rFonts w:ascii="Arial" w:hAnsi="Arial" w:cs="Arial"/>
          <w:bCs/>
          <w:sz w:val="20"/>
        </w:rPr>
        <w:t xml:space="preserve"> okres gwarancji.</w:t>
      </w:r>
      <w:r w:rsidR="00F05A42">
        <w:rPr>
          <w:rFonts w:ascii="Arial" w:hAnsi="Arial" w:cs="Arial"/>
          <w:bCs/>
          <w:sz w:val="20"/>
        </w:rPr>
        <w:t xml:space="preserve"> </w:t>
      </w: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97D5F">
        <w:rPr>
          <w:rFonts w:ascii="Arial" w:hAnsi="Arial" w:cs="Arial"/>
          <w:sz w:val="20"/>
          <w:szCs w:val="20"/>
          <w:shd w:val="clear" w:color="auto" w:fill="FFFFFF"/>
        </w:rPr>
      </w:r>
      <w:r w:rsidR="00B97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97D5F">
        <w:rPr>
          <w:rFonts w:ascii="Arial" w:hAnsi="Arial" w:cs="Arial"/>
          <w:sz w:val="20"/>
          <w:szCs w:val="20"/>
          <w:shd w:val="clear" w:color="auto" w:fill="FFFFFF"/>
        </w:rPr>
      </w:r>
      <w:r w:rsidR="00B97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97D5F">
        <w:rPr>
          <w:rFonts w:ascii="Arial" w:hAnsi="Arial" w:cs="Arial"/>
          <w:sz w:val="20"/>
          <w:szCs w:val="20"/>
          <w:shd w:val="clear" w:color="auto" w:fill="FFFFFF"/>
        </w:rPr>
      </w:r>
      <w:r w:rsidR="00B97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97D5F">
        <w:rPr>
          <w:rFonts w:ascii="Arial" w:hAnsi="Arial" w:cs="Arial"/>
          <w:sz w:val="20"/>
          <w:szCs w:val="20"/>
          <w:shd w:val="clear" w:color="auto" w:fill="FFFFFF"/>
        </w:rPr>
      </w:r>
      <w:r w:rsidR="00B97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97D5F">
        <w:rPr>
          <w:sz w:val="20"/>
          <w:szCs w:val="20"/>
        </w:rPr>
      </w:r>
      <w:r w:rsidR="00B97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7CE447DB" w14:textId="1D915A27" w:rsidR="00C25821" w:rsidRPr="00C25821" w:rsidRDefault="00C25821" w:rsidP="00C25821">
      <w:pPr>
        <w:suppressAutoHyphens/>
        <w:autoSpaceDE w:val="0"/>
        <w:autoSpaceDN w:val="0"/>
        <w:adjustRightInd w:val="0"/>
        <w:spacing w:before="120" w:after="200" w:line="257" w:lineRule="auto"/>
        <w:ind w:left="284"/>
        <w:contextualSpacing/>
        <w:jc w:val="center"/>
        <w:rPr>
          <w:rFonts w:ascii="Tahoma" w:hAnsi="Tahoma" w:cs="Tahoma"/>
          <w:b/>
          <w:lang w:eastAsia="ar-SA"/>
        </w:rPr>
      </w:pPr>
      <w:r w:rsidRPr="00C25821">
        <w:rPr>
          <w:rFonts w:ascii="Tahoma" w:hAnsi="Tahoma" w:cs="Tahoma"/>
          <w:b/>
          <w:lang w:eastAsia="ar-SA"/>
        </w:rPr>
        <w:t xml:space="preserve">Dostawa wyposażenia meblowego do  Zespołu Szkół w Zaczerniu- przedszkola i </w:t>
      </w:r>
      <w:proofErr w:type="spellStart"/>
      <w:r w:rsidRPr="00C25821">
        <w:rPr>
          <w:rFonts w:ascii="Tahoma" w:hAnsi="Tahoma" w:cs="Tahoma"/>
          <w:b/>
          <w:lang w:eastAsia="ar-SA"/>
        </w:rPr>
        <w:t>sal</w:t>
      </w:r>
      <w:proofErr w:type="spellEnd"/>
      <w:r w:rsidRPr="00C25821">
        <w:rPr>
          <w:rFonts w:ascii="Tahoma" w:hAnsi="Tahoma" w:cs="Tahoma"/>
          <w:b/>
          <w:lang w:eastAsia="ar-SA"/>
        </w:rPr>
        <w:t xml:space="preserve"> po przedszkolu w ramach zadnia pn.: Rozbudowa budynku Zespołu Szkół w Zaczerniu o przedszkole wraz ze zmianą sposobu użytkowania  i przebudowę części pomieszczeń w istniejącym.</w:t>
      </w:r>
    </w:p>
    <w:p w14:paraId="2CB24CE8" w14:textId="487D2156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4A3B3240" w14:textId="77777777" w:rsidR="0075249D" w:rsidRPr="00441134" w:rsidRDefault="00A37402" w:rsidP="0075249D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75249D">
        <w:rPr>
          <w:rFonts w:ascii="Arial" w:hAnsi="Arial" w:cs="Arial"/>
          <w:sz w:val="22"/>
        </w:rPr>
        <w:t xml:space="preserve"> </w:t>
      </w:r>
      <w:r w:rsidR="0075249D" w:rsidRPr="00441134">
        <w:rPr>
          <w:rFonts w:ascii="Arial" w:hAnsi="Arial" w:cs="Arial"/>
          <w:sz w:val="22"/>
        </w:rPr>
        <w:t xml:space="preserve">oraz w art. 7 ust. 1 ustawy </w:t>
      </w:r>
      <w:r w:rsidR="0075249D">
        <w:rPr>
          <w:rFonts w:ascii="Arial" w:hAnsi="Arial" w:cs="Arial"/>
          <w:sz w:val="22"/>
        </w:rPr>
        <w:t>z dnia 13 kwietnia 2022</w:t>
      </w:r>
      <w:r w:rsidR="0075249D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75249D">
        <w:rPr>
          <w:rFonts w:ascii="Arial" w:hAnsi="Arial" w:cs="Arial"/>
          <w:sz w:val="22"/>
        </w:rPr>
        <w:t>stwa narodowego - Dz. U. z 2022</w:t>
      </w:r>
      <w:r w:rsidR="0075249D" w:rsidRPr="00441134">
        <w:rPr>
          <w:rFonts w:ascii="Arial" w:hAnsi="Arial" w:cs="Arial"/>
          <w:sz w:val="22"/>
        </w:rPr>
        <w:t xml:space="preserve">r., poz. 835 </w:t>
      </w:r>
    </w:p>
    <w:p w14:paraId="04E0411C" w14:textId="608E32AE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1B813CA6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bookmarkEnd w:id="4"/>
      <w:r w:rsidR="00655F53">
        <w:rPr>
          <w:sz w:val="20"/>
          <w:szCs w:val="20"/>
          <w:lang w:eastAsia="ar-SA"/>
        </w:rPr>
        <w:t>dostaw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77777777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5CA5A646" w14:textId="6C3C48F5" w:rsidR="00C25821" w:rsidRPr="00C25821" w:rsidRDefault="00C25821" w:rsidP="00C25821">
      <w:pPr>
        <w:suppressAutoHyphens/>
        <w:autoSpaceDE w:val="0"/>
        <w:autoSpaceDN w:val="0"/>
        <w:adjustRightInd w:val="0"/>
        <w:spacing w:before="120" w:after="200" w:line="257" w:lineRule="auto"/>
        <w:ind w:left="284"/>
        <w:contextualSpacing/>
        <w:jc w:val="center"/>
        <w:rPr>
          <w:rFonts w:ascii="Tahoma" w:hAnsi="Tahoma" w:cs="Tahoma"/>
          <w:b/>
          <w:lang w:eastAsia="ar-SA"/>
        </w:rPr>
      </w:pPr>
      <w:r w:rsidRPr="00C25821">
        <w:rPr>
          <w:rFonts w:ascii="Tahoma" w:hAnsi="Tahoma" w:cs="Tahoma"/>
          <w:b/>
          <w:lang w:eastAsia="ar-SA"/>
        </w:rPr>
        <w:t xml:space="preserve">Dostawa wyposażenia meblowego do  Zespołu Szkół w Zaczerniu- przedszkola i </w:t>
      </w:r>
      <w:proofErr w:type="spellStart"/>
      <w:r w:rsidRPr="00C25821">
        <w:rPr>
          <w:rFonts w:ascii="Tahoma" w:hAnsi="Tahoma" w:cs="Tahoma"/>
          <w:b/>
          <w:lang w:eastAsia="ar-SA"/>
        </w:rPr>
        <w:t>sal</w:t>
      </w:r>
      <w:proofErr w:type="spellEnd"/>
      <w:r w:rsidRPr="00C25821">
        <w:rPr>
          <w:rFonts w:ascii="Tahoma" w:hAnsi="Tahoma" w:cs="Tahoma"/>
          <w:b/>
          <w:lang w:eastAsia="ar-SA"/>
        </w:rPr>
        <w:t xml:space="preserve"> po przedszkolu w ramach zadnia pn.: Rozbudowa budynku Zespołu Szkół w Zaczerniu o przedszkole wraz ze zmianą sposobu użytkowania  i przebudowę części pomieszczeń w istniejącym.</w:t>
      </w:r>
    </w:p>
    <w:p w14:paraId="062608EB" w14:textId="3BBED5C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37402" w:rsidRPr="00F03AC6" w14:paraId="0DDE2BF4" w14:textId="77777777" w:rsidTr="00A37402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D9DFC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6BDC7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85CCD1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5DCA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8E15DA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E9359E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DE0A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36E51833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37402" w:rsidRPr="00F03AC6" w14:paraId="2B517D8A" w14:textId="77777777" w:rsidTr="00A37402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F7C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23E0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82F41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932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EFE0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654461F4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EC0CF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F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AA7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37402" w:rsidRPr="00F03AC6" w14:paraId="6A3CDFF1" w14:textId="77777777" w:rsidTr="00972833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E1F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6BFE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DB66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38FA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CAF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942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7BE9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722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72833" w:rsidRPr="00F03AC6" w14:paraId="0AFF3960" w14:textId="77777777" w:rsidTr="00972833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7696E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6D04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F3F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34F2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244C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A3F2B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61A0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079D9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3CC4A0CB" w14:textId="5FC7C115" w:rsidR="00C25821" w:rsidRPr="00C25821" w:rsidRDefault="00C25821" w:rsidP="00C25821">
      <w:pPr>
        <w:suppressAutoHyphens/>
        <w:autoSpaceDE w:val="0"/>
        <w:autoSpaceDN w:val="0"/>
        <w:adjustRightInd w:val="0"/>
        <w:spacing w:before="120" w:after="200" w:line="257" w:lineRule="auto"/>
        <w:ind w:left="284"/>
        <w:contextualSpacing/>
        <w:jc w:val="center"/>
        <w:rPr>
          <w:rFonts w:ascii="Tahoma" w:hAnsi="Tahoma" w:cs="Tahoma"/>
          <w:b/>
          <w:lang w:eastAsia="ar-SA"/>
        </w:rPr>
      </w:pPr>
      <w:r w:rsidRPr="00C25821">
        <w:rPr>
          <w:rFonts w:ascii="Tahoma" w:hAnsi="Tahoma" w:cs="Tahoma"/>
          <w:b/>
          <w:lang w:eastAsia="ar-SA"/>
        </w:rPr>
        <w:t xml:space="preserve">Dostawa wyposażenia meblowego do  Zespołu Szkół w Zaczerniu- przedszkola i </w:t>
      </w:r>
      <w:proofErr w:type="spellStart"/>
      <w:r w:rsidRPr="00C25821">
        <w:rPr>
          <w:rFonts w:ascii="Tahoma" w:hAnsi="Tahoma" w:cs="Tahoma"/>
          <w:b/>
          <w:lang w:eastAsia="ar-SA"/>
        </w:rPr>
        <w:t>sal</w:t>
      </w:r>
      <w:proofErr w:type="spellEnd"/>
      <w:r w:rsidRPr="00C25821">
        <w:rPr>
          <w:rFonts w:ascii="Tahoma" w:hAnsi="Tahoma" w:cs="Tahoma"/>
          <w:b/>
          <w:lang w:eastAsia="ar-SA"/>
        </w:rPr>
        <w:t xml:space="preserve"> po przedszkolu w ramach zadnia pn.: Rozbudowa budynku Zespołu Szkół w Zaczerniu o przedszkole wraz ze zmianą sposobu użytkowania  i przebudowę części pomieszczeń w istniejącym.</w:t>
      </w:r>
    </w:p>
    <w:p w14:paraId="4D7C9C4B" w14:textId="3806CCA4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AA450E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470088" w:rsidRDefault="00470088">
      <w:pPr>
        <w:spacing w:line="240" w:lineRule="auto"/>
      </w:pPr>
      <w:r>
        <w:separator/>
      </w:r>
    </w:p>
  </w:endnote>
  <w:endnote w:type="continuationSeparator" w:id="0">
    <w:p w14:paraId="141C8169" w14:textId="77777777" w:rsidR="00470088" w:rsidRDefault="0047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470088" w:rsidRDefault="00470088">
    <w:pPr>
      <w:jc w:val="right"/>
    </w:pPr>
    <w:r>
      <w:fldChar w:fldCharType="begin"/>
    </w:r>
    <w:r>
      <w:instrText>PAGE</w:instrText>
    </w:r>
    <w:r>
      <w:fldChar w:fldCharType="separate"/>
    </w:r>
    <w:r w:rsidR="00B97D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470088" w:rsidRDefault="00470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470088" w:rsidRDefault="00470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59B19B97" w:rsidR="00470088" w:rsidRPr="004C40F3" w:rsidRDefault="00470088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13. 2023</w:t>
    </w:r>
  </w:p>
  <w:p w14:paraId="505D802F" w14:textId="5831F599" w:rsidR="00470088" w:rsidRPr="004357AA" w:rsidRDefault="00470088" w:rsidP="004357AA">
    <w:pPr>
      <w:jc w:val="center"/>
      <w:rPr>
        <w:rFonts w:eastAsia="Calibri"/>
        <w:color w:val="434343"/>
        <w:sz w:val="16"/>
        <w:szCs w:val="16"/>
      </w:rPr>
    </w:pPr>
    <w:r w:rsidRPr="002E420B">
      <w:rPr>
        <w:rFonts w:eastAsia="Calibri"/>
        <w:color w:val="434343"/>
        <w:sz w:val="16"/>
        <w:szCs w:val="16"/>
      </w:rPr>
      <w:t xml:space="preserve">Dostawa wyposażenia meblowego do  Zespołu Szkół w Zaczerniu- przedszkola i </w:t>
    </w:r>
    <w:proofErr w:type="spellStart"/>
    <w:r w:rsidRPr="002E420B">
      <w:rPr>
        <w:rFonts w:eastAsia="Calibri"/>
        <w:color w:val="434343"/>
        <w:sz w:val="16"/>
        <w:szCs w:val="16"/>
      </w:rPr>
      <w:t>sal</w:t>
    </w:r>
    <w:proofErr w:type="spellEnd"/>
    <w:r w:rsidRPr="002E420B">
      <w:rPr>
        <w:rFonts w:eastAsia="Calibri"/>
        <w:color w:val="434343"/>
        <w:sz w:val="16"/>
        <w:szCs w:val="16"/>
      </w:rPr>
      <w:t xml:space="preserve"> po przedszkolu</w:t>
    </w:r>
  </w:p>
  <w:p w14:paraId="5BA2867B" w14:textId="19379364" w:rsidR="00470088" w:rsidRDefault="00470088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5606572"/>
    <w:multiLevelType w:val="multilevel"/>
    <w:tmpl w:val="151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C012757"/>
    <w:multiLevelType w:val="multilevel"/>
    <w:tmpl w:val="E1B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5C43D9B"/>
    <w:multiLevelType w:val="hybridMultilevel"/>
    <w:tmpl w:val="5424523A"/>
    <w:lvl w:ilvl="0" w:tplc="7B107C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7008C"/>
    <w:multiLevelType w:val="multilevel"/>
    <w:tmpl w:val="6DF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5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6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1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6A5F2A"/>
    <w:multiLevelType w:val="multilevel"/>
    <w:tmpl w:val="2B6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5"/>
  </w:num>
  <w:num w:numId="5">
    <w:abstractNumId w:val="108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4"/>
  </w:num>
  <w:num w:numId="11">
    <w:abstractNumId w:val="80"/>
  </w:num>
  <w:num w:numId="12">
    <w:abstractNumId w:val="88"/>
  </w:num>
  <w:num w:numId="13">
    <w:abstractNumId w:val="93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0"/>
  </w:num>
  <w:num w:numId="19">
    <w:abstractNumId w:val="76"/>
  </w:num>
  <w:num w:numId="20">
    <w:abstractNumId w:val="86"/>
  </w:num>
  <w:num w:numId="21">
    <w:abstractNumId w:val="94"/>
  </w:num>
  <w:num w:numId="22">
    <w:abstractNumId w:val="82"/>
  </w:num>
  <w:num w:numId="23">
    <w:abstractNumId w:val="72"/>
  </w:num>
  <w:num w:numId="24">
    <w:abstractNumId w:val="23"/>
  </w:num>
  <w:num w:numId="25">
    <w:abstractNumId w:val="21"/>
  </w:num>
  <w:num w:numId="26">
    <w:abstractNumId w:val="34"/>
  </w:num>
  <w:num w:numId="27">
    <w:abstractNumId w:val="56"/>
  </w:num>
  <w:num w:numId="28">
    <w:abstractNumId w:val="11"/>
  </w:num>
  <w:num w:numId="29">
    <w:abstractNumId w:val="102"/>
  </w:num>
  <w:num w:numId="30">
    <w:abstractNumId w:val="49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50"/>
  </w:num>
  <w:num w:numId="33">
    <w:abstractNumId w:val="9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6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99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8"/>
  </w:num>
  <w:num w:numId="50">
    <w:abstractNumId w:val="61"/>
  </w:num>
  <w:num w:numId="51">
    <w:abstractNumId w:val="65"/>
  </w:num>
  <w:num w:numId="52">
    <w:abstractNumId w:val="85"/>
  </w:num>
  <w:num w:numId="53">
    <w:abstractNumId w:val="52"/>
  </w:num>
  <w:num w:numId="54">
    <w:abstractNumId w:val="97"/>
  </w:num>
  <w:num w:numId="55">
    <w:abstractNumId w:val="16"/>
  </w:num>
  <w:num w:numId="56">
    <w:abstractNumId w:val="66"/>
  </w:num>
  <w:num w:numId="57">
    <w:abstractNumId w:val="12"/>
  </w:num>
  <w:num w:numId="58">
    <w:abstractNumId w:val="89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</w:num>
  <w:num w:numId="68">
    <w:abstractNumId w:val="28"/>
  </w:num>
  <w:num w:numId="69">
    <w:abstractNumId w:val="26"/>
  </w:num>
  <w:num w:numId="70">
    <w:abstractNumId w:val="51"/>
  </w:num>
  <w:num w:numId="71">
    <w:abstractNumId w:val="32"/>
  </w:num>
  <w:num w:numId="72">
    <w:abstractNumId w:val="24"/>
  </w:num>
  <w:num w:numId="73">
    <w:abstractNumId w:val="91"/>
  </w:num>
  <w:num w:numId="74">
    <w:abstractNumId w:val="73"/>
  </w:num>
  <w:num w:numId="75">
    <w:abstractNumId w:val="7"/>
  </w:num>
  <w:num w:numId="76">
    <w:abstractNumId w:val="90"/>
  </w:num>
  <w:num w:numId="77">
    <w:abstractNumId w:val="37"/>
  </w:num>
  <w:num w:numId="78">
    <w:abstractNumId w:val="58"/>
  </w:num>
  <w:num w:numId="79">
    <w:abstractNumId w:val="19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4"/>
  </w:num>
  <w:num w:numId="88">
    <w:abstractNumId w:val="29"/>
  </w:num>
  <w:num w:numId="89">
    <w:abstractNumId w:val="79"/>
  </w:num>
  <w:num w:numId="90">
    <w:abstractNumId w:val="63"/>
  </w:num>
  <w:num w:numId="91">
    <w:abstractNumId w:val="33"/>
  </w:num>
  <w:num w:numId="92">
    <w:abstractNumId w:val="35"/>
  </w:num>
  <w:num w:numId="93">
    <w:abstractNumId w:val="20"/>
  </w:num>
  <w:num w:numId="94">
    <w:abstractNumId w:val="103"/>
  </w:num>
  <w:num w:numId="95">
    <w:abstractNumId w:val="46"/>
  </w:num>
  <w:num w:numId="96">
    <w:abstractNumId w:val="25"/>
  </w:num>
  <w:num w:numId="97">
    <w:abstractNumId w:val="44"/>
  </w:num>
  <w:num w:numId="98">
    <w:abstractNumId w:val="107"/>
  </w:num>
  <w:num w:numId="99">
    <w:abstractNumId w:val="77"/>
  </w:num>
  <w:num w:numId="100">
    <w:abstractNumId w:val="62"/>
  </w:num>
  <w:num w:numId="101">
    <w:abstractNumId w:val="92"/>
  </w:num>
  <w:num w:numId="102">
    <w:abstractNumId w:val="75"/>
  </w:num>
  <w:num w:numId="103">
    <w:abstractNumId w:val="38"/>
  </w:num>
  <w:num w:numId="104">
    <w:abstractNumId w:val="104"/>
  </w:num>
  <w:num w:numId="105">
    <w:abstractNumId w:val="60"/>
  </w:num>
  <w:num w:numId="106">
    <w:abstractNumId w:val="83"/>
  </w:num>
  <w:num w:numId="107">
    <w:abstractNumId w:val="48"/>
  </w:num>
  <w:num w:numId="108">
    <w:abstractNumId w:val="53"/>
  </w:num>
  <w:num w:numId="109">
    <w:abstractNumId w:val="10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211F"/>
    <w:rsid w:val="000D5649"/>
    <w:rsid w:val="000E531C"/>
    <w:rsid w:val="00102B60"/>
    <w:rsid w:val="00103F56"/>
    <w:rsid w:val="001102D6"/>
    <w:rsid w:val="001140A0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85E50"/>
    <w:rsid w:val="001974DE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47B9E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D3E84"/>
    <w:rsid w:val="002E420B"/>
    <w:rsid w:val="002F1E88"/>
    <w:rsid w:val="0034218F"/>
    <w:rsid w:val="00360602"/>
    <w:rsid w:val="00364322"/>
    <w:rsid w:val="00372F4B"/>
    <w:rsid w:val="00376D62"/>
    <w:rsid w:val="00382737"/>
    <w:rsid w:val="00392AAA"/>
    <w:rsid w:val="00397E4D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16747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70088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2510E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D4C27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3113"/>
    <w:rsid w:val="00655F53"/>
    <w:rsid w:val="00656A43"/>
    <w:rsid w:val="006572A1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E58DD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249D"/>
    <w:rsid w:val="00761C20"/>
    <w:rsid w:val="00766C14"/>
    <w:rsid w:val="00771062"/>
    <w:rsid w:val="00771FB0"/>
    <w:rsid w:val="007D56F5"/>
    <w:rsid w:val="007E4D60"/>
    <w:rsid w:val="007E617D"/>
    <w:rsid w:val="00806C0B"/>
    <w:rsid w:val="00814873"/>
    <w:rsid w:val="00815A63"/>
    <w:rsid w:val="00826D56"/>
    <w:rsid w:val="008318A0"/>
    <w:rsid w:val="00833F7F"/>
    <w:rsid w:val="00842871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56F4"/>
    <w:rsid w:val="0092667E"/>
    <w:rsid w:val="00926980"/>
    <w:rsid w:val="00934648"/>
    <w:rsid w:val="009420F2"/>
    <w:rsid w:val="00943C82"/>
    <w:rsid w:val="00946C31"/>
    <w:rsid w:val="00951F30"/>
    <w:rsid w:val="0095302E"/>
    <w:rsid w:val="0096346B"/>
    <w:rsid w:val="00965BBF"/>
    <w:rsid w:val="0096668C"/>
    <w:rsid w:val="00972833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6A6F"/>
    <w:rsid w:val="00A270F0"/>
    <w:rsid w:val="00A37402"/>
    <w:rsid w:val="00A403DB"/>
    <w:rsid w:val="00A469D2"/>
    <w:rsid w:val="00A52CA7"/>
    <w:rsid w:val="00A64133"/>
    <w:rsid w:val="00A7058D"/>
    <w:rsid w:val="00A7531D"/>
    <w:rsid w:val="00A7634C"/>
    <w:rsid w:val="00A87C34"/>
    <w:rsid w:val="00AA2A5C"/>
    <w:rsid w:val="00AA450E"/>
    <w:rsid w:val="00AA7355"/>
    <w:rsid w:val="00AB6D96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354F"/>
    <w:rsid w:val="00B87A15"/>
    <w:rsid w:val="00B97D5F"/>
    <w:rsid w:val="00BA03E8"/>
    <w:rsid w:val="00BB025E"/>
    <w:rsid w:val="00BC3333"/>
    <w:rsid w:val="00BC4EBB"/>
    <w:rsid w:val="00BD16B8"/>
    <w:rsid w:val="00BD4AF1"/>
    <w:rsid w:val="00BE1B92"/>
    <w:rsid w:val="00BE21D6"/>
    <w:rsid w:val="00BE63BF"/>
    <w:rsid w:val="00BF4986"/>
    <w:rsid w:val="00C03E5B"/>
    <w:rsid w:val="00C04BA3"/>
    <w:rsid w:val="00C075D9"/>
    <w:rsid w:val="00C15910"/>
    <w:rsid w:val="00C1785F"/>
    <w:rsid w:val="00C17BA0"/>
    <w:rsid w:val="00C25821"/>
    <w:rsid w:val="00C25DBD"/>
    <w:rsid w:val="00C30FA9"/>
    <w:rsid w:val="00C31E50"/>
    <w:rsid w:val="00C338EB"/>
    <w:rsid w:val="00C373C3"/>
    <w:rsid w:val="00C47903"/>
    <w:rsid w:val="00C50B90"/>
    <w:rsid w:val="00C52840"/>
    <w:rsid w:val="00C600C4"/>
    <w:rsid w:val="00C6356C"/>
    <w:rsid w:val="00C63702"/>
    <w:rsid w:val="00C669A0"/>
    <w:rsid w:val="00C82D08"/>
    <w:rsid w:val="00C848FA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E6717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264AD"/>
    <w:rsid w:val="00E402C2"/>
    <w:rsid w:val="00E463C1"/>
    <w:rsid w:val="00E504F0"/>
    <w:rsid w:val="00E611DD"/>
    <w:rsid w:val="00E613F3"/>
    <w:rsid w:val="00E7532C"/>
    <w:rsid w:val="00EA0C71"/>
    <w:rsid w:val="00EA144F"/>
    <w:rsid w:val="00EA279A"/>
    <w:rsid w:val="00EA3BC3"/>
    <w:rsid w:val="00EA5C86"/>
    <w:rsid w:val="00EA7326"/>
    <w:rsid w:val="00EC481D"/>
    <w:rsid w:val="00ED6F04"/>
    <w:rsid w:val="00EE6975"/>
    <w:rsid w:val="00EF573D"/>
    <w:rsid w:val="00F05A42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A30AD"/>
    <w:rsid w:val="00FC1FC8"/>
    <w:rsid w:val="00FC6A4B"/>
    <w:rsid w:val="00FE68E1"/>
    <w:rsid w:val="00FE6F6D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88DB-E09B-433F-948F-DF9EB748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CA26CCE9</Template>
  <TotalTime>55</TotalTime>
  <Pages>13</Pages>
  <Words>3376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Anna Gwóźdź</cp:lastModifiedBy>
  <cp:revision>11</cp:revision>
  <cp:lastPrinted>2023-06-02T10:13:00Z</cp:lastPrinted>
  <dcterms:created xsi:type="dcterms:W3CDTF">2022-07-15T09:41:00Z</dcterms:created>
  <dcterms:modified xsi:type="dcterms:W3CDTF">2023-06-02T10:25:00Z</dcterms:modified>
</cp:coreProperties>
</file>