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5D" w:rsidRPr="00DB76E2" w:rsidRDefault="00FC1E5D" w:rsidP="00DB76E2">
      <w:pPr>
        <w:autoSpaceDE w:val="0"/>
        <w:autoSpaceDN w:val="0"/>
        <w:adjustRightInd w:val="0"/>
        <w:jc w:val="right"/>
        <w:rPr>
          <w:rFonts w:ascii="Calibri" w:hAnsi="Calibr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="Calibri" w:hAnsi="Calibri" w:cs="Helvetica"/>
          <w:sz w:val="22"/>
          <w:szCs w:val="22"/>
          <w:lang w:eastAsia="pl-PL"/>
        </w:rPr>
        <w:t xml:space="preserve">Zebrzydowice, dnia </w:t>
      </w:r>
      <w:r>
        <w:rPr>
          <w:rFonts w:ascii="Calibri" w:hAnsi="Calibri" w:cs="Helvetica"/>
          <w:sz w:val="22"/>
          <w:szCs w:val="22"/>
          <w:lang w:eastAsia="pl-PL"/>
        </w:rPr>
        <w:t>28</w:t>
      </w:r>
      <w:r w:rsidRPr="00DB76E2">
        <w:rPr>
          <w:rFonts w:ascii="Calibri" w:hAnsi="Calibri" w:cs="Helvetica"/>
          <w:sz w:val="22"/>
          <w:szCs w:val="22"/>
          <w:lang w:eastAsia="pl-PL"/>
        </w:rPr>
        <w:t>.0</w:t>
      </w:r>
      <w:r>
        <w:rPr>
          <w:rFonts w:ascii="Calibri" w:hAnsi="Calibri" w:cs="Helvetica"/>
          <w:sz w:val="22"/>
          <w:szCs w:val="22"/>
          <w:lang w:eastAsia="pl-PL"/>
        </w:rPr>
        <w:t>5</w:t>
      </w:r>
      <w:r w:rsidRPr="00DB76E2">
        <w:rPr>
          <w:rFonts w:ascii="Calibri" w:hAnsi="Calibri" w:cs="Helvetica"/>
          <w:sz w:val="22"/>
          <w:szCs w:val="22"/>
          <w:lang w:eastAsia="pl-PL"/>
        </w:rPr>
        <w:t>.2021 r.</w:t>
      </w:r>
    </w:p>
    <w:p w:rsidR="00FC1E5D" w:rsidRDefault="00FC1E5D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FC1E5D" w:rsidRDefault="00FC1E5D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FC1E5D" w:rsidRDefault="00FC1E5D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FC1E5D" w:rsidRDefault="00FC1E5D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FC1E5D" w:rsidRDefault="00FC1E5D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FC1E5D" w:rsidRDefault="00FC1E5D" w:rsidP="00B04EAC">
      <w:pPr>
        <w:jc w:val="center"/>
        <w:rPr>
          <w:b/>
          <w:u w:val="single"/>
        </w:rPr>
      </w:pPr>
    </w:p>
    <w:p w:rsidR="00FC1E5D" w:rsidRPr="006F1C9E" w:rsidRDefault="00FC1E5D" w:rsidP="0024332A">
      <w:pPr>
        <w:rPr>
          <w:rFonts w:ascii="Calibri" w:hAnsi="Calibri" w:cs="Arial"/>
          <w:bCs/>
        </w:rPr>
      </w:pPr>
      <w:r w:rsidRPr="006F1C9E">
        <w:rPr>
          <w:rFonts w:ascii="Calibri" w:hAnsi="Calibri" w:cs="Arial"/>
          <w:bCs/>
        </w:rPr>
        <w:t xml:space="preserve">IR-P </w:t>
      </w:r>
      <w:r>
        <w:rPr>
          <w:rFonts w:ascii="Calibri" w:hAnsi="Calibri" w:cs="Arial"/>
          <w:bCs/>
        </w:rPr>
        <w:t>9</w:t>
      </w:r>
      <w:r w:rsidRPr="006F1C9E">
        <w:rPr>
          <w:rFonts w:ascii="Calibri" w:hAnsi="Calibri" w:cs="Arial"/>
          <w:bCs/>
        </w:rPr>
        <w:t>/2021</w:t>
      </w:r>
    </w:p>
    <w:p w:rsidR="00FC1E5D" w:rsidRPr="005266E5" w:rsidRDefault="00FC1E5D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FC1E5D" w:rsidRDefault="00FC1E5D" w:rsidP="006F1C9E">
      <w:pPr>
        <w:spacing w:line="276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FC1E5D" w:rsidRDefault="00FC1E5D" w:rsidP="006F1C9E">
      <w:pPr>
        <w:spacing w:line="276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FC1E5D" w:rsidRPr="006F1C9E" w:rsidRDefault="00FC1E5D" w:rsidP="006F1C9E">
      <w:pPr>
        <w:spacing w:line="276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OGŁOSZENIE O UNIEWAŻNIENIU POSTĘPOWANIA</w:t>
      </w:r>
    </w:p>
    <w:p w:rsidR="00FC1E5D" w:rsidRDefault="00FC1E5D" w:rsidP="006F1C9E">
      <w:pPr>
        <w:spacing w:line="276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FC1E5D" w:rsidRPr="006F1C9E" w:rsidRDefault="00FC1E5D" w:rsidP="006F1C9E">
      <w:pPr>
        <w:spacing w:line="276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FC1E5D" w:rsidRPr="006F1C9E" w:rsidRDefault="00FC1E5D" w:rsidP="00DB76E2">
      <w:pPr>
        <w:spacing w:line="276" w:lineRule="auto"/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DB76E2">
        <w:rPr>
          <w:rFonts w:ascii="Calibri" w:hAnsi="Calibri" w:cs="Arial"/>
          <w:bCs/>
          <w:sz w:val="22"/>
          <w:szCs w:val="22"/>
        </w:rPr>
        <w:t>Wójt Gminy Zebrzydowice informuje, że post</w:t>
      </w:r>
      <w:r>
        <w:rPr>
          <w:rFonts w:ascii="Calibri" w:hAnsi="Calibri" w:cs="Arial"/>
          <w:bCs/>
          <w:sz w:val="22"/>
          <w:szCs w:val="22"/>
        </w:rPr>
        <w:t>ę</w:t>
      </w:r>
      <w:r w:rsidRPr="00DB76E2">
        <w:rPr>
          <w:rFonts w:ascii="Calibri" w:hAnsi="Calibri" w:cs="Arial"/>
          <w:bCs/>
          <w:sz w:val="22"/>
          <w:szCs w:val="22"/>
        </w:rPr>
        <w:t>powanie o udzielenie zamówienia poniżej 130</w:t>
      </w:r>
      <w:r>
        <w:rPr>
          <w:rFonts w:ascii="Calibri" w:hAnsi="Calibri" w:cs="Arial"/>
          <w:bCs/>
          <w:sz w:val="22"/>
          <w:szCs w:val="22"/>
        </w:rPr>
        <w:t> </w:t>
      </w:r>
      <w:r w:rsidRPr="00DB76E2">
        <w:rPr>
          <w:rFonts w:ascii="Calibri" w:hAnsi="Calibri" w:cs="Arial"/>
          <w:bCs/>
          <w:sz w:val="22"/>
          <w:szCs w:val="22"/>
        </w:rPr>
        <w:t>000</w:t>
      </w:r>
      <w:bookmarkStart w:id="1" w:name="_GoBack"/>
      <w:bookmarkEnd w:id="1"/>
      <w:r w:rsidRPr="00DB76E2">
        <w:rPr>
          <w:rFonts w:ascii="Calibri" w:hAnsi="Calibri" w:cs="Arial"/>
          <w:bCs/>
          <w:sz w:val="22"/>
          <w:szCs w:val="22"/>
        </w:rPr>
        <w:t>zł na realizację zadania pn.:</w:t>
      </w:r>
      <w:r w:rsidRPr="00DB76E2">
        <w:rPr>
          <w:rFonts w:ascii="Calibri" w:hAnsi="Calibri" w:cs="Arial"/>
          <w:b/>
          <w:sz w:val="22"/>
          <w:szCs w:val="22"/>
        </w:rPr>
        <w:t xml:space="preserve"> </w:t>
      </w:r>
      <w:r w:rsidRPr="006F1C9E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 xml:space="preserve">Budowa wiaty o funkcji sceny plenerowej przy ul. Ludowej </w:t>
      </w:r>
      <w:r>
        <w:rPr>
          <w:rFonts w:ascii="Calibri" w:hAnsi="Calibri" w:cs="Arial"/>
          <w:b/>
          <w:sz w:val="22"/>
          <w:szCs w:val="22"/>
        </w:rPr>
        <w:br/>
        <w:t>w Kaczycach</w:t>
      </w:r>
      <w:r w:rsidRPr="006F1C9E">
        <w:rPr>
          <w:rFonts w:ascii="Calibri" w:hAnsi="Calibri" w:cs="Arial"/>
          <w:b/>
          <w:sz w:val="22"/>
          <w:szCs w:val="22"/>
        </w:rPr>
        <w:t xml:space="preserve">” </w:t>
      </w:r>
      <w:r w:rsidRPr="00DB76E2">
        <w:rPr>
          <w:rFonts w:ascii="Calibri" w:hAnsi="Calibri" w:cs="Arial"/>
          <w:bCs/>
          <w:sz w:val="22"/>
          <w:szCs w:val="22"/>
        </w:rPr>
        <w:t xml:space="preserve">zostało unieważnione – </w:t>
      </w:r>
      <w:r>
        <w:rPr>
          <w:rFonts w:ascii="Calibri" w:hAnsi="Calibri" w:cs="Arial"/>
          <w:bCs/>
          <w:sz w:val="22"/>
          <w:szCs w:val="22"/>
        </w:rPr>
        <w:t>nie złożono żadnej oferty.</w:t>
      </w:r>
    </w:p>
    <w:p w:rsidR="00FC1E5D" w:rsidRPr="006F1C9E" w:rsidRDefault="00FC1E5D" w:rsidP="006F1C9E">
      <w:pPr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  <w:r w:rsidRPr="006F1C9E">
        <w:rPr>
          <w:rFonts w:ascii="Calibri" w:hAnsi="Calibri" w:cs="Arial"/>
          <w:b/>
          <w:color w:val="FF0000"/>
          <w:sz w:val="22"/>
          <w:szCs w:val="22"/>
        </w:rPr>
        <w:t xml:space="preserve">  </w:t>
      </w:r>
    </w:p>
    <w:p w:rsidR="00FC1E5D" w:rsidRPr="006F1C9E" w:rsidRDefault="00FC1E5D" w:rsidP="006F1C9E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C1E5D" w:rsidRPr="00B801A6" w:rsidRDefault="00FC1E5D" w:rsidP="0024332A">
      <w:pPr>
        <w:rPr>
          <w:rFonts w:ascii="Arial Nova" w:hAnsi="Arial Nova"/>
          <w:sz w:val="32"/>
          <w:szCs w:val="32"/>
        </w:rPr>
      </w:pPr>
    </w:p>
    <w:p w:rsidR="00FC1E5D" w:rsidRDefault="00FC1E5D" w:rsidP="00B564AF">
      <w:pPr>
        <w:ind w:left="1276"/>
        <w:rPr>
          <w:bCs/>
        </w:rPr>
      </w:pPr>
    </w:p>
    <w:p w:rsidR="00FC1E5D" w:rsidRPr="00500DAE" w:rsidRDefault="00FC1E5D" w:rsidP="00134D63">
      <w:pPr>
        <w:pStyle w:val="BodyText"/>
        <w:spacing w:after="0"/>
        <w:rPr>
          <w:color w:val="FF0000"/>
        </w:rPr>
      </w:pPr>
    </w:p>
    <w:p w:rsidR="00FC1E5D" w:rsidRPr="00B17A02" w:rsidRDefault="00FC1E5D" w:rsidP="006F1C9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FC1E5D" w:rsidRPr="00B17A02" w:rsidRDefault="00FC1E5D" w:rsidP="006F1C9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FC1E5D" w:rsidRPr="00EB4274" w:rsidRDefault="00FC1E5D" w:rsidP="006F1C9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FC1E5D" w:rsidRPr="00B17A02" w:rsidRDefault="00FC1E5D" w:rsidP="006F1C9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:rsidR="00FC1E5D" w:rsidRPr="00AC4F2E" w:rsidRDefault="00FC1E5D" w:rsidP="00921B53">
      <w:pPr>
        <w:autoSpaceDE w:val="0"/>
        <w:autoSpaceDN w:val="0"/>
        <w:adjustRightInd w:val="0"/>
        <w:ind w:left="4962"/>
        <w:jc w:val="center"/>
      </w:pPr>
    </w:p>
    <w:sectPr w:rsidR="00FC1E5D" w:rsidRPr="00AC4F2E" w:rsidSect="003D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5D" w:rsidRDefault="00FC1E5D" w:rsidP="00FD275A">
      <w:r>
        <w:separator/>
      </w:r>
    </w:p>
  </w:endnote>
  <w:endnote w:type="continuationSeparator" w:id="0">
    <w:p w:rsidR="00FC1E5D" w:rsidRDefault="00FC1E5D" w:rsidP="00FD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5D" w:rsidRDefault="00FC1E5D" w:rsidP="00FD275A">
      <w:r>
        <w:separator/>
      </w:r>
    </w:p>
  </w:footnote>
  <w:footnote w:type="continuationSeparator" w:id="0">
    <w:p w:rsidR="00FC1E5D" w:rsidRDefault="00FC1E5D" w:rsidP="00FD2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1A74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2156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3B4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51245"/>
    <w:rsid w:val="00B5127F"/>
    <w:rsid w:val="00B5375E"/>
    <w:rsid w:val="00B564AF"/>
    <w:rsid w:val="00B6033B"/>
    <w:rsid w:val="00B621BD"/>
    <w:rsid w:val="00B666D3"/>
    <w:rsid w:val="00B801A6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27A53"/>
    <w:rsid w:val="00E53851"/>
    <w:rsid w:val="00E55083"/>
    <w:rsid w:val="00E562F2"/>
    <w:rsid w:val="00E62431"/>
    <w:rsid w:val="00E75875"/>
    <w:rsid w:val="00E852B8"/>
    <w:rsid w:val="00E90859"/>
    <w:rsid w:val="00E9700C"/>
    <w:rsid w:val="00EA4B25"/>
    <w:rsid w:val="00EA7D7D"/>
    <w:rsid w:val="00EB3CC0"/>
    <w:rsid w:val="00EB4274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1E5D"/>
    <w:rsid w:val="00FD275A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369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D63"/>
    <w:rPr>
      <w:kern w:val="1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D2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75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2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75A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2021-03-31T08:38:00Z</dcterms:created>
  <dcterms:modified xsi:type="dcterms:W3CDTF">2021-05-28T09:56:00Z</dcterms:modified>
</cp:coreProperties>
</file>