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1F" w14:textId="77777777" w:rsidR="004076E1" w:rsidRPr="008071E8" w:rsidRDefault="004076E1" w:rsidP="008071E8">
      <w:pPr>
        <w:spacing w:before="60" w:after="60" w:line="276" w:lineRule="auto"/>
        <w:jc w:val="right"/>
        <w:rPr>
          <w:rFonts w:eastAsia="Calibri" w:cs="Tahoma"/>
          <w:b/>
          <w:bCs/>
          <w:i/>
          <w:color w:val="auto"/>
          <w:spacing w:val="0"/>
          <w:szCs w:val="20"/>
        </w:rPr>
      </w:pPr>
      <w:r w:rsidRPr="008071E8">
        <w:rPr>
          <w:rFonts w:eastAsia="Calibri" w:cs="Tahoma"/>
          <w:b/>
          <w:i/>
          <w:color w:val="auto"/>
          <w:spacing w:val="0"/>
          <w:szCs w:val="20"/>
        </w:rPr>
        <w:t>-Wzór umowy-</w:t>
      </w:r>
    </w:p>
    <w:p w14:paraId="3884CF91" w14:textId="77777777" w:rsidR="004076E1" w:rsidRPr="008071E8" w:rsidRDefault="004076E1" w:rsidP="008071E8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pacing w:val="0"/>
          <w:szCs w:val="20"/>
        </w:rPr>
      </w:pPr>
      <w:r w:rsidRPr="008071E8">
        <w:rPr>
          <w:rFonts w:eastAsia="Times New Roman" w:cs="Tahoma"/>
          <w:b/>
          <w:bCs/>
          <w:iCs/>
          <w:color w:val="auto"/>
          <w:spacing w:val="0"/>
          <w:szCs w:val="20"/>
          <w:lang w:val="x-none"/>
        </w:rPr>
        <w:t xml:space="preserve">UMOWA </w:t>
      </w:r>
      <w:r w:rsidR="00BC26E1" w:rsidRPr="008071E8">
        <w:rPr>
          <w:rFonts w:eastAsia="Times New Roman" w:cs="Tahoma"/>
          <w:b/>
          <w:bCs/>
          <w:iCs/>
          <w:color w:val="auto"/>
          <w:spacing w:val="0"/>
          <w:szCs w:val="20"/>
        </w:rPr>
        <w:t>nr …………………</w:t>
      </w:r>
    </w:p>
    <w:p w14:paraId="5A1BB874" w14:textId="77777777" w:rsidR="004076E1" w:rsidRPr="008D0F9E" w:rsidRDefault="004076E1" w:rsidP="008071E8">
      <w:pPr>
        <w:spacing w:before="60" w:after="60" w:line="276" w:lineRule="auto"/>
        <w:jc w:val="center"/>
        <w:rPr>
          <w:rFonts w:eastAsia="Calibri" w:cs="Tahoma"/>
          <w:b/>
          <w:color w:val="auto"/>
          <w:spacing w:val="0"/>
          <w:szCs w:val="20"/>
        </w:rPr>
      </w:pPr>
      <w:r w:rsidRPr="008D0F9E">
        <w:rPr>
          <w:rFonts w:eastAsia="Calibri" w:cs="Tahoma"/>
          <w:b/>
          <w:color w:val="auto"/>
          <w:spacing w:val="0"/>
          <w:szCs w:val="20"/>
        </w:rPr>
        <w:t xml:space="preserve">na: </w:t>
      </w:r>
    </w:p>
    <w:p w14:paraId="74801E9E" w14:textId="6E5496D8" w:rsidR="004076E1" w:rsidRPr="00DB4A0E" w:rsidRDefault="004076E1" w:rsidP="00807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center"/>
        <w:rPr>
          <w:rFonts w:eastAsia="ヒラギノ角ゴ Pro W3"/>
          <w:b/>
          <w:bCs/>
          <w:color w:val="000000"/>
          <w:spacing w:val="0"/>
          <w:kern w:val="2"/>
          <w:szCs w:val="20"/>
        </w:rPr>
      </w:pPr>
      <w:r w:rsidRPr="008D0F9E">
        <w:rPr>
          <w:rFonts w:eastAsia="Verdana" w:cs="Times New Roman"/>
          <w:b/>
          <w:color w:val="000000"/>
          <w:szCs w:val="20"/>
        </w:rPr>
        <w:t>„</w:t>
      </w:r>
      <w:bookmarkStart w:id="0" w:name="_Hlk67919369"/>
      <w:r w:rsidR="00DB4A0E" w:rsidRPr="008D0F9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Napraw</w:t>
      </w:r>
      <w:r w:rsidR="00682841" w:rsidRPr="008D0F9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ę</w:t>
      </w:r>
      <w:r w:rsidR="00DB4A0E" w:rsidRPr="008D0F9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 </w:t>
      </w:r>
      <w:r w:rsidR="00682841" w:rsidRPr="008D0F9E">
        <w:rPr>
          <w:b/>
        </w:rPr>
        <w:t xml:space="preserve">skaningowego mikroskopu elektronowego </w:t>
      </w:r>
      <w:proofErr w:type="spellStart"/>
      <w:r w:rsidR="00682841" w:rsidRPr="008D0F9E">
        <w:rPr>
          <w:b/>
        </w:rPr>
        <w:t>Auriga</w:t>
      </w:r>
      <w:proofErr w:type="spellEnd"/>
      <w:r w:rsidR="00682841" w:rsidRPr="008D0F9E">
        <w:rPr>
          <w:b/>
        </w:rPr>
        <w:t xml:space="preserve"> 60</w:t>
      </w:r>
      <w:bookmarkEnd w:id="0"/>
      <w:r w:rsidR="007978B3" w:rsidRPr="008D0F9E">
        <w:rPr>
          <w:b/>
        </w:rPr>
        <w:t xml:space="preserve"> </w:t>
      </w:r>
      <w:proofErr w:type="spellStart"/>
      <w:r w:rsidR="007978B3" w:rsidRPr="008D0F9E">
        <w:rPr>
          <w:b/>
        </w:rPr>
        <w:t>prod</w:t>
      </w:r>
      <w:proofErr w:type="spellEnd"/>
      <w:r w:rsidR="007978B3">
        <w:rPr>
          <w:b/>
        </w:rPr>
        <w:t>. Carl Zeiss</w:t>
      </w:r>
      <w:r w:rsidR="00682841">
        <w:rPr>
          <w:b/>
        </w:rPr>
        <w:t>”</w:t>
      </w:r>
    </w:p>
    <w:p w14:paraId="7223837D" w14:textId="77777777" w:rsidR="001E1AEF" w:rsidRPr="008071E8" w:rsidRDefault="001E1AEF" w:rsidP="008071E8">
      <w:pPr>
        <w:spacing w:after="120" w:line="276" w:lineRule="auto"/>
        <w:jc w:val="center"/>
        <w:rPr>
          <w:rFonts w:eastAsia="Verdana" w:cs="Times New Roman"/>
          <w:b/>
          <w:bCs/>
          <w:color w:val="000000"/>
          <w:szCs w:val="20"/>
        </w:rPr>
      </w:pPr>
    </w:p>
    <w:p w14:paraId="5778486C" w14:textId="63A93200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>zawarta we Wrocławiu</w:t>
      </w:r>
      <w:r w:rsidR="00EE6575">
        <w:rPr>
          <w:rFonts w:eastAsia="Verdana" w:cs="Times New Roman"/>
          <w:color w:val="000000"/>
          <w:szCs w:val="20"/>
        </w:rPr>
        <w:t>,</w:t>
      </w:r>
      <w:r w:rsidRPr="008071E8">
        <w:rPr>
          <w:rFonts w:eastAsia="Verdana" w:cs="Times New Roman"/>
          <w:color w:val="000000"/>
          <w:szCs w:val="20"/>
        </w:rPr>
        <w:t xml:space="preserve"> dnia …………………</w:t>
      </w:r>
      <w:r w:rsidR="001E1AEF" w:rsidRPr="008071E8">
        <w:rPr>
          <w:rFonts w:eastAsia="Verdana" w:cs="Times New Roman"/>
          <w:color w:val="000000"/>
          <w:szCs w:val="20"/>
        </w:rPr>
        <w:t>………</w:t>
      </w:r>
      <w:r w:rsidRPr="008071E8">
        <w:rPr>
          <w:rFonts w:eastAsia="Verdana" w:cs="Times New Roman"/>
          <w:color w:val="000000"/>
          <w:szCs w:val="20"/>
        </w:rPr>
        <w:t>.</w:t>
      </w:r>
      <w:r w:rsidR="00EE6575">
        <w:rPr>
          <w:rFonts w:eastAsia="Verdana" w:cs="Times New Roman"/>
          <w:color w:val="000000"/>
          <w:szCs w:val="20"/>
        </w:rPr>
        <w:t xml:space="preserve"> (dalej zwana „Umową”)</w:t>
      </w:r>
      <w:r w:rsidRPr="008071E8">
        <w:rPr>
          <w:rFonts w:eastAsia="Verdana" w:cs="Times New Roman"/>
          <w:color w:val="000000"/>
          <w:szCs w:val="20"/>
        </w:rPr>
        <w:t>, pomiędzy:</w:t>
      </w:r>
    </w:p>
    <w:p w14:paraId="3C7F345F" w14:textId="588B5312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b/>
          <w:color w:val="000000"/>
          <w:szCs w:val="20"/>
        </w:rPr>
        <w:t xml:space="preserve">Siecią Badawczą ŁUKASIEWICZ - PORT Polskim Ośrodkiem Rozwoju Technologii </w:t>
      </w:r>
      <w:r w:rsidRPr="008071E8">
        <w:rPr>
          <w:rFonts w:eastAsia="Verdana" w:cs="Times New Roman"/>
          <w:color w:val="000000"/>
          <w:szCs w:val="20"/>
        </w:rPr>
        <w:t xml:space="preserve">z siedzibą we Wrocławiu, przy ul. Stabłowickiej 147, 54-066 Wrocław, państwową osobą prawną działającą w formie instytutu wchodzącego w skład Sieci Badawczej Łukasiewicz, posiadającą osobowość prawną, działającą na podstawie wpisu w Krajowym Rejestrze Sądowym </w:t>
      </w:r>
      <w:r w:rsidRPr="008071E8">
        <w:rPr>
          <w:rFonts w:eastAsia="Verdana" w:cs="Times New Roman"/>
          <w:color w:val="000000"/>
          <w:szCs w:val="20"/>
        </w:rPr>
        <w:br/>
        <w:t xml:space="preserve">o numerze </w:t>
      </w:r>
      <w:r w:rsidR="00D6484F" w:rsidRPr="008071E8">
        <w:rPr>
          <w:rFonts w:eastAsia="Verdana" w:cs="Times New Roman"/>
          <w:color w:val="000000"/>
          <w:szCs w:val="20"/>
        </w:rPr>
        <w:t>0000850580</w:t>
      </w:r>
      <w:r w:rsidRPr="008071E8">
        <w:rPr>
          <w:rFonts w:eastAsia="Verdana" w:cs="Times New Roman"/>
          <w:color w:val="000000"/>
          <w:szCs w:val="20"/>
        </w:rPr>
        <w:t xml:space="preserve">, posiadającą numer identyfikacji podatkowej NIP </w:t>
      </w:r>
      <w:r w:rsidRPr="008071E8">
        <w:rPr>
          <w:rFonts w:eastAsia="Verdana" w:cs="Times New Roman"/>
          <w:color w:val="000000"/>
          <w:szCs w:val="20"/>
        </w:rPr>
        <w:br/>
        <w:t>894 314 05 23, reprezentowaną przez:</w:t>
      </w:r>
    </w:p>
    <w:p w14:paraId="7708F1E1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>……………………………………………………………………………………………</w:t>
      </w:r>
    </w:p>
    <w:p w14:paraId="2D344EFC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zwaną w dalszej części niniejszej Umowy </w:t>
      </w:r>
      <w:r w:rsidRPr="008071E8">
        <w:rPr>
          <w:rFonts w:eastAsia="Verdana" w:cs="Times New Roman"/>
          <w:b/>
          <w:color w:val="000000"/>
          <w:szCs w:val="20"/>
        </w:rPr>
        <w:t>„Zamawiającym”</w:t>
      </w:r>
      <w:r w:rsidRPr="008071E8">
        <w:rPr>
          <w:rFonts w:eastAsia="Verdana" w:cs="Times New Roman"/>
          <w:color w:val="000000"/>
          <w:szCs w:val="20"/>
        </w:rPr>
        <w:t>,</w:t>
      </w:r>
    </w:p>
    <w:p w14:paraId="4AC6D1F8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a </w:t>
      </w:r>
    </w:p>
    <w:p w14:paraId="4871E851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……………………………….., </w:t>
      </w:r>
    </w:p>
    <w:p w14:paraId="54EA415E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zwaną/zwanym  w dalszej części niniejszej Umowy </w:t>
      </w:r>
      <w:r w:rsidRPr="008071E8">
        <w:rPr>
          <w:rFonts w:eastAsia="Verdana" w:cs="Times New Roman"/>
          <w:b/>
          <w:color w:val="000000"/>
          <w:szCs w:val="20"/>
        </w:rPr>
        <w:t>„Wykonawcą”,</w:t>
      </w:r>
    </w:p>
    <w:p w14:paraId="39DA9A1A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b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zwanymi w dalszej części niniejszej Umowy łącznie </w:t>
      </w:r>
      <w:r w:rsidRPr="008071E8">
        <w:rPr>
          <w:rFonts w:eastAsia="Verdana" w:cs="Times New Roman"/>
          <w:b/>
          <w:color w:val="000000"/>
          <w:szCs w:val="20"/>
        </w:rPr>
        <w:t>„Stronami”</w:t>
      </w:r>
      <w:r w:rsidRPr="008071E8">
        <w:rPr>
          <w:rFonts w:eastAsia="Verdana" w:cs="Times New Roman"/>
          <w:color w:val="000000"/>
          <w:szCs w:val="20"/>
        </w:rPr>
        <w:t xml:space="preserve"> lub pojedynczo </w:t>
      </w:r>
      <w:r w:rsidRPr="008071E8">
        <w:rPr>
          <w:rFonts w:eastAsia="Verdana" w:cs="Times New Roman"/>
          <w:b/>
          <w:color w:val="000000"/>
          <w:szCs w:val="20"/>
        </w:rPr>
        <w:t>„Stroną”.</w:t>
      </w:r>
    </w:p>
    <w:p w14:paraId="372C2CE0" w14:textId="0CA4B9F8" w:rsidR="003B7535" w:rsidRPr="008D0F9E" w:rsidRDefault="00467A72" w:rsidP="00D3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081"/>
          <w:tab w:val="left" w:pos="4248"/>
          <w:tab w:val="left" w:pos="4956"/>
          <w:tab w:val="left" w:pos="562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jc w:val="left"/>
        <w:rPr>
          <w:rFonts w:eastAsia="Calibri" w:cs="Roboto Lt"/>
          <w:b/>
          <w:bCs/>
          <w:color w:val="auto"/>
          <w:szCs w:val="20"/>
        </w:rPr>
      </w:pP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 w:rsidR="003B7535" w:rsidRPr="008D0F9E">
        <w:rPr>
          <w:rFonts w:eastAsia="Calibri" w:cs="Roboto Lt"/>
          <w:b/>
          <w:bCs/>
          <w:color w:val="auto"/>
          <w:szCs w:val="20"/>
        </w:rPr>
        <w:t>PREAMBUŁA</w:t>
      </w:r>
      <w:r w:rsidRPr="008D0F9E">
        <w:rPr>
          <w:rFonts w:eastAsia="Calibri" w:cs="Roboto Lt"/>
          <w:b/>
          <w:bCs/>
          <w:color w:val="auto"/>
          <w:szCs w:val="20"/>
        </w:rPr>
        <w:tab/>
      </w:r>
      <w:r w:rsidRPr="008D0F9E">
        <w:rPr>
          <w:rFonts w:eastAsia="Calibri" w:cs="Roboto Lt"/>
          <w:b/>
          <w:bCs/>
          <w:color w:val="auto"/>
          <w:szCs w:val="20"/>
        </w:rPr>
        <w:tab/>
      </w:r>
    </w:p>
    <w:p w14:paraId="34C24CBA" w14:textId="10A59B4D" w:rsidR="003B7535" w:rsidRPr="008D0F9E" w:rsidRDefault="003B7535" w:rsidP="00577672">
      <w:pPr>
        <w:pStyle w:val="Akapitzlist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eastAsia="Calibri" w:cs="Roboto Lt"/>
          <w:color w:val="auto"/>
          <w:szCs w:val="20"/>
        </w:rPr>
      </w:pPr>
      <w:r w:rsidRPr="008D0F9E">
        <w:rPr>
          <w:rFonts w:eastAsia="Calibri" w:cs="Roboto Lt"/>
          <w:color w:val="auto"/>
          <w:szCs w:val="20"/>
        </w:rPr>
        <w:t xml:space="preserve">Niniejsza </w:t>
      </w:r>
      <w:r w:rsidR="00EE6575" w:rsidRPr="008D0F9E">
        <w:rPr>
          <w:rFonts w:eastAsia="Calibri" w:cs="Roboto Lt"/>
          <w:color w:val="auto"/>
          <w:szCs w:val="20"/>
        </w:rPr>
        <w:t>U</w:t>
      </w:r>
      <w:r w:rsidRPr="008D0F9E">
        <w:rPr>
          <w:rFonts w:eastAsia="Calibri" w:cs="Roboto Lt"/>
          <w:color w:val="auto"/>
          <w:szCs w:val="20"/>
        </w:rPr>
        <w:t xml:space="preserve">mowa zostaje zawarta przez Strony w wyniku postępowania </w:t>
      </w:r>
      <w:r w:rsidRPr="008D0F9E">
        <w:rPr>
          <w:rFonts w:eastAsia="Calibri" w:cs="Tahoma"/>
          <w:bCs/>
          <w:color w:val="auto"/>
          <w:szCs w:val="20"/>
        </w:rPr>
        <w:t xml:space="preserve">o udzielenie zamówienia </w:t>
      </w:r>
      <w:r w:rsidR="00DC6F74" w:rsidRPr="008D0F9E">
        <w:rPr>
          <w:rFonts w:eastAsia="Calibri" w:cs="Tahoma"/>
          <w:bCs/>
          <w:color w:val="auto"/>
          <w:szCs w:val="20"/>
        </w:rPr>
        <w:t>klasycznego,</w:t>
      </w:r>
      <w:r w:rsidR="00E1691A" w:rsidRPr="008D0F9E">
        <w:rPr>
          <w:rFonts w:eastAsia="Calibri" w:cs="Tahoma"/>
          <w:bCs/>
          <w:color w:val="auto"/>
          <w:szCs w:val="20"/>
        </w:rPr>
        <w:t xml:space="preserve"> </w:t>
      </w:r>
      <w:r w:rsidRPr="008D0F9E">
        <w:rPr>
          <w:rFonts w:eastAsia="Calibri" w:cs="Tahoma"/>
          <w:bCs/>
          <w:color w:val="auto"/>
          <w:szCs w:val="20"/>
        </w:rPr>
        <w:t xml:space="preserve">w trybie </w:t>
      </w:r>
      <w:r w:rsidR="00F36727" w:rsidRPr="008D0F9E">
        <w:rPr>
          <w:rFonts w:eastAsia="Calibri" w:cs="Tahoma"/>
          <w:bCs/>
          <w:color w:val="auto"/>
          <w:szCs w:val="20"/>
        </w:rPr>
        <w:t xml:space="preserve">podstawowym bez negocjacji zgodnie z art. 275 </w:t>
      </w:r>
      <w:r w:rsidR="00DC6F74" w:rsidRPr="008D0F9E">
        <w:rPr>
          <w:rFonts w:eastAsia="Calibri" w:cs="Tahoma"/>
          <w:bCs/>
          <w:color w:val="auto"/>
          <w:szCs w:val="20"/>
        </w:rPr>
        <w:t xml:space="preserve">ust. 1 </w:t>
      </w:r>
      <w:r w:rsidR="00F36727" w:rsidRPr="008D0F9E">
        <w:rPr>
          <w:rFonts w:eastAsia="Calibri" w:cs="Tahoma"/>
          <w:bCs/>
          <w:color w:val="auto"/>
          <w:szCs w:val="20"/>
        </w:rPr>
        <w:t>ustawy</w:t>
      </w:r>
      <w:r w:rsidR="00EE6575" w:rsidRPr="008D0F9E">
        <w:rPr>
          <w:rFonts w:eastAsia="Calibri" w:cs="Tahoma"/>
          <w:bCs/>
          <w:color w:val="auto"/>
          <w:szCs w:val="20"/>
        </w:rPr>
        <w:t xml:space="preserve"> z dnia 11 września 2019 r. -</w:t>
      </w:r>
      <w:r w:rsidR="00F36727" w:rsidRPr="008D0F9E">
        <w:rPr>
          <w:rFonts w:eastAsia="Calibri" w:cs="Tahoma"/>
          <w:bCs/>
          <w:color w:val="auto"/>
          <w:szCs w:val="20"/>
        </w:rPr>
        <w:t xml:space="preserve"> Prawo zamówień publicznych (</w:t>
      </w:r>
      <w:r w:rsidR="007325C2" w:rsidRPr="008D0F9E">
        <w:rPr>
          <w:rFonts w:eastAsia="Calibri" w:cs="Tahoma"/>
          <w:bCs/>
          <w:color w:val="auto"/>
          <w:szCs w:val="20"/>
        </w:rPr>
        <w:t>tj. z dnia 18 maja 2021 r., Dz.U. z 2021 r. poz. 1129)</w:t>
      </w:r>
      <w:r w:rsidRPr="008D0F9E">
        <w:rPr>
          <w:rFonts w:eastAsia="Calibri" w:cs="Tahoma"/>
          <w:bCs/>
          <w:color w:val="auto"/>
          <w:szCs w:val="20"/>
        </w:rPr>
        <w:t xml:space="preserve"> (dalej jako „PZP”), </w:t>
      </w:r>
      <w:r w:rsidR="00E1691A" w:rsidRPr="008D0F9E">
        <w:rPr>
          <w:rFonts w:eastAsia="Calibri" w:cs="Tahoma"/>
          <w:bCs/>
          <w:color w:val="auto"/>
          <w:szCs w:val="20"/>
        </w:rPr>
        <w:t>pn</w:t>
      </w:r>
      <w:r w:rsidR="00E1691A" w:rsidRPr="008D0F9E">
        <w:rPr>
          <w:rFonts w:eastAsia="Calibri" w:cs="Tahoma"/>
          <w:b/>
          <w:color w:val="auto"/>
          <w:szCs w:val="20"/>
        </w:rPr>
        <w:t>.</w:t>
      </w:r>
      <w:r w:rsidRPr="008D0F9E">
        <w:rPr>
          <w:rFonts w:eastAsia="Calibri" w:cs="Roboto Lt"/>
          <w:b/>
          <w:color w:val="auto"/>
          <w:szCs w:val="20"/>
        </w:rPr>
        <w:t>:</w:t>
      </w:r>
      <w:r w:rsidR="00E1691A" w:rsidRPr="008D0F9E">
        <w:rPr>
          <w:rFonts w:eastAsia="Calibri" w:cs="Roboto Lt"/>
          <w:b/>
          <w:color w:val="auto"/>
          <w:szCs w:val="20"/>
        </w:rPr>
        <w:t xml:space="preserve"> </w:t>
      </w:r>
      <w:r w:rsidRPr="008D0F9E">
        <w:rPr>
          <w:rFonts w:eastAsia="Calibri" w:cs="Roboto Lt"/>
          <w:b/>
          <w:color w:val="auto"/>
          <w:szCs w:val="20"/>
        </w:rPr>
        <w:t>„</w:t>
      </w:r>
      <w:bookmarkStart w:id="1" w:name="_Hlk85621924"/>
      <w:r w:rsidR="00682841" w:rsidRPr="008D0F9E">
        <w:rPr>
          <w:b/>
        </w:rPr>
        <w:t>Usługi w zakresie naprawy</w:t>
      </w:r>
      <w:bookmarkEnd w:id="1"/>
      <w:r w:rsidR="00682841" w:rsidRPr="008D0F9E">
        <w:rPr>
          <w:bCs/>
        </w:rPr>
        <w:t xml:space="preserve"> </w:t>
      </w:r>
      <w:r w:rsidR="00682841" w:rsidRPr="008D0F9E">
        <w:rPr>
          <w:b/>
        </w:rPr>
        <w:t xml:space="preserve">skaningowego mikroskopu elektronowego </w:t>
      </w:r>
      <w:proofErr w:type="spellStart"/>
      <w:r w:rsidR="00682841" w:rsidRPr="008D0F9E">
        <w:rPr>
          <w:b/>
        </w:rPr>
        <w:t>Auriga</w:t>
      </w:r>
      <w:proofErr w:type="spellEnd"/>
      <w:r w:rsidR="00682841" w:rsidRPr="008D0F9E">
        <w:rPr>
          <w:b/>
        </w:rPr>
        <w:t xml:space="preserve"> 60</w:t>
      </w:r>
      <w:r w:rsidR="00E1691A" w:rsidRPr="008D0F9E">
        <w:rPr>
          <w:rFonts w:cs="Tahoma"/>
          <w:b/>
          <w:color w:val="000000"/>
          <w:szCs w:val="20"/>
        </w:rPr>
        <w:t>”</w:t>
      </w:r>
      <w:r w:rsidRPr="008D0F9E">
        <w:rPr>
          <w:rFonts w:eastAsia="Calibri" w:cs="Roboto Lt"/>
          <w:color w:val="auto"/>
          <w:szCs w:val="20"/>
        </w:rPr>
        <w:t xml:space="preserve">, </w:t>
      </w:r>
      <w:r w:rsidRPr="008D0F9E">
        <w:rPr>
          <w:rFonts w:eastAsia="Calibri" w:cs="Roboto Lt"/>
          <w:b/>
          <w:bCs/>
          <w:color w:val="auto"/>
          <w:szCs w:val="20"/>
        </w:rPr>
        <w:t xml:space="preserve">nr sprawy </w:t>
      </w:r>
      <w:r w:rsidRPr="008D0F9E">
        <w:rPr>
          <w:rFonts w:eastAsia="Verdana" w:cs="Times New Roman"/>
          <w:b/>
          <w:bCs/>
          <w:color w:val="000000"/>
          <w:szCs w:val="20"/>
        </w:rPr>
        <w:t>PO.271</w:t>
      </w:r>
      <w:r w:rsidR="00E1691A" w:rsidRPr="008D0F9E">
        <w:rPr>
          <w:rFonts w:eastAsia="Verdana" w:cs="Times New Roman"/>
          <w:b/>
          <w:bCs/>
          <w:color w:val="000000"/>
          <w:szCs w:val="20"/>
        </w:rPr>
        <w:t>.</w:t>
      </w:r>
      <w:r w:rsidR="00682841" w:rsidRPr="008D0F9E">
        <w:rPr>
          <w:rFonts w:eastAsia="Verdana" w:cs="Times New Roman"/>
          <w:b/>
          <w:bCs/>
          <w:color w:val="000000"/>
          <w:szCs w:val="20"/>
        </w:rPr>
        <w:t>5</w:t>
      </w:r>
      <w:r w:rsidR="005B5928" w:rsidRPr="008D0F9E">
        <w:rPr>
          <w:rFonts w:eastAsia="Verdana" w:cs="Times New Roman"/>
          <w:b/>
          <w:bCs/>
          <w:color w:val="000000"/>
          <w:szCs w:val="20"/>
        </w:rPr>
        <w:t>4</w:t>
      </w:r>
      <w:r w:rsidR="00E1691A" w:rsidRPr="008D0F9E">
        <w:rPr>
          <w:rFonts w:eastAsia="Verdana" w:cs="Times New Roman"/>
          <w:b/>
          <w:bCs/>
          <w:color w:val="000000"/>
          <w:szCs w:val="20"/>
        </w:rPr>
        <w:t>.</w:t>
      </w:r>
      <w:r w:rsidRPr="008D0F9E">
        <w:rPr>
          <w:rFonts w:eastAsia="Verdana" w:cs="Times New Roman"/>
          <w:b/>
          <w:bCs/>
          <w:color w:val="000000"/>
          <w:szCs w:val="20"/>
        </w:rPr>
        <w:t>202</w:t>
      </w:r>
      <w:r w:rsidR="00F36727" w:rsidRPr="008D0F9E">
        <w:rPr>
          <w:rFonts w:eastAsia="Verdana" w:cs="Times New Roman"/>
          <w:b/>
          <w:bCs/>
          <w:color w:val="000000"/>
          <w:szCs w:val="20"/>
        </w:rPr>
        <w:t>1</w:t>
      </w:r>
      <w:r w:rsidRPr="008D0F9E">
        <w:rPr>
          <w:rFonts w:eastAsia="Calibri" w:cs="Roboto Lt"/>
          <w:b/>
          <w:bCs/>
          <w:color w:val="auto"/>
          <w:szCs w:val="20"/>
        </w:rPr>
        <w:t>.</w:t>
      </w:r>
    </w:p>
    <w:p w14:paraId="0A1BB2D1" w14:textId="2F6A3EB6" w:rsidR="004D0A9B" w:rsidRPr="00D33104" w:rsidRDefault="003B7535" w:rsidP="00577672">
      <w:pPr>
        <w:pStyle w:val="Akapitzlist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eastAsia="Calibri" w:cs="Roboto Lt"/>
          <w:color w:val="auto"/>
          <w:szCs w:val="20"/>
        </w:rPr>
      </w:pPr>
      <w:r w:rsidRPr="008D0F9E">
        <w:rPr>
          <w:rFonts w:eastAsia="Calibri" w:cs="Roboto Lt"/>
          <w:color w:val="auto"/>
          <w:szCs w:val="20"/>
        </w:rPr>
        <w:t>Poprzez niniejszą Umowę Wykonawca zobowiązuje się</w:t>
      </w:r>
      <w:r w:rsidR="00DB4A0E" w:rsidRPr="008D0F9E">
        <w:rPr>
          <w:rFonts w:eastAsia="Calibri" w:cs="Roboto Lt"/>
          <w:color w:val="auto"/>
          <w:szCs w:val="20"/>
        </w:rPr>
        <w:t xml:space="preserve"> do</w:t>
      </w:r>
      <w:r w:rsidRPr="008D0F9E">
        <w:rPr>
          <w:rFonts w:eastAsia="Calibri" w:cs="Roboto Lt"/>
          <w:color w:val="auto"/>
          <w:szCs w:val="20"/>
        </w:rPr>
        <w:t xml:space="preserve"> </w:t>
      </w:r>
      <w:r w:rsidR="00682841" w:rsidRPr="008D0F9E">
        <w:rPr>
          <w:b/>
        </w:rPr>
        <w:t>naprawy</w:t>
      </w:r>
      <w:r w:rsidR="00682841" w:rsidRPr="008D0F9E">
        <w:rPr>
          <w:bCs/>
        </w:rPr>
        <w:t xml:space="preserve"> </w:t>
      </w:r>
      <w:r w:rsidR="00682841" w:rsidRPr="008D0F9E">
        <w:rPr>
          <w:b/>
        </w:rPr>
        <w:t xml:space="preserve">skaningowego mikroskopu elektronowego </w:t>
      </w:r>
      <w:proofErr w:type="spellStart"/>
      <w:r w:rsidR="00682841" w:rsidRPr="008D0F9E">
        <w:rPr>
          <w:b/>
        </w:rPr>
        <w:t>Auriga</w:t>
      </w:r>
      <w:proofErr w:type="spellEnd"/>
      <w:r w:rsidR="00682841" w:rsidRPr="008D0F9E">
        <w:rPr>
          <w:b/>
        </w:rPr>
        <w:t xml:space="preserve"> 60</w:t>
      </w:r>
      <w:r w:rsidR="008A7F9C" w:rsidRPr="008D0F9E">
        <w:rPr>
          <w:b/>
        </w:rPr>
        <w:t xml:space="preserve"> </w:t>
      </w:r>
      <w:proofErr w:type="spellStart"/>
      <w:r w:rsidR="008A7F9C" w:rsidRPr="008D0F9E">
        <w:rPr>
          <w:b/>
        </w:rPr>
        <w:t>prod</w:t>
      </w:r>
      <w:proofErr w:type="spellEnd"/>
      <w:r w:rsidR="008A7F9C" w:rsidRPr="008D0F9E">
        <w:rPr>
          <w:b/>
        </w:rPr>
        <w:t>. Carl Zeiss</w:t>
      </w:r>
      <w:r w:rsidRPr="008D0F9E">
        <w:rPr>
          <w:rFonts w:eastAsia="Calibri" w:cs="Roboto Lt"/>
          <w:color w:val="auto"/>
          <w:szCs w:val="20"/>
        </w:rPr>
        <w:t>, w zamian za</w:t>
      </w:r>
      <w:r w:rsidR="00DB4A0E" w:rsidRPr="008D0F9E">
        <w:rPr>
          <w:rFonts w:eastAsia="Calibri" w:cs="Roboto Lt"/>
          <w:color w:val="auto"/>
          <w:szCs w:val="20"/>
        </w:rPr>
        <w:t> </w:t>
      </w:r>
      <w:r w:rsidRPr="008D0F9E">
        <w:rPr>
          <w:rFonts w:eastAsia="Calibri" w:cs="Roboto Lt"/>
          <w:color w:val="auto"/>
          <w:szCs w:val="20"/>
        </w:rPr>
        <w:t>maksymalne wynagrodzenie w kwocie PLN</w:t>
      </w:r>
      <w:r w:rsidRPr="00D33104">
        <w:rPr>
          <w:rFonts w:eastAsia="Calibri" w:cs="Roboto Lt"/>
          <w:color w:val="auto"/>
          <w:szCs w:val="20"/>
        </w:rPr>
        <w:t xml:space="preserve"> [___]</w:t>
      </w:r>
      <w:r w:rsidR="007325C2">
        <w:rPr>
          <w:rFonts w:eastAsia="Calibri" w:cs="Roboto Lt"/>
          <w:color w:val="auto"/>
          <w:szCs w:val="20"/>
        </w:rPr>
        <w:t xml:space="preserve"> netto</w:t>
      </w:r>
      <w:r w:rsidRPr="00D33104">
        <w:rPr>
          <w:rFonts w:eastAsia="Calibri" w:cs="Roboto Lt"/>
          <w:color w:val="auto"/>
          <w:szCs w:val="20"/>
        </w:rPr>
        <w:t>,</w:t>
      </w:r>
      <w:r w:rsidR="007325C2">
        <w:rPr>
          <w:rFonts w:eastAsia="Calibri" w:cs="Roboto Lt"/>
          <w:color w:val="auto"/>
          <w:szCs w:val="20"/>
        </w:rPr>
        <w:t xml:space="preserve"> w terminie </w:t>
      </w:r>
      <w:r w:rsidR="00682841">
        <w:rPr>
          <w:rFonts w:eastAsia="Calibri" w:cs="Roboto Lt"/>
          <w:color w:val="auto"/>
          <w:szCs w:val="20"/>
        </w:rPr>
        <w:t>4</w:t>
      </w:r>
      <w:r w:rsidR="00CE4AA1">
        <w:rPr>
          <w:rFonts w:eastAsia="Calibri" w:cs="Roboto Lt"/>
          <w:color w:val="auto"/>
          <w:szCs w:val="20"/>
        </w:rPr>
        <w:t xml:space="preserve"> tygodni </w:t>
      </w:r>
      <w:bookmarkStart w:id="2" w:name="_Hlk86843280"/>
      <w:r w:rsidR="0038355F">
        <w:rPr>
          <w:rFonts w:eastAsia="Calibri" w:cs="Roboto Lt"/>
          <w:color w:val="auto"/>
          <w:szCs w:val="20"/>
        </w:rPr>
        <w:t xml:space="preserve">od </w:t>
      </w:r>
      <w:r w:rsidR="008A7F9C">
        <w:rPr>
          <w:rFonts w:eastAsia="Calibri" w:cs="Roboto Lt"/>
          <w:color w:val="auto"/>
          <w:szCs w:val="20"/>
        </w:rPr>
        <w:t>momentu zawarcia</w:t>
      </w:r>
      <w:r w:rsidR="0038355F">
        <w:rPr>
          <w:rFonts w:eastAsia="Calibri" w:cs="Roboto Lt"/>
          <w:color w:val="auto"/>
          <w:szCs w:val="20"/>
        </w:rPr>
        <w:t xml:space="preserve"> </w:t>
      </w:r>
      <w:r w:rsidR="008A7F9C">
        <w:rPr>
          <w:rFonts w:eastAsia="Calibri" w:cs="Roboto Lt"/>
          <w:color w:val="auto"/>
          <w:szCs w:val="20"/>
        </w:rPr>
        <w:t>U</w:t>
      </w:r>
      <w:r w:rsidR="0038355F">
        <w:rPr>
          <w:rFonts w:eastAsia="Calibri" w:cs="Roboto Lt"/>
          <w:color w:val="auto"/>
          <w:szCs w:val="20"/>
        </w:rPr>
        <w:t>mowy</w:t>
      </w:r>
      <w:r w:rsidR="00D779F3">
        <w:rPr>
          <w:rFonts w:eastAsia="Calibri" w:cs="Roboto Lt"/>
          <w:color w:val="auto"/>
          <w:szCs w:val="20"/>
        </w:rPr>
        <w:t xml:space="preserve">, </w:t>
      </w:r>
      <w:bookmarkEnd w:id="2"/>
      <w:r w:rsidR="00D779F3">
        <w:rPr>
          <w:rFonts w:eastAsia="Calibri" w:cs="Roboto Lt"/>
          <w:color w:val="auto"/>
          <w:szCs w:val="20"/>
        </w:rPr>
        <w:t>a także</w:t>
      </w:r>
      <w:r w:rsidR="007F0DE1">
        <w:rPr>
          <w:rFonts w:eastAsia="Calibri" w:cs="Roboto Lt"/>
          <w:color w:val="auto"/>
          <w:szCs w:val="20"/>
        </w:rPr>
        <w:t xml:space="preserve"> świadczenia </w:t>
      </w:r>
      <w:r w:rsidR="007F0DE1">
        <w:rPr>
          <w:rFonts w:eastAsia="Calibri" w:cs="Roboto Lt"/>
          <w:color w:val="auto"/>
          <w:szCs w:val="20"/>
        </w:rPr>
        <w:lastRenderedPageBreak/>
        <w:t>usługi gwarancji</w:t>
      </w:r>
      <w:r w:rsidRPr="00D33104">
        <w:rPr>
          <w:rFonts w:eastAsia="Calibri" w:cs="Roboto Lt"/>
          <w:color w:val="auto"/>
          <w:szCs w:val="20"/>
        </w:rPr>
        <w:t xml:space="preserve"> przez okres </w:t>
      </w:r>
      <w:r w:rsidR="00C679B3" w:rsidRPr="00D33104">
        <w:rPr>
          <w:rFonts w:eastAsia="Calibri" w:cs="Roboto Lt"/>
          <w:color w:val="auto"/>
          <w:szCs w:val="20"/>
        </w:rPr>
        <w:t xml:space="preserve">12 </w:t>
      </w:r>
      <w:r w:rsidR="00CE4AA1">
        <w:rPr>
          <w:rFonts w:eastAsia="Calibri" w:cs="Roboto Lt"/>
          <w:color w:val="auto"/>
          <w:szCs w:val="20"/>
        </w:rPr>
        <w:t>miesięcy</w:t>
      </w:r>
      <w:r w:rsidR="00CE4AA1" w:rsidRPr="00D33104">
        <w:rPr>
          <w:rFonts w:eastAsia="Calibri" w:cs="Roboto Lt"/>
          <w:color w:val="auto"/>
          <w:szCs w:val="20"/>
        </w:rPr>
        <w:t xml:space="preserve"> </w:t>
      </w:r>
      <w:r w:rsidR="00DB4A0E" w:rsidRPr="00D33104">
        <w:rPr>
          <w:rFonts w:eastAsia="Calibri" w:cs="Roboto Lt"/>
          <w:color w:val="auto"/>
          <w:szCs w:val="20"/>
        </w:rPr>
        <w:t>od </w:t>
      </w:r>
      <w:r w:rsidR="007F0DE1">
        <w:rPr>
          <w:rFonts w:eastAsia="Calibri" w:cs="Roboto Lt"/>
          <w:color w:val="auto"/>
          <w:szCs w:val="20"/>
        </w:rPr>
        <w:t xml:space="preserve">momentu </w:t>
      </w:r>
      <w:r w:rsidR="00CE4AA1">
        <w:rPr>
          <w:rFonts w:eastAsia="Calibri" w:cs="Roboto Lt"/>
          <w:color w:val="auto"/>
          <w:szCs w:val="20"/>
        </w:rPr>
        <w:t xml:space="preserve">podpisania protokołu </w:t>
      </w:r>
      <w:r w:rsidR="00301F8D">
        <w:rPr>
          <w:rFonts w:eastAsia="Calibri" w:cs="Roboto Lt"/>
          <w:color w:val="auto"/>
          <w:szCs w:val="20"/>
        </w:rPr>
        <w:t xml:space="preserve">serwisowego </w:t>
      </w:r>
      <w:r w:rsidR="00F87225">
        <w:rPr>
          <w:rFonts w:eastAsia="Calibri" w:cs="Roboto Lt"/>
          <w:color w:val="auto"/>
          <w:szCs w:val="20"/>
        </w:rPr>
        <w:t>przedmiotu Umowy</w:t>
      </w:r>
      <w:r w:rsidR="00CE4AA1">
        <w:rPr>
          <w:rFonts w:eastAsia="Calibri" w:cs="Roboto Lt"/>
          <w:color w:val="auto"/>
          <w:szCs w:val="20"/>
        </w:rPr>
        <w:t xml:space="preserve"> bez uwag</w:t>
      </w:r>
      <w:r w:rsidR="00CE4AA1" w:rsidRPr="00D33104">
        <w:rPr>
          <w:rFonts w:eastAsia="Calibri" w:cs="Roboto Lt"/>
          <w:color w:val="auto"/>
          <w:szCs w:val="20"/>
        </w:rPr>
        <w:t xml:space="preserve">, </w:t>
      </w:r>
      <w:r w:rsidRPr="00D33104">
        <w:rPr>
          <w:rFonts w:eastAsia="Calibri" w:cs="Roboto Lt"/>
          <w:color w:val="auto"/>
          <w:szCs w:val="20"/>
        </w:rPr>
        <w:t>na zasadach każdorazowo szczegółowo wskazanych w</w:t>
      </w:r>
      <w:r w:rsidR="00DB4A0E" w:rsidRPr="00D33104">
        <w:rPr>
          <w:rFonts w:eastAsia="Calibri" w:cs="Roboto Lt"/>
          <w:color w:val="auto"/>
          <w:szCs w:val="20"/>
        </w:rPr>
        <w:t> </w:t>
      </w:r>
      <w:r w:rsidRPr="00D33104">
        <w:rPr>
          <w:rFonts w:eastAsia="Calibri" w:cs="Roboto Lt"/>
          <w:color w:val="auto"/>
          <w:szCs w:val="20"/>
        </w:rPr>
        <w:t xml:space="preserve">Umowie. </w:t>
      </w:r>
    </w:p>
    <w:p w14:paraId="565F5D69" w14:textId="39875EE6" w:rsidR="009B7FAC" w:rsidRPr="0020065F" w:rsidRDefault="00B62CC4" w:rsidP="00577672">
      <w:pPr>
        <w:pStyle w:val="Akapitzlist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cs="Tahoma"/>
          <w:b/>
          <w:bCs/>
          <w:color w:val="000000"/>
          <w:szCs w:val="20"/>
        </w:rPr>
      </w:pPr>
      <w:r w:rsidRPr="00D33104">
        <w:rPr>
          <w:rFonts w:eastAsia="Calibri" w:cs="Roboto Lt"/>
          <w:color w:val="auto"/>
          <w:szCs w:val="20"/>
        </w:rPr>
        <w:t>Niniejsza Preambuła nie ma charakteru normatywnego</w:t>
      </w:r>
      <w:r w:rsidR="003E7FEF">
        <w:rPr>
          <w:rFonts w:eastAsia="Calibri" w:cs="Roboto Lt"/>
          <w:color w:val="auto"/>
          <w:szCs w:val="20"/>
        </w:rPr>
        <w:t>.</w:t>
      </w:r>
    </w:p>
    <w:p w14:paraId="129F1D44" w14:textId="77777777" w:rsidR="00DB4A0E" w:rsidRDefault="00DB4A0E" w:rsidP="004F6DF7">
      <w:pPr>
        <w:spacing w:after="0" w:line="276" w:lineRule="auto"/>
        <w:rPr>
          <w:rFonts w:cs="Tahoma"/>
          <w:b/>
          <w:bCs/>
          <w:color w:val="000000"/>
          <w:szCs w:val="20"/>
        </w:rPr>
      </w:pPr>
    </w:p>
    <w:p w14:paraId="06387E9C" w14:textId="7E035919" w:rsidR="00BA1711" w:rsidRPr="00C5505A" w:rsidRDefault="00BA1711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>§ 1</w:t>
      </w:r>
    </w:p>
    <w:p w14:paraId="405DCBC3" w14:textId="58629CD3" w:rsidR="00BA1711" w:rsidRDefault="00BA1711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 xml:space="preserve">Przedmiot Umowy </w:t>
      </w:r>
    </w:p>
    <w:p w14:paraId="5A27362C" w14:textId="2D5628ED" w:rsidR="00DB4A0E" w:rsidRDefault="00DB4A0E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</w:p>
    <w:p w14:paraId="33A751EA" w14:textId="57565348" w:rsidR="00DB4A0E" w:rsidRPr="002944E6" w:rsidRDefault="00DB4A0E" w:rsidP="0057767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Przedmiotem niniejszej </w:t>
      </w:r>
      <w:r w:rsidR="001E7552" w:rsidRPr="002944E6">
        <w:rPr>
          <w:rFonts w:eastAsia="Times New Roman" w:cs="Arial"/>
          <w:color w:val="000000"/>
          <w:spacing w:val="0"/>
          <w:szCs w:val="20"/>
          <w:lang w:eastAsia="pl-PL"/>
        </w:rPr>
        <w:t>Umowy</w:t>
      </w: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 jest dokonanie przez Wykonawcę </w:t>
      </w:r>
      <w:r w:rsidR="00682841" w:rsidRPr="002944E6">
        <w:rPr>
          <w:b/>
        </w:rPr>
        <w:t>naprawy</w:t>
      </w:r>
      <w:r w:rsidR="00682841" w:rsidRPr="002944E6">
        <w:rPr>
          <w:bCs/>
        </w:rPr>
        <w:t xml:space="preserve"> </w:t>
      </w:r>
      <w:r w:rsidR="00682841" w:rsidRPr="002944E6">
        <w:rPr>
          <w:b/>
        </w:rPr>
        <w:t xml:space="preserve">skaningowego mikroskopu elektronowego </w:t>
      </w:r>
      <w:proofErr w:type="spellStart"/>
      <w:r w:rsidR="00682841" w:rsidRPr="002944E6">
        <w:rPr>
          <w:b/>
        </w:rPr>
        <w:t>Auriga</w:t>
      </w:r>
      <w:proofErr w:type="spellEnd"/>
      <w:r w:rsidR="00682841" w:rsidRPr="002944E6">
        <w:rPr>
          <w:b/>
        </w:rPr>
        <w:t xml:space="preserve"> 60</w:t>
      </w:r>
      <w:r w:rsidR="00682841" w:rsidRPr="002944E6">
        <w:t xml:space="preserve"> </w:t>
      </w:r>
      <w:r w:rsidR="00057E14" w:rsidRPr="002944E6">
        <w:rPr>
          <w:b/>
        </w:rPr>
        <w:t xml:space="preserve">produkcji Carl Zeiss </w:t>
      </w:r>
      <w:r w:rsidR="00BD5356" w:rsidRPr="002944E6">
        <w:t>(zwanym dalej „Aparaturą”).</w:t>
      </w:r>
    </w:p>
    <w:p w14:paraId="7DDE267D" w14:textId="1F994394" w:rsidR="00BD5356" w:rsidRPr="002944E6" w:rsidRDefault="00BD5356" w:rsidP="0057767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Szczegółowy opis przedmiotu zamówienia znajduje się w </w:t>
      </w:r>
      <w:r w:rsidRPr="002944E6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załączniku nr 1 </w:t>
      </w: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do Umowy – Opis przedmiotu zamówienia (zwanym dalej „OPZ”),</w:t>
      </w:r>
    </w:p>
    <w:p w14:paraId="34FE56A6" w14:textId="31859770" w:rsidR="00DB4A0E" w:rsidRPr="002944E6" w:rsidRDefault="00DB4A0E" w:rsidP="0057767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Aparatura znajduje się w Laboratorium </w:t>
      </w:r>
      <w:proofErr w:type="spellStart"/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Bioobrazowania</w:t>
      </w:r>
      <w:proofErr w:type="spellEnd"/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 w budynku nr 4 na terenie siedziby Sieci Badawczej Łukas</w:t>
      </w:r>
      <w:r w:rsidR="00A73FFA" w:rsidRPr="002944E6">
        <w:rPr>
          <w:rFonts w:eastAsia="Times New Roman" w:cs="Arial"/>
          <w:color w:val="000000"/>
          <w:spacing w:val="0"/>
          <w:szCs w:val="20"/>
          <w:lang w:eastAsia="pl-PL"/>
        </w:rPr>
        <w:t>i</w:t>
      </w: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ewicz – PORT Polskiego Ośrodka Rozwoju Technologii przy ul. Stabłowickiej 147 we Wrocławiu.</w:t>
      </w:r>
    </w:p>
    <w:p w14:paraId="2B13CF14" w14:textId="2B21347F" w:rsidR="00DB4A0E" w:rsidRPr="002944E6" w:rsidRDefault="00DB4A0E" w:rsidP="0057767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Strony wyraźnie wskazują, że istotą Umowy i ich celem w jej zawarciu jest doprowadzenie przez Wykonawcę do pełnej sprawności Aparatury (naprawienie)</w:t>
      </w:r>
      <w:r w:rsidR="00D04135" w:rsidRPr="002944E6">
        <w:rPr>
          <w:rFonts w:eastAsia="Times New Roman" w:cs="Arial"/>
          <w:color w:val="000000"/>
          <w:spacing w:val="0"/>
          <w:szCs w:val="20"/>
          <w:lang w:eastAsia="pl-PL"/>
        </w:rPr>
        <w:t xml:space="preserve"> w tym zakresie</w:t>
      </w: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. Za nieosiągnięcie efektu naprawy wynagrodzenie nie będzie należne.</w:t>
      </w:r>
    </w:p>
    <w:p w14:paraId="022A4A37" w14:textId="0383F6D0" w:rsidR="00D04135" w:rsidRPr="002944E6" w:rsidRDefault="00D04135" w:rsidP="0057767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2944E6">
        <w:rPr>
          <w:rFonts w:eastAsia="Times New Roman" w:cs="Arial"/>
          <w:color w:val="000000"/>
          <w:spacing w:val="0"/>
          <w:szCs w:val="20"/>
          <w:lang w:eastAsia="pl-PL"/>
        </w:rPr>
        <w:t>Wykonawca udziela ponadto gwarancj</w:t>
      </w:r>
      <w:r w:rsidR="00863025" w:rsidRPr="002944E6">
        <w:rPr>
          <w:rFonts w:eastAsia="Times New Roman" w:cs="Arial"/>
          <w:color w:val="000000"/>
          <w:spacing w:val="0"/>
          <w:szCs w:val="20"/>
          <w:lang w:eastAsia="pl-PL"/>
        </w:rPr>
        <w:t>i na</w:t>
      </w:r>
      <w:r w:rsidR="00863025" w:rsidRPr="002944E6">
        <w:rPr>
          <w:rFonts w:eastAsia="Times New Roman" w:cs="Arial"/>
          <w:b/>
          <w:bCs/>
          <w:smallCaps/>
          <w:color w:val="000000"/>
          <w:szCs w:val="20"/>
          <w:lang w:eastAsia="pl-PL"/>
        </w:rPr>
        <w:t xml:space="preserve"> </w:t>
      </w:r>
      <w:r w:rsidR="00D66962" w:rsidRPr="002944E6">
        <w:rPr>
          <w:rFonts w:eastAsia="Times New Roman" w:cs="Arial"/>
          <w:color w:val="000000"/>
          <w:szCs w:val="20"/>
          <w:lang w:eastAsia="pl-PL"/>
        </w:rPr>
        <w:t>czynności wykonane w ramach przedmiotu Umowy, na zasadach określonych w dalszej części Umowy</w:t>
      </w:r>
      <w:r w:rsidR="00863025" w:rsidRPr="002944E6">
        <w:rPr>
          <w:rFonts w:eastAsia="Times New Roman" w:cs="Arial"/>
          <w:color w:val="000000"/>
          <w:szCs w:val="20"/>
          <w:lang w:eastAsia="pl-PL"/>
        </w:rPr>
        <w:t>.</w:t>
      </w:r>
    </w:p>
    <w:p w14:paraId="2BDEC735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rPr>
          <w:rFonts w:cs="Tahoma"/>
          <w:color w:val="000000"/>
          <w:szCs w:val="20"/>
        </w:rPr>
      </w:pPr>
    </w:p>
    <w:p w14:paraId="1C8D0815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§ 2</w:t>
      </w:r>
    </w:p>
    <w:p w14:paraId="697BE093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 xml:space="preserve">Oświadczenia i zobowiązania Wykonawcy </w:t>
      </w:r>
    </w:p>
    <w:p w14:paraId="5063442A" w14:textId="46ABE245" w:rsidR="00BA1711" w:rsidRPr="00AB1ACD" w:rsidRDefault="00BA1711" w:rsidP="00401601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709" w:hanging="425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t>Wykonawca zobowiązuje się realizować niniejszą Umowę zgodnie z</w:t>
      </w:r>
      <w:r w:rsidR="001A7BAF">
        <w:rPr>
          <w:rFonts w:cs="Tahoma"/>
          <w:color w:val="000000"/>
          <w:szCs w:val="20"/>
        </w:rPr>
        <w:t> </w:t>
      </w:r>
      <w:r w:rsidRPr="00AB1ACD">
        <w:rPr>
          <w:rFonts w:cs="Tahoma"/>
          <w:color w:val="000000"/>
          <w:szCs w:val="20"/>
        </w:rPr>
        <w:t>najlepszą wiedzą profesjonalną i najwyższą starannością wymaganą od profesjonalisty posiadającego doświadczenie w realizacji tego typu zobowiązań porównywalnych pod względem rozmiaru, zakresu i</w:t>
      </w:r>
      <w:r w:rsidR="001A7BAF">
        <w:rPr>
          <w:rFonts w:cs="Tahoma"/>
          <w:color w:val="000000"/>
          <w:szCs w:val="20"/>
        </w:rPr>
        <w:t> </w:t>
      </w:r>
      <w:r w:rsidRPr="00AB1ACD">
        <w:rPr>
          <w:rFonts w:cs="Tahoma"/>
          <w:color w:val="000000"/>
          <w:szCs w:val="20"/>
        </w:rPr>
        <w:t>złożoności.</w:t>
      </w:r>
    </w:p>
    <w:p w14:paraId="6AE9AE49" w14:textId="6E6A4662" w:rsidR="00BA1711" w:rsidRPr="00AB1ACD" w:rsidRDefault="00BA1711" w:rsidP="00401601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709" w:hanging="425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t>Wykonawca jest zobowiązany realizować niniejszą Umowę wyłącznie przy pomocy wykwalifikowanych pracowników i współpracowników, dysponujących odpowiednim wykształceniem, uprawnieniami (jeżeli będą wymagane) oraz doświadczeniem niezbędnym ze względu na przedmiot Umowy. Podczas wykonywania przedmiotu Umowy w siedzibie Zamawiającego, osoby, którymi Wykonawca posługuje się przy realizacji Umowy, zobowiązane są do przestrzegania wszystkich przepisów i procedur bezpieczeństwa wprowadzonych przez Zamawiającego.</w:t>
      </w:r>
      <w:r w:rsidR="00E6101A">
        <w:rPr>
          <w:rFonts w:cs="Tahoma"/>
          <w:color w:val="000000"/>
          <w:szCs w:val="20"/>
        </w:rPr>
        <w:t xml:space="preserve"> </w:t>
      </w:r>
      <w:r w:rsidR="00E6101A" w:rsidRPr="00E54574">
        <w:rPr>
          <w:rFonts w:cs="Tahoma"/>
          <w:color w:val="000000"/>
          <w:szCs w:val="20"/>
        </w:rPr>
        <w:t xml:space="preserve">Przepisy i regulacje, o których mowa w zdaniu poprzednim stanowią </w:t>
      </w:r>
      <w:r w:rsidR="00E6101A" w:rsidRPr="00E6101A">
        <w:rPr>
          <w:rFonts w:cs="Tahoma"/>
          <w:b/>
          <w:color w:val="000000"/>
          <w:szCs w:val="20"/>
        </w:rPr>
        <w:t>załącznik nr 2</w:t>
      </w:r>
      <w:r w:rsidR="00E6101A">
        <w:rPr>
          <w:rFonts w:cs="Tahoma"/>
          <w:color w:val="000000"/>
          <w:szCs w:val="20"/>
        </w:rPr>
        <w:t xml:space="preserve"> </w:t>
      </w:r>
      <w:r w:rsidR="00E6101A" w:rsidRPr="00E54574">
        <w:rPr>
          <w:rFonts w:cs="Tahoma"/>
          <w:color w:val="000000"/>
          <w:szCs w:val="20"/>
        </w:rPr>
        <w:t>do Umowy.</w:t>
      </w:r>
    </w:p>
    <w:p w14:paraId="1D899662" w14:textId="46D78869" w:rsidR="00D06406" w:rsidRPr="00AB1ACD" w:rsidRDefault="00D06406" w:rsidP="00401601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lastRenderedPageBreak/>
        <w:t xml:space="preserve">Wykonawca gwarantuje, że wszystkie materiały wykorzystywane </w:t>
      </w:r>
      <w:r w:rsidR="00A46CD4">
        <w:rPr>
          <w:rFonts w:cs="Tahoma"/>
          <w:color w:val="000000"/>
          <w:szCs w:val="20"/>
        </w:rPr>
        <w:t xml:space="preserve">przy </w:t>
      </w:r>
      <w:r w:rsidR="00C840FA">
        <w:rPr>
          <w:rFonts w:cs="Tahoma"/>
          <w:color w:val="000000"/>
          <w:szCs w:val="20"/>
        </w:rPr>
        <w:t>realizacji przedmiotu Umowy</w:t>
      </w:r>
      <w:r w:rsidRPr="00AB1ACD">
        <w:rPr>
          <w:rFonts w:cs="Tahoma"/>
          <w:color w:val="000000"/>
          <w:szCs w:val="20"/>
        </w:rPr>
        <w:t xml:space="preserve">, są dopuszczone do obrotu na terytorium Rzeczypospolitej Polskiej i spełniają wszystkie wymogi określone przepisami prawa powszechnie obowiązującego oraz że są zgodne z obowiązującymi na terenie Rzeczypospolitej Polskiej zaleceniami, normami, wymaganiami techniczno-eksploatacyjnymi oraz wymaganiami w zakresie norm bezpieczeństwa obsługi, w szczególności posiadają wszelkie wymagane przepisami prawa świadectwa, certyfikaty, atesty, deklaracje zgodności. </w:t>
      </w:r>
    </w:p>
    <w:p w14:paraId="4FCA9DB5" w14:textId="5ED5C569" w:rsidR="00682841" w:rsidRPr="00316F9C" w:rsidRDefault="004D3C1C" w:rsidP="002365CC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strike/>
          <w:color w:val="000000"/>
          <w:szCs w:val="20"/>
        </w:rPr>
      </w:pPr>
      <w:r w:rsidRPr="00316F9C">
        <w:rPr>
          <w:rFonts w:cs="Tahoma"/>
          <w:color w:val="000000"/>
          <w:szCs w:val="20"/>
        </w:rPr>
        <w:t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W razie posługiwania się podwykonawcami, Wykonawca ponosi również odpowiedzialność za działania i zaniechania pracowników i współpracowników podwykonawcy lub dalszego podwykonawcy, i to niezależnie od podstawy i rodzaju stosunków prawnych łączącego ich z podwykonawcą jak za własne działania i zaniechania.</w:t>
      </w:r>
    </w:p>
    <w:p w14:paraId="05443394" w14:textId="548EBD17" w:rsidR="00682841" w:rsidRPr="002944E6" w:rsidRDefault="00774104" w:rsidP="00682841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rPr>
          <w:rFonts w:ascii="Verdana" w:hAnsi="Verdana"/>
          <w:szCs w:val="20"/>
        </w:rPr>
      </w:pPr>
      <w:r w:rsidRPr="002944E6">
        <w:rPr>
          <w:rFonts w:ascii="Verdana" w:hAnsi="Verdana"/>
          <w:szCs w:val="20"/>
        </w:rPr>
        <w:t xml:space="preserve">Wykonawca w ramach zamówienia </w:t>
      </w:r>
      <w:r w:rsidR="00682841" w:rsidRPr="002944E6">
        <w:rPr>
          <w:rFonts w:ascii="Verdana" w:hAnsi="Verdana"/>
          <w:szCs w:val="20"/>
        </w:rPr>
        <w:t>dostarcz</w:t>
      </w:r>
      <w:r w:rsidRPr="002944E6">
        <w:rPr>
          <w:rFonts w:ascii="Verdana" w:hAnsi="Verdana"/>
          <w:szCs w:val="20"/>
        </w:rPr>
        <w:t>y</w:t>
      </w:r>
      <w:r w:rsidR="00682841" w:rsidRPr="002944E6">
        <w:rPr>
          <w:rFonts w:ascii="Verdana" w:hAnsi="Verdana"/>
          <w:szCs w:val="20"/>
        </w:rPr>
        <w:t xml:space="preserve"> </w:t>
      </w:r>
      <w:r w:rsidRPr="002944E6">
        <w:rPr>
          <w:rFonts w:ascii="Verdana" w:hAnsi="Verdana"/>
          <w:szCs w:val="20"/>
        </w:rPr>
        <w:t>części i materiały</w:t>
      </w:r>
      <w:r w:rsidR="007978B3" w:rsidRPr="002944E6">
        <w:rPr>
          <w:rFonts w:ascii="Verdana" w:hAnsi="Verdana"/>
          <w:szCs w:val="20"/>
        </w:rPr>
        <w:t xml:space="preserve"> </w:t>
      </w:r>
      <w:r w:rsidRPr="002944E6">
        <w:rPr>
          <w:rFonts w:ascii="Verdana" w:hAnsi="Verdana"/>
          <w:szCs w:val="20"/>
        </w:rPr>
        <w:t xml:space="preserve">niezbędne do wykonania naprawy. </w:t>
      </w:r>
      <w:r w:rsidR="00682841" w:rsidRPr="002944E6">
        <w:rPr>
          <w:rFonts w:ascii="Verdana" w:hAnsi="Verdana"/>
          <w:szCs w:val="20"/>
        </w:rPr>
        <w:t>Wykonawca gwarantuje zastosowanie fabrycznie nowych wymienianych elementów.</w:t>
      </w:r>
    </w:p>
    <w:p w14:paraId="32C76458" w14:textId="29F411F3" w:rsidR="00226E38" w:rsidRPr="00E54574" w:rsidRDefault="00B023E2" w:rsidP="00E54574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2944E6">
        <w:rPr>
          <w:rFonts w:ascii="Verdana" w:eastAsia="Verdana" w:hAnsi="Verdana" w:cs="Tahoma"/>
          <w:color w:val="000000"/>
          <w:szCs w:val="20"/>
        </w:rPr>
        <w:t xml:space="preserve">Wykonawca gwarantuje, że posiada doświadczenie i wiedzę niezbędną do </w:t>
      </w:r>
      <w:r w:rsidRPr="002944E6">
        <w:rPr>
          <w:rFonts w:ascii="Verdana" w:eastAsia="Verdana" w:hAnsi="Verdana" w:cs="Tahoma"/>
          <w:color w:val="auto"/>
          <w:szCs w:val="20"/>
        </w:rPr>
        <w:t xml:space="preserve">realizacji niniejszej Umowy, w tym doświadczenie w instalacji, uruchamianiu, serwisowaniu, naprawianiu </w:t>
      </w:r>
      <w:r w:rsidR="00682841" w:rsidRPr="002944E6">
        <w:rPr>
          <w:rFonts w:ascii="Verdana" w:eastAsia="Verdana" w:hAnsi="Verdana" w:cs="Tahoma"/>
          <w:color w:val="auto"/>
          <w:szCs w:val="20"/>
        </w:rPr>
        <w:t>mikroskopu elektronowego</w:t>
      </w:r>
      <w:r w:rsidRPr="002944E6">
        <w:rPr>
          <w:rFonts w:ascii="Verdana" w:eastAsia="Verdana" w:hAnsi="Verdana" w:cs="Tahoma"/>
          <w:color w:val="auto"/>
          <w:szCs w:val="20"/>
        </w:rPr>
        <w:t xml:space="preserve">, którego dotyczy przedmiot Umowy </w:t>
      </w:r>
      <w:r w:rsidRPr="002944E6">
        <w:rPr>
          <w:rFonts w:ascii="Verdana" w:hAnsi="Verdana"/>
          <w:color w:val="auto"/>
          <w:szCs w:val="20"/>
        </w:rPr>
        <w:t xml:space="preserve">lub innego </w:t>
      </w:r>
      <w:r w:rsidR="00D3568A" w:rsidRPr="002944E6">
        <w:rPr>
          <w:rFonts w:ascii="Verdana" w:hAnsi="Verdana"/>
          <w:color w:val="auto"/>
          <w:szCs w:val="20"/>
        </w:rPr>
        <w:t xml:space="preserve">mikroskopu, </w:t>
      </w:r>
      <w:r w:rsidR="00D3568A" w:rsidRPr="002944E6">
        <w:rPr>
          <w:rFonts w:ascii="Verdana" w:eastAsia="Times New Roman" w:hAnsi="Verdana" w:cs="Times New Roman"/>
          <w:szCs w:val="20"/>
          <w:lang w:eastAsia="pl-PL"/>
        </w:rPr>
        <w:t>który umożliwia skaningową mikroskopię elektronową z opcją obrazowania STEM i przy użyciu działa jonowego opartego o jony galu.</w:t>
      </w:r>
      <w:r w:rsidRPr="00193216">
        <w:rPr>
          <w:rFonts w:cs="Tahoma"/>
          <w:color w:val="000000"/>
          <w:szCs w:val="20"/>
        </w:rPr>
        <w:t xml:space="preserve"> </w:t>
      </w:r>
      <w:r w:rsidR="00576672">
        <w:rPr>
          <w:rFonts w:cs="Tahoma"/>
          <w:color w:val="000000"/>
          <w:szCs w:val="20"/>
        </w:rPr>
        <w:t>Zamawiający jest uprawniony do odstąpienia od U</w:t>
      </w:r>
      <w:r w:rsidR="000125A2">
        <w:rPr>
          <w:rFonts w:cs="Tahoma"/>
          <w:color w:val="000000"/>
          <w:szCs w:val="20"/>
        </w:rPr>
        <w:t xml:space="preserve">mowy, bez wcześniejszego wezwania, w razie jeżeli w trakcie wykonywania Umowy poweźmie </w:t>
      </w:r>
      <w:r w:rsidR="00FB5F1C">
        <w:rPr>
          <w:rFonts w:cs="Tahoma"/>
          <w:color w:val="000000"/>
          <w:szCs w:val="20"/>
        </w:rPr>
        <w:t xml:space="preserve">uzasadnioną wiedzę, że Wykonawca nie posiada odpowiedniego doświadczenia lub wiedzy niezbędnej do realizacji przedmiotu Umowy, w tym również w sytuacji, gdy </w:t>
      </w:r>
      <w:r w:rsidR="002923D3">
        <w:rPr>
          <w:rFonts w:cs="Tahoma"/>
          <w:color w:val="000000"/>
          <w:szCs w:val="20"/>
        </w:rPr>
        <w:t xml:space="preserve">oświadczenie o zdolności technicznej lub zawodowej, opisanej w Specyfikacji </w:t>
      </w:r>
      <w:r w:rsidR="00211165">
        <w:rPr>
          <w:rFonts w:cs="Tahoma"/>
          <w:color w:val="000000"/>
          <w:szCs w:val="20"/>
        </w:rPr>
        <w:t>Warunków Zamówienia dotyczącej</w:t>
      </w:r>
      <w:r w:rsidR="002923D3">
        <w:rPr>
          <w:rFonts w:cs="Tahoma"/>
          <w:color w:val="000000"/>
          <w:szCs w:val="20"/>
        </w:rPr>
        <w:t xml:space="preserve"> niniejszego postępowania okaże się nieprawdziwe. Niniejsze uprawnienie Zamawiający może wykonać nie później niż w ciągu </w:t>
      </w:r>
      <w:r w:rsidR="00663E5F">
        <w:rPr>
          <w:rFonts w:cs="Tahoma"/>
          <w:color w:val="000000"/>
          <w:szCs w:val="20"/>
        </w:rPr>
        <w:t>6</w:t>
      </w:r>
      <w:r w:rsidR="00211165">
        <w:rPr>
          <w:rFonts w:cs="Tahoma"/>
          <w:color w:val="000000"/>
          <w:szCs w:val="20"/>
        </w:rPr>
        <w:t xml:space="preserve">0 dni od </w:t>
      </w:r>
      <w:r w:rsidR="00316F9C">
        <w:rPr>
          <w:rFonts w:cs="Tahoma"/>
          <w:color w:val="000000"/>
          <w:szCs w:val="20"/>
        </w:rPr>
        <w:t>powzięcia wiedzy o powyższych okolicznościach</w:t>
      </w:r>
      <w:r w:rsidR="00211165">
        <w:rPr>
          <w:rFonts w:cs="Tahoma"/>
          <w:color w:val="000000"/>
          <w:szCs w:val="20"/>
        </w:rPr>
        <w:t>.</w:t>
      </w:r>
    </w:p>
    <w:p w14:paraId="58290D5F" w14:textId="0CB9F911" w:rsidR="00226E38" w:rsidRPr="002944E6" w:rsidRDefault="00A73FFA" w:rsidP="007D22B5">
      <w:pPr>
        <w:keepLines/>
        <w:numPr>
          <w:ilvl w:val="0"/>
          <w:numId w:val="14"/>
        </w:numPr>
        <w:suppressLineNumbers/>
        <w:suppressAutoHyphens/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2944E6">
        <w:rPr>
          <w:rFonts w:cs="Tahoma"/>
          <w:color w:val="000000"/>
          <w:szCs w:val="20"/>
        </w:rPr>
        <w:t>Wykonawca ponosi pełną odpowiedzialność za szkody powstałe w wyniku nienależytej realizacji usług stanowiących przedmiot Umowy, w tym także za pokrycie wszelkich kosztów ich usunięcia</w:t>
      </w:r>
      <w:r w:rsidR="00831D54" w:rsidRPr="002944E6">
        <w:rPr>
          <w:rFonts w:cs="Tahoma"/>
          <w:color w:val="000000"/>
          <w:szCs w:val="20"/>
        </w:rPr>
        <w:t>.</w:t>
      </w:r>
    </w:p>
    <w:p w14:paraId="5A3881D2" w14:textId="77777777" w:rsidR="007A5113" w:rsidRPr="00C5505A" w:rsidRDefault="007A5113" w:rsidP="001A7BAF">
      <w:pPr>
        <w:tabs>
          <w:tab w:val="num" w:pos="709"/>
        </w:tabs>
        <w:spacing w:after="0" w:line="276" w:lineRule="auto"/>
        <w:rPr>
          <w:rFonts w:cs="Tahoma"/>
          <w:color w:val="000000"/>
          <w:szCs w:val="20"/>
        </w:rPr>
      </w:pPr>
    </w:p>
    <w:p w14:paraId="6026EDD2" w14:textId="77777777" w:rsidR="00BA1711" w:rsidRPr="00C5505A" w:rsidRDefault="00BA1711" w:rsidP="001B3F8A">
      <w:pPr>
        <w:tabs>
          <w:tab w:val="left" w:pos="360"/>
          <w:tab w:val="num" w:pos="709"/>
        </w:tabs>
        <w:suppressAutoHyphens/>
        <w:spacing w:after="0" w:line="276" w:lineRule="auto"/>
        <w:ind w:left="714" w:hanging="357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§ 3</w:t>
      </w:r>
    </w:p>
    <w:p w14:paraId="507E7C70" w14:textId="77777777" w:rsidR="00BA1711" w:rsidRPr="00AD32E8" w:rsidRDefault="00BA1711" w:rsidP="001B3F8A">
      <w:pPr>
        <w:tabs>
          <w:tab w:val="left" w:pos="360"/>
          <w:tab w:val="num" w:pos="709"/>
        </w:tabs>
        <w:suppressAutoHyphens/>
        <w:spacing w:after="0" w:line="276" w:lineRule="auto"/>
        <w:ind w:left="714" w:hanging="357"/>
        <w:jc w:val="center"/>
        <w:rPr>
          <w:rFonts w:cs="Tahoma"/>
          <w:b/>
          <w:color w:val="000000"/>
          <w:szCs w:val="20"/>
        </w:rPr>
      </w:pPr>
      <w:r w:rsidRPr="00AD32E8">
        <w:rPr>
          <w:rFonts w:cs="Tahoma"/>
          <w:b/>
          <w:color w:val="000000"/>
          <w:szCs w:val="20"/>
        </w:rPr>
        <w:t xml:space="preserve">Warunki ogólne realizacji przedmiotu Umowy </w:t>
      </w:r>
    </w:p>
    <w:p w14:paraId="75ADD611" w14:textId="7F4D8F0E" w:rsidR="006345C7" w:rsidRDefault="006345C7" w:rsidP="00577672">
      <w:pPr>
        <w:numPr>
          <w:ilvl w:val="0"/>
          <w:numId w:val="18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1C25A9">
        <w:rPr>
          <w:rFonts w:cs="Arial"/>
          <w:color w:val="000000"/>
          <w:szCs w:val="20"/>
        </w:rPr>
        <w:lastRenderedPageBreak/>
        <w:t xml:space="preserve">Wykonawca winien </w:t>
      </w:r>
      <w:r w:rsidR="00F55124" w:rsidRPr="001C25A9">
        <w:rPr>
          <w:rFonts w:cs="Arial"/>
          <w:color w:val="000000"/>
          <w:szCs w:val="20"/>
        </w:rPr>
        <w:t xml:space="preserve">zrealizować przedmiot Umowy </w:t>
      </w:r>
      <w:r w:rsidR="00D3226C" w:rsidRPr="001C25A9">
        <w:rPr>
          <w:rFonts w:cs="Arial"/>
          <w:color w:val="000000"/>
          <w:szCs w:val="20"/>
        </w:rPr>
        <w:t xml:space="preserve">w terminie </w:t>
      </w:r>
      <w:r w:rsidR="002503A6" w:rsidRPr="001C25A9">
        <w:rPr>
          <w:rFonts w:cs="Arial"/>
          <w:color w:val="000000"/>
          <w:szCs w:val="20"/>
        </w:rPr>
        <w:t>4</w:t>
      </w:r>
      <w:r w:rsidR="00C41627" w:rsidRPr="001C25A9">
        <w:rPr>
          <w:rFonts w:cs="Arial"/>
          <w:color w:val="000000"/>
          <w:szCs w:val="20"/>
        </w:rPr>
        <w:t xml:space="preserve"> tygodni </w:t>
      </w:r>
      <w:r w:rsidR="002503A6" w:rsidRPr="001C25A9">
        <w:rPr>
          <w:rFonts w:cs="Arial"/>
          <w:color w:val="000000"/>
          <w:szCs w:val="20"/>
        </w:rPr>
        <w:t xml:space="preserve">od </w:t>
      </w:r>
      <w:r w:rsidR="00D718CA" w:rsidRPr="001C25A9">
        <w:rPr>
          <w:rFonts w:cs="Arial"/>
          <w:color w:val="000000"/>
          <w:szCs w:val="20"/>
        </w:rPr>
        <w:t>momentu zawarcia Umowy</w:t>
      </w:r>
      <w:r w:rsidR="002503A6" w:rsidRPr="001C25A9">
        <w:rPr>
          <w:rFonts w:cs="Arial"/>
          <w:color w:val="000000"/>
          <w:szCs w:val="20"/>
        </w:rPr>
        <w:t>.</w:t>
      </w:r>
    </w:p>
    <w:p w14:paraId="472D76E9" w14:textId="02BFC111" w:rsidR="00EA2220" w:rsidRDefault="00EA2220" w:rsidP="00577672">
      <w:pPr>
        <w:numPr>
          <w:ilvl w:val="0"/>
          <w:numId w:val="18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Czynności realizowane na terenie </w:t>
      </w:r>
      <w:r w:rsidR="003D18BF">
        <w:rPr>
          <w:rFonts w:cs="Arial"/>
          <w:color w:val="000000"/>
          <w:szCs w:val="20"/>
        </w:rPr>
        <w:t xml:space="preserve">siedziby Zamawiającego </w:t>
      </w:r>
      <w:r>
        <w:rPr>
          <w:rFonts w:cs="Arial"/>
          <w:color w:val="000000"/>
          <w:szCs w:val="20"/>
        </w:rPr>
        <w:t>muszą być</w:t>
      </w:r>
      <w:r w:rsidRPr="00C22D28">
        <w:rPr>
          <w:rFonts w:cs="Arial"/>
          <w:color w:val="000000"/>
          <w:szCs w:val="20"/>
        </w:rPr>
        <w:t xml:space="preserve"> realizowane przez Wykonawcę w obecności przedstawiciela Zamawiającego.</w:t>
      </w:r>
      <w:r w:rsidR="00DA7A1C">
        <w:rPr>
          <w:rFonts w:cs="Arial"/>
          <w:color w:val="000000"/>
          <w:szCs w:val="20"/>
        </w:rPr>
        <w:t xml:space="preserve"> W razie braku </w:t>
      </w:r>
      <w:r w:rsidR="000E5A8A">
        <w:rPr>
          <w:rFonts w:cs="Arial"/>
          <w:color w:val="000000"/>
          <w:szCs w:val="20"/>
        </w:rPr>
        <w:t>obecności przedstawiciela</w:t>
      </w:r>
      <w:r w:rsidR="00DA7A1C">
        <w:rPr>
          <w:rFonts w:cs="Arial"/>
          <w:color w:val="000000"/>
          <w:szCs w:val="20"/>
        </w:rPr>
        <w:t xml:space="preserve"> Zamawiającego w czynnościach, o których mowa w zdaniu poprzednim</w:t>
      </w:r>
      <w:r w:rsidR="000E5A8A">
        <w:rPr>
          <w:rFonts w:cs="Arial"/>
          <w:color w:val="000000"/>
          <w:szCs w:val="20"/>
        </w:rPr>
        <w:t xml:space="preserve">, pomimo wcześniejszego </w:t>
      </w:r>
      <w:r w:rsidR="00AB2A5A">
        <w:rPr>
          <w:rFonts w:cs="Arial"/>
          <w:color w:val="000000"/>
          <w:szCs w:val="20"/>
        </w:rPr>
        <w:t>ustalenia terminu przyjazdu</w:t>
      </w:r>
      <w:r w:rsidR="000E5A8A">
        <w:rPr>
          <w:rFonts w:cs="Arial"/>
          <w:color w:val="000000"/>
          <w:szCs w:val="20"/>
        </w:rPr>
        <w:t>, Wykonawca</w:t>
      </w:r>
      <w:r w:rsidR="00DA7A1C">
        <w:rPr>
          <w:rFonts w:cs="Arial"/>
          <w:color w:val="000000"/>
          <w:szCs w:val="20"/>
        </w:rPr>
        <w:t xml:space="preserve"> winien natychmiastowo powiadomić Zamawiającego za pośrednictwem adresów e-mail wskazanych w Umowie z przedstawieniem </w:t>
      </w:r>
      <w:r w:rsidR="001F5FA3">
        <w:rPr>
          <w:rFonts w:cs="Arial"/>
          <w:color w:val="000000"/>
          <w:szCs w:val="20"/>
        </w:rPr>
        <w:t>okoliczności faktycznych dotyczących braku współdziałania Zamawiającego.</w:t>
      </w:r>
    </w:p>
    <w:p w14:paraId="38A928C0" w14:textId="58912A25" w:rsidR="00EA2220" w:rsidRPr="00C22D28" w:rsidRDefault="00EA2220" w:rsidP="00577672">
      <w:pPr>
        <w:numPr>
          <w:ilvl w:val="0"/>
          <w:numId w:val="18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C22D28">
        <w:rPr>
          <w:rFonts w:cs="Arial"/>
          <w:color w:val="000000"/>
          <w:szCs w:val="20"/>
        </w:rPr>
        <w:t xml:space="preserve">Prawidłowe wykonanie przedmiotu Umowy zostanie potwierdzone podpisanym przez </w:t>
      </w:r>
      <w:r w:rsidR="00B72E78">
        <w:rPr>
          <w:rFonts w:cs="Arial"/>
          <w:color w:val="000000"/>
          <w:szCs w:val="20"/>
        </w:rPr>
        <w:t xml:space="preserve">Strony </w:t>
      </w:r>
      <w:r w:rsidR="00425540">
        <w:rPr>
          <w:rFonts w:cs="Arial"/>
          <w:color w:val="000000"/>
          <w:szCs w:val="20"/>
        </w:rPr>
        <w:t xml:space="preserve">Protokołem </w:t>
      </w:r>
      <w:r w:rsidR="00AC6B8E">
        <w:rPr>
          <w:rFonts w:cs="Arial"/>
          <w:color w:val="000000"/>
          <w:szCs w:val="20"/>
        </w:rPr>
        <w:t>serwisowym</w:t>
      </w:r>
      <w:r w:rsidRPr="00C22D28">
        <w:rPr>
          <w:rFonts w:cs="Arial"/>
          <w:color w:val="000000"/>
          <w:szCs w:val="20"/>
        </w:rPr>
        <w:t xml:space="preserve">, według wzoru </w:t>
      </w:r>
      <w:r w:rsidR="000B1165">
        <w:rPr>
          <w:rFonts w:cs="Arial"/>
          <w:color w:val="000000"/>
          <w:szCs w:val="20"/>
        </w:rPr>
        <w:t xml:space="preserve">stanowiącego </w:t>
      </w:r>
      <w:r w:rsidR="000B1165" w:rsidRPr="002944E6">
        <w:rPr>
          <w:rFonts w:cs="Arial"/>
          <w:b/>
          <w:color w:val="000000"/>
          <w:szCs w:val="20"/>
        </w:rPr>
        <w:t xml:space="preserve">załącznik nr </w:t>
      </w:r>
      <w:r w:rsidR="002503A6" w:rsidRPr="002944E6">
        <w:rPr>
          <w:rFonts w:cs="Arial"/>
          <w:b/>
          <w:color w:val="000000"/>
          <w:szCs w:val="20"/>
        </w:rPr>
        <w:t>3</w:t>
      </w:r>
      <w:r w:rsidR="000B1165" w:rsidRPr="00BC5A13">
        <w:rPr>
          <w:rFonts w:cs="Arial"/>
          <w:color w:val="000000"/>
          <w:szCs w:val="20"/>
        </w:rPr>
        <w:t xml:space="preserve"> do Umowy</w:t>
      </w:r>
      <w:r w:rsidRPr="00BC5A13">
        <w:rPr>
          <w:rFonts w:cs="Arial"/>
          <w:color w:val="000000"/>
          <w:szCs w:val="20"/>
        </w:rPr>
        <w:t xml:space="preserve">. Odmowa lub zaniechanie podpisania </w:t>
      </w:r>
      <w:r w:rsidR="00425540" w:rsidRPr="002944E6">
        <w:rPr>
          <w:rFonts w:cs="Arial"/>
          <w:color w:val="000000"/>
          <w:szCs w:val="20"/>
        </w:rPr>
        <w:t>Protokołu</w:t>
      </w:r>
      <w:r w:rsidR="00AC6B8E" w:rsidRPr="002944E6">
        <w:rPr>
          <w:rFonts w:cs="Arial"/>
          <w:color w:val="000000"/>
          <w:szCs w:val="20"/>
        </w:rPr>
        <w:t xml:space="preserve"> serwisowego</w:t>
      </w:r>
      <w:r w:rsidR="00AC6B8E">
        <w:rPr>
          <w:rFonts w:cs="Arial"/>
          <w:color w:val="000000"/>
          <w:szCs w:val="20"/>
        </w:rPr>
        <w:t xml:space="preserve"> </w:t>
      </w:r>
      <w:r w:rsidRPr="00C22D28">
        <w:rPr>
          <w:rFonts w:cs="Arial"/>
          <w:color w:val="000000"/>
          <w:szCs w:val="20"/>
        </w:rPr>
        <w:t xml:space="preserve">przez Wykonawcę upoważnia Zamawiającego do sporządzenia jednostronnego </w:t>
      </w:r>
      <w:r w:rsidR="00B72E78">
        <w:rPr>
          <w:rFonts w:cs="Arial"/>
          <w:color w:val="000000"/>
          <w:szCs w:val="20"/>
        </w:rPr>
        <w:t xml:space="preserve">Protokołu </w:t>
      </w:r>
      <w:r w:rsidR="00AC6B8E">
        <w:rPr>
          <w:rFonts w:cs="Arial"/>
          <w:color w:val="000000"/>
          <w:szCs w:val="20"/>
        </w:rPr>
        <w:t>serwisowego</w:t>
      </w:r>
      <w:r w:rsidR="00B72E78">
        <w:rPr>
          <w:rFonts w:cs="Arial"/>
          <w:color w:val="000000"/>
          <w:szCs w:val="20"/>
        </w:rPr>
        <w:t>.</w:t>
      </w:r>
    </w:p>
    <w:p w14:paraId="4C8D135C" w14:textId="6CF5383D" w:rsidR="00EA2220" w:rsidRPr="00BC5A13" w:rsidRDefault="00EA2220" w:rsidP="00577672">
      <w:pPr>
        <w:numPr>
          <w:ilvl w:val="0"/>
          <w:numId w:val="18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BC5A13">
        <w:rPr>
          <w:rFonts w:cs="Arial"/>
          <w:color w:val="000000"/>
          <w:szCs w:val="20"/>
        </w:rPr>
        <w:t xml:space="preserve">Przed podpisaniem </w:t>
      </w:r>
      <w:r w:rsidR="00B72E78" w:rsidRPr="00BC5A13">
        <w:rPr>
          <w:rFonts w:cs="Arial"/>
          <w:color w:val="000000"/>
          <w:szCs w:val="20"/>
        </w:rPr>
        <w:t xml:space="preserve">Protokołu </w:t>
      </w:r>
      <w:r w:rsidR="007978B3" w:rsidRPr="00BC5A13">
        <w:rPr>
          <w:rFonts w:cs="Arial"/>
          <w:color w:val="000000"/>
          <w:szCs w:val="20"/>
        </w:rPr>
        <w:t xml:space="preserve">serwisowego </w:t>
      </w:r>
      <w:r w:rsidRPr="00BC5A13">
        <w:rPr>
          <w:rFonts w:cs="Arial"/>
          <w:color w:val="000000"/>
          <w:szCs w:val="20"/>
        </w:rPr>
        <w:t>Zamawiający jest uprawniony do weryfikacji zgodności wykonanych napraw z postanowieniami Umowy i osiągnięcia efektu naprawienia</w:t>
      </w:r>
      <w:r w:rsidR="00B500A1" w:rsidRPr="00BC5A13">
        <w:rPr>
          <w:rFonts w:cs="Arial"/>
          <w:color w:val="000000"/>
          <w:szCs w:val="20"/>
        </w:rPr>
        <w:t xml:space="preserve"> Aparatury</w:t>
      </w:r>
      <w:r w:rsidR="00DA620B" w:rsidRPr="00BC5A13">
        <w:rPr>
          <w:rFonts w:cs="Arial"/>
          <w:color w:val="000000"/>
          <w:szCs w:val="20"/>
        </w:rPr>
        <w:t xml:space="preserve">, nie później niż w terminie </w:t>
      </w:r>
      <w:r w:rsidR="007D22B5" w:rsidRPr="00BC5A13">
        <w:rPr>
          <w:rFonts w:cs="Arial"/>
          <w:color w:val="000000"/>
          <w:szCs w:val="20"/>
        </w:rPr>
        <w:t>7 (siedmiu)</w:t>
      </w:r>
      <w:r w:rsidR="00DA620B" w:rsidRPr="00BC5A13">
        <w:rPr>
          <w:rFonts w:cs="Arial"/>
          <w:color w:val="000000"/>
          <w:szCs w:val="20"/>
        </w:rPr>
        <w:t xml:space="preserve"> dni</w:t>
      </w:r>
      <w:r w:rsidR="00BC5A13" w:rsidRPr="00BC5A13">
        <w:rPr>
          <w:rFonts w:cs="Arial"/>
          <w:color w:val="000000"/>
          <w:szCs w:val="20"/>
        </w:rPr>
        <w:t xml:space="preserve"> roboczych</w:t>
      </w:r>
      <w:r w:rsidR="00DA620B" w:rsidRPr="00BC5A13">
        <w:rPr>
          <w:rFonts w:cs="Arial"/>
          <w:color w:val="000000"/>
          <w:szCs w:val="20"/>
        </w:rPr>
        <w:t xml:space="preserve"> od momentu wykonania przedmiotu Umowy</w:t>
      </w:r>
      <w:r w:rsidRPr="00BC5A13">
        <w:rPr>
          <w:rFonts w:cs="Arial"/>
          <w:color w:val="000000"/>
          <w:szCs w:val="20"/>
        </w:rPr>
        <w:t xml:space="preserve">. W razie nienależytego wykonania Umowy, Wykonawca zobowiązany będzie do ponowienia wszystkich czynności niezbędnych do realizacji Umowy zgodnie z jej przedmiotem, najpóźniej w terminie </w:t>
      </w:r>
      <w:r w:rsidR="005422DD" w:rsidRPr="00BC5A13">
        <w:rPr>
          <w:rFonts w:cs="Arial"/>
          <w:color w:val="000000"/>
          <w:szCs w:val="20"/>
        </w:rPr>
        <w:t>21</w:t>
      </w:r>
      <w:r w:rsidRPr="00BC5A13">
        <w:rPr>
          <w:rFonts w:cs="Arial"/>
          <w:color w:val="000000"/>
          <w:szCs w:val="20"/>
        </w:rPr>
        <w:t xml:space="preserve"> dni roboczych od momentu powiadomienia przez Zamawiającego za pośrednictwem poczty elektronicznej</w:t>
      </w:r>
      <w:r w:rsidR="003E346F" w:rsidRPr="00BC5A13">
        <w:rPr>
          <w:rFonts w:cs="Arial"/>
          <w:color w:val="000000"/>
          <w:szCs w:val="20"/>
        </w:rPr>
        <w:t xml:space="preserve"> i przystąpienia do ponownego odbioru</w:t>
      </w:r>
      <w:r w:rsidRPr="00BC5A13">
        <w:rPr>
          <w:rFonts w:cs="Arial"/>
          <w:color w:val="000000"/>
          <w:szCs w:val="20"/>
        </w:rPr>
        <w:t xml:space="preserve">. </w:t>
      </w:r>
      <w:r w:rsidR="00AE1263" w:rsidRPr="00BC5A13">
        <w:rPr>
          <w:rFonts w:cs="Arial"/>
          <w:color w:val="000000"/>
          <w:szCs w:val="20"/>
        </w:rPr>
        <w:t>W razie niedokonania czynności, o których mowa w zdaniu poprzednim</w:t>
      </w:r>
      <w:r w:rsidR="00EB525B" w:rsidRPr="00BC5A13">
        <w:rPr>
          <w:rFonts w:cs="Arial"/>
          <w:color w:val="000000"/>
          <w:szCs w:val="20"/>
        </w:rPr>
        <w:t>,</w:t>
      </w:r>
      <w:r w:rsidR="00AE1263" w:rsidRPr="00BC5A13">
        <w:rPr>
          <w:rFonts w:cs="Arial"/>
          <w:color w:val="000000"/>
          <w:szCs w:val="20"/>
        </w:rPr>
        <w:t xml:space="preserve"> Zamawiający jest uprawniony do odstąpienia od Umowy</w:t>
      </w:r>
      <w:r w:rsidR="001013CA" w:rsidRPr="00BC5A13">
        <w:rPr>
          <w:rFonts w:cs="Arial"/>
          <w:color w:val="000000"/>
          <w:szCs w:val="20"/>
        </w:rPr>
        <w:t xml:space="preserve"> bez dodatkowego wezwania</w:t>
      </w:r>
      <w:r w:rsidR="00EB525B" w:rsidRPr="00BC5A13">
        <w:rPr>
          <w:rFonts w:cs="Arial"/>
          <w:color w:val="000000"/>
          <w:szCs w:val="20"/>
        </w:rPr>
        <w:t>. Jeśli Zamawiający tak zdecyduje procedura, o której mowa w niniejszym ustępie, może zostać ponowiona.</w:t>
      </w:r>
    </w:p>
    <w:p w14:paraId="3930659C" w14:textId="1AEE7C70" w:rsidR="003E346F" w:rsidRPr="00BC5A13" w:rsidRDefault="00EA2220" w:rsidP="00577672">
      <w:pPr>
        <w:numPr>
          <w:ilvl w:val="0"/>
          <w:numId w:val="18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BC5A13">
        <w:rPr>
          <w:rFonts w:cs="Arial"/>
          <w:color w:val="000000"/>
          <w:szCs w:val="20"/>
        </w:rPr>
        <w:t xml:space="preserve">W przypadku gdy Zamawiający stwierdzi, że </w:t>
      </w:r>
      <w:r w:rsidR="00A57E21" w:rsidRPr="00BC5A13">
        <w:rPr>
          <w:rFonts w:cs="Arial"/>
          <w:color w:val="000000"/>
          <w:szCs w:val="20"/>
        </w:rPr>
        <w:t>przedmiot U</w:t>
      </w:r>
      <w:r w:rsidR="00DE49E1" w:rsidRPr="00BC5A13">
        <w:rPr>
          <w:rFonts w:cs="Arial"/>
          <w:color w:val="000000"/>
          <w:szCs w:val="20"/>
        </w:rPr>
        <w:t>mowy został</w:t>
      </w:r>
      <w:r w:rsidR="00A57E21" w:rsidRPr="00BC5A13">
        <w:rPr>
          <w:rFonts w:cs="Arial"/>
          <w:color w:val="000000"/>
          <w:szCs w:val="20"/>
        </w:rPr>
        <w:t xml:space="preserve"> wykonan</w:t>
      </w:r>
      <w:r w:rsidR="00DE49E1" w:rsidRPr="00BC5A13">
        <w:rPr>
          <w:rFonts w:cs="Arial"/>
          <w:color w:val="000000"/>
          <w:szCs w:val="20"/>
        </w:rPr>
        <w:t>y</w:t>
      </w:r>
      <w:r w:rsidRPr="00BC5A13">
        <w:rPr>
          <w:rFonts w:cs="Arial"/>
          <w:color w:val="000000"/>
          <w:szCs w:val="20"/>
        </w:rPr>
        <w:t xml:space="preserve"> zgodnie z wymogami określonymi w Umowie, </w:t>
      </w:r>
      <w:r w:rsidR="00B72E78" w:rsidRPr="00BC5A13">
        <w:rPr>
          <w:rFonts w:cs="Arial"/>
          <w:color w:val="000000"/>
          <w:szCs w:val="20"/>
        </w:rPr>
        <w:t xml:space="preserve">Protokół </w:t>
      </w:r>
      <w:r w:rsidR="007978B3" w:rsidRPr="00BC5A13">
        <w:rPr>
          <w:rFonts w:cs="Arial"/>
          <w:color w:val="000000"/>
          <w:szCs w:val="20"/>
        </w:rPr>
        <w:t xml:space="preserve">serwisowy </w:t>
      </w:r>
      <w:r w:rsidRPr="00BC5A13">
        <w:rPr>
          <w:rFonts w:cs="Arial"/>
          <w:color w:val="000000"/>
          <w:szCs w:val="20"/>
        </w:rPr>
        <w:t xml:space="preserve">stanowił będzie potwierdzenie prawidłowego wykonania usługi (protokół </w:t>
      </w:r>
      <w:r w:rsidR="007978B3" w:rsidRPr="00BC5A13">
        <w:rPr>
          <w:rFonts w:cs="Arial"/>
          <w:color w:val="000000"/>
          <w:szCs w:val="20"/>
        </w:rPr>
        <w:t xml:space="preserve">serwisowy </w:t>
      </w:r>
      <w:r w:rsidRPr="00BC5A13">
        <w:rPr>
          <w:rFonts w:cs="Arial"/>
          <w:color w:val="000000"/>
          <w:szCs w:val="20"/>
        </w:rPr>
        <w:t xml:space="preserve">bez uwag). </w:t>
      </w:r>
      <w:r w:rsidR="00DE49E1" w:rsidRPr="00BC5A13">
        <w:rPr>
          <w:rFonts w:cs="Arial"/>
          <w:color w:val="000000"/>
          <w:szCs w:val="20"/>
        </w:rPr>
        <w:t>Przez dochowanie terminu, o którym mowa w ust. 1, Strony rozumieją momen</w:t>
      </w:r>
      <w:r w:rsidR="00C22DFB" w:rsidRPr="00BC5A13">
        <w:rPr>
          <w:rFonts w:cs="Arial"/>
          <w:color w:val="000000"/>
          <w:szCs w:val="20"/>
        </w:rPr>
        <w:t xml:space="preserve">t rzeczywistej naprawy </w:t>
      </w:r>
      <w:r w:rsidR="007444BB" w:rsidRPr="00BC5A13">
        <w:rPr>
          <w:rFonts w:cs="Arial"/>
          <w:color w:val="000000"/>
          <w:szCs w:val="20"/>
        </w:rPr>
        <w:t xml:space="preserve">i </w:t>
      </w:r>
      <w:r w:rsidR="000003BD" w:rsidRPr="00BC5A13">
        <w:rPr>
          <w:rFonts w:cs="Arial"/>
          <w:color w:val="000000"/>
          <w:szCs w:val="20"/>
        </w:rPr>
        <w:t xml:space="preserve">przywrócenie funkcjonowania Aparatury </w:t>
      </w:r>
      <w:r w:rsidR="00420D8E" w:rsidRPr="00BC5A13">
        <w:rPr>
          <w:rFonts w:cs="Arial"/>
          <w:color w:val="000000"/>
          <w:szCs w:val="20"/>
        </w:rPr>
        <w:t>w siedzibie Zamawiającego</w:t>
      </w:r>
      <w:r w:rsidR="007F3517">
        <w:rPr>
          <w:rFonts w:cs="Arial"/>
          <w:color w:val="000000"/>
          <w:szCs w:val="20"/>
        </w:rPr>
        <w:t>,</w:t>
      </w:r>
      <w:r w:rsidR="00E80DD8" w:rsidRPr="00BC5A13">
        <w:rPr>
          <w:rFonts w:cs="Arial"/>
          <w:color w:val="000000"/>
          <w:szCs w:val="20"/>
        </w:rPr>
        <w:t xml:space="preserve"> </w:t>
      </w:r>
      <w:r w:rsidR="006C498B" w:rsidRPr="00BC5A13">
        <w:rPr>
          <w:rFonts w:cs="Arial"/>
          <w:color w:val="000000"/>
          <w:szCs w:val="20"/>
        </w:rPr>
        <w:t>w tym wykonania wszystkich czynności wymienionych w OPZ oraz  Umowie</w:t>
      </w:r>
      <w:r w:rsidR="00DE49E1" w:rsidRPr="00BC5A13">
        <w:rPr>
          <w:rFonts w:cs="Arial"/>
          <w:color w:val="000000"/>
          <w:szCs w:val="20"/>
        </w:rPr>
        <w:t xml:space="preserve">, co zostanie stwierdzone w protokole </w:t>
      </w:r>
      <w:r w:rsidR="007978B3" w:rsidRPr="00BC5A13">
        <w:rPr>
          <w:rFonts w:cs="Arial"/>
          <w:color w:val="000000"/>
          <w:szCs w:val="20"/>
        </w:rPr>
        <w:t xml:space="preserve">serwisowym </w:t>
      </w:r>
      <w:r w:rsidR="00DE49E1" w:rsidRPr="00BC5A13">
        <w:rPr>
          <w:rFonts w:cs="Arial"/>
          <w:color w:val="000000"/>
          <w:szCs w:val="20"/>
        </w:rPr>
        <w:t>bez uwag</w:t>
      </w:r>
      <w:r w:rsidR="000003BD" w:rsidRPr="00BC5A13">
        <w:rPr>
          <w:rFonts w:cs="Arial"/>
          <w:color w:val="000000"/>
          <w:szCs w:val="20"/>
        </w:rPr>
        <w:t>.</w:t>
      </w:r>
      <w:r w:rsidR="00DE49E1" w:rsidRPr="00BC5A13">
        <w:rPr>
          <w:rFonts w:cs="Arial"/>
          <w:color w:val="000000"/>
          <w:szCs w:val="20"/>
        </w:rPr>
        <w:t xml:space="preserve"> </w:t>
      </w:r>
    </w:p>
    <w:p w14:paraId="3B42E185" w14:textId="77777777" w:rsidR="008D0F9E" w:rsidRDefault="008D0F9E" w:rsidP="00B023E2">
      <w:p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jc w:val="center"/>
        <w:rPr>
          <w:rFonts w:cs="Tahoma"/>
          <w:b/>
          <w:bCs/>
          <w:color w:val="000000"/>
          <w:szCs w:val="20"/>
        </w:rPr>
      </w:pPr>
    </w:p>
    <w:p w14:paraId="35F13546" w14:textId="51D0330A" w:rsidR="00BA1711" w:rsidRPr="00C5505A" w:rsidRDefault="00894459" w:rsidP="00B023E2">
      <w:p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jc w:val="center"/>
        <w:rPr>
          <w:rFonts w:cs="Tahoma"/>
          <w:b/>
          <w:bCs/>
          <w:color w:val="000000"/>
          <w:szCs w:val="20"/>
        </w:rPr>
      </w:pPr>
      <w:r>
        <w:rPr>
          <w:rFonts w:cs="Tahoma"/>
          <w:b/>
          <w:bCs/>
          <w:color w:val="000000"/>
          <w:szCs w:val="20"/>
        </w:rPr>
        <w:lastRenderedPageBreak/>
        <w:br/>
      </w:r>
      <w:r w:rsidR="00BA1711" w:rsidRPr="00C5505A">
        <w:rPr>
          <w:rFonts w:cs="Tahoma"/>
          <w:b/>
          <w:bCs/>
          <w:color w:val="000000"/>
          <w:szCs w:val="20"/>
        </w:rPr>
        <w:t>§ 4</w:t>
      </w:r>
    </w:p>
    <w:p w14:paraId="01958744" w14:textId="77777777" w:rsidR="00BA1711" w:rsidRPr="00C5505A" w:rsidRDefault="00BA1711" w:rsidP="00C5505A">
      <w:pPr>
        <w:tabs>
          <w:tab w:val="num" w:pos="709"/>
          <w:tab w:val="left" w:pos="9356"/>
        </w:tabs>
        <w:spacing w:after="0" w:line="276" w:lineRule="auto"/>
        <w:ind w:left="709" w:right="283" w:hanging="425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>Warunki płatności</w:t>
      </w:r>
    </w:p>
    <w:p w14:paraId="1A27EB1E" w14:textId="77777777" w:rsidR="00EA2220" w:rsidRPr="00C22D28" w:rsidRDefault="00EA2220" w:rsidP="00401601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textAlignment w:val="baseline"/>
        <w:rPr>
          <w:rFonts w:cs="Arial"/>
          <w:color w:val="000000"/>
          <w:szCs w:val="20"/>
        </w:rPr>
      </w:pPr>
      <w:r w:rsidRPr="005A61BD">
        <w:rPr>
          <w:rFonts w:cs="Arial"/>
          <w:color w:val="000000"/>
          <w:szCs w:val="20"/>
        </w:rPr>
        <w:t>Strony ustalają, że wysokość wynagrodzenia z tytułu</w:t>
      </w:r>
      <w:r>
        <w:rPr>
          <w:rFonts w:cs="Arial"/>
          <w:color w:val="000000"/>
          <w:szCs w:val="20"/>
        </w:rPr>
        <w:t xml:space="preserve"> pełnej</w:t>
      </w:r>
      <w:r w:rsidRPr="005A61BD">
        <w:rPr>
          <w:rFonts w:cs="Arial"/>
          <w:color w:val="000000"/>
          <w:szCs w:val="20"/>
        </w:rPr>
        <w:t xml:space="preserve"> realizacji niniejszej Umowy wyniesie: </w:t>
      </w:r>
      <w:r>
        <w:rPr>
          <w:rFonts w:cs="Arial"/>
          <w:color w:val="000000"/>
          <w:szCs w:val="20"/>
        </w:rPr>
        <w:t xml:space="preserve">PLN </w:t>
      </w:r>
      <w:r w:rsidRPr="005A61BD">
        <w:rPr>
          <w:rFonts w:cs="Arial"/>
          <w:color w:val="000000"/>
          <w:szCs w:val="20"/>
        </w:rPr>
        <w:t>…………………………. (słownie: ……………………… z</w:t>
      </w:r>
      <w:r>
        <w:rPr>
          <w:rFonts w:cs="Arial"/>
          <w:color w:val="000000"/>
          <w:szCs w:val="20"/>
        </w:rPr>
        <w:t>łotych</w:t>
      </w:r>
      <w:r w:rsidRPr="005A61BD">
        <w:rPr>
          <w:rFonts w:cs="Arial"/>
          <w:color w:val="000000"/>
          <w:szCs w:val="20"/>
        </w:rPr>
        <w:t xml:space="preserve"> 00/</w:t>
      </w:r>
      <w:r>
        <w:rPr>
          <w:rFonts w:cs="Arial"/>
          <w:color w:val="000000"/>
          <w:szCs w:val="20"/>
        </w:rPr>
        <w:t>1</w:t>
      </w:r>
      <w:r w:rsidRPr="005A61BD">
        <w:rPr>
          <w:rFonts w:cs="Arial"/>
          <w:color w:val="000000"/>
          <w:szCs w:val="20"/>
        </w:rPr>
        <w:t xml:space="preserve">00) netto, powiększone o należny podatek od towarów i usług (VAT) to jest łącznie: </w:t>
      </w:r>
      <w:r>
        <w:rPr>
          <w:rFonts w:cs="Arial"/>
          <w:color w:val="000000"/>
          <w:szCs w:val="20"/>
        </w:rPr>
        <w:t xml:space="preserve">PLN </w:t>
      </w:r>
      <w:r w:rsidRPr="005A61BD">
        <w:rPr>
          <w:rFonts w:cs="Arial"/>
          <w:color w:val="000000"/>
          <w:szCs w:val="20"/>
        </w:rPr>
        <w:t>………………….</w:t>
      </w:r>
      <w:r>
        <w:rPr>
          <w:rFonts w:cs="Arial"/>
          <w:color w:val="000000"/>
          <w:szCs w:val="20"/>
        </w:rPr>
        <w:t xml:space="preserve"> </w:t>
      </w:r>
      <w:r w:rsidRPr="005A61BD">
        <w:rPr>
          <w:rFonts w:cs="Arial"/>
          <w:color w:val="000000"/>
          <w:szCs w:val="20"/>
        </w:rPr>
        <w:t>(słownie:</w:t>
      </w:r>
      <w:r>
        <w:rPr>
          <w:rFonts w:cs="Arial"/>
          <w:color w:val="000000"/>
          <w:szCs w:val="20"/>
        </w:rPr>
        <w:t xml:space="preserve">   </w:t>
      </w:r>
      <w:r w:rsidRPr="005A61BD">
        <w:rPr>
          <w:rFonts w:cs="Arial"/>
          <w:color w:val="000000"/>
          <w:szCs w:val="20"/>
        </w:rPr>
        <w:t>…………………………..</w:t>
      </w:r>
      <w:r>
        <w:rPr>
          <w:rFonts w:cs="Arial"/>
          <w:color w:val="000000"/>
          <w:szCs w:val="20"/>
        </w:rPr>
        <w:t>złotych</w:t>
      </w:r>
      <w:r w:rsidRPr="005A61BD">
        <w:rPr>
          <w:rFonts w:cs="Arial"/>
          <w:color w:val="000000"/>
          <w:szCs w:val="20"/>
        </w:rPr>
        <w:t xml:space="preserve"> 00/100) brutto.</w:t>
      </w:r>
    </w:p>
    <w:p w14:paraId="63D6B218" w14:textId="77777777" w:rsidR="00EA2220" w:rsidRPr="00EA2220" w:rsidRDefault="00EA2220" w:rsidP="00401601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textAlignment w:val="baseline"/>
        <w:rPr>
          <w:rFonts w:cs="Arial"/>
        </w:rPr>
      </w:pPr>
      <w:r w:rsidRPr="00EA2220">
        <w:t>Poza wynagrodzeniem określonym w ust. 1, Zamawiający nie jest zobowiązany do zapłaty jakichkolwiek kwot na rzecz Wykonawcy, w tym zwłaszcza kwot związanych z pokryciem poniesionych przez Wykonawcę wydatków, strat, kosztów, utraconych zysków lub roszczeń.</w:t>
      </w:r>
    </w:p>
    <w:p w14:paraId="2DC0F21E" w14:textId="4A352903" w:rsidR="006A73F3" w:rsidRDefault="006A73F3" w:rsidP="00053433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6A73F3">
        <w:rPr>
          <w:rFonts w:cs="Tahoma"/>
          <w:color w:val="000000"/>
          <w:szCs w:val="20"/>
        </w:rPr>
        <w:t>Podsta</w:t>
      </w:r>
      <w:r w:rsidR="00053433">
        <w:rPr>
          <w:rFonts w:cs="Tahoma"/>
          <w:color w:val="000000"/>
          <w:szCs w:val="20"/>
        </w:rPr>
        <w:t xml:space="preserve">wą wystawienia faktury VAT będzie podpisany co najmniej przez Zamawiającego protokół </w:t>
      </w:r>
      <w:r w:rsidR="00301F8D">
        <w:rPr>
          <w:rFonts w:cs="Tahoma"/>
          <w:color w:val="000000"/>
          <w:szCs w:val="20"/>
        </w:rPr>
        <w:t xml:space="preserve">serwisowy </w:t>
      </w:r>
      <w:r w:rsidR="00053433">
        <w:rPr>
          <w:rFonts w:cs="Tahoma"/>
          <w:color w:val="000000"/>
          <w:szCs w:val="20"/>
        </w:rPr>
        <w:t>bez uwag</w:t>
      </w:r>
      <w:r w:rsidRPr="006A73F3">
        <w:rPr>
          <w:rFonts w:cs="Tahoma"/>
          <w:color w:val="000000"/>
          <w:szCs w:val="20"/>
        </w:rPr>
        <w:t xml:space="preserve">. Faktura Vat powinna zawierać numer </w:t>
      </w:r>
      <w:r w:rsidR="00420D8E">
        <w:rPr>
          <w:rFonts w:cs="Tahoma"/>
          <w:color w:val="000000"/>
          <w:szCs w:val="20"/>
        </w:rPr>
        <w:t>U</w:t>
      </w:r>
      <w:r w:rsidR="00420D8E" w:rsidRPr="006A73F3">
        <w:rPr>
          <w:rFonts w:cs="Tahoma"/>
          <w:color w:val="000000"/>
          <w:szCs w:val="20"/>
        </w:rPr>
        <w:t>mowy</w:t>
      </w:r>
      <w:r w:rsidRPr="006A73F3">
        <w:rPr>
          <w:rFonts w:cs="Tahoma"/>
          <w:color w:val="000000"/>
          <w:szCs w:val="20"/>
        </w:rPr>
        <w:t>.</w:t>
      </w:r>
    </w:p>
    <w:p w14:paraId="3BED57FA" w14:textId="03B0D93B" w:rsidR="00BA1711" w:rsidRPr="00053433" w:rsidRDefault="006A73F3" w:rsidP="00053433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3433">
        <w:rPr>
          <w:rFonts w:cs="Tahoma"/>
          <w:color w:val="000000"/>
          <w:szCs w:val="20"/>
        </w:rPr>
        <w:t xml:space="preserve">Wynagrodzenie o którym mowa w </w:t>
      </w:r>
      <w:r w:rsidR="00640128">
        <w:rPr>
          <w:rFonts w:cs="Tahoma"/>
          <w:color w:val="000000"/>
          <w:szCs w:val="20"/>
        </w:rPr>
        <w:t>ust. 1</w:t>
      </w:r>
      <w:r w:rsidRPr="00053433">
        <w:rPr>
          <w:rFonts w:cs="Tahoma"/>
          <w:color w:val="000000"/>
          <w:szCs w:val="20"/>
        </w:rPr>
        <w:t>, będzie płatne w terminie 30 dni od daty otrzymania przez Zamawiającego prawidłowo wystawionej faktury VAT, na wskazany na fakturze numer rachunku bankowego Wykonawcy</w:t>
      </w:r>
      <w:r w:rsidR="00B070DE">
        <w:rPr>
          <w:rFonts w:cs="Tahoma"/>
          <w:color w:val="000000"/>
          <w:szCs w:val="20"/>
        </w:rPr>
        <w:t>.</w:t>
      </w:r>
    </w:p>
    <w:p w14:paraId="25CA2E15" w14:textId="77777777" w:rsidR="00BA1711" w:rsidRPr="0058736C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58736C">
        <w:rPr>
          <w:rFonts w:cs="Tahoma"/>
          <w:color w:val="000000"/>
          <w:szCs w:val="20"/>
        </w:rPr>
        <w:t>Za dzień zapłaty przyjmuje się dzień obciążenia rachunku bankowego Zamawiającego.</w:t>
      </w:r>
    </w:p>
    <w:p w14:paraId="5856AAFA" w14:textId="5F4811F1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Wykonawca oświadcza, że kwoty w wysokości wynikającej z ust. </w:t>
      </w:r>
      <w:r w:rsidR="00FB4654">
        <w:rPr>
          <w:rFonts w:cs="Tahoma"/>
          <w:color w:val="000000"/>
          <w:szCs w:val="20"/>
        </w:rPr>
        <w:t>1</w:t>
      </w:r>
      <w:r w:rsidRPr="00C5505A">
        <w:rPr>
          <w:rFonts w:cs="Tahoma"/>
          <w:color w:val="000000"/>
          <w:szCs w:val="20"/>
        </w:rPr>
        <w:t xml:space="preserve"> są ostateczne i nie ulegną podwyższeniu przez cały okres obowiązywania niniejszej Umowy.</w:t>
      </w:r>
    </w:p>
    <w:p w14:paraId="0FEA2060" w14:textId="0E3EA679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Zamawiający oświadcza, że jest czynnym podatnikiem podatku VAT i posiada numer identyfikacyjny NIP </w:t>
      </w:r>
      <w:r w:rsidR="00B26BFF" w:rsidRPr="00C5505A">
        <w:rPr>
          <w:rFonts w:cs="Tahoma"/>
          <w:color w:val="000000"/>
          <w:szCs w:val="20"/>
        </w:rPr>
        <w:t>8943140523</w:t>
      </w:r>
      <w:r w:rsidRPr="00C5505A">
        <w:rPr>
          <w:rFonts w:cs="Tahoma"/>
          <w:color w:val="000000"/>
          <w:szCs w:val="20"/>
        </w:rPr>
        <w:t>.</w:t>
      </w:r>
    </w:p>
    <w:p w14:paraId="23E8B767" w14:textId="77777777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>Wykonawca oświadcza, że jest czynnym podatnikiem podatku VAT i posiada numer identyfikacyjny NIP ……………….</w:t>
      </w:r>
    </w:p>
    <w:p w14:paraId="051943A5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Zamawiający oświadcza, że posiada status </w:t>
      </w:r>
      <w:r w:rsidRPr="00BD7403">
        <w:rPr>
          <w:rFonts w:cs="Tahoma"/>
          <w:color w:val="000000"/>
          <w:szCs w:val="20"/>
        </w:rPr>
        <w:t>dużego</w:t>
      </w:r>
      <w:r w:rsidRPr="00C5505A">
        <w:rPr>
          <w:rFonts w:cs="Tahoma"/>
          <w:color w:val="000000"/>
          <w:szCs w:val="20"/>
        </w:rPr>
        <w:t xml:space="preserve"> przedsiębiorcy w rozumieniu ustawy dnia 8 marca 2013 r. o przeciwdziałaniu nadmiernym opóźnieniom w transakcjach handlowych (tj. Dz.U.2020, poz.935).</w:t>
      </w:r>
    </w:p>
    <w:p w14:paraId="3544CDEF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Wykonawca oświadcza, że posiada status </w:t>
      </w:r>
      <w:proofErr w:type="spellStart"/>
      <w:r w:rsidRPr="00C5505A">
        <w:rPr>
          <w:rFonts w:cs="Tahoma"/>
          <w:color w:val="000000"/>
          <w:szCs w:val="20"/>
        </w:rPr>
        <w:t>mikroprzedsiębiorcy</w:t>
      </w:r>
      <w:proofErr w:type="spellEnd"/>
      <w:r w:rsidRPr="00C5505A">
        <w:rPr>
          <w:rFonts w:cs="Tahoma"/>
          <w:color w:val="000000"/>
          <w:szCs w:val="20"/>
        </w:rPr>
        <w:t>/ małego przedsiębiorcy/ średniego przedsiębiorcy/ dużego przedsiębiorcy</w:t>
      </w:r>
      <w:r w:rsidRPr="00C5505A">
        <w:rPr>
          <w:color w:val="000000"/>
        </w:rPr>
        <w:footnoteReference w:id="1"/>
      </w:r>
      <w:r w:rsidRPr="00C5505A">
        <w:rPr>
          <w:rFonts w:cs="Tahoma"/>
          <w:color w:val="000000"/>
          <w:szCs w:val="20"/>
        </w:rPr>
        <w:t xml:space="preserve"> w rozumieniu ustawy dnia 8 marca 2013 r. o przeciwdziałaniu nadmiernym opóźnieniom w transakcjach handlowych (tj. Dz.U.2020, poz.935).</w:t>
      </w:r>
    </w:p>
    <w:p w14:paraId="2B9D1E1F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Wynagrodzenie będzie płatne przez Zamawiającego, pod warunkiem, że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45994C00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 przypadku, gdy rachunek bankowy wskazany w fakturze VAT nie </w:t>
      </w:r>
      <w:r w:rsidRPr="000567CE">
        <w:rPr>
          <w:rFonts w:cs="Tahoma"/>
          <w:color w:val="000000"/>
          <w:szCs w:val="20"/>
        </w:rPr>
        <w:lastRenderedPageBreak/>
        <w:t>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25057371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5D2A8EEA" w14:textId="2E09E23B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</w:t>
      </w:r>
      <w:r w:rsidR="00402423" w:rsidRPr="00C5505A">
        <w:rPr>
          <w:rFonts w:cs="Tahoma"/>
          <w:color w:val="000000"/>
          <w:szCs w:val="20"/>
        </w:rPr>
        <w:t>1</w:t>
      </w:r>
      <w:r w:rsidR="00B42776">
        <w:rPr>
          <w:rFonts w:cs="Tahoma"/>
          <w:color w:val="000000"/>
          <w:szCs w:val="20"/>
        </w:rPr>
        <w:t>3</w:t>
      </w:r>
      <w:r w:rsidRPr="000567CE">
        <w:rPr>
          <w:rFonts w:cs="Tahoma"/>
          <w:color w:val="000000"/>
          <w:szCs w:val="20"/>
        </w:rPr>
        <w:t xml:space="preserve">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</w:t>
      </w:r>
      <w:r w:rsidR="00402423" w:rsidRPr="00C5505A">
        <w:rPr>
          <w:rFonts w:cs="Tahoma"/>
          <w:color w:val="000000"/>
          <w:szCs w:val="20"/>
        </w:rPr>
        <w:t>1</w:t>
      </w:r>
      <w:r w:rsidR="00B42776">
        <w:rPr>
          <w:rFonts w:cs="Tahoma"/>
          <w:color w:val="000000"/>
          <w:szCs w:val="20"/>
        </w:rPr>
        <w:t>3</w:t>
      </w:r>
      <w:r w:rsidRPr="000567CE">
        <w:rPr>
          <w:rFonts w:cs="Tahoma"/>
          <w:color w:val="000000"/>
          <w:szCs w:val="20"/>
        </w:rPr>
        <w:t>.</w:t>
      </w:r>
    </w:p>
    <w:p w14:paraId="44B9912E" w14:textId="263A2D5B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Wykonawca zobowiązuje się do niezwłocznego poinformowania Zamawiającego o każdej zmianie statusu podatkowego, o którym mowa w ust. </w:t>
      </w:r>
      <w:r w:rsidR="00402423" w:rsidRPr="00C5505A">
        <w:rPr>
          <w:rFonts w:cs="Tahoma"/>
          <w:color w:val="000000"/>
          <w:szCs w:val="20"/>
        </w:rPr>
        <w:t>10</w:t>
      </w:r>
      <w:r w:rsidRPr="000567CE">
        <w:rPr>
          <w:rFonts w:cs="Tahoma"/>
          <w:color w:val="000000"/>
          <w:szCs w:val="20"/>
        </w:rPr>
        <w:t>, nie później niż w terminie jednego dnia roboczego od takiej zmiany.</w:t>
      </w:r>
    </w:p>
    <w:p w14:paraId="1E037A50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678186C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484D940B" w14:textId="607EE356" w:rsidR="005D38A8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CE7709D" w14:textId="77777777" w:rsidR="003F52D7" w:rsidRPr="004E13CD" w:rsidRDefault="003F52D7" w:rsidP="003F52D7">
      <w:pPr>
        <w:keepLines/>
        <w:numPr>
          <w:ilvl w:val="0"/>
          <w:numId w:val="15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jako odbiorca akceptuje stosowanie przez Wykonawcę faktur elektronicznych, które należy przesyłać na adres Zamawiającego:            </w:t>
      </w:r>
      <w:hyperlink r:id="rId8" w:history="1">
        <w:r w:rsidRPr="004E13CD">
          <w:rPr>
            <w:rFonts w:eastAsia="Calibri" w:cs="Tahoma"/>
            <w:color w:val="auto"/>
          </w:rPr>
          <w:t>e-faktury@port.lukasiewicz.gov.pl</w:t>
        </w:r>
      </w:hyperlink>
      <w:r w:rsidRPr="004E13CD">
        <w:rPr>
          <w:rFonts w:eastAsia="Calibri" w:cs="Tahoma"/>
          <w:color w:val="auto"/>
          <w:szCs w:val="20"/>
        </w:rPr>
        <w:t xml:space="preserve">. </w:t>
      </w:r>
    </w:p>
    <w:p w14:paraId="7EE45486" w14:textId="7C2CC4F9" w:rsidR="003F52D7" w:rsidRPr="00B023E2" w:rsidRDefault="003F52D7" w:rsidP="00B023E2">
      <w:pPr>
        <w:keepLines/>
        <w:numPr>
          <w:ilvl w:val="0"/>
          <w:numId w:val="15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2020 r. poz. 1666 ze zm.).</w:t>
      </w:r>
    </w:p>
    <w:p w14:paraId="31D0AA8F" w14:textId="77777777" w:rsidR="00BA1711" w:rsidRPr="00C5505A" w:rsidRDefault="00BA1711" w:rsidP="00292F87">
      <w:pPr>
        <w:tabs>
          <w:tab w:val="num" w:pos="709"/>
        </w:tabs>
        <w:spacing w:after="0" w:line="276" w:lineRule="auto"/>
        <w:rPr>
          <w:rFonts w:cs="Tahoma"/>
          <w:color w:val="000000"/>
          <w:szCs w:val="20"/>
        </w:rPr>
      </w:pPr>
    </w:p>
    <w:p w14:paraId="2D2BF602" w14:textId="75A368BA" w:rsidR="00BA1711" w:rsidRDefault="00BA1711" w:rsidP="00C5505A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§ 5</w:t>
      </w:r>
    </w:p>
    <w:p w14:paraId="0A897E33" w14:textId="168BE7B9" w:rsidR="00BA1711" w:rsidRDefault="008168D9" w:rsidP="00C5505A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O</w:t>
      </w:r>
      <w:r w:rsidR="00BA1711" w:rsidRPr="00C5505A">
        <w:rPr>
          <w:rFonts w:cs="Tahoma"/>
          <w:b/>
          <w:color w:val="000000"/>
          <w:szCs w:val="20"/>
        </w:rPr>
        <w:t>dpowiedzialność za nienależytą realizację Umowy</w:t>
      </w:r>
    </w:p>
    <w:p w14:paraId="5B799D79" w14:textId="05385024" w:rsidR="00994CA9" w:rsidRPr="005A61BD" w:rsidRDefault="00994CA9" w:rsidP="00401601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naliczenia kar umownych w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 </w:t>
      </w: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następujących przypadkach:</w:t>
      </w:r>
    </w:p>
    <w:p w14:paraId="639B1EB8" w14:textId="57007623" w:rsidR="00994CA9" w:rsidRDefault="00994CA9" w:rsidP="00577672">
      <w:pPr>
        <w:pStyle w:val="Akapitzlist"/>
        <w:numPr>
          <w:ilvl w:val="0"/>
          <w:numId w:val="23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</w:t>
      </w:r>
      <w:r w:rsidR="00B42776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zwłoki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</w:t>
      </w:r>
      <w:r w:rsidR="00197478">
        <w:rPr>
          <w:rFonts w:eastAsia="Times New Roman" w:cs="Arial"/>
          <w:color w:val="000000"/>
          <w:spacing w:val="0"/>
          <w:szCs w:val="20"/>
          <w:lang w:eastAsia="pl-PL"/>
        </w:rPr>
        <w:t>dotrzymaniu terminu</w:t>
      </w:r>
      <w:r w:rsidR="00E15A33">
        <w:rPr>
          <w:rFonts w:eastAsia="Times New Roman" w:cs="Arial"/>
          <w:color w:val="000000"/>
          <w:spacing w:val="0"/>
          <w:szCs w:val="20"/>
          <w:lang w:eastAsia="pl-PL"/>
        </w:rPr>
        <w:t xml:space="preserve"> realizacji przedmiotu Umowy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, o którym mowa w § 3 ust. 1,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w wysokości 0,3 % maksymalnego łącznego wynagrodzenia brutto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>, o którym mowa w § 4 ust. 1,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za każdy rozpoczęty dzień 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>zwłoki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,</w:t>
      </w:r>
    </w:p>
    <w:p w14:paraId="2A533283" w14:textId="63E1F79F" w:rsidR="00F21677" w:rsidRDefault="00994CA9" w:rsidP="00577672">
      <w:pPr>
        <w:pStyle w:val="Akapitzlist"/>
        <w:numPr>
          <w:ilvl w:val="0"/>
          <w:numId w:val="23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odstąpienia od Umowy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przez </w:t>
      </w:r>
      <w:r w:rsidR="00B313AA">
        <w:rPr>
          <w:rFonts w:eastAsia="Times New Roman" w:cs="Arial"/>
          <w:color w:val="000000"/>
          <w:spacing w:val="0"/>
          <w:szCs w:val="20"/>
          <w:lang w:eastAsia="pl-PL"/>
        </w:rPr>
        <w:t>którąkolwiek ze Stron z przyczyn leżących po stronie Wykonawcy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, w wysokości 20 % maksymalnego łącznego wynagrodzenia brutto</w:t>
      </w:r>
      <w:r w:rsidR="00F21677" w:rsidRPr="00197478">
        <w:rPr>
          <w:rFonts w:eastAsia="Times New Roman" w:cs="Arial"/>
          <w:color w:val="000000"/>
          <w:spacing w:val="0"/>
          <w:szCs w:val="20"/>
          <w:lang w:eastAsia="pl-PL"/>
        </w:rPr>
        <w:t>,</w:t>
      </w:r>
      <w:r w:rsidR="00E15A33" w:rsidRPr="00E15A33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  <w:r w:rsidR="00E15A33" w:rsidRPr="00197478">
        <w:rPr>
          <w:rFonts w:eastAsia="Times New Roman" w:cs="Arial"/>
          <w:color w:val="000000"/>
          <w:spacing w:val="0"/>
          <w:szCs w:val="20"/>
          <w:lang w:eastAsia="pl-PL"/>
        </w:rPr>
        <w:t>o którym mowa w § 4 ust. 1</w:t>
      </w:r>
      <w:r w:rsidR="00E15A33">
        <w:rPr>
          <w:rFonts w:eastAsia="Times New Roman" w:cs="Arial"/>
          <w:color w:val="000000"/>
          <w:spacing w:val="0"/>
          <w:szCs w:val="20"/>
          <w:lang w:eastAsia="pl-PL"/>
        </w:rPr>
        <w:t>,</w:t>
      </w:r>
    </w:p>
    <w:p w14:paraId="4724F9D1" w14:textId="77777777" w:rsidR="0070287C" w:rsidRDefault="00F21677" w:rsidP="00577672">
      <w:pPr>
        <w:pStyle w:val="Akapitzlist"/>
        <w:numPr>
          <w:ilvl w:val="0"/>
          <w:numId w:val="23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zwłoki w </w:t>
      </w:r>
      <w:r w:rsidR="000765E9" w:rsidRPr="00197478">
        <w:rPr>
          <w:rFonts w:eastAsia="Times New Roman" w:cs="Arial"/>
          <w:color w:val="000000"/>
          <w:spacing w:val="0"/>
          <w:szCs w:val="20"/>
          <w:lang w:eastAsia="pl-PL"/>
        </w:rPr>
        <w:t>usunięciu wad w ramach gwarancji, w wysokości w wysokości 0,2 % maksymalnego łącznego wynagrodzenia brutto, o którym mowa w § 4 ust. 1, za każdy rozpoczęty dzień zwłoki,</w:t>
      </w:r>
    </w:p>
    <w:p w14:paraId="50F66B09" w14:textId="72EA821B" w:rsidR="00994CA9" w:rsidRPr="00197478" w:rsidRDefault="000765E9" w:rsidP="00577672">
      <w:pPr>
        <w:pStyle w:val="Akapitzlist"/>
        <w:numPr>
          <w:ilvl w:val="0"/>
          <w:numId w:val="23"/>
        </w:numPr>
        <w:spacing w:after="0" w:line="276" w:lineRule="auto"/>
        <w:ind w:hanging="357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w przypadku wypowiedzenia Umowy</w:t>
      </w:r>
      <w:r w:rsidR="003D3EC5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w zakresie gwarancji przez </w:t>
      </w:r>
      <w:r w:rsidR="00B313AA">
        <w:rPr>
          <w:rFonts w:eastAsia="Times New Roman" w:cs="Arial"/>
          <w:color w:val="000000"/>
          <w:spacing w:val="0"/>
          <w:szCs w:val="20"/>
          <w:lang w:eastAsia="pl-PL"/>
        </w:rPr>
        <w:t>którąkolwiek ze Stron z przyczyn leżących po stronie Wykonawcy</w:t>
      </w:r>
      <w:r w:rsidR="003D3EC5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, </w:t>
      </w:r>
      <w:r w:rsidR="0070287C" w:rsidRPr="00197478">
        <w:rPr>
          <w:rFonts w:eastAsia="Times New Roman" w:cs="Arial"/>
          <w:color w:val="000000"/>
          <w:spacing w:val="0"/>
          <w:szCs w:val="20"/>
          <w:lang w:eastAsia="pl-PL"/>
        </w:rPr>
        <w:t>w wysokości 10 % maksymalnego łącznego wynagrodzenia brutto, o którym mowa w § 4 ust. 1.</w:t>
      </w:r>
    </w:p>
    <w:p w14:paraId="18750B38" w14:textId="61FA2B2F" w:rsidR="00994CA9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potrącenia kary umownej z wynagrodzenia należnego Wykonawcy.</w:t>
      </w:r>
    </w:p>
    <w:p w14:paraId="710286BD" w14:textId="1D26CEBF" w:rsidR="0070287C" w:rsidRPr="0070287C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Kary umowne podlegają sumowaniu, jednakże ich łączna wysokość nie może przekroczyć 40% maksymalnego wynagrodzenia brutto.</w:t>
      </w:r>
    </w:p>
    <w:p w14:paraId="63CBA574" w14:textId="7DB1753D" w:rsidR="00BA1711" w:rsidRPr="0070287C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dochodzenia odszkodowania przewyższającego</w:t>
      </w:r>
      <w:r w:rsidR="0070287C" w:rsidRPr="0070287C">
        <w:rPr>
          <w:rFonts w:eastAsia="Times New Roman" w:cs="Arial"/>
          <w:color w:val="000000"/>
          <w:spacing w:val="0"/>
          <w:szCs w:val="20"/>
          <w:lang w:eastAsia="pl-PL"/>
        </w:rPr>
        <w:t xml:space="preserve"> wysokość naliczonych</w:t>
      </w: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 xml:space="preserve"> kar umown</w:t>
      </w:r>
      <w:r w:rsidR="0070287C" w:rsidRPr="0070287C">
        <w:rPr>
          <w:rFonts w:eastAsia="Times New Roman" w:cs="Arial"/>
          <w:color w:val="000000"/>
          <w:spacing w:val="0"/>
          <w:szCs w:val="20"/>
          <w:lang w:eastAsia="pl-PL"/>
        </w:rPr>
        <w:t>ych</w:t>
      </w: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.</w:t>
      </w:r>
    </w:p>
    <w:p w14:paraId="6EB587D9" w14:textId="77777777" w:rsidR="00BF2D91" w:rsidRDefault="00BF2D9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</w:p>
    <w:p w14:paraId="16974FE6" w14:textId="440AD5B6" w:rsidR="00BA1711" w:rsidRPr="00C5505A" w:rsidRDefault="00BA171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  <w:r w:rsidRPr="00C5505A">
        <w:rPr>
          <w:rFonts w:asciiTheme="minorHAnsi" w:hAnsiTheme="minorHAnsi" w:cs="Tahoma"/>
          <w:b/>
          <w:noProof/>
          <w:color w:val="000000"/>
          <w:sz w:val="20"/>
          <w:szCs w:val="20"/>
        </w:rPr>
        <w:t>§ 6</w:t>
      </w:r>
    </w:p>
    <w:p w14:paraId="45E0EE97" w14:textId="77777777" w:rsidR="00BA1711" w:rsidRPr="00C5505A" w:rsidRDefault="00BA171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  <w:r w:rsidRPr="00C5505A">
        <w:rPr>
          <w:rFonts w:asciiTheme="minorHAnsi" w:hAnsiTheme="minorHAnsi" w:cs="Tahoma"/>
          <w:b/>
          <w:noProof/>
          <w:color w:val="000000"/>
          <w:sz w:val="20"/>
          <w:szCs w:val="20"/>
        </w:rPr>
        <w:t>Wymiana informacji i osoby odpowiedzialne za realizację Umowy</w:t>
      </w:r>
    </w:p>
    <w:p w14:paraId="3A92E2C2" w14:textId="0A34FA7A" w:rsidR="00994CA9" w:rsidRPr="0018259A" w:rsidRDefault="00EF3E0E" w:rsidP="00577672">
      <w:pPr>
        <w:numPr>
          <w:ilvl w:val="0"/>
          <w:numId w:val="26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8259A">
        <w:rPr>
          <w:rFonts w:eastAsia="Times New Roman" w:cs="Arial"/>
          <w:color w:val="000000"/>
          <w:spacing w:val="0"/>
          <w:szCs w:val="20"/>
          <w:lang w:eastAsia="pl-PL"/>
        </w:rPr>
        <w:t>Osobami upoważnionymi</w:t>
      </w:r>
      <w:r w:rsidR="00994CA9" w:rsidRPr="0018259A">
        <w:rPr>
          <w:rFonts w:eastAsia="Times New Roman" w:cs="Arial"/>
          <w:color w:val="000000"/>
          <w:spacing w:val="0"/>
          <w:szCs w:val="20"/>
          <w:lang w:eastAsia="pl-PL"/>
        </w:rPr>
        <w:t xml:space="preserve"> do kontaktów roboczych między Stronami są: </w:t>
      </w:r>
    </w:p>
    <w:p w14:paraId="436BD8F3" w14:textId="04CBA5A6" w:rsidR="00EF3E0E" w:rsidRPr="0018259A" w:rsidRDefault="00EF3E0E" w:rsidP="00577672">
      <w:pPr>
        <w:pStyle w:val="Akapitzlist"/>
        <w:numPr>
          <w:ilvl w:val="0"/>
          <w:numId w:val="27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8259A">
        <w:rPr>
          <w:rFonts w:eastAsia="Times New Roman" w:cs="Arial"/>
          <w:color w:val="000000"/>
          <w:spacing w:val="0"/>
          <w:szCs w:val="20"/>
          <w:lang w:eastAsia="pl-PL"/>
        </w:rPr>
        <w:t>ze strony</w:t>
      </w:r>
      <w:r w:rsidR="00994CA9" w:rsidRPr="0018259A">
        <w:rPr>
          <w:rFonts w:eastAsia="Times New Roman" w:cs="Arial"/>
          <w:color w:val="000000"/>
          <w:spacing w:val="0"/>
          <w:szCs w:val="20"/>
          <w:lang w:eastAsia="pl-PL"/>
        </w:rPr>
        <w:t xml:space="preserve"> Zamawiającego: Joanna Nydza tel. 71 734 72 45, adres e-mail joanna.nydza@port.lukasiewicz.gov.pl </w:t>
      </w:r>
      <w:r w:rsidR="00175954" w:rsidRPr="0018259A">
        <w:rPr>
          <w:rFonts w:eastAsia="Times New Roman" w:cs="Arial"/>
          <w:color w:val="000000"/>
          <w:spacing w:val="0"/>
          <w:szCs w:val="20"/>
          <w:lang w:eastAsia="pl-PL"/>
        </w:rPr>
        <w:t xml:space="preserve">lub </w:t>
      </w:r>
      <w:r w:rsidR="00861737" w:rsidRPr="0018259A">
        <w:rPr>
          <w:rFonts w:eastAsia="Times New Roman" w:cs="Arial"/>
          <w:color w:val="000000"/>
          <w:spacing w:val="0"/>
          <w:szCs w:val="20"/>
          <w:lang w:eastAsia="pl-PL"/>
        </w:rPr>
        <w:t xml:space="preserve">Grzegorz Chodaczek tel. 510 131 946, e-mail: </w:t>
      </w:r>
      <w:hyperlink r:id="rId9" w:history="1">
        <w:r w:rsidRPr="0018259A">
          <w:rPr>
            <w:rStyle w:val="Hipercze"/>
            <w:rFonts w:eastAsia="Times New Roman" w:cs="Arial"/>
            <w:spacing w:val="0"/>
            <w:szCs w:val="20"/>
            <w:lang w:eastAsia="pl-PL"/>
          </w:rPr>
          <w:t>grzegorz.chodaczek@port.lukasiewicz.gov.pl</w:t>
        </w:r>
      </w:hyperlink>
      <w:r w:rsidR="00861737" w:rsidRPr="0018259A">
        <w:rPr>
          <w:rFonts w:eastAsia="Times New Roman" w:cs="Arial"/>
          <w:color w:val="000000"/>
          <w:spacing w:val="0"/>
          <w:szCs w:val="20"/>
          <w:lang w:eastAsia="pl-PL"/>
        </w:rPr>
        <w:t>.</w:t>
      </w:r>
    </w:p>
    <w:p w14:paraId="3B86C5C2" w14:textId="1B6EC137" w:rsidR="00994CA9" w:rsidRPr="0018259A" w:rsidRDefault="00EF3E0E" w:rsidP="00577672">
      <w:pPr>
        <w:pStyle w:val="Akapitzlist"/>
        <w:numPr>
          <w:ilvl w:val="0"/>
          <w:numId w:val="27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8259A">
        <w:rPr>
          <w:rFonts w:eastAsia="Times New Roman" w:cs="Arial"/>
          <w:color w:val="000000"/>
          <w:spacing w:val="0"/>
          <w:szCs w:val="20"/>
          <w:lang w:eastAsia="pl-PL"/>
        </w:rPr>
        <w:t>ze strony Wykonawcy</w:t>
      </w:r>
      <w:r w:rsidR="00994CA9" w:rsidRPr="0018259A">
        <w:rPr>
          <w:rFonts w:eastAsia="Times New Roman" w:cs="Arial"/>
          <w:color w:val="000000"/>
          <w:spacing w:val="0"/>
          <w:szCs w:val="20"/>
          <w:lang w:eastAsia="pl-PL"/>
        </w:rPr>
        <w:t>: [___]</w:t>
      </w:r>
    </w:p>
    <w:p w14:paraId="1E72C99D" w14:textId="19C8C424" w:rsidR="005E24B7" w:rsidRDefault="005E24B7" w:rsidP="00577672">
      <w:pPr>
        <w:numPr>
          <w:ilvl w:val="0"/>
          <w:numId w:val="26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492743">
        <w:rPr>
          <w:rFonts w:eastAsia="Times New Roman" w:cs="Arial"/>
          <w:color w:val="000000"/>
          <w:spacing w:val="0"/>
          <w:szCs w:val="20"/>
          <w:lang w:eastAsia="pl-PL"/>
        </w:rPr>
        <w:lastRenderedPageBreak/>
        <w:t>Oso</w:t>
      </w:r>
      <w:r w:rsidRPr="005E24B7">
        <w:rPr>
          <w:rFonts w:eastAsia="Times New Roman" w:cs="Arial"/>
          <w:color w:val="000000"/>
          <w:spacing w:val="0"/>
          <w:szCs w:val="20"/>
          <w:lang w:eastAsia="pl-PL"/>
        </w:rPr>
        <w:t xml:space="preserve">by, o których mowa w ust. 1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pkt 1</w:t>
      </w:r>
      <w:r w:rsidR="00492743">
        <w:rPr>
          <w:rFonts w:eastAsia="Times New Roman" w:cs="Arial"/>
          <w:color w:val="000000"/>
          <w:spacing w:val="0"/>
          <w:szCs w:val="20"/>
          <w:lang w:eastAsia="pl-PL"/>
        </w:rPr>
        <w:t>)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,</w:t>
      </w:r>
      <w:r w:rsidR="00492743">
        <w:rPr>
          <w:rFonts w:eastAsia="Times New Roman" w:cs="Arial"/>
          <w:color w:val="000000"/>
          <w:spacing w:val="0"/>
          <w:szCs w:val="20"/>
          <w:lang w:eastAsia="pl-PL"/>
        </w:rPr>
        <w:t xml:space="preserve"> bez odrębnego umocowania,</w:t>
      </w:r>
      <w:r w:rsidRPr="00492743">
        <w:rPr>
          <w:rFonts w:eastAsia="Times New Roman" w:cs="Arial"/>
          <w:color w:val="000000"/>
          <w:spacing w:val="0"/>
          <w:szCs w:val="20"/>
          <w:lang w:eastAsia="pl-PL"/>
        </w:rPr>
        <w:t xml:space="preserve"> nie mają prawa dokonywania zmiany niniejszej Umowy, składania na oświadczeń woli mających celu wypowiedzenie, odstąpienie lub rozwiązanie Umowy oraz nie mają prawa do zaciągania zobowiązań w imieniu Stron lub zwolnienia drugiej Strony z zobowiązań zaciągniętych na podstawie niniejszej Umowy.</w:t>
      </w:r>
    </w:p>
    <w:p w14:paraId="678312E4" w14:textId="6295A8BE" w:rsidR="00292F87" w:rsidRDefault="00292F87" w:rsidP="00C5505A">
      <w:pPr>
        <w:tabs>
          <w:tab w:val="num" w:pos="284"/>
          <w:tab w:val="num" w:pos="360"/>
        </w:tabs>
        <w:spacing w:after="0" w:line="276" w:lineRule="auto"/>
        <w:ind w:left="284"/>
        <w:rPr>
          <w:rFonts w:cs="Tahoma"/>
          <w:color w:val="000000"/>
          <w:szCs w:val="20"/>
        </w:rPr>
      </w:pPr>
    </w:p>
    <w:p w14:paraId="481E1D65" w14:textId="3C272877" w:rsidR="00292F87" w:rsidRPr="00866033" w:rsidRDefault="00292F87" w:rsidP="00292F87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866033">
        <w:rPr>
          <w:rFonts w:cs="Tahoma"/>
          <w:b/>
          <w:color w:val="000000"/>
          <w:szCs w:val="20"/>
        </w:rPr>
        <w:t xml:space="preserve">§ </w:t>
      </w:r>
      <w:r w:rsidR="0085430E" w:rsidRPr="00866033">
        <w:rPr>
          <w:rFonts w:cs="Tahoma"/>
          <w:b/>
          <w:color w:val="000000"/>
          <w:szCs w:val="20"/>
        </w:rPr>
        <w:t>7</w:t>
      </w:r>
    </w:p>
    <w:p w14:paraId="2E47CA79" w14:textId="1BAD1ACD" w:rsidR="00292F87" w:rsidRPr="00866033" w:rsidRDefault="00292F87" w:rsidP="00292F87">
      <w:pPr>
        <w:tabs>
          <w:tab w:val="num" w:pos="284"/>
          <w:tab w:val="num" w:pos="360"/>
        </w:tabs>
        <w:spacing w:after="0" w:line="276" w:lineRule="auto"/>
        <w:ind w:left="284"/>
        <w:jc w:val="center"/>
        <w:rPr>
          <w:rFonts w:cs="Tahoma"/>
          <w:b/>
          <w:bCs/>
          <w:color w:val="000000"/>
          <w:szCs w:val="20"/>
        </w:rPr>
      </w:pPr>
      <w:r w:rsidRPr="00866033">
        <w:rPr>
          <w:rFonts w:cs="Tahoma"/>
          <w:b/>
          <w:bCs/>
          <w:color w:val="000000"/>
          <w:szCs w:val="20"/>
        </w:rPr>
        <w:t>Wymagania w zakresie zatrudnienia osób</w:t>
      </w:r>
    </w:p>
    <w:p w14:paraId="754DEDA6" w14:textId="25C5D4E3" w:rsidR="00292F87" w:rsidRPr="0018259A" w:rsidRDefault="00292F87" w:rsidP="00577672">
      <w:pPr>
        <w:pStyle w:val="Akapitzlist"/>
        <w:numPr>
          <w:ilvl w:val="0"/>
          <w:numId w:val="19"/>
        </w:numPr>
        <w:tabs>
          <w:tab w:val="num" w:pos="284"/>
        </w:tabs>
        <w:spacing w:after="0" w:line="276" w:lineRule="auto"/>
        <w:rPr>
          <w:rFonts w:cs="Tahoma"/>
          <w:color w:val="000000"/>
          <w:szCs w:val="20"/>
        </w:rPr>
      </w:pPr>
      <w:r w:rsidRPr="0018259A">
        <w:rPr>
          <w:rFonts w:cs="Tahoma"/>
          <w:color w:val="000000"/>
          <w:szCs w:val="20"/>
        </w:rPr>
        <w:t>Stosownie do dyspozycji art. 95 ust. 1 ustawy P</w:t>
      </w:r>
      <w:r w:rsidR="0083331D" w:rsidRPr="0018259A">
        <w:rPr>
          <w:rFonts w:cs="Tahoma"/>
          <w:color w:val="000000"/>
          <w:szCs w:val="20"/>
        </w:rPr>
        <w:t>ZP,</w:t>
      </w:r>
      <w:r w:rsidRPr="0018259A">
        <w:rPr>
          <w:rFonts w:cs="Tahoma"/>
          <w:color w:val="000000"/>
          <w:szCs w:val="20"/>
        </w:rPr>
        <w:t xml:space="preserve"> zgodnie z wymaganiami Zamawiającego, Wykonawca lub podwykonawca przy realizacji przedmiotu zamówienia, do wykonywania czynności polegających</w:t>
      </w:r>
      <w:r w:rsidR="004D3EB9">
        <w:rPr>
          <w:rFonts w:cs="Tahoma"/>
          <w:color w:val="000000"/>
          <w:szCs w:val="20"/>
        </w:rPr>
        <w:t xml:space="preserve"> </w:t>
      </w:r>
      <w:r w:rsidR="00AC6B8E" w:rsidRPr="0018259A">
        <w:rPr>
          <w:rFonts w:cs="Tahoma"/>
          <w:color w:val="000000"/>
          <w:szCs w:val="20"/>
        </w:rPr>
        <w:t>na</w:t>
      </w:r>
      <w:r w:rsidRPr="0018259A">
        <w:rPr>
          <w:rFonts w:cs="Tahoma"/>
          <w:color w:val="000000"/>
          <w:szCs w:val="20"/>
        </w:rPr>
        <w:t xml:space="preserve"> </w:t>
      </w:r>
      <w:r w:rsidR="00D3568A" w:rsidRPr="0018259A">
        <w:rPr>
          <w:rFonts w:cs="Tahoma"/>
          <w:color w:val="000000"/>
          <w:szCs w:val="20"/>
        </w:rPr>
        <w:t xml:space="preserve">naprawie skaningowego mikroskopu elektronowego </w:t>
      </w:r>
      <w:proofErr w:type="spellStart"/>
      <w:r w:rsidR="00D3568A" w:rsidRPr="0018259A">
        <w:rPr>
          <w:rFonts w:cs="Tahoma"/>
          <w:color w:val="000000"/>
          <w:szCs w:val="20"/>
        </w:rPr>
        <w:t>Auriga</w:t>
      </w:r>
      <w:proofErr w:type="spellEnd"/>
      <w:r w:rsidR="00D3568A" w:rsidRPr="0018259A">
        <w:rPr>
          <w:rFonts w:cs="Tahoma"/>
          <w:color w:val="000000"/>
          <w:szCs w:val="20"/>
        </w:rPr>
        <w:t xml:space="preserve"> 60</w:t>
      </w:r>
      <w:r w:rsidR="0072339E" w:rsidRPr="0018259A">
        <w:rPr>
          <w:rFonts w:cs="Tahoma"/>
          <w:color w:val="000000"/>
          <w:szCs w:val="20"/>
        </w:rPr>
        <w:t xml:space="preserve"> </w:t>
      </w:r>
      <w:proofErr w:type="spellStart"/>
      <w:r w:rsidR="0072339E" w:rsidRPr="0018259A">
        <w:rPr>
          <w:rFonts w:cs="Tahoma"/>
          <w:color w:val="000000"/>
          <w:szCs w:val="20"/>
        </w:rPr>
        <w:t>prod</w:t>
      </w:r>
      <w:proofErr w:type="spellEnd"/>
      <w:r w:rsidR="0072339E" w:rsidRPr="0018259A">
        <w:rPr>
          <w:rFonts w:cs="Tahoma"/>
          <w:color w:val="000000"/>
          <w:szCs w:val="20"/>
        </w:rPr>
        <w:t>. Carl Zeiss</w:t>
      </w:r>
      <w:r w:rsidR="00FB153F" w:rsidRPr="0018259A">
        <w:rPr>
          <w:rFonts w:eastAsia="Times New Roman" w:cs="Arial"/>
          <w:color w:val="000000"/>
          <w:szCs w:val="20"/>
          <w:lang w:eastAsia="pl-PL"/>
        </w:rPr>
        <w:t>,</w:t>
      </w:r>
      <w:r w:rsidRPr="0018259A">
        <w:rPr>
          <w:rFonts w:cs="Tahoma"/>
          <w:color w:val="000000"/>
          <w:szCs w:val="20"/>
        </w:rPr>
        <w:t xml:space="preserve"> opisanych w OPZ</w:t>
      </w:r>
      <w:r w:rsidR="00FB153F" w:rsidRPr="0018259A">
        <w:rPr>
          <w:rFonts w:cs="Tahoma"/>
          <w:color w:val="000000"/>
          <w:szCs w:val="20"/>
        </w:rPr>
        <w:t>,</w:t>
      </w:r>
      <w:r w:rsidRPr="0018259A">
        <w:rPr>
          <w:rFonts w:cs="Tahoma"/>
          <w:color w:val="000000"/>
          <w:szCs w:val="20"/>
        </w:rPr>
        <w:t xml:space="preserve"> będzie zatrudniał pracowników na podstawie stosunku pracy zgodnie z przepisami ustawy z dnia 26 czerwca 1974 – Kodeks pracy.  </w:t>
      </w:r>
    </w:p>
    <w:p w14:paraId="79A4833B" w14:textId="2EDA03BA" w:rsidR="00292F87" w:rsidRPr="00866033" w:rsidRDefault="00292F87" w:rsidP="0057767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t>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74B5A55" w14:textId="74D6F65B" w:rsidR="00292F87" w:rsidRPr="00866033" w:rsidRDefault="00D5132B" w:rsidP="0057767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 xml:space="preserve">żądania </w:t>
      </w:r>
      <w:r w:rsidR="00292F87" w:rsidRPr="00866033">
        <w:rPr>
          <w:rFonts w:eastAsia="Calibri" w:cs="Roboto Lt"/>
          <w:color w:val="000000"/>
          <w:szCs w:val="20"/>
        </w:rPr>
        <w:t>oświadcze</w:t>
      </w:r>
      <w:r w:rsidRPr="00866033">
        <w:rPr>
          <w:rFonts w:eastAsia="Calibri" w:cs="Roboto Lt"/>
          <w:color w:val="000000"/>
          <w:szCs w:val="20"/>
        </w:rPr>
        <w:t>ń i dokumentów</w:t>
      </w:r>
      <w:r w:rsidR="00292F87" w:rsidRPr="00866033">
        <w:rPr>
          <w:rFonts w:eastAsia="Calibri" w:cs="Roboto Lt"/>
          <w:color w:val="000000"/>
          <w:szCs w:val="20"/>
        </w:rPr>
        <w:t xml:space="preserve"> </w:t>
      </w:r>
      <w:r w:rsidRPr="00866033">
        <w:rPr>
          <w:rFonts w:eastAsia="Calibri" w:cs="Roboto Lt"/>
          <w:color w:val="000000"/>
          <w:szCs w:val="20"/>
        </w:rPr>
        <w:t>w zakresie potwierdzenia spełnienia ww. wymogów i dokonywania ich oceny</w:t>
      </w:r>
      <w:r w:rsidR="000C53E6">
        <w:rPr>
          <w:rFonts w:eastAsia="Calibri" w:cs="Roboto Lt"/>
          <w:color w:val="000000"/>
          <w:szCs w:val="20"/>
        </w:rPr>
        <w:t>;</w:t>
      </w:r>
    </w:p>
    <w:p w14:paraId="60D537EF" w14:textId="55535C92" w:rsidR="00292F87" w:rsidRPr="00866033" w:rsidRDefault="00292F87" w:rsidP="0057767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</w:t>
      </w:r>
      <w:r w:rsidR="000C53E6">
        <w:rPr>
          <w:rFonts w:eastAsia="Calibri" w:cs="Roboto Lt"/>
          <w:color w:val="000000"/>
          <w:szCs w:val="20"/>
        </w:rPr>
        <w:t>;</w:t>
      </w:r>
      <w:r w:rsidRPr="00866033">
        <w:rPr>
          <w:rFonts w:eastAsia="Calibri" w:cs="Roboto Lt"/>
          <w:color w:val="000000"/>
          <w:szCs w:val="20"/>
        </w:rPr>
        <w:t xml:space="preserve"> </w:t>
      </w:r>
    </w:p>
    <w:p w14:paraId="6ECFA97B" w14:textId="4675101D" w:rsidR="00292F87" w:rsidRPr="00866033" w:rsidRDefault="00292F87" w:rsidP="0057767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FA5D5D6" w14:textId="55321D5F" w:rsidR="00292F87" w:rsidRPr="00866033" w:rsidRDefault="00292F87" w:rsidP="0057767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 prawa, w szczególności RODO.</w:t>
      </w:r>
    </w:p>
    <w:p w14:paraId="080939DA" w14:textId="411E6E14" w:rsidR="00292F87" w:rsidRPr="00866033" w:rsidRDefault="00292F87" w:rsidP="0057767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D5132B" w:rsidRPr="00866033">
        <w:rPr>
          <w:rFonts w:eastAsia="Times New Roman" w:cs="Tahoma"/>
          <w:color w:val="auto"/>
          <w:szCs w:val="20"/>
        </w:rPr>
        <w:t>1</w:t>
      </w:r>
      <w:r w:rsidRPr="00866033">
        <w:rPr>
          <w:rFonts w:eastAsia="Times New Roman" w:cs="Tahoma"/>
          <w:color w:val="auto"/>
          <w:szCs w:val="20"/>
        </w:rPr>
        <w:t xml:space="preserve">  czynności. </w:t>
      </w:r>
    </w:p>
    <w:p w14:paraId="64FD2221" w14:textId="6788B27A" w:rsidR="00292F87" w:rsidRPr="00866033" w:rsidRDefault="00292F87" w:rsidP="00577672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277567FC" w14:textId="77777777" w:rsidR="004F276E" w:rsidRPr="00292F87" w:rsidRDefault="004F276E" w:rsidP="00B023E2">
      <w:pPr>
        <w:tabs>
          <w:tab w:val="num" w:pos="284"/>
          <w:tab w:val="num" w:pos="360"/>
        </w:tabs>
        <w:spacing w:after="0" w:line="276" w:lineRule="auto"/>
        <w:rPr>
          <w:rFonts w:cs="Tahoma"/>
          <w:b/>
          <w:bCs/>
          <w:color w:val="000000"/>
          <w:szCs w:val="20"/>
        </w:rPr>
      </w:pPr>
    </w:p>
    <w:p w14:paraId="178E64D6" w14:textId="284A2D94" w:rsidR="0058736C" w:rsidRPr="00F93E5F" w:rsidRDefault="0058736C" w:rsidP="00587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4"/>
        <w:jc w:val="center"/>
        <w:rPr>
          <w:rFonts w:eastAsia="Calibri" w:cs="Roboto Lt"/>
          <w:b/>
          <w:bCs/>
          <w:color w:val="000000"/>
          <w:szCs w:val="20"/>
        </w:rPr>
      </w:pPr>
      <w:r w:rsidRPr="00F93E5F">
        <w:rPr>
          <w:rFonts w:eastAsia="Calibri" w:cs="Roboto Lt"/>
          <w:b/>
          <w:bCs/>
          <w:color w:val="000000"/>
          <w:szCs w:val="20"/>
        </w:rPr>
        <w:t xml:space="preserve">§ </w:t>
      </w:r>
      <w:r w:rsidR="00695CD2">
        <w:rPr>
          <w:rFonts w:eastAsia="Calibri" w:cs="Roboto Lt"/>
          <w:b/>
          <w:bCs/>
          <w:color w:val="000000"/>
          <w:szCs w:val="20"/>
        </w:rPr>
        <w:t>8</w:t>
      </w:r>
    </w:p>
    <w:p w14:paraId="4CBF1625" w14:textId="66C89BBF" w:rsidR="0058736C" w:rsidRPr="00F93E5F" w:rsidRDefault="001B1746" w:rsidP="00587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eastAsia="Calibri" w:cs="Roboto Lt"/>
          <w:b/>
          <w:bCs/>
          <w:color w:val="000000"/>
          <w:szCs w:val="20"/>
        </w:rPr>
      </w:pPr>
      <w:r>
        <w:rPr>
          <w:rFonts w:eastAsia="Calibri" w:cs="Roboto Lt"/>
          <w:b/>
          <w:bCs/>
          <w:color w:val="000000"/>
          <w:szCs w:val="20"/>
        </w:rPr>
        <w:t xml:space="preserve">    </w:t>
      </w:r>
      <w:r w:rsidR="0058736C" w:rsidRPr="00F93E5F">
        <w:rPr>
          <w:rFonts w:eastAsia="Calibri" w:cs="Roboto Lt"/>
          <w:b/>
          <w:bCs/>
          <w:color w:val="000000"/>
          <w:szCs w:val="20"/>
        </w:rPr>
        <w:t xml:space="preserve">Gwarancja </w:t>
      </w:r>
    </w:p>
    <w:p w14:paraId="62E814A9" w14:textId="1567D6B6" w:rsidR="004F276E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 w:rsidRPr="00846888">
        <w:rPr>
          <w:rFonts w:eastAsia="Calibri" w:cs="Roboto Lt"/>
          <w:color w:val="000000"/>
          <w:szCs w:val="20"/>
        </w:rPr>
        <w:t>Niezależnie od uprawnień z tytułu rękojmi określonych odpowiednimi przepisami prawa, Wykonawca udziela</w:t>
      </w:r>
      <w:r w:rsidR="00C9192C">
        <w:rPr>
          <w:rFonts w:eastAsia="Calibri" w:cs="Roboto Lt"/>
          <w:color w:val="000000"/>
          <w:szCs w:val="20"/>
        </w:rPr>
        <w:t xml:space="preserve"> 12-miesięcznej</w:t>
      </w:r>
      <w:r w:rsidRPr="00846888">
        <w:rPr>
          <w:rFonts w:eastAsia="Calibri" w:cs="Roboto Lt"/>
          <w:color w:val="000000"/>
          <w:szCs w:val="20"/>
        </w:rPr>
        <w:t xml:space="preserve"> gwarancji na</w:t>
      </w:r>
      <w:r w:rsidR="009A433D">
        <w:rPr>
          <w:rFonts w:eastAsia="Calibri" w:cs="Roboto Lt"/>
          <w:color w:val="000000"/>
          <w:szCs w:val="20"/>
        </w:rPr>
        <w:t xml:space="preserve"> </w:t>
      </w:r>
      <w:r w:rsidR="004D3EB9">
        <w:rPr>
          <w:rFonts w:eastAsia="Calibri" w:cs="Roboto Lt"/>
          <w:color w:val="000000"/>
          <w:szCs w:val="20"/>
        </w:rPr>
        <w:t>częś</w:t>
      </w:r>
      <w:r w:rsidR="00CF6657">
        <w:rPr>
          <w:rFonts w:eastAsia="Calibri" w:cs="Roboto Lt"/>
          <w:color w:val="000000"/>
          <w:szCs w:val="20"/>
        </w:rPr>
        <w:t>ci</w:t>
      </w:r>
      <w:r w:rsidR="004D3EB9">
        <w:rPr>
          <w:rFonts w:eastAsia="Calibri" w:cs="Roboto Lt"/>
          <w:color w:val="000000"/>
          <w:szCs w:val="20"/>
        </w:rPr>
        <w:t xml:space="preserve"> </w:t>
      </w:r>
      <w:r w:rsidR="009A433D">
        <w:rPr>
          <w:rFonts w:eastAsia="Calibri" w:cs="Roboto Lt"/>
          <w:color w:val="000000"/>
          <w:szCs w:val="20"/>
        </w:rPr>
        <w:t>oraz</w:t>
      </w:r>
      <w:r w:rsidRPr="00846888">
        <w:rPr>
          <w:rFonts w:eastAsia="Calibri" w:cs="Roboto Lt"/>
          <w:color w:val="000000"/>
          <w:szCs w:val="20"/>
        </w:rPr>
        <w:t xml:space="preserve"> </w:t>
      </w:r>
      <w:r w:rsidR="00020652">
        <w:rPr>
          <w:rFonts w:eastAsia="Calibri" w:cs="Roboto Lt"/>
          <w:color w:val="000000"/>
          <w:szCs w:val="20"/>
        </w:rPr>
        <w:t xml:space="preserve">prawidłowe funkcjonowanie </w:t>
      </w:r>
      <w:r w:rsidR="00436AC6">
        <w:rPr>
          <w:rFonts w:eastAsia="Calibri" w:cs="Roboto Lt"/>
          <w:color w:val="000000"/>
          <w:szCs w:val="20"/>
        </w:rPr>
        <w:t>Aparatury</w:t>
      </w:r>
      <w:r w:rsidR="004D3EB9">
        <w:rPr>
          <w:rFonts w:eastAsia="Calibri" w:cs="Roboto Lt"/>
          <w:color w:val="000000"/>
          <w:szCs w:val="20"/>
        </w:rPr>
        <w:t xml:space="preserve"> </w:t>
      </w:r>
      <w:r w:rsidR="006C498B">
        <w:rPr>
          <w:rFonts w:eastAsia="Calibri" w:cs="Roboto Lt"/>
          <w:color w:val="000000"/>
          <w:szCs w:val="20"/>
        </w:rPr>
        <w:t>w zakresie wykonanej naprawy</w:t>
      </w:r>
      <w:r w:rsidRPr="00846888">
        <w:rPr>
          <w:rFonts w:eastAsia="Calibri" w:cs="Roboto Lt"/>
          <w:color w:val="000000"/>
          <w:szCs w:val="20"/>
        </w:rPr>
        <w:t>,</w:t>
      </w:r>
      <w:r w:rsidR="00CF6657">
        <w:rPr>
          <w:rFonts w:eastAsia="Calibri" w:cs="Roboto Lt"/>
          <w:color w:val="000000"/>
          <w:szCs w:val="20"/>
        </w:rPr>
        <w:t xml:space="preserve"> nawet</w:t>
      </w:r>
      <w:r w:rsidRPr="00846888">
        <w:rPr>
          <w:rFonts w:eastAsia="Calibri" w:cs="Roboto Lt"/>
          <w:color w:val="000000"/>
          <w:szCs w:val="20"/>
        </w:rPr>
        <w:t xml:space="preserve"> bez wydawania odrębnego dokumentu gwarancyjnego. Bieg terminu gwarancji, o której mowa w zdaniu poprzednim, rozpoczyna się od dnia podpisania </w:t>
      </w:r>
      <w:r w:rsidR="00B72E78">
        <w:rPr>
          <w:rFonts w:eastAsia="Calibri" w:cs="Roboto Lt"/>
          <w:color w:val="000000"/>
          <w:szCs w:val="20"/>
        </w:rPr>
        <w:t xml:space="preserve">Protokołu </w:t>
      </w:r>
      <w:r w:rsidR="007978B3">
        <w:rPr>
          <w:rFonts w:eastAsia="Calibri" w:cs="Roboto Lt"/>
          <w:color w:val="000000"/>
          <w:szCs w:val="20"/>
        </w:rPr>
        <w:t xml:space="preserve">serwisowego </w:t>
      </w:r>
      <w:r w:rsidRPr="00846888">
        <w:rPr>
          <w:rFonts w:eastAsia="Calibri" w:cs="Roboto Lt"/>
          <w:color w:val="000000"/>
          <w:szCs w:val="20"/>
        </w:rPr>
        <w:t>(Prot</w:t>
      </w:r>
      <w:r w:rsidR="00B72E78">
        <w:rPr>
          <w:rFonts w:eastAsia="Calibri" w:cs="Roboto Lt"/>
          <w:color w:val="000000"/>
          <w:szCs w:val="20"/>
        </w:rPr>
        <w:t>okół</w:t>
      </w:r>
      <w:r w:rsidRPr="00846888">
        <w:rPr>
          <w:rFonts w:eastAsia="Calibri" w:cs="Roboto Lt"/>
          <w:color w:val="000000"/>
          <w:szCs w:val="20"/>
        </w:rPr>
        <w:t xml:space="preserve"> </w:t>
      </w:r>
      <w:r w:rsidR="007978B3">
        <w:rPr>
          <w:rFonts w:eastAsia="Calibri" w:cs="Roboto Lt"/>
          <w:color w:val="000000"/>
          <w:szCs w:val="20"/>
        </w:rPr>
        <w:t>Serwisowy</w:t>
      </w:r>
      <w:r w:rsidR="007978B3" w:rsidRPr="00846888">
        <w:rPr>
          <w:rFonts w:eastAsia="Calibri" w:cs="Roboto Lt"/>
          <w:color w:val="000000"/>
          <w:szCs w:val="20"/>
        </w:rPr>
        <w:t xml:space="preserve"> </w:t>
      </w:r>
      <w:r w:rsidRPr="00846888">
        <w:rPr>
          <w:rFonts w:eastAsia="Calibri" w:cs="Roboto Lt"/>
          <w:color w:val="000000"/>
          <w:szCs w:val="20"/>
        </w:rPr>
        <w:t>bez uwag</w:t>
      </w:r>
      <w:r>
        <w:rPr>
          <w:rFonts w:eastAsia="Calibri" w:cs="Roboto Lt"/>
          <w:color w:val="000000"/>
          <w:szCs w:val="20"/>
        </w:rPr>
        <w:t>)</w:t>
      </w:r>
      <w:r w:rsidRPr="00846888">
        <w:rPr>
          <w:rFonts w:eastAsia="Calibri" w:cs="Roboto Lt"/>
          <w:color w:val="000000"/>
          <w:szCs w:val="20"/>
        </w:rPr>
        <w:t>.</w:t>
      </w:r>
    </w:p>
    <w:p w14:paraId="7C6D828A" w14:textId="0F8FA490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W ramach udzielonej gwarancji Wykonawca zobowiązuje się do usunięcia wad przedmiotu Umowy ujawnionych i zgłoszonych przez Zamawiającego w okresie gwarancji. Gwarant zobowiązany jest do usunięcia wad także po</w:t>
      </w:r>
      <w:r w:rsidR="002503A6">
        <w:rPr>
          <w:rFonts w:asciiTheme="majorHAnsi" w:hAnsiTheme="majorHAnsi"/>
          <w:szCs w:val="20"/>
        </w:rPr>
        <w:t> </w:t>
      </w:r>
      <w:r w:rsidRPr="00846888">
        <w:rPr>
          <w:rFonts w:asciiTheme="majorHAnsi" w:hAnsiTheme="majorHAnsi"/>
          <w:szCs w:val="20"/>
        </w:rPr>
        <w:t>upływie okresu gwarancji, jeżeli zgłoszenie wady nastąpiło w okresie gwarancji. Od momentu usunięcia wady termin gwarancji dotyczący wadliwej części przedmiotu Umowy biegnie na nowo.</w:t>
      </w:r>
    </w:p>
    <w:p w14:paraId="1035F59A" w14:textId="77777777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Usunięcie wady obejmuje w szczególności zbadanie przez Wykonawcę (na jego koszt) przyczyny wystąpienia usterki oraz wymianę wadliwych elementów na nowe. Ponadto gwarant zobowiązany jest naprawić szkodę wyrządzoną Zamawiającemu w związku z wystąpieniem wady, </w:t>
      </w:r>
      <w:r w:rsidRPr="00846888">
        <w:rPr>
          <w:rFonts w:asciiTheme="majorHAnsi" w:hAnsiTheme="majorHAnsi"/>
          <w:szCs w:val="20"/>
        </w:rPr>
        <w:br/>
        <w:t>w szczególności pokryć koszty naprawy lub wymiany innych urządzeń uszkodzonych w związku z wadliwością przedmiotu Umowy. Zamawiający uprawniony jest do zlecenia naprawienia szkody, o której mowa w zdaniu poprzednim, osobie trzeciej na koszt i ryzyko Wykonawcy.</w:t>
      </w:r>
    </w:p>
    <w:p w14:paraId="011BC607" w14:textId="0942D55B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Zamawiający zobowiązany jest w okresie gwarancji zgłosić do Wykonawcy stwierdzoną wadę na adres e-mail wskazany w § </w:t>
      </w:r>
      <w:r>
        <w:rPr>
          <w:rFonts w:asciiTheme="majorHAnsi" w:hAnsiTheme="majorHAnsi"/>
          <w:szCs w:val="20"/>
        </w:rPr>
        <w:t>6</w:t>
      </w:r>
      <w:r w:rsidR="00A169CF">
        <w:rPr>
          <w:rFonts w:asciiTheme="majorHAnsi" w:hAnsiTheme="majorHAnsi"/>
          <w:szCs w:val="20"/>
        </w:rPr>
        <w:t xml:space="preserve"> ust. </w:t>
      </w:r>
      <w:r w:rsidR="00EF3E0E">
        <w:rPr>
          <w:rFonts w:asciiTheme="majorHAnsi" w:hAnsiTheme="majorHAnsi"/>
          <w:szCs w:val="20"/>
        </w:rPr>
        <w:t>1</w:t>
      </w:r>
      <w:r w:rsidRPr="00846888">
        <w:rPr>
          <w:rFonts w:asciiTheme="majorHAnsi" w:hAnsiTheme="majorHAnsi"/>
          <w:szCs w:val="20"/>
        </w:rPr>
        <w:t>.</w:t>
      </w:r>
    </w:p>
    <w:p w14:paraId="2188AD0C" w14:textId="1127C559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Wykonawca zobowiązuje się do usunięcia wad przedmiotu Umowy </w:t>
      </w:r>
      <w:r w:rsidRPr="00846888">
        <w:rPr>
          <w:rFonts w:asciiTheme="majorHAnsi" w:hAnsiTheme="majorHAnsi"/>
          <w:szCs w:val="20"/>
        </w:rPr>
        <w:br/>
        <w:t xml:space="preserve">w terminie nieprzekraczającym </w:t>
      </w:r>
      <w:r w:rsidR="009A433D">
        <w:rPr>
          <w:rFonts w:asciiTheme="majorHAnsi" w:hAnsiTheme="majorHAnsi"/>
          <w:szCs w:val="20"/>
        </w:rPr>
        <w:t>15</w:t>
      </w:r>
      <w:r w:rsidRPr="00846888">
        <w:rPr>
          <w:rFonts w:asciiTheme="majorHAnsi" w:hAnsiTheme="majorHAnsi"/>
          <w:szCs w:val="20"/>
        </w:rPr>
        <w:t xml:space="preserve"> dni roboczych od dnia zgłoszenia wady.</w:t>
      </w:r>
    </w:p>
    <w:p w14:paraId="1363692C" w14:textId="5BEC0975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Niezależnie od uprawnienia do naliczenia kary umownej za </w:t>
      </w:r>
      <w:r>
        <w:rPr>
          <w:rFonts w:asciiTheme="majorHAnsi" w:hAnsiTheme="majorHAnsi"/>
          <w:szCs w:val="20"/>
        </w:rPr>
        <w:t>zwłokę</w:t>
      </w:r>
      <w:r w:rsidRPr="00846888"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br/>
        <w:t xml:space="preserve">w wymianie wadliwego przedmiotu Umowy, w przypadku przekroczenia przez Wykonawcę terminu określonego w ust. </w:t>
      </w:r>
      <w:r>
        <w:rPr>
          <w:rFonts w:asciiTheme="majorHAnsi" w:hAnsiTheme="majorHAnsi"/>
          <w:szCs w:val="20"/>
        </w:rPr>
        <w:t>5</w:t>
      </w:r>
      <w:r w:rsidRPr="00846888">
        <w:rPr>
          <w:rFonts w:asciiTheme="majorHAnsi" w:hAnsiTheme="majorHAnsi"/>
          <w:szCs w:val="20"/>
        </w:rPr>
        <w:t xml:space="preserve"> powyżej, Zamawiający może bez uprzedniego wzywania Wykonawcy</w:t>
      </w:r>
      <w:r w:rsidR="00AD0AED">
        <w:rPr>
          <w:rFonts w:asciiTheme="majorHAnsi" w:hAnsiTheme="majorHAnsi"/>
          <w:szCs w:val="20"/>
        </w:rPr>
        <w:t xml:space="preserve"> wypowiedzieć Umowę w zakresie udzielonej gwarancji w trybie natychmiastowym</w:t>
      </w:r>
      <w:r w:rsidRPr="00846888">
        <w:rPr>
          <w:rFonts w:asciiTheme="majorHAnsi" w:hAnsiTheme="majorHAnsi"/>
          <w:szCs w:val="20"/>
        </w:rPr>
        <w:t xml:space="preserve">. </w:t>
      </w:r>
    </w:p>
    <w:p w14:paraId="67C68AB8" w14:textId="77777777" w:rsidR="004F276E" w:rsidRPr="00846888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Odpowiedzialność z tytułu gwarancji nie wyłącza odpowiedzialności Wykonawcy na zasadach ogólnych kodeksu cywilnego za szkodę wyrządzoną Zamawiającemu w związku z realizacją Umowy.</w:t>
      </w:r>
    </w:p>
    <w:p w14:paraId="33924A79" w14:textId="3870416F" w:rsidR="004F6DF7" w:rsidRPr="002503A6" w:rsidRDefault="004F276E" w:rsidP="00577672">
      <w:pPr>
        <w:pStyle w:val="Akapitzlist"/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Niezależnie od uprawnień z tytułu gwarancji, Zamawiającemu przysługują uprawnienia z tytułu rękojmi</w:t>
      </w:r>
      <w:r>
        <w:rPr>
          <w:rFonts w:asciiTheme="majorHAnsi" w:hAnsiTheme="majorHAnsi"/>
          <w:szCs w:val="20"/>
        </w:rPr>
        <w:t>.</w:t>
      </w:r>
    </w:p>
    <w:p w14:paraId="57167EA8" w14:textId="412414F8" w:rsidR="00446D48" w:rsidRDefault="00BA1711" w:rsidP="004F6DF7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 xml:space="preserve">§ </w:t>
      </w:r>
      <w:r w:rsidR="00D73154">
        <w:rPr>
          <w:rFonts w:eastAsia="DejaVu Sans" w:cs="Tahoma"/>
          <w:b/>
          <w:color w:val="000000"/>
          <w:kern w:val="2"/>
          <w:szCs w:val="20"/>
          <w:lang w:eastAsia="hi-IN" w:bidi="hi-IN"/>
        </w:rPr>
        <w:t>9</w:t>
      </w:r>
    </w:p>
    <w:p w14:paraId="7087DE84" w14:textId="77777777" w:rsidR="003324CE" w:rsidRPr="00B50DB6" w:rsidRDefault="003324CE" w:rsidP="004F6DF7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B50DB6">
        <w:rPr>
          <w:rFonts w:eastAsia="Calibri" w:cs="Tahoma"/>
          <w:b/>
          <w:color w:val="auto"/>
          <w:szCs w:val="20"/>
        </w:rPr>
        <w:t>Poufność i ochrona danych osobowych</w:t>
      </w:r>
    </w:p>
    <w:p w14:paraId="0CEC4E5E" w14:textId="77777777" w:rsidR="002F5A38" w:rsidRPr="000E5315" w:rsidRDefault="002F5A38" w:rsidP="00577672">
      <w:pPr>
        <w:keepLines/>
        <w:numPr>
          <w:ilvl w:val="0"/>
          <w:numId w:val="2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lastRenderedPageBreak/>
        <w:t>Wykonawca podejmie wszelkie starania celem zapewnienia, że członkowie ich zarządu, kadra kierownicza, pracownicy, podwykonawcy, wykonawcy, podmioty powiązane lub inne podmioty zaangażowane przy realizacji niniejszej Umowy utrzymają w tajemnicy wszelkie informacje poufne, w tym wszelkie informacje techniczne, technologiczne, handlowe, finansowe i organizacyjne, dokumentacje, oprogramowanie, rysunki, rozszerzenia, udoskonalenia, procesy, projekty, know-how oraz inne niepublikowane informacje przesyłane lub udostępniane jej w sposób bezpośredni lub pośredni przez Zamawiającego, w związku z realizacją Umowy.</w:t>
      </w:r>
    </w:p>
    <w:p w14:paraId="6087253E" w14:textId="77777777" w:rsidR="002F5A38" w:rsidRPr="000E5315" w:rsidRDefault="002F5A38" w:rsidP="00577672">
      <w:pPr>
        <w:keepLines/>
        <w:numPr>
          <w:ilvl w:val="0"/>
          <w:numId w:val="2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Informacje takie nie zostaną ujawnione osobom trzecim bez pisemnej zgody Zamawiającego przez okres 5 (pięciu)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3BACA519" w14:textId="2520B649" w:rsidR="002F5A38" w:rsidRPr="000E5315" w:rsidRDefault="002F5A38" w:rsidP="00577672">
      <w:pPr>
        <w:keepLines/>
        <w:numPr>
          <w:ilvl w:val="0"/>
          <w:numId w:val="2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iCs/>
          <w:color w:val="auto"/>
          <w:szCs w:val="20"/>
        </w:rPr>
        <w:t>W przypadku rozwiązania Umowy, wszelka dokumentacja zawierająca informacje poufne, zostanie zwrócona Zamawiającemu natychmiast przez Wykonawcę, jego podwykonawców, wykonawców, dostawców, z wyjątkiem dokumentów złożonych przez Wykonawcę w toku postępowania przetargowego</w:t>
      </w:r>
      <w:r w:rsidR="00495B45">
        <w:rPr>
          <w:rFonts w:asciiTheme="majorHAnsi" w:eastAsia="Calibri" w:hAnsiTheme="majorHAnsi" w:cs="Tahoma"/>
          <w:iCs/>
          <w:color w:val="auto"/>
          <w:szCs w:val="20"/>
        </w:rPr>
        <w:t>.</w:t>
      </w:r>
    </w:p>
    <w:p w14:paraId="6946874C" w14:textId="3DCAAE97" w:rsidR="002F5A38" w:rsidRPr="000E5315" w:rsidRDefault="002F5A38" w:rsidP="00577672">
      <w:pPr>
        <w:keepLines/>
        <w:numPr>
          <w:ilvl w:val="0"/>
          <w:numId w:val="2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D144B9">
        <w:rPr>
          <w:rFonts w:asciiTheme="majorHAnsi" w:eastAsia="Calibri" w:hAnsiTheme="majorHAnsi" w:cs="Tahoma"/>
          <w:color w:val="auto"/>
          <w:szCs w:val="20"/>
        </w:rPr>
        <w:t>4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do Umowy.</w:t>
      </w:r>
    </w:p>
    <w:p w14:paraId="2C29A0B0" w14:textId="6161D867" w:rsidR="00BA1711" w:rsidRPr="00C5505A" w:rsidRDefault="00BA1711" w:rsidP="002503A6">
      <w:pPr>
        <w:widowControl w:val="0"/>
        <w:tabs>
          <w:tab w:val="num" w:pos="284"/>
        </w:tabs>
        <w:spacing w:after="0" w:line="276" w:lineRule="auto"/>
        <w:rPr>
          <w:rFonts w:eastAsia="DejaVu Sans" w:cs="Tahoma"/>
          <w:color w:val="000000"/>
          <w:kern w:val="2"/>
          <w:szCs w:val="20"/>
          <w:lang w:eastAsia="hi-IN" w:bidi="hi-IN"/>
        </w:rPr>
      </w:pPr>
    </w:p>
    <w:p w14:paraId="52887C7A" w14:textId="3060B3ED" w:rsidR="006C6DCC" w:rsidRPr="00C5505A" w:rsidRDefault="006C6DCC" w:rsidP="006C6DCC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 xml:space="preserve">§ </w:t>
      </w:r>
      <w:r w:rsidR="00D73154">
        <w:rPr>
          <w:rFonts w:eastAsia="DejaVu Sans" w:cs="Tahoma"/>
          <w:b/>
          <w:color w:val="000000"/>
          <w:kern w:val="2"/>
          <w:szCs w:val="20"/>
          <w:lang w:eastAsia="hi-IN" w:bidi="hi-IN"/>
        </w:rPr>
        <w:t>10</w:t>
      </w:r>
    </w:p>
    <w:p w14:paraId="591C3953" w14:textId="14F5C029" w:rsidR="006C6DCC" w:rsidRPr="00C5505A" w:rsidRDefault="006C6DCC" w:rsidP="006C6DCC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>
        <w:rPr>
          <w:rFonts w:eastAsia="DejaVu Sans" w:cs="Tahoma"/>
          <w:b/>
          <w:color w:val="000000"/>
          <w:kern w:val="2"/>
          <w:szCs w:val="20"/>
          <w:lang w:eastAsia="hi-IN" w:bidi="hi-IN"/>
        </w:rPr>
        <w:t>Zmiany w umowie</w:t>
      </w:r>
    </w:p>
    <w:p w14:paraId="5E0DE74C" w14:textId="77777777" w:rsidR="00175954" w:rsidRPr="000E5315" w:rsidRDefault="00175954" w:rsidP="00577672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66F3855" w14:textId="77777777" w:rsidR="00175954" w:rsidRPr="000E5315" w:rsidRDefault="00175954" w:rsidP="00577672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Strony przewidują możliwość dokonania zmiany Umowy:</w:t>
      </w:r>
    </w:p>
    <w:p w14:paraId="03D0FA09" w14:textId="5C8A41B9" w:rsidR="00175954" w:rsidRPr="000E5315" w:rsidRDefault="00175954" w:rsidP="00577672">
      <w:pPr>
        <w:keepLines/>
        <w:numPr>
          <w:ilvl w:val="0"/>
          <w:numId w:val="2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lastRenderedPageBreak/>
        <w:t>w przypadku gdy nastąpią przestoje lub opóźnienia zawinione przez Zamawiającego, mające bezpośredni wpływ na terminowość wykonania przedmiotu Umowy, powodując</w:t>
      </w:r>
      <w:r w:rsidR="00EB4A78">
        <w:rPr>
          <w:rFonts w:asciiTheme="majorHAnsi" w:eastAsia="Calibri" w:hAnsiTheme="majorHAnsi" w:cs="Tahoma"/>
          <w:color w:val="auto"/>
          <w:szCs w:val="20"/>
        </w:rPr>
        <w:t xml:space="preserve">e zmianę terminu jej realizacji </w:t>
      </w:r>
      <w:r w:rsidRPr="000E5315">
        <w:rPr>
          <w:rFonts w:asciiTheme="majorHAnsi" w:eastAsia="Calibri" w:hAnsiTheme="majorHAnsi" w:cs="Tahoma"/>
          <w:color w:val="auto"/>
          <w:szCs w:val="20"/>
        </w:rPr>
        <w:t>– w takim przypadku z</w:t>
      </w:r>
      <w:r w:rsidR="00EB4A78">
        <w:rPr>
          <w:rFonts w:asciiTheme="majorHAnsi" w:eastAsia="Calibri" w:hAnsiTheme="majorHAnsi" w:cs="Tahoma"/>
          <w:color w:val="auto"/>
          <w:szCs w:val="20"/>
        </w:rPr>
        <w:t>mianie ulegnie postanowienie § 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przedłużeniu maksymalnie o okres przestojów i opóźnień oraz ewentualnych konsekwencji tych opóźnień;</w:t>
      </w:r>
    </w:p>
    <w:p w14:paraId="0314E6FE" w14:textId="2E33397F" w:rsidR="00175954" w:rsidRPr="000E5315" w:rsidRDefault="00175954" w:rsidP="00577672">
      <w:pPr>
        <w:keepLines/>
        <w:numPr>
          <w:ilvl w:val="0"/>
          <w:numId w:val="2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</w:t>
      </w:r>
      <w:r w:rsidR="00EB4A78">
        <w:rPr>
          <w:rFonts w:asciiTheme="majorHAnsi" w:eastAsia="Calibri" w:hAnsiTheme="majorHAnsi" w:cs="Tahoma"/>
          <w:color w:val="auto"/>
          <w:szCs w:val="20"/>
        </w:rPr>
        <w:t>mianie ulegnie postanowienie § 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przedłużeniu maksymalnie o czas występowania siły wyższej i jej skutków;</w:t>
      </w:r>
    </w:p>
    <w:p w14:paraId="53EE48D5" w14:textId="4D54BF31" w:rsidR="00175954" w:rsidRPr="000E5315" w:rsidRDefault="00175954" w:rsidP="00577672">
      <w:pPr>
        <w:keepLines/>
        <w:numPr>
          <w:ilvl w:val="0"/>
          <w:numId w:val="2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Times New Roman" w:hAnsiTheme="majorHAnsi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zmianie ulegnie postanowienie § </w:t>
      </w:r>
      <w:r w:rsidR="00EB4A78">
        <w:rPr>
          <w:rFonts w:asciiTheme="majorHAnsi" w:eastAsia="Calibri" w:hAnsiTheme="majorHAnsi" w:cs="Tahoma"/>
          <w:color w:val="auto"/>
          <w:szCs w:val="20"/>
        </w:rPr>
        <w:t>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odpowiedniemu przedłużeniu, uwzględniającemu okres wydłużenia trwania tych procedur oraz ich skutków</w:t>
      </w:r>
      <w:r w:rsidRPr="000E5315">
        <w:rPr>
          <w:rFonts w:asciiTheme="majorHAnsi" w:eastAsia="Times New Roman" w:hAnsiTheme="majorHAnsi" w:cs="Tahoma"/>
          <w:color w:val="auto"/>
          <w:szCs w:val="20"/>
        </w:rPr>
        <w:t>;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</w:t>
      </w:r>
    </w:p>
    <w:p w14:paraId="776CF3D0" w14:textId="59A63F76" w:rsidR="00175954" w:rsidRPr="000E5315" w:rsidRDefault="00175954" w:rsidP="00577672">
      <w:pPr>
        <w:keepLines/>
        <w:numPr>
          <w:ilvl w:val="0"/>
          <w:numId w:val="2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Times New Roman" w:hAnsiTheme="majorHAnsi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zmianie ulegnie postanowienie § </w:t>
      </w:r>
      <w:r w:rsidR="00954D4F">
        <w:rPr>
          <w:rFonts w:asciiTheme="majorHAnsi" w:eastAsia="Calibri" w:hAnsiTheme="majorHAnsi" w:cs="Tahoma"/>
          <w:color w:val="auto"/>
          <w:szCs w:val="20"/>
        </w:rPr>
        <w:t>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odpowiedniemu przedłużeniu o okres występowania tych przyczyn i trwania ich skutków;</w:t>
      </w:r>
    </w:p>
    <w:p w14:paraId="29D25AA4" w14:textId="6B084013" w:rsidR="00175954" w:rsidRPr="000E5315" w:rsidRDefault="00175954" w:rsidP="00577672">
      <w:pPr>
        <w:keepLines/>
        <w:numPr>
          <w:ilvl w:val="0"/>
          <w:numId w:val="2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</w:t>
      </w:r>
      <w:r w:rsidR="00954D4F">
        <w:rPr>
          <w:rFonts w:asciiTheme="majorHAnsi" w:eastAsia="Calibri" w:hAnsiTheme="majorHAnsi" w:cs="Tahoma"/>
          <w:color w:val="auto"/>
          <w:szCs w:val="20"/>
        </w:rPr>
        <w:t>wytycznych) na realizację Umowy.</w:t>
      </w:r>
    </w:p>
    <w:p w14:paraId="7E76E40D" w14:textId="77777777" w:rsidR="006C6DCC" w:rsidRDefault="006C6DCC" w:rsidP="00BF2D91">
      <w:pPr>
        <w:widowControl w:val="0"/>
        <w:tabs>
          <w:tab w:val="num" w:pos="709"/>
        </w:tabs>
        <w:spacing w:after="0" w:line="276" w:lineRule="auto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02583DA9" w14:textId="43118B0C" w:rsidR="00436AC6" w:rsidRPr="000E5315" w:rsidRDefault="00436AC6" w:rsidP="00436AC6">
      <w:pPr>
        <w:pStyle w:val="LucInstytu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11</w:t>
      </w:r>
    </w:p>
    <w:p w14:paraId="0E422229" w14:textId="77777777" w:rsidR="00436AC6" w:rsidRPr="000E5315" w:rsidRDefault="00436AC6" w:rsidP="00436AC6">
      <w:pPr>
        <w:pStyle w:val="LucInstytut"/>
        <w:ind w:left="0"/>
        <w:jc w:val="center"/>
        <w:rPr>
          <w:rFonts w:asciiTheme="majorHAnsi" w:hAnsiTheme="majorHAnsi"/>
          <w:b/>
          <w:bCs/>
        </w:rPr>
      </w:pPr>
      <w:r w:rsidRPr="000E5315">
        <w:rPr>
          <w:rFonts w:asciiTheme="majorHAnsi" w:hAnsiTheme="majorHAnsi"/>
          <w:b/>
          <w:bCs/>
        </w:rPr>
        <w:t>Źródła finansowania</w:t>
      </w:r>
    </w:p>
    <w:p w14:paraId="69D95422" w14:textId="30152AFA" w:rsidR="00436AC6" w:rsidRPr="002C0713" w:rsidRDefault="00DD2DC9" w:rsidP="000C2F30">
      <w:pPr>
        <w:numPr>
          <w:ilvl w:val="0"/>
          <w:numId w:val="21"/>
        </w:numPr>
        <w:spacing w:after="0" w:line="276" w:lineRule="auto"/>
        <w:ind w:left="284" w:hanging="284"/>
        <w:contextualSpacing/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</w:pPr>
      <w:r w:rsidRPr="000C2F30">
        <w:rPr>
          <w:rFonts w:ascii="Verdana" w:hAnsi="Verdana" w:cs="Tahoma"/>
          <w:color w:val="auto"/>
          <w:szCs w:val="20"/>
        </w:rPr>
        <w:t xml:space="preserve">Wydatki związane z wypłatą wynagrodzenia </w:t>
      </w:r>
      <w:r w:rsidR="00FA3B7E" w:rsidRPr="000C2F30">
        <w:rPr>
          <w:rFonts w:ascii="Verdana" w:hAnsi="Verdana" w:cs="Tahoma"/>
          <w:color w:val="auto"/>
          <w:szCs w:val="20"/>
        </w:rPr>
        <w:t>należnego Wykonawcy po prawidłowej realizacji</w:t>
      </w:r>
      <w:r w:rsidRPr="000C2F30">
        <w:rPr>
          <w:rFonts w:ascii="Verdana" w:hAnsi="Verdana" w:cs="Tahoma"/>
          <w:color w:val="auto"/>
          <w:szCs w:val="20"/>
        </w:rPr>
        <w:t xml:space="preserve"> przedmiotu Umowy</w:t>
      </w:r>
      <w:r w:rsidR="00436AC6" w:rsidRPr="000C2F30">
        <w:rPr>
          <w:rFonts w:ascii="Verdana" w:hAnsi="Verdana" w:cs="Tahoma"/>
          <w:color w:val="auto"/>
          <w:szCs w:val="20"/>
        </w:rPr>
        <w:t xml:space="preserve"> będą ponoszone między innymi ze środków projektowych następujących źródeł finansowania: Projekt "Utworzenie sieci </w:t>
      </w:r>
      <w:proofErr w:type="spellStart"/>
      <w:r w:rsidR="00436AC6" w:rsidRPr="000C2F30">
        <w:rPr>
          <w:rFonts w:ascii="Verdana" w:hAnsi="Verdana" w:cs="Tahoma"/>
          <w:color w:val="auto"/>
          <w:szCs w:val="20"/>
        </w:rPr>
        <w:t>biobanków</w:t>
      </w:r>
      <w:proofErr w:type="spellEnd"/>
      <w:r w:rsidR="00436AC6" w:rsidRPr="000C2F30">
        <w:rPr>
          <w:rFonts w:ascii="Verdana" w:hAnsi="Verdana" w:cs="Tahoma"/>
          <w:color w:val="auto"/>
          <w:szCs w:val="20"/>
        </w:rPr>
        <w:t xml:space="preserve"> w Polsce w obrębie Infrastruktury Badawczej </w:t>
      </w:r>
      <w:proofErr w:type="spellStart"/>
      <w:r w:rsidR="00436AC6" w:rsidRPr="000C2F30">
        <w:rPr>
          <w:rFonts w:ascii="Verdana" w:hAnsi="Verdana" w:cs="Tahoma"/>
          <w:color w:val="auto"/>
          <w:szCs w:val="20"/>
        </w:rPr>
        <w:t>Biobanków</w:t>
      </w:r>
      <w:proofErr w:type="spellEnd"/>
      <w:r w:rsidR="00436AC6" w:rsidRPr="000C2F30">
        <w:rPr>
          <w:rFonts w:ascii="Verdana" w:hAnsi="Verdana" w:cs="Tahoma"/>
          <w:color w:val="auto"/>
          <w:szCs w:val="20"/>
        </w:rPr>
        <w:t xml:space="preserve"> i Zasobów </w:t>
      </w:r>
      <w:proofErr w:type="spellStart"/>
      <w:r w:rsidR="00436AC6" w:rsidRPr="000C2F30">
        <w:rPr>
          <w:rFonts w:ascii="Verdana" w:hAnsi="Verdana" w:cs="Tahoma"/>
          <w:color w:val="auto"/>
          <w:szCs w:val="20"/>
        </w:rPr>
        <w:t>Biomolekularnych</w:t>
      </w:r>
      <w:proofErr w:type="spellEnd"/>
      <w:r w:rsidR="00436AC6" w:rsidRPr="000C2F30">
        <w:rPr>
          <w:rFonts w:ascii="Verdana" w:hAnsi="Verdana" w:cs="Tahoma"/>
          <w:color w:val="auto"/>
          <w:szCs w:val="20"/>
        </w:rPr>
        <w:t xml:space="preserve"> BBMRI-ERIC" finansowany jest </w:t>
      </w:r>
      <w:r w:rsidR="00436AC6" w:rsidRPr="000C2F30">
        <w:rPr>
          <w:rFonts w:ascii="Verdana" w:hAnsi="Verdana" w:cs="Tahoma"/>
          <w:color w:val="auto"/>
          <w:szCs w:val="20"/>
        </w:rPr>
        <w:lastRenderedPageBreak/>
        <w:t>przez Ministerstwo Nauki i Edukacji, numer decyzji DIR/WK/2017/2018/01-1.</w:t>
      </w:r>
    </w:p>
    <w:p w14:paraId="43E34EF1" w14:textId="77777777" w:rsidR="00436AC6" w:rsidRDefault="00436AC6" w:rsidP="00BF2D91">
      <w:pPr>
        <w:widowControl w:val="0"/>
        <w:tabs>
          <w:tab w:val="num" w:pos="709"/>
        </w:tabs>
        <w:spacing w:after="0" w:line="276" w:lineRule="auto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12084078" w14:textId="7A4A4295" w:rsidR="00BA1711" w:rsidRPr="00C5505A" w:rsidRDefault="00BA1711" w:rsidP="00C5505A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 xml:space="preserve">§ </w:t>
      </w:r>
      <w:r w:rsidR="00467EC5">
        <w:rPr>
          <w:rFonts w:eastAsia="DejaVu Sans" w:cs="Tahoma"/>
          <w:b/>
          <w:color w:val="000000"/>
          <w:kern w:val="2"/>
          <w:szCs w:val="20"/>
          <w:lang w:eastAsia="hi-IN" w:bidi="hi-IN"/>
        </w:rPr>
        <w:t>1</w:t>
      </w:r>
      <w:r w:rsidR="00436AC6">
        <w:rPr>
          <w:rFonts w:eastAsia="DejaVu Sans" w:cs="Tahoma"/>
          <w:b/>
          <w:color w:val="000000"/>
          <w:kern w:val="2"/>
          <w:szCs w:val="20"/>
          <w:lang w:eastAsia="hi-IN" w:bidi="hi-IN"/>
        </w:rPr>
        <w:t>2</w:t>
      </w:r>
    </w:p>
    <w:p w14:paraId="619DF776" w14:textId="3B4F9F18" w:rsidR="00BA1711" w:rsidRDefault="00BA1711" w:rsidP="00C5505A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>Postanowienia końcowe</w:t>
      </w:r>
    </w:p>
    <w:p w14:paraId="5CC616EC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 sprawach nieunormowanych Umową zastosowanie mają przepisy polskiego prawa powszechnie obowiązującego, w</w:t>
      </w:r>
      <w:r>
        <w:rPr>
          <w:rFonts w:ascii="Verdana" w:hAnsi="Verdana" w:cs="Tahoma"/>
          <w:color w:val="auto"/>
          <w:szCs w:val="20"/>
        </w:rPr>
        <w:t xml:space="preserve"> szczególności ustawy z dnia 11 września 2019 r. – Prawo zamówień publicznych oraz </w:t>
      </w:r>
      <w:r w:rsidRPr="00E67E7A">
        <w:rPr>
          <w:rFonts w:ascii="Verdana" w:hAnsi="Verdana" w:cs="Tahoma"/>
          <w:color w:val="auto"/>
          <w:szCs w:val="20"/>
        </w:rPr>
        <w:t>przepisy Kodeksu cywilnego.</w:t>
      </w:r>
    </w:p>
    <w:p w14:paraId="366A3307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Osoby podpisujące Umowę oświadczają, że są umocowane do podpisywania i</w:t>
      </w:r>
      <w:r>
        <w:rPr>
          <w:rFonts w:ascii="Verdana" w:hAnsi="Verdana" w:cs="Tahoma"/>
          <w:color w:val="auto"/>
          <w:szCs w:val="20"/>
        </w:rPr>
        <w:t> </w:t>
      </w:r>
      <w:r w:rsidRPr="00E67E7A">
        <w:rPr>
          <w:rFonts w:ascii="Verdana" w:hAnsi="Verdana" w:cs="Tahoma"/>
          <w:color w:val="auto"/>
          <w:szCs w:val="20"/>
        </w:rPr>
        <w:t>składania oświadczeń woli w imieniu Strony, którą reprezentują i że umocowanie to nie wygasło w dniu zawarcia Umowy.</w:t>
      </w:r>
    </w:p>
    <w:p w14:paraId="23345E79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Jakiekolwiek przeniesienie przez Wykonawcę wierzytelności z Umowy na osoby trzecie jest dopuszczalne wyłącznie za uprzednią pisemną zgodą Zamawiającego.</w:t>
      </w:r>
    </w:p>
    <w:p w14:paraId="2B191403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</w:t>
      </w:r>
      <w:r>
        <w:rPr>
          <w:rFonts w:ascii="Verdana" w:hAnsi="Verdana" w:cs="Tahoma"/>
          <w:color w:val="auto"/>
          <w:szCs w:val="20"/>
        </w:rPr>
        <w:t> </w:t>
      </w:r>
      <w:r w:rsidRPr="00E67E7A">
        <w:rPr>
          <w:rFonts w:ascii="Verdana" w:hAnsi="Verdana" w:cs="Tahoma"/>
          <w:color w:val="auto"/>
          <w:szCs w:val="20"/>
        </w:rPr>
        <w:t>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7C217893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Wszelkie spory wynikłe na tle wykonania Umowy strony poddają pod rozstrzygnięcie sądu powszechnego właściwego dla siedziby Zamawiającego.</w:t>
      </w:r>
    </w:p>
    <w:p w14:paraId="2B1B962A" w14:textId="77777777" w:rsidR="00BF2D91" w:rsidRPr="00E67E7A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Umowę sporządzono w dwóch jednobrzmiących egzemplarzach, jeden egzemplarz dla Zamawiającego, jeden dla Wykonawcy.</w:t>
      </w:r>
    </w:p>
    <w:p w14:paraId="5C5C9F59" w14:textId="77777777" w:rsidR="00BF2D91" w:rsidRDefault="00BF2D91" w:rsidP="000C2F30">
      <w:pPr>
        <w:numPr>
          <w:ilvl w:val="0"/>
          <w:numId w:val="39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Następujące załączniki stanowią integralną część Umowy:</w:t>
      </w:r>
    </w:p>
    <w:p w14:paraId="00259DE6" w14:textId="270A9BD1" w:rsidR="00244346" w:rsidRPr="00FA3B7E" w:rsidRDefault="00AC1752" w:rsidP="00577672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7B183F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1 – 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="00244346" w:rsidRPr="00FA3B7E">
        <w:rPr>
          <w:rFonts w:eastAsia="Times New Roman" w:cs="Arial"/>
          <w:color w:val="auto"/>
          <w:spacing w:val="0"/>
          <w:szCs w:val="20"/>
          <w:lang w:eastAsia="pl-PL"/>
        </w:rPr>
        <w:t>pis przedmiotu zamówienia,</w:t>
      </w:r>
    </w:p>
    <w:p w14:paraId="701B89AB" w14:textId="0DE3C1C8" w:rsidR="00E245D1" w:rsidRDefault="00244346" w:rsidP="00577672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2 – 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regu</w:t>
      </w:r>
      <w:r w:rsidR="00E245D1" w:rsidRPr="00E245D1">
        <w:rPr>
          <w:rFonts w:eastAsia="Times New Roman" w:cs="Arial"/>
          <w:color w:val="auto"/>
          <w:spacing w:val="0"/>
          <w:szCs w:val="20"/>
          <w:lang w:eastAsia="pl-PL"/>
        </w:rPr>
        <w:t xml:space="preserve">lacje wewnętrzne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Z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amawiającego,</w:t>
      </w:r>
    </w:p>
    <w:p w14:paraId="0C484D7A" w14:textId="7592F23C" w:rsidR="00E245D1" w:rsidRDefault="00E245D1" w:rsidP="00577672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</w:t>
      </w:r>
      <w:r w:rsidR="002503A6">
        <w:rPr>
          <w:rFonts w:eastAsia="Times New Roman" w:cs="Arial"/>
          <w:color w:val="auto"/>
          <w:spacing w:val="0"/>
          <w:szCs w:val="20"/>
          <w:lang w:eastAsia="pl-PL"/>
        </w:rPr>
        <w:t>3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- </w:t>
      </w:r>
      <w:r w:rsidR="00AC1752"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wzór protokołu </w:t>
      </w:r>
      <w:r w:rsidR="007978B3">
        <w:rPr>
          <w:rFonts w:eastAsia="Times New Roman" w:cs="Arial"/>
          <w:color w:val="auto"/>
          <w:spacing w:val="0"/>
          <w:szCs w:val="20"/>
          <w:lang w:eastAsia="pl-PL"/>
        </w:rPr>
        <w:t>serwisowego</w:t>
      </w:r>
      <w:r>
        <w:rPr>
          <w:rFonts w:eastAsia="Times New Roman" w:cs="Arial"/>
          <w:color w:val="auto"/>
          <w:spacing w:val="0"/>
          <w:szCs w:val="20"/>
          <w:lang w:eastAsia="pl-PL"/>
        </w:rPr>
        <w:t>,</w:t>
      </w:r>
    </w:p>
    <w:p w14:paraId="49336ABE" w14:textId="2EF9B386" w:rsidR="00AC1752" w:rsidRDefault="003324CE" w:rsidP="00577672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</w:t>
      </w:r>
      <w:r w:rsidR="002503A6">
        <w:rPr>
          <w:rFonts w:eastAsia="Times New Roman" w:cs="Arial"/>
          <w:color w:val="auto"/>
          <w:spacing w:val="0"/>
          <w:szCs w:val="20"/>
          <w:lang w:eastAsia="pl-PL"/>
        </w:rPr>
        <w:t>4</w:t>
      </w: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–</w:t>
      </w:r>
      <w:r w:rsidR="00AC1752"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 formularz informacyjny w zakresie przetwarzania danych osobowych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,</w:t>
      </w:r>
    </w:p>
    <w:p w14:paraId="3A1A9DDA" w14:textId="205C6ECE" w:rsidR="00C5505A" w:rsidRPr="008D0F9E" w:rsidRDefault="00E245D1" w:rsidP="008D0F9E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</w:t>
      </w:r>
      <w:r w:rsidR="002503A6">
        <w:rPr>
          <w:rFonts w:eastAsia="Times New Roman" w:cs="Arial"/>
          <w:color w:val="auto"/>
          <w:spacing w:val="0"/>
          <w:szCs w:val="20"/>
          <w:lang w:eastAsia="pl-PL"/>
        </w:rPr>
        <w:t>5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 - oferta Wykonawcy.</w:t>
      </w:r>
    </w:p>
    <w:p w14:paraId="219FA14A" w14:textId="77777777" w:rsidR="00BA1711" w:rsidRPr="00C5505A" w:rsidRDefault="00BA1711" w:rsidP="00C5505A">
      <w:pPr>
        <w:tabs>
          <w:tab w:val="num" w:pos="709"/>
        </w:tabs>
        <w:spacing w:after="0" w:line="276" w:lineRule="auto"/>
        <w:ind w:left="709" w:hanging="425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Zamawiający:</w:t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  <w:t xml:space="preserve">                 </w:t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  <w:t>Wykonawca:</w:t>
      </w:r>
    </w:p>
    <w:p w14:paraId="03FB61BD" w14:textId="77777777" w:rsidR="00BA1711" w:rsidRPr="00C5505A" w:rsidRDefault="00BA1711" w:rsidP="00C5505A">
      <w:pPr>
        <w:tabs>
          <w:tab w:val="num" w:pos="709"/>
        </w:tabs>
        <w:spacing w:after="0" w:line="276" w:lineRule="auto"/>
        <w:ind w:left="709" w:hanging="425"/>
        <w:rPr>
          <w:color w:val="000000"/>
          <w:szCs w:val="20"/>
        </w:rPr>
      </w:pPr>
    </w:p>
    <w:p w14:paraId="1DED5A96" w14:textId="632FA0F2" w:rsidR="00ED7972" w:rsidRDefault="00ED7972" w:rsidP="00C5505A">
      <w:pPr>
        <w:spacing w:after="0" w:line="276" w:lineRule="auto"/>
        <w:jc w:val="center"/>
        <w:rPr>
          <w:szCs w:val="20"/>
        </w:rPr>
      </w:pPr>
    </w:p>
    <w:p w14:paraId="72DBCAAC" w14:textId="77777777" w:rsidR="002503A6" w:rsidRDefault="002503A6" w:rsidP="008D0F9E">
      <w:pPr>
        <w:spacing w:after="0" w:line="240" w:lineRule="auto"/>
        <w:rPr>
          <w:szCs w:val="20"/>
        </w:rPr>
      </w:pPr>
    </w:p>
    <w:p w14:paraId="45A93487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48630808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70E0079B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14E7D07F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6B8965FD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408D4998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3823E351" w14:textId="77777777" w:rsidR="001B35A9" w:rsidRDefault="001B35A9" w:rsidP="00E11D1D">
      <w:pPr>
        <w:spacing w:after="0" w:line="240" w:lineRule="auto"/>
        <w:ind w:left="567"/>
        <w:jc w:val="right"/>
        <w:rPr>
          <w:szCs w:val="20"/>
        </w:rPr>
      </w:pPr>
    </w:p>
    <w:p w14:paraId="34713DC1" w14:textId="074D362C" w:rsidR="00E11D1D" w:rsidRPr="00E11D1D" w:rsidRDefault="00E11D1D" w:rsidP="00E11D1D">
      <w:pPr>
        <w:spacing w:after="0" w:line="240" w:lineRule="auto"/>
        <w:ind w:left="567"/>
        <w:jc w:val="right"/>
        <w:rPr>
          <w:szCs w:val="20"/>
        </w:rPr>
      </w:pPr>
      <w:r w:rsidRPr="00E11D1D">
        <w:rPr>
          <w:szCs w:val="20"/>
        </w:rPr>
        <w:lastRenderedPageBreak/>
        <w:t>Załącznik nr 2</w:t>
      </w:r>
    </w:p>
    <w:p w14:paraId="775AD732" w14:textId="0A43A2C6" w:rsidR="00E11D1D" w:rsidRPr="00E11D1D" w:rsidRDefault="00E11D1D" w:rsidP="008D0F9E">
      <w:pPr>
        <w:spacing w:after="0" w:line="240" w:lineRule="auto"/>
        <w:ind w:left="567"/>
        <w:jc w:val="center"/>
        <w:rPr>
          <w:szCs w:val="20"/>
        </w:rPr>
      </w:pPr>
    </w:p>
    <w:p w14:paraId="201478B6" w14:textId="77777777" w:rsidR="00E11D1D" w:rsidRP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10576DBB" w14:textId="77777777" w:rsidR="007A11A1" w:rsidRPr="002575A9" w:rsidRDefault="007A11A1" w:rsidP="007A11A1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05194D2B" w14:textId="77777777" w:rsidR="007A11A1" w:rsidRPr="002575A9" w:rsidRDefault="007A11A1" w:rsidP="007A11A1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36B220DF" w14:textId="77777777" w:rsidR="007A11A1" w:rsidRPr="002575A9" w:rsidRDefault="007A11A1" w:rsidP="007A11A1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6AA3D1F7" w14:textId="77777777" w:rsidR="007A11A1" w:rsidRPr="002575A9" w:rsidRDefault="007A11A1" w:rsidP="00577672">
      <w:pPr>
        <w:numPr>
          <w:ilvl w:val="0"/>
          <w:numId w:val="32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w niniejszym dokumencie pod groźbą nieważności powinny być sporządzone w formie pisemnej, lub dokonane poprzez pocztę email poprzez adres </w:t>
      </w:r>
      <w:hyperlink r:id="rId10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9BAF175" w14:textId="3C9EEF7D" w:rsidR="007A11A1" w:rsidRPr="002575A9" w:rsidRDefault="007A11A1" w:rsidP="00577672">
      <w:pPr>
        <w:numPr>
          <w:ilvl w:val="0"/>
          <w:numId w:val="32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Wszelkie prace</w:t>
      </w:r>
      <w:r w:rsidR="009178D4">
        <w:rPr>
          <w:rFonts w:eastAsia="Calibri" w:cs="Roboto Lt"/>
          <w:color w:val="000000"/>
          <w:spacing w:val="0"/>
          <w:szCs w:val="20"/>
          <w:lang w:eastAsia="pl-PL"/>
        </w:rPr>
        <w:t xml:space="preserve"> (w tym realizacja dostaw lub usług)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03CDF198" w14:textId="77777777" w:rsidR="007A11A1" w:rsidRPr="002575A9" w:rsidRDefault="007A11A1" w:rsidP="00577672">
      <w:pPr>
        <w:numPr>
          <w:ilvl w:val="0"/>
          <w:numId w:val="32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0EBA10C4" w14:textId="77777777" w:rsidR="007A11A1" w:rsidRPr="002575A9" w:rsidRDefault="007A11A1" w:rsidP="00577672">
      <w:pPr>
        <w:numPr>
          <w:ilvl w:val="0"/>
          <w:numId w:val="32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321D9B1" w14:textId="77777777" w:rsidR="007A11A1" w:rsidRPr="002575A9" w:rsidRDefault="007A11A1" w:rsidP="00577672">
      <w:pPr>
        <w:numPr>
          <w:ilvl w:val="0"/>
          <w:numId w:val="37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14A90E68" w14:textId="77777777" w:rsidR="007A11A1" w:rsidRPr="002575A9" w:rsidRDefault="007A11A1" w:rsidP="00577672">
      <w:pPr>
        <w:numPr>
          <w:ilvl w:val="0"/>
          <w:numId w:val="37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349A5A9D" w14:textId="77777777" w:rsidR="007A11A1" w:rsidRPr="002575A9" w:rsidRDefault="007A11A1" w:rsidP="00577672">
      <w:pPr>
        <w:numPr>
          <w:ilvl w:val="0"/>
          <w:numId w:val="37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209300AB" w14:textId="77777777" w:rsidR="007A11A1" w:rsidRPr="002575A9" w:rsidRDefault="007A11A1" w:rsidP="00577672">
      <w:pPr>
        <w:numPr>
          <w:ilvl w:val="0"/>
          <w:numId w:val="37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428D6C79" w14:textId="77777777" w:rsidR="007A11A1" w:rsidRPr="002575A9" w:rsidRDefault="007A11A1" w:rsidP="00577672">
      <w:pPr>
        <w:numPr>
          <w:ilvl w:val="0"/>
          <w:numId w:val="37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 xml:space="preserve">stosowania się do wszelkich zarządzeń, regulaminów, procedur 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6873B51" w14:textId="77777777" w:rsidR="007A11A1" w:rsidRPr="002575A9" w:rsidRDefault="007A11A1" w:rsidP="00577672">
      <w:pPr>
        <w:numPr>
          <w:ilvl w:val="0"/>
          <w:numId w:val="32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4CFB78B4" w14:textId="77777777" w:rsidR="007A11A1" w:rsidRPr="002575A9" w:rsidRDefault="007A11A1" w:rsidP="00577672">
      <w:pPr>
        <w:numPr>
          <w:ilvl w:val="0"/>
          <w:numId w:val="32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65268E8" w14:textId="77777777" w:rsidR="007A11A1" w:rsidRPr="002575A9" w:rsidRDefault="007A11A1" w:rsidP="00577672">
      <w:pPr>
        <w:numPr>
          <w:ilvl w:val="0"/>
          <w:numId w:val="32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zobowiązana jest do zachowania w poufności wszelkich informacji technicznych, finansowych handlowych, prawnych 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28F6C1E" w14:textId="77777777" w:rsidR="007A11A1" w:rsidRPr="002575A9" w:rsidRDefault="007A11A1" w:rsidP="007A11A1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53337A96" w14:textId="77777777" w:rsidR="007A11A1" w:rsidRPr="004E13CD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3FE3FC61" w14:textId="77777777" w:rsidR="00E11D1D" w:rsidRP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2855DC1F" w14:textId="0CD9A94E" w:rsidR="00301F8D" w:rsidRDefault="00301F8D">
      <w:pPr>
        <w:spacing w:after="160" w:line="259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br w:type="page"/>
      </w:r>
    </w:p>
    <w:p w14:paraId="31E8A814" w14:textId="77777777" w:rsidR="00301F8D" w:rsidRPr="009C6AA4" w:rsidRDefault="00301F8D" w:rsidP="00301F8D">
      <w:pPr>
        <w:spacing w:before="60" w:after="60" w:line="276" w:lineRule="auto"/>
        <w:jc w:val="right"/>
        <w:rPr>
          <w:rFonts w:eastAsia="Calibri" w:cs="Tahoma"/>
          <w:b/>
          <w:color w:val="auto"/>
          <w:szCs w:val="20"/>
        </w:rPr>
      </w:pPr>
      <w:r w:rsidRPr="009C6AA4">
        <w:rPr>
          <w:rFonts w:eastAsia="Calibri" w:cs="Tahoma"/>
          <w:b/>
          <w:color w:val="auto"/>
          <w:szCs w:val="20"/>
        </w:rPr>
        <w:lastRenderedPageBreak/>
        <w:t xml:space="preserve">Wzór </w:t>
      </w:r>
    </w:p>
    <w:p w14:paraId="50E0B239" w14:textId="4584E7D9" w:rsidR="00AC1752" w:rsidRPr="009C6AA4" w:rsidRDefault="00301F8D" w:rsidP="00301F8D">
      <w:pPr>
        <w:keepNext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 xml:space="preserve">                                                         </w:t>
      </w:r>
      <w:r w:rsidRPr="009C6AA4">
        <w:rPr>
          <w:rFonts w:eastAsia="Calibri" w:cs="Tahoma"/>
          <w:b/>
          <w:color w:val="auto"/>
          <w:szCs w:val="20"/>
        </w:rPr>
        <w:t xml:space="preserve">Załącznik nr </w:t>
      </w:r>
      <w:r>
        <w:rPr>
          <w:rFonts w:eastAsia="Calibri" w:cs="Tahoma"/>
          <w:b/>
          <w:color w:val="auto"/>
          <w:szCs w:val="20"/>
        </w:rPr>
        <w:t>3 do Umowy nr ………</w:t>
      </w:r>
    </w:p>
    <w:p w14:paraId="5722161D" w14:textId="77777777" w:rsidR="00AC1752" w:rsidRPr="009C6AA4" w:rsidRDefault="00AC1752" w:rsidP="00AC1752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Cs w:val="20"/>
        </w:rPr>
      </w:pPr>
      <w:r w:rsidRPr="009C6AA4">
        <w:rPr>
          <w:rFonts w:eastAsia="Times New Roman" w:cs="Tahoma"/>
          <w:iCs/>
          <w:color w:val="auto"/>
          <w:szCs w:val="20"/>
          <w:lang w:val="x-none"/>
        </w:rPr>
        <w:t>Wrocław, dnia …………..</w:t>
      </w:r>
    </w:p>
    <w:p w14:paraId="51B73578" w14:textId="77777777" w:rsidR="00AC1752" w:rsidRPr="009C6AA4" w:rsidRDefault="00AC1752" w:rsidP="00AC1752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5BE8FB3" w14:textId="2163E71A" w:rsidR="00233F8B" w:rsidRPr="003875AD" w:rsidRDefault="00AC1752" w:rsidP="00233F8B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Roboto Lt" w:hAnsi="Roboto Lt"/>
          <w:szCs w:val="20"/>
        </w:rPr>
      </w:pPr>
      <w:r w:rsidRPr="009C6AA4">
        <w:rPr>
          <w:rFonts w:eastAsia="Times New Roman" w:cs="Tahoma"/>
          <w:b/>
          <w:bCs/>
          <w:iCs/>
          <w:color w:val="auto"/>
          <w:szCs w:val="20"/>
          <w:lang w:val="x-none"/>
        </w:rPr>
        <w:t xml:space="preserve">Protokół </w:t>
      </w:r>
      <w:r w:rsidR="007978B3">
        <w:rPr>
          <w:rFonts w:eastAsia="Times New Roman" w:cs="Tahoma"/>
          <w:b/>
          <w:bCs/>
          <w:iCs/>
          <w:color w:val="auto"/>
          <w:szCs w:val="20"/>
        </w:rPr>
        <w:t>serwisowy</w:t>
      </w:r>
      <w:r w:rsidR="007978B3" w:rsidRPr="009C6AA4">
        <w:rPr>
          <w:rFonts w:eastAsia="Times New Roman" w:cs="Tahoma"/>
          <w:b/>
          <w:bCs/>
          <w:iCs/>
          <w:color w:val="auto"/>
          <w:szCs w:val="20"/>
          <w:lang w:val="x-none"/>
        </w:rPr>
        <w:t xml:space="preserve"> </w:t>
      </w:r>
      <w:r w:rsidRPr="009C6AA4">
        <w:rPr>
          <w:rFonts w:eastAsia="Times New Roman" w:cs="Tahoma"/>
          <w:b/>
          <w:bCs/>
          <w:iCs/>
          <w:color w:val="auto"/>
          <w:szCs w:val="20"/>
          <w:lang w:val="x-none"/>
        </w:rPr>
        <w:t>nr …………</w:t>
      </w:r>
      <w:r w:rsidRPr="009C6AA4">
        <w:rPr>
          <w:rFonts w:eastAsia="Times New Roman" w:cs="Tahoma"/>
          <w:b/>
          <w:bCs/>
          <w:iCs/>
          <w:color w:val="auto"/>
          <w:szCs w:val="20"/>
        </w:rPr>
        <w:t xml:space="preserve">……….. </w:t>
      </w:r>
    </w:p>
    <w:tbl>
      <w:tblPr>
        <w:tblW w:w="824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01"/>
        <w:gridCol w:w="5440"/>
      </w:tblGrid>
      <w:tr w:rsidR="00233F8B" w:rsidRPr="003875AD" w14:paraId="0DE73641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A9B6904" w14:textId="77777777" w:rsidR="00233F8B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NAZWA URZĄDZENIA </w:t>
            </w:r>
          </w:p>
          <w:p w14:paraId="3718B7FD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sz w:val="18"/>
                <w:szCs w:val="20"/>
              </w:rPr>
              <w:t>(TYP / MODEL/PRODUCENT)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7305D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/>
                <w:b/>
                <w:color w:val="000000"/>
                <w:szCs w:val="20"/>
              </w:rPr>
            </w:pPr>
          </w:p>
        </w:tc>
      </w:tr>
      <w:tr w:rsidR="00233F8B" w:rsidRPr="003875AD" w14:paraId="2B2C429A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A19269D" w14:textId="77777777" w:rsidR="00233F8B" w:rsidRPr="003875AD" w:rsidRDefault="00233F8B" w:rsidP="00B42776">
            <w:pPr>
              <w:spacing w:after="0"/>
              <w:rPr>
                <w:rFonts w:ascii="Roboto Lt" w:hAnsi="Roboto Lt"/>
                <w:color w:val="000000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NUMER SERYJNY</w:t>
            </w:r>
            <w:r w:rsidRPr="003875AD">
              <w:rPr>
                <w:rFonts w:ascii="Roboto Lt" w:hAnsi="Roboto Lt" w:cs="Arial"/>
                <w:szCs w:val="20"/>
              </w:rPr>
              <w:t xml:space="preserve">     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EB4E6C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/>
                <w:color w:val="000000"/>
                <w:szCs w:val="20"/>
              </w:rPr>
            </w:pPr>
          </w:p>
        </w:tc>
      </w:tr>
      <w:tr w:rsidR="00233F8B" w:rsidRPr="003875AD" w14:paraId="33B3E1EC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5C03DEB7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840B58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46798668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16EEE1FE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3875AD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40" w:type="dxa"/>
            <w:tcBorders>
              <w:bottom w:val="single" w:sz="4" w:space="0" w:color="000000" w:themeColor="background1" w:themeShade="80"/>
            </w:tcBorders>
            <w:vAlign w:val="center"/>
          </w:tcPr>
          <w:p w14:paraId="65609D25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0009844D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3F26282F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UŻYTKOWNIK </w:t>
            </w:r>
            <w:r w:rsidRPr="003875AD">
              <w:rPr>
                <w:rFonts w:ascii="Roboto Lt" w:hAnsi="Roboto Lt" w:cs="Arial"/>
                <w:sz w:val="16"/>
                <w:szCs w:val="16"/>
              </w:rPr>
              <w:t>(imię i nazwisko)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35E07C33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32CB0CAB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0825344D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ZAMÓWIENIE/UMOWA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1654158A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25E58AE0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32B1D2FC" w14:textId="77777777" w:rsidR="00233F8B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WYKONAWCA </w:t>
            </w:r>
          </w:p>
          <w:p w14:paraId="6AF7CD29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 w:val="16"/>
                <w:szCs w:val="16"/>
              </w:rPr>
            </w:pPr>
            <w:r w:rsidRPr="003875AD">
              <w:rPr>
                <w:rFonts w:ascii="Roboto Lt" w:hAnsi="Roboto Lt" w:cs="Arial"/>
                <w:sz w:val="16"/>
                <w:szCs w:val="16"/>
              </w:rPr>
              <w:t>(firma, imię i nazwisko)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</w:tcBorders>
            <w:vAlign w:val="center"/>
          </w:tcPr>
          <w:p w14:paraId="3F867FE7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</w:tbl>
    <w:p w14:paraId="720D7190" w14:textId="77777777" w:rsidR="00233F8B" w:rsidRPr="003875AD" w:rsidRDefault="00233F8B" w:rsidP="00233F8B">
      <w:pPr>
        <w:rPr>
          <w:rFonts w:ascii="Roboto Lt" w:hAnsi="Roboto Lt"/>
          <w:szCs w:val="20"/>
        </w:rPr>
      </w:pPr>
    </w:p>
    <w:tbl>
      <w:tblPr>
        <w:tblW w:w="82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6514"/>
      </w:tblGrid>
      <w:tr w:rsidR="00233F8B" w:rsidRPr="003875AD" w14:paraId="5F44667A" w14:textId="77777777" w:rsidTr="004F6DF7">
        <w:trPr>
          <w:trHeight w:hRule="exact" w:val="445"/>
        </w:trPr>
        <w:tc>
          <w:tcPr>
            <w:tcW w:w="828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B3EEAA" w:themeFill="accent1" w:themeFillTint="66"/>
            <w:vAlign w:val="center"/>
          </w:tcPr>
          <w:p w14:paraId="08CA9861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WYKONANE CZYNNOŚCI: </w:t>
            </w:r>
          </w:p>
        </w:tc>
      </w:tr>
      <w:tr w:rsidR="00233F8B" w:rsidRPr="003875AD" w14:paraId="64F47DF1" w14:textId="77777777" w:rsidTr="004F6DF7">
        <w:trPr>
          <w:trHeight w:val="946"/>
        </w:trPr>
        <w:tc>
          <w:tcPr>
            <w:tcW w:w="8289" w:type="dxa"/>
            <w:gridSpan w:val="2"/>
            <w:tcBorders>
              <w:bottom w:val="single" w:sz="6" w:space="0" w:color="808080"/>
            </w:tcBorders>
            <w:shd w:val="clear" w:color="auto" w:fill="000000" w:themeFill="background1"/>
            <w:vAlign w:val="center"/>
          </w:tcPr>
          <w:p w14:paraId="01E3F4A7" w14:textId="77777777" w:rsidR="00233F8B" w:rsidRPr="003875AD" w:rsidRDefault="00233F8B" w:rsidP="00233F8B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  <w:p w14:paraId="212D6125" w14:textId="77777777" w:rsidR="00233F8B" w:rsidRPr="003875AD" w:rsidRDefault="00233F8B" w:rsidP="00233F8B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0DF1B11A" w14:textId="77777777" w:rsidTr="004F6DF7">
        <w:trPr>
          <w:trHeight w:val="635"/>
        </w:trPr>
        <w:tc>
          <w:tcPr>
            <w:tcW w:w="1775" w:type="dxa"/>
            <w:tcBorders>
              <w:top w:val="single" w:sz="6" w:space="0" w:color="808080"/>
              <w:bottom w:val="single" w:sz="6" w:space="0" w:color="808080"/>
              <w:right w:val="single" w:sz="4" w:space="0" w:color="000000" w:themeColor="background1" w:themeShade="80"/>
            </w:tcBorders>
            <w:shd w:val="clear" w:color="auto" w:fill="D9F6D4" w:themeFill="accent1" w:themeFillTint="33"/>
          </w:tcPr>
          <w:p w14:paraId="12906B8F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UŻYTE MATERIAŁY I PODZESPOŁY</w:t>
            </w:r>
          </w:p>
        </w:tc>
        <w:tc>
          <w:tcPr>
            <w:tcW w:w="6513" w:type="dxa"/>
            <w:tcBorders>
              <w:top w:val="single" w:sz="6" w:space="0" w:color="808080"/>
              <w:left w:val="single" w:sz="4" w:space="0" w:color="000000" w:themeColor="background1" w:themeShade="80"/>
              <w:bottom w:val="single" w:sz="6" w:space="0" w:color="808080"/>
            </w:tcBorders>
            <w:shd w:val="clear" w:color="auto" w:fill="auto"/>
          </w:tcPr>
          <w:p w14:paraId="497AFABB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szCs w:val="20"/>
              </w:rPr>
              <w:t xml:space="preserve">       </w:t>
            </w:r>
          </w:p>
        </w:tc>
      </w:tr>
      <w:tr w:rsidR="00233F8B" w:rsidRPr="003875AD" w14:paraId="1F4B92A5" w14:textId="77777777" w:rsidTr="004F6DF7">
        <w:trPr>
          <w:trHeight w:val="654"/>
        </w:trPr>
        <w:tc>
          <w:tcPr>
            <w:tcW w:w="1775" w:type="dxa"/>
            <w:tcBorders>
              <w:bottom w:val="single" w:sz="12" w:space="0" w:color="7F7F7F" w:themeColor="text1" w:themeTint="80"/>
              <w:right w:val="single" w:sz="4" w:space="0" w:color="000000" w:themeColor="background1" w:themeShade="80"/>
            </w:tcBorders>
            <w:shd w:val="clear" w:color="auto" w:fill="D9F6D4" w:themeFill="accent1" w:themeFillTint="33"/>
          </w:tcPr>
          <w:p w14:paraId="0C23EBC5" w14:textId="77777777" w:rsidR="00233F8B" w:rsidRPr="003875AD" w:rsidRDefault="00233F8B" w:rsidP="00B42776">
            <w:pPr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UWAGI, </w:t>
            </w:r>
            <w:r w:rsidRPr="003875AD">
              <w:rPr>
                <w:rFonts w:ascii="Roboto Lt" w:hAnsi="Roboto Lt"/>
                <w:b/>
                <w:szCs w:val="20"/>
              </w:rPr>
              <w:t>WNIOSKI</w:t>
            </w:r>
            <w:r>
              <w:rPr>
                <w:rFonts w:ascii="Roboto Lt" w:hAnsi="Roboto Lt"/>
                <w:b/>
                <w:szCs w:val="20"/>
              </w:rPr>
              <w:t>, ZALECENIA</w:t>
            </w:r>
            <w:r w:rsidRPr="003875AD">
              <w:rPr>
                <w:rFonts w:ascii="Roboto Lt" w:hAnsi="Roboto Lt"/>
                <w:b/>
                <w:szCs w:val="20"/>
              </w:rPr>
              <w:t>:</w:t>
            </w:r>
          </w:p>
        </w:tc>
        <w:tc>
          <w:tcPr>
            <w:tcW w:w="6513" w:type="dxa"/>
            <w:tcBorders>
              <w:left w:val="single" w:sz="4" w:space="0" w:color="000000" w:themeColor="background1" w:themeShade="80"/>
              <w:bottom w:val="single" w:sz="12" w:space="0" w:color="7F7F7F" w:themeColor="text1" w:themeTint="80"/>
            </w:tcBorders>
            <w:shd w:val="clear" w:color="auto" w:fill="000000" w:themeFill="background1"/>
          </w:tcPr>
          <w:p w14:paraId="59189651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</w:tbl>
    <w:p w14:paraId="31458907" w14:textId="77777777" w:rsidR="00233F8B" w:rsidRPr="003875AD" w:rsidRDefault="00233F8B" w:rsidP="00233F8B">
      <w:pPr>
        <w:rPr>
          <w:rFonts w:ascii="Roboto Lt" w:hAnsi="Roboto Lt"/>
          <w:szCs w:val="20"/>
        </w:rPr>
      </w:pPr>
    </w:p>
    <w:tbl>
      <w:tblPr>
        <w:tblW w:w="809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827"/>
        <w:gridCol w:w="869"/>
      </w:tblGrid>
      <w:tr w:rsidR="00233F8B" w:rsidRPr="003875AD" w14:paraId="39018331" w14:textId="77777777" w:rsidTr="004F6DF7">
        <w:trPr>
          <w:trHeight w:val="365"/>
        </w:trPr>
        <w:tc>
          <w:tcPr>
            <w:tcW w:w="8099" w:type="dxa"/>
            <w:gridSpan w:val="4"/>
            <w:shd w:val="clear" w:color="auto" w:fill="B3EEAA" w:themeFill="accent1" w:themeFillTint="66"/>
          </w:tcPr>
          <w:p w14:paraId="53A69727" w14:textId="6413A5A0" w:rsidR="00233F8B" w:rsidRPr="003875AD" w:rsidRDefault="00233F8B" w:rsidP="006E7571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POTWIERDZENIE </w:t>
            </w:r>
            <w:r>
              <w:rPr>
                <w:rFonts w:ascii="Roboto Lt" w:hAnsi="Roboto Lt" w:cs="Arial"/>
                <w:b/>
                <w:szCs w:val="20"/>
              </w:rPr>
              <w:t xml:space="preserve">WYKONANIA </w:t>
            </w:r>
            <w:r w:rsidRPr="003875AD">
              <w:rPr>
                <w:rFonts w:ascii="Roboto Lt" w:hAnsi="Roboto Lt" w:cs="Arial"/>
                <w:b/>
                <w:szCs w:val="20"/>
              </w:rPr>
              <w:t xml:space="preserve">USŁUGI </w:t>
            </w:r>
            <w:r w:rsidR="006E7571">
              <w:rPr>
                <w:rFonts w:ascii="Roboto Lt" w:hAnsi="Roboto Lt" w:cs="Arial"/>
                <w:b/>
                <w:szCs w:val="20"/>
              </w:rPr>
              <w:t>/ STWIERDZENIE UWAG I POTWIERDZENIE BRAKU WYKONANIA USŁUGI</w:t>
            </w:r>
            <w:r w:rsidR="006E7571">
              <w:rPr>
                <w:rStyle w:val="Odwoanieprzypisudolnego"/>
                <w:rFonts w:ascii="Roboto Lt" w:hAnsi="Roboto Lt" w:cs="Arial"/>
                <w:b/>
                <w:szCs w:val="20"/>
              </w:rPr>
              <w:footnoteReference w:id="2"/>
            </w:r>
          </w:p>
        </w:tc>
      </w:tr>
      <w:tr w:rsidR="00233F8B" w:rsidRPr="003875AD" w14:paraId="1460BB1E" w14:textId="77777777" w:rsidTr="004F6DF7">
        <w:trPr>
          <w:trHeight w:val="252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0A12C858" w14:textId="77777777" w:rsidR="00233F8B" w:rsidRPr="003875AD" w:rsidRDefault="00233F8B" w:rsidP="00B42776">
            <w:pPr>
              <w:spacing w:after="0"/>
              <w:jc w:val="center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F6D4" w:themeFill="accent1" w:themeFillTint="33"/>
          </w:tcPr>
          <w:p w14:paraId="0D9C8DC5" w14:textId="77777777" w:rsidR="00233F8B" w:rsidRPr="00EB59DA" w:rsidRDefault="00233F8B" w:rsidP="00B42776">
            <w:pPr>
              <w:spacing w:after="6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D9F6D4" w:themeFill="accent1" w:themeFillTint="33"/>
            <w:vAlign w:val="center"/>
          </w:tcPr>
          <w:p w14:paraId="49F78214" w14:textId="77777777" w:rsidR="00233F8B" w:rsidRPr="00EB59DA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IMIĘ I NAZWISKO</w:t>
            </w:r>
          </w:p>
        </w:tc>
        <w:tc>
          <w:tcPr>
            <w:tcW w:w="869" w:type="dxa"/>
            <w:shd w:val="clear" w:color="auto" w:fill="D9F6D4" w:themeFill="accent1" w:themeFillTint="33"/>
            <w:vAlign w:val="center"/>
          </w:tcPr>
          <w:p w14:paraId="374605FE" w14:textId="77777777" w:rsidR="00233F8B" w:rsidRPr="00EB59DA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PODPIS</w:t>
            </w:r>
          </w:p>
        </w:tc>
      </w:tr>
      <w:tr w:rsidR="00233F8B" w:rsidRPr="003875AD" w14:paraId="4F087ADA" w14:textId="77777777" w:rsidTr="004F6DF7">
        <w:trPr>
          <w:trHeight w:val="266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5DF71935" w14:textId="77777777" w:rsidR="00233F8B" w:rsidRPr="00C369E3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369E3">
              <w:rPr>
                <w:rFonts w:ascii="Roboto Lt" w:hAnsi="Roboto Lt" w:cs="Arial"/>
                <w:b/>
                <w:sz w:val="18"/>
                <w:szCs w:val="18"/>
              </w:rPr>
              <w:t xml:space="preserve">WYKONAWCA: 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</w:tcPr>
          <w:p w14:paraId="6B8EDFA4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827" w:type="dxa"/>
          </w:tcPr>
          <w:p w14:paraId="63268B2A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869" w:type="dxa"/>
          </w:tcPr>
          <w:p w14:paraId="58B5BC5F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5E2490E1" w14:textId="77777777" w:rsidTr="004F6DF7">
        <w:trPr>
          <w:trHeight w:val="266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135DDE15" w14:textId="77777777" w:rsidR="00233F8B" w:rsidRPr="00C369E3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369E3">
              <w:rPr>
                <w:rFonts w:ascii="Roboto Lt" w:hAnsi="Roboto Lt" w:cs="Arial"/>
                <w:b/>
                <w:sz w:val="18"/>
                <w:szCs w:val="18"/>
              </w:rPr>
              <w:t xml:space="preserve">UŻYTKOWNIK: 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</w:tcPr>
          <w:p w14:paraId="131D79CA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827" w:type="dxa"/>
          </w:tcPr>
          <w:p w14:paraId="6CD5E9A9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869" w:type="dxa"/>
          </w:tcPr>
          <w:p w14:paraId="6571E9D6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</w:tbl>
    <w:p w14:paraId="78D0E12D" w14:textId="77777777" w:rsidR="007978B3" w:rsidRDefault="007978B3">
      <w:pPr>
        <w:spacing w:after="160" w:line="259" w:lineRule="auto"/>
        <w:jc w:val="left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br w:type="page"/>
      </w:r>
    </w:p>
    <w:p w14:paraId="04F58800" w14:textId="468BB5F9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jc w:val="right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lastRenderedPageBreak/>
        <w:t xml:space="preserve">Załącznik nr </w:t>
      </w:r>
      <w:r w:rsidR="002503A6">
        <w:rPr>
          <w:rFonts w:ascii="Verdana" w:eastAsia="Verdana" w:hAnsi="Verdana" w:cs="Times New Roman"/>
          <w:b/>
          <w:color w:val="000000"/>
        </w:rPr>
        <w:t>4</w:t>
      </w:r>
      <w:r>
        <w:rPr>
          <w:rFonts w:ascii="Verdana" w:eastAsia="Verdana" w:hAnsi="Verdana" w:cs="Times New Roman"/>
          <w:b/>
          <w:color w:val="000000"/>
        </w:rPr>
        <w:t xml:space="preserve"> do umowy </w:t>
      </w:r>
    </w:p>
    <w:p w14:paraId="5A6F163B" w14:textId="77777777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ind w:left="1070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7A11A1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7A11A1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7A11A1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72B4B20B" w14:textId="77777777" w:rsidR="007A11A1" w:rsidRPr="007A11A1" w:rsidRDefault="007A11A1" w:rsidP="00466EA3">
      <w:pPr>
        <w:keepLines/>
        <w:suppressLineNumbers/>
        <w:suppressAutoHyphens/>
        <w:spacing w:before="60" w:after="60" w:line="276" w:lineRule="auto"/>
        <w:ind w:left="1070"/>
        <w:rPr>
          <w:rFonts w:eastAsia="Verdana" w:cs="Times New Roman"/>
          <w:b/>
          <w:color w:val="000000"/>
          <w:spacing w:val="0"/>
          <w:szCs w:val="20"/>
        </w:rPr>
      </w:pPr>
    </w:p>
    <w:p w14:paraId="191F3D52" w14:textId="55F31923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b/>
          <w:color w:val="000000"/>
          <w:spacing w:val="0"/>
          <w:szCs w:val="20"/>
        </w:rPr>
      </w:pPr>
      <w:r w:rsidRPr="007A11A1">
        <w:rPr>
          <w:rFonts w:eastAsia="Verdana" w:cs="Times New Roman"/>
          <w:b/>
          <w:color w:val="000000"/>
          <w:spacing w:val="0"/>
          <w:szCs w:val="20"/>
        </w:rPr>
        <w:t>jako Zamawiającego na potrzeby postępowań prowadzonych w oparciu o przepisy ustawy Prawo zamówień publicznych i zawierania oraz wykonywania umów o udzielenie zamówienia publiczneg</w:t>
      </w:r>
      <w:r>
        <w:rPr>
          <w:rFonts w:eastAsia="Verdana" w:cs="Times New Roman"/>
          <w:b/>
          <w:color w:val="000000"/>
          <w:spacing w:val="0"/>
          <w:szCs w:val="20"/>
        </w:rPr>
        <w:t>o</w:t>
      </w:r>
    </w:p>
    <w:p w14:paraId="5E8026DD" w14:textId="77777777" w:rsidR="007A11A1" w:rsidRPr="007A11A1" w:rsidRDefault="007A11A1" w:rsidP="00466EA3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b/>
          <w:color w:val="000000"/>
          <w:spacing w:val="0"/>
          <w:szCs w:val="20"/>
        </w:rPr>
      </w:pPr>
    </w:p>
    <w:p w14:paraId="755FCF56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7A11A1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7A11A1">
        <w:rPr>
          <w:rFonts w:eastAsia="Verdana" w:cs="Times New Roman"/>
          <w:b/>
          <w:bCs/>
          <w:color w:val="000000"/>
          <w:szCs w:val="20"/>
        </w:rPr>
        <w:t>RODO</w:t>
      </w:r>
      <w:r w:rsidRPr="007A11A1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7A21B63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Administratorem danych osobowych przekazywanych Zamawiającemu w ramach niniejszego postępowania jest (dane kontaktowe): </w:t>
      </w:r>
      <w:bookmarkStart w:id="3" w:name="_Hlk54079290"/>
      <w:r w:rsidRPr="007A11A1">
        <w:rPr>
          <w:rFonts w:eastAsia="Verdana" w:cs="Times New Roman"/>
          <w:color w:val="000000"/>
          <w:spacing w:val="0"/>
          <w:szCs w:val="20"/>
        </w:rPr>
        <w:t>Sieć Badawcza Łukasiewicz - PORT Polski Ośrodek Rozwoju Technologii z siedzibą we Wrocławiu, ul. Stabłowicka 147, 54-066 Wrocław, KRS:</w:t>
      </w:r>
      <w:r w:rsidRPr="007A11A1">
        <w:rPr>
          <w:color w:val="auto"/>
          <w:spacing w:val="0"/>
          <w:szCs w:val="20"/>
        </w:rPr>
        <w:t xml:space="preserve"> </w:t>
      </w:r>
      <w:r w:rsidRPr="007A11A1">
        <w:rPr>
          <w:rFonts w:eastAsia="Verdana" w:cs="Times New Roman"/>
          <w:color w:val="000000"/>
          <w:spacing w:val="0"/>
          <w:szCs w:val="20"/>
        </w:rPr>
        <w:t>0000850580; NIP:893140523; biuro@port.lukasiewicz.gov.pl („</w:t>
      </w:r>
      <w:r w:rsidRPr="007A11A1">
        <w:rPr>
          <w:rFonts w:eastAsia="Verdana" w:cs="Times New Roman"/>
          <w:b/>
          <w:bCs/>
          <w:color w:val="000000"/>
          <w:spacing w:val="0"/>
          <w:szCs w:val="20"/>
        </w:rPr>
        <w:t>Administrator</w:t>
      </w:r>
      <w:r w:rsidRPr="007A11A1">
        <w:rPr>
          <w:rFonts w:eastAsia="Verdana" w:cs="Times New Roman"/>
          <w:color w:val="000000"/>
          <w:spacing w:val="0"/>
          <w:szCs w:val="20"/>
        </w:rPr>
        <w:t xml:space="preserve">”). </w:t>
      </w:r>
    </w:p>
    <w:p w14:paraId="21019CA1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bookmarkStart w:id="4" w:name="_Hlk54079300"/>
      <w:bookmarkEnd w:id="3"/>
      <w:r w:rsidRPr="007A11A1">
        <w:rPr>
          <w:rFonts w:eastAsia="Verdana" w:cs="Times New Roman"/>
          <w:color w:val="000000"/>
          <w:spacing w:val="0"/>
          <w:szCs w:val="20"/>
        </w:rPr>
        <w:t>Administrator powołał Inspektora Ochrony Danych („</w:t>
      </w:r>
      <w:r w:rsidRPr="007A11A1">
        <w:rPr>
          <w:rFonts w:eastAsia="Verdana" w:cs="Times New Roman"/>
          <w:b/>
          <w:bCs/>
          <w:color w:val="000000"/>
          <w:spacing w:val="0"/>
          <w:szCs w:val="20"/>
        </w:rPr>
        <w:t>IOD</w:t>
      </w:r>
      <w:r w:rsidRPr="007A11A1">
        <w:rPr>
          <w:rFonts w:eastAsia="Verdana" w:cs="Times New Roman"/>
          <w:color w:val="000000"/>
          <w:spacing w:val="0"/>
          <w:szCs w:val="20"/>
        </w:rPr>
        <w:t>”). Kontakt z IOD: iod@port.lukasiewicz.gov.pl Zapraszamy do kontaktu we wszystkich sprawach dotyczących przetwarzania Państwa danych.</w:t>
      </w:r>
    </w:p>
    <w:bookmarkEnd w:id="4"/>
    <w:p w14:paraId="55E2831C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Informacje specyficzne dot. przetwarzania danych w Państwa przypadku:</w:t>
      </w:r>
    </w:p>
    <w:p w14:paraId="6DCCB2F8" w14:textId="77777777" w:rsidR="007A11A1" w:rsidRPr="007A11A1" w:rsidRDefault="007A11A1" w:rsidP="00577672">
      <w:pPr>
        <w:keepLines/>
        <w:numPr>
          <w:ilvl w:val="0"/>
          <w:numId w:val="33"/>
        </w:num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pacing w:val="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A11A1" w:rsidRPr="007A11A1" w14:paraId="3AF89D2E" w14:textId="77777777" w:rsidTr="00C265FA">
        <w:tc>
          <w:tcPr>
            <w:tcW w:w="897" w:type="pct"/>
          </w:tcPr>
          <w:p w14:paraId="60FAC03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0EACDC05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8815DB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5F534A2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1AF10E0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CB51BC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A11A1" w:rsidRPr="007A11A1" w14:paraId="251CB034" w14:textId="77777777" w:rsidTr="00C265FA">
        <w:tc>
          <w:tcPr>
            <w:tcW w:w="897" w:type="pct"/>
          </w:tcPr>
          <w:p w14:paraId="6EB2C46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5B258353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92BF42C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364320D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84F9E50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1794478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14448E88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7A11A1" w:rsidRPr="007A11A1" w14:paraId="325EE57D" w14:textId="77777777" w:rsidTr="00C265FA">
        <w:tc>
          <w:tcPr>
            <w:tcW w:w="897" w:type="pct"/>
          </w:tcPr>
          <w:p w14:paraId="58A0889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A4F08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FAD606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49587A6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625CAE96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A2A34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7A11A1" w:rsidRPr="007A11A1" w14:paraId="2B003DEE" w14:textId="77777777" w:rsidTr="00C265FA">
        <w:tc>
          <w:tcPr>
            <w:tcW w:w="897" w:type="pct"/>
          </w:tcPr>
          <w:p w14:paraId="7D96A833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BFAAC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F07970B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13A596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4684F7D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762600F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3549579" w14:textId="77777777" w:rsidR="007A11A1" w:rsidRPr="007A11A1" w:rsidRDefault="007A11A1" w:rsidP="00577672">
      <w:pPr>
        <w:keepLines/>
        <w:numPr>
          <w:ilvl w:val="0"/>
          <w:numId w:val="33"/>
        </w:numPr>
        <w:suppressLineNumbers/>
        <w:suppressAutoHyphens/>
        <w:spacing w:before="60" w:after="60" w:line="276" w:lineRule="auto"/>
        <w:ind w:left="567"/>
        <w:jc w:val="left"/>
        <w:rPr>
          <w:rFonts w:eastAsia="Verdana" w:cs="Times New Roman"/>
          <w:color w:val="000000"/>
          <w:spacing w:val="0"/>
          <w:szCs w:val="20"/>
        </w:rPr>
      </w:pPr>
    </w:p>
    <w:p w14:paraId="1EF71DC6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 w:rsidRPr="007A11A1">
        <w:rPr>
          <w:rFonts w:eastAsia="Verdana" w:cs="Times New Roman"/>
          <w:color w:val="000000"/>
          <w:spacing w:val="0"/>
          <w:sz w:val="22"/>
          <w:szCs w:val="20"/>
        </w:rPr>
        <w:t xml:space="preserve"> </w:t>
      </w:r>
      <w:r w:rsidRPr="007A11A1">
        <w:rPr>
          <w:rFonts w:eastAsia="Verdana" w:cs="Times New Roman"/>
          <w:color w:val="000000"/>
          <w:spacing w:val="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93DEE1B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Jeśli przepisy prawa w jakimkolwiek zakresie przewidują dłuższy okres przetwarzania danych, stosuje się ten dłuższy okres.</w:t>
      </w:r>
    </w:p>
    <w:p w14:paraId="27E425A0" w14:textId="77777777" w:rsidR="007A11A1" w:rsidRPr="007A11A1" w:rsidRDefault="007A11A1" w:rsidP="00577672">
      <w:pPr>
        <w:numPr>
          <w:ilvl w:val="0"/>
          <w:numId w:val="34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5" w:name="_Hlk64633513"/>
      <w:r w:rsidRPr="007A11A1">
        <w:rPr>
          <w:rFonts w:eastAsia="Verdana" w:cs="Times New Roman"/>
          <w:color w:val="000000"/>
          <w:spacing w:val="0"/>
          <w:szCs w:val="20"/>
        </w:rPr>
        <w:t>w szczególności</w:t>
      </w:r>
      <w:bookmarkEnd w:id="5"/>
      <w:r w:rsidRPr="007A11A1">
        <w:rPr>
          <w:rFonts w:eastAsia="Verdana" w:cs="Times New Roman"/>
          <w:color w:val="000000"/>
          <w:spacing w:val="0"/>
          <w:szCs w:val="20"/>
        </w:rPr>
        <w:t xml:space="preserve">: </w:t>
      </w:r>
    </w:p>
    <w:p w14:paraId="76843E38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6" w:name="_Hlk64633462"/>
      <w:r w:rsidRPr="007A11A1">
        <w:rPr>
          <w:rFonts w:eastAsia="Verdana" w:cs="Times New Roman"/>
          <w:color w:val="000000"/>
          <w:spacing w:val="0"/>
          <w:szCs w:val="20"/>
        </w:rPr>
        <w:t>prawnych, księgowych, podatkowych, hostingowych, ubezpieczeniowych</w:t>
      </w:r>
      <w:bookmarkEnd w:id="6"/>
      <w:r w:rsidRPr="007A11A1">
        <w:rPr>
          <w:rFonts w:eastAsia="Verdana" w:cs="Times New Roman"/>
          <w:color w:val="000000"/>
          <w:spacing w:val="0"/>
          <w:szCs w:val="20"/>
        </w:rPr>
        <w:t>;</w:t>
      </w:r>
    </w:p>
    <w:p w14:paraId="4A53D50B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0D20D3A7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inne podmioty uprawnione ustawowo do nadzoru i kontroli oraz inne podmioty uprawnione przepisami prawa;</w:t>
      </w:r>
    </w:p>
    <w:p w14:paraId="3F645A2D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7A11A1">
        <w:rPr>
          <w:rFonts w:eastAsia="Verdana" w:cs="Times New Roman"/>
          <w:color w:val="000000"/>
          <w:spacing w:val="0"/>
          <w:szCs w:val="20"/>
        </w:rPr>
        <w:t>NCBiR</w:t>
      </w:r>
      <w:proofErr w:type="spellEnd"/>
      <w:r w:rsidRPr="007A11A1">
        <w:rPr>
          <w:rFonts w:eastAsia="Verdana" w:cs="Times New Roman"/>
          <w:color w:val="000000"/>
          <w:spacing w:val="0"/>
          <w:szCs w:val="20"/>
        </w:rPr>
        <w:t xml:space="preserve"> lub NCN;</w:t>
      </w:r>
    </w:p>
    <w:p w14:paraId="07E44625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podmioty zapewniające utrzymanie lub wsparcie systemów informatycznych używanych przez Administratora, podmiotu świadczące usługi hostingowe etc.;</w:t>
      </w:r>
    </w:p>
    <w:p w14:paraId="5B63AC17" w14:textId="77777777" w:rsidR="007A11A1" w:rsidRPr="007A11A1" w:rsidRDefault="007A11A1" w:rsidP="00577672">
      <w:pPr>
        <w:numPr>
          <w:ilvl w:val="0"/>
          <w:numId w:val="35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firmy kurierskie, pocztowe etc.</w:t>
      </w:r>
    </w:p>
    <w:p w14:paraId="19CDE678" w14:textId="77777777" w:rsidR="007A11A1" w:rsidRPr="007A11A1" w:rsidRDefault="007A11A1" w:rsidP="00577672">
      <w:pPr>
        <w:numPr>
          <w:ilvl w:val="0"/>
          <w:numId w:val="34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Państwa dane osobowe mogą być też potencjalnie ujawniane w trybie dostępu do informacji publicznej.</w:t>
      </w:r>
    </w:p>
    <w:p w14:paraId="0B0F4398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3A0C1F5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293DC67F" w14:textId="77777777" w:rsidR="007A11A1" w:rsidRPr="007A11A1" w:rsidRDefault="007A11A1" w:rsidP="00577672">
      <w:pPr>
        <w:keepLines/>
        <w:numPr>
          <w:ilvl w:val="0"/>
          <w:numId w:val="34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Dla realizacja Państwa praw prosimy o kontakt mailowy z Administratorem na ww. dane kontaktowe Inspektora Ochrony Danych. Posiadają Państwo prawo do:</w:t>
      </w:r>
    </w:p>
    <w:p w14:paraId="41F4BE98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dostępu do przekazanych danych osobowych;</w:t>
      </w:r>
    </w:p>
    <w:p w14:paraId="6540997E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7A4D7387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855EC72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wniesienia skargi do Prezesa Urzędu Ochrony Danych Osobowych na przetwarzanie danych przez Administratora;</w:t>
      </w:r>
    </w:p>
    <w:p w14:paraId="635C8231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EFB7527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3FCA53D3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FEACD4" w14:textId="77777777" w:rsidR="007A11A1" w:rsidRPr="007A11A1" w:rsidRDefault="007A11A1" w:rsidP="00577672">
      <w:pPr>
        <w:keepLines/>
        <w:numPr>
          <w:ilvl w:val="0"/>
          <w:numId w:val="36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8391F6C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7A11A1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2776D57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25A18F2" w14:textId="77777777" w:rsidR="007A11A1" w:rsidRPr="00C5505A" w:rsidRDefault="007A11A1" w:rsidP="00C5505A">
      <w:pPr>
        <w:spacing w:after="0" w:line="276" w:lineRule="auto"/>
        <w:jc w:val="center"/>
        <w:rPr>
          <w:szCs w:val="20"/>
        </w:rPr>
      </w:pPr>
    </w:p>
    <w:sectPr w:rsidR="007A11A1" w:rsidRPr="00C5505A" w:rsidSect="00267F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D2D0" w14:textId="77777777" w:rsidR="003030DD" w:rsidRDefault="003030DD" w:rsidP="006747BD">
      <w:pPr>
        <w:spacing w:after="0" w:line="240" w:lineRule="auto"/>
      </w:pPr>
      <w:r>
        <w:separator/>
      </w:r>
    </w:p>
  </w:endnote>
  <w:endnote w:type="continuationSeparator" w:id="0">
    <w:p w14:paraId="7D117077" w14:textId="77777777" w:rsidR="003030DD" w:rsidRDefault="003030D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3812AB" w14:textId="77777777" w:rsidR="003E2AF2" w:rsidRDefault="003E2AF2">
            <w:pPr>
              <w:pStyle w:val="Stopka"/>
            </w:pPr>
          </w:p>
          <w:p w14:paraId="0BDD5D22" w14:textId="60C7FAB3" w:rsidR="003E2AF2" w:rsidRDefault="003E2AF2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6240DFC" wp14:editId="5F0EDBA5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5CFF2" w14:textId="305A1B7D" w:rsidR="00175954" w:rsidRDefault="0017595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F665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F6657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76E93" w14:textId="77777777" w:rsidR="00175954" w:rsidRDefault="00175954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932C9EB" wp14:editId="6C7907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4517D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F6CAA6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C942E3" w14:textId="77777777" w:rsidR="00175954" w:rsidRPr="00D6484F" w:rsidRDefault="00175954" w:rsidP="00D6484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6484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017BD55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EE469BB" w14:textId="49C72891" w:rsidR="00175954" w:rsidRPr="00ED7972" w:rsidRDefault="00175954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344517D" w14:textId="77777777" w:rsidR="00175954" w:rsidRDefault="00175954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F6CAA6" w14:textId="77777777" w:rsidR="00175954" w:rsidRDefault="00175954" w:rsidP="00D6484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C942E3" w14:textId="77777777" w:rsidR="00175954" w:rsidRPr="00D6484F" w:rsidRDefault="00175954" w:rsidP="00D6484F">
                    <w:pPr>
                      <w:pStyle w:val="LukStopka-adres"/>
                      <w:rPr>
                        <w:lang w:val="en-US"/>
                      </w:rPr>
                    </w:pPr>
                    <w:r w:rsidRPr="00D6484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017BD55" w14:textId="77777777" w:rsidR="00175954" w:rsidRDefault="00175954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EE469BB" w14:textId="49C72891" w:rsidR="00175954" w:rsidRPr="00ED7972" w:rsidRDefault="00175954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175954" w:rsidRPr="00D40690" w:rsidRDefault="00175954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B183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B183F">
              <w:rPr>
                <w:noProof/>
              </w:rPr>
              <w:t>15</w:t>
            </w:r>
            <w:r w:rsidRPr="00D40690">
              <w:fldChar w:fldCharType="end"/>
            </w:r>
          </w:p>
        </w:sdtContent>
      </w:sdt>
    </w:sdtContent>
  </w:sdt>
  <w:p w14:paraId="545A4FD0" w14:textId="77777777" w:rsidR="00175954" w:rsidRPr="00D06D36" w:rsidRDefault="00175954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33558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04235AE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7121D57" w14:textId="77777777" w:rsidR="00175954" w:rsidRPr="00C5505A" w:rsidRDefault="00175954" w:rsidP="00D6484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5505A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CFC773D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4C77108A" w:rsidR="00175954" w:rsidRPr="00ED7972" w:rsidRDefault="00175954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0A33558" w14:textId="77777777" w:rsidR="00175954" w:rsidRDefault="00175954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04235AE" w14:textId="77777777" w:rsidR="00175954" w:rsidRDefault="00175954" w:rsidP="00D6484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7121D57" w14:textId="77777777" w:rsidR="00175954" w:rsidRPr="00C5505A" w:rsidRDefault="00175954" w:rsidP="00D6484F">
                    <w:pPr>
                      <w:pStyle w:val="LukStopka-adres"/>
                      <w:rPr>
                        <w:lang w:val="en-US"/>
                      </w:rPr>
                    </w:pPr>
                    <w:r w:rsidRPr="00C5505A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CFC773D" w14:textId="77777777" w:rsidR="00175954" w:rsidRDefault="00175954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4C77108A" w:rsidR="00175954" w:rsidRPr="00ED7972" w:rsidRDefault="00175954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D62B" w14:textId="77777777" w:rsidR="003030DD" w:rsidRDefault="003030DD" w:rsidP="006747BD">
      <w:pPr>
        <w:spacing w:after="0" w:line="240" w:lineRule="auto"/>
      </w:pPr>
      <w:r>
        <w:separator/>
      </w:r>
    </w:p>
  </w:footnote>
  <w:footnote w:type="continuationSeparator" w:id="0">
    <w:p w14:paraId="55A6E07F" w14:textId="77777777" w:rsidR="003030DD" w:rsidRDefault="003030DD" w:rsidP="006747BD">
      <w:pPr>
        <w:spacing w:after="0" w:line="240" w:lineRule="auto"/>
      </w:pPr>
      <w:r>
        <w:continuationSeparator/>
      </w:r>
    </w:p>
  </w:footnote>
  <w:footnote w:id="1">
    <w:p w14:paraId="6335354C" w14:textId="77777777" w:rsidR="00175954" w:rsidRDefault="00175954" w:rsidP="005D3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758">
        <w:t>Niewłaściwe wykreślić.</w:t>
      </w:r>
      <w:r>
        <w:t xml:space="preserve"> </w:t>
      </w:r>
    </w:p>
  </w:footnote>
  <w:footnote w:id="2">
    <w:p w14:paraId="60C5C44A" w14:textId="5A505A18" w:rsidR="00175954" w:rsidRDefault="001759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B4F9" w14:textId="3F01D884" w:rsidR="00175954" w:rsidRDefault="001759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4DC15AC" wp14:editId="554E8884">
          <wp:simplePos x="0" y="0"/>
          <wp:positionH relativeFrom="leftMargin">
            <wp:posOffset>603692</wp:posOffset>
          </wp:positionH>
          <wp:positionV relativeFrom="paragraph">
            <wp:posOffset>-116233</wp:posOffset>
          </wp:positionV>
          <wp:extent cx="791210" cy="1632735"/>
          <wp:effectExtent l="0" t="0" r="889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3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F1C4" w14:textId="77777777" w:rsidR="00175954" w:rsidRPr="00DA52A1" w:rsidRDefault="001759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Bulle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6B61FDE"/>
    <w:multiLevelType w:val="hybridMultilevel"/>
    <w:tmpl w:val="8FD4409A"/>
    <w:lvl w:ilvl="0" w:tplc="CC067732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99B4280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204959D0"/>
    <w:multiLevelType w:val="hybridMultilevel"/>
    <w:tmpl w:val="7914846C"/>
    <w:lvl w:ilvl="0" w:tplc="6E3C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1DB0"/>
    <w:multiLevelType w:val="hybridMultilevel"/>
    <w:tmpl w:val="C74C6798"/>
    <w:lvl w:ilvl="0" w:tplc="AEB63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30752B84"/>
    <w:multiLevelType w:val="hybridMultilevel"/>
    <w:tmpl w:val="164A5E80"/>
    <w:lvl w:ilvl="0" w:tplc="CBDAF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5A4C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20"/>
        <w:u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EB49B5"/>
    <w:multiLevelType w:val="hybridMultilevel"/>
    <w:tmpl w:val="468013C0"/>
    <w:lvl w:ilvl="0" w:tplc="EB20A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AC593B"/>
    <w:multiLevelType w:val="hybridMultilevel"/>
    <w:tmpl w:val="2D128AFA"/>
    <w:lvl w:ilvl="0" w:tplc="44D872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70ABC"/>
    <w:multiLevelType w:val="hybridMultilevel"/>
    <w:tmpl w:val="F7926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46835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71C0B7E"/>
    <w:multiLevelType w:val="hybridMultilevel"/>
    <w:tmpl w:val="FFF88C6E"/>
    <w:lvl w:ilvl="0" w:tplc="40B84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9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CA7487"/>
    <w:multiLevelType w:val="hybridMultilevel"/>
    <w:tmpl w:val="C14031A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D5236F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7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8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9"/>
  </w:num>
  <w:num w:numId="5">
    <w:abstractNumId w:val="14"/>
  </w:num>
  <w:num w:numId="6">
    <w:abstractNumId w:val="28"/>
  </w:num>
  <w:num w:numId="7">
    <w:abstractNumId w:val="36"/>
  </w:num>
  <w:num w:numId="8">
    <w:abstractNumId w:val="27"/>
  </w:num>
  <w:num w:numId="9">
    <w:abstractNumId w:val="37"/>
  </w:num>
  <w:num w:numId="10">
    <w:abstractNumId w:val="4"/>
  </w:num>
  <w:num w:numId="11">
    <w:abstractNumId w:val="12"/>
  </w:num>
  <w:num w:numId="12">
    <w:abstractNumId w:val="15"/>
  </w:num>
  <w:num w:numId="13">
    <w:abstractNumId w:val="3"/>
  </w:num>
  <w:num w:numId="14">
    <w:abstractNumId w:val="33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16"/>
  </w:num>
  <w:num w:numId="20">
    <w:abstractNumId w:val="8"/>
  </w:num>
  <w:num w:numId="21">
    <w:abstractNumId w:val="31"/>
  </w:num>
  <w:num w:numId="22">
    <w:abstractNumId w:val="11"/>
  </w:num>
  <w:num w:numId="23">
    <w:abstractNumId w:val="25"/>
  </w:num>
  <w:num w:numId="24">
    <w:abstractNumId w:val="30"/>
  </w:num>
  <w:num w:numId="25">
    <w:abstractNumId w:val="34"/>
    <w:lvlOverride w:ilvl="0">
      <w:startOverride w:val="1"/>
    </w:lvlOverride>
  </w:num>
  <w:num w:numId="26">
    <w:abstractNumId w:val="23"/>
  </w:num>
  <w:num w:numId="27">
    <w:abstractNumId w:val="1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35"/>
  </w:num>
  <w:num w:numId="36">
    <w:abstractNumId w:val="7"/>
  </w:num>
  <w:num w:numId="37">
    <w:abstractNumId w:val="13"/>
  </w:num>
  <w:num w:numId="38">
    <w:abstractNumId w:val="29"/>
  </w:num>
  <w:num w:numId="39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2C4"/>
    <w:rsid w:val="000003BD"/>
    <w:rsid w:val="00010918"/>
    <w:rsid w:val="000125A2"/>
    <w:rsid w:val="00013E06"/>
    <w:rsid w:val="00020652"/>
    <w:rsid w:val="00050BD4"/>
    <w:rsid w:val="00053433"/>
    <w:rsid w:val="00053F65"/>
    <w:rsid w:val="000567CE"/>
    <w:rsid w:val="00057E14"/>
    <w:rsid w:val="00061862"/>
    <w:rsid w:val="00062466"/>
    <w:rsid w:val="000702B4"/>
    <w:rsid w:val="00070438"/>
    <w:rsid w:val="00072ABC"/>
    <w:rsid w:val="000765E9"/>
    <w:rsid w:val="00077647"/>
    <w:rsid w:val="00092076"/>
    <w:rsid w:val="0009504C"/>
    <w:rsid w:val="000B1165"/>
    <w:rsid w:val="000B25DF"/>
    <w:rsid w:val="000B396F"/>
    <w:rsid w:val="000B79AF"/>
    <w:rsid w:val="000C2F30"/>
    <w:rsid w:val="000C3457"/>
    <w:rsid w:val="000C53E6"/>
    <w:rsid w:val="000D1809"/>
    <w:rsid w:val="000D648F"/>
    <w:rsid w:val="000E5705"/>
    <w:rsid w:val="000E5879"/>
    <w:rsid w:val="000E5A8A"/>
    <w:rsid w:val="000E5B75"/>
    <w:rsid w:val="000F24C5"/>
    <w:rsid w:val="000F4755"/>
    <w:rsid w:val="000F4C56"/>
    <w:rsid w:val="000F573A"/>
    <w:rsid w:val="001013CA"/>
    <w:rsid w:val="00107F86"/>
    <w:rsid w:val="00113B6A"/>
    <w:rsid w:val="001169A2"/>
    <w:rsid w:val="00121447"/>
    <w:rsid w:val="001278EC"/>
    <w:rsid w:val="00134929"/>
    <w:rsid w:val="00134CD5"/>
    <w:rsid w:val="001418FB"/>
    <w:rsid w:val="00154064"/>
    <w:rsid w:val="00155947"/>
    <w:rsid w:val="00157AE9"/>
    <w:rsid w:val="00164656"/>
    <w:rsid w:val="00175954"/>
    <w:rsid w:val="0018259A"/>
    <w:rsid w:val="001867CC"/>
    <w:rsid w:val="001922BD"/>
    <w:rsid w:val="00195293"/>
    <w:rsid w:val="00196619"/>
    <w:rsid w:val="00197478"/>
    <w:rsid w:val="001A0BD2"/>
    <w:rsid w:val="001A7BAF"/>
    <w:rsid w:val="001B1746"/>
    <w:rsid w:val="001B23BD"/>
    <w:rsid w:val="001B29DE"/>
    <w:rsid w:val="001B35A9"/>
    <w:rsid w:val="001B3F8A"/>
    <w:rsid w:val="001B4C3F"/>
    <w:rsid w:val="001B73AE"/>
    <w:rsid w:val="001C25A9"/>
    <w:rsid w:val="001C40C1"/>
    <w:rsid w:val="001D11A9"/>
    <w:rsid w:val="001D63EE"/>
    <w:rsid w:val="001E1AEF"/>
    <w:rsid w:val="001E7552"/>
    <w:rsid w:val="001F5FA3"/>
    <w:rsid w:val="0020065F"/>
    <w:rsid w:val="00205136"/>
    <w:rsid w:val="002059EF"/>
    <w:rsid w:val="00211165"/>
    <w:rsid w:val="002139E7"/>
    <w:rsid w:val="00226E38"/>
    <w:rsid w:val="00231524"/>
    <w:rsid w:val="00233F8B"/>
    <w:rsid w:val="002365CC"/>
    <w:rsid w:val="00244346"/>
    <w:rsid w:val="002503A6"/>
    <w:rsid w:val="00257FAB"/>
    <w:rsid w:val="00266E49"/>
    <w:rsid w:val="00267FBF"/>
    <w:rsid w:val="002825E5"/>
    <w:rsid w:val="00284776"/>
    <w:rsid w:val="00285036"/>
    <w:rsid w:val="002858AA"/>
    <w:rsid w:val="002923D3"/>
    <w:rsid w:val="00292F87"/>
    <w:rsid w:val="002944E6"/>
    <w:rsid w:val="002B1EF4"/>
    <w:rsid w:val="002C5980"/>
    <w:rsid w:val="002D48BE"/>
    <w:rsid w:val="002E31A5"/>
    <w:rsid w:val="002E6DFA"/>
    <w:rsid w:val="002E6F7D"/>
    <w:rsid w:val="002F4540"/>
    <w:rsid w:val="002F5A38"/>
    <w:rsid w:val="00301F8D"/>
    <w:rsid w:val="003030DD"/>
    <w:rsid w:val="0031171D"/>
    <w:rsid w:val="003130CC"/>
    <w:rsid w:val="00316F9C"/>
    <w:rsid w:val="003273F5"/>
    <w:rsid w:val="00327444"/>
    <w:rsid w:val="00330E96"/>
    <w:rsid w:val="003324CE"/>
    <w:rsid w:val="00335F9F"/>
    <w:rsid w:val="003414C8"/>
    <w:rsid w:val="00341D00"/>
    <w:rsid w:val="00346C00"/>
    <w:rsid w:val="00354A18"/>
    <w:rsid w:val="003812CF"/>
    <w:rsid w:val="00381891"/>
    <w:rsid w:val="0038355F"/>
    <w:rsid w:val="003855A0"/>
    <w:rsid w:val="003916EB"/>
    <w:rsid w:val="00391B3E"/>
    <w:rsid w:val="003B7535"/>
    <w:rsid w:val="003C03BD"/>
    <w:rsid w:val="003D08ED"/>
    <w:rsid w:val="003D18BF"/>
    <w:rsid w:val="003D3EC5"/>
    <w:rsid w:val="003E2AF2"/>
    <w:rsid w:val="003E346F"/>
    <w:rsid w:val="003E7FEF"/>
    <w:rsid w:val="003F1DD9"/>
    <w:rsid w:val="003F4BA3"/>
    <w:rsid w:val="003F52D7"/>
    <w:rsid w:val="004008C4"/>
    <w:rsid w:val="00401601"/>
    <w:rsid w:val="00402423"/>
    <w:rsid w:val="004076E1"/>
    <w:rsid w:val="00413829"/>
    <w:rsid w:val="004142BE"/>
    <w:rsid w:val="00420D8E"/>
    <w:rsid w:val="00425540"/>
    <w:rsid w:val="00432F9B"/>
    <w:rsid w:val="00433D5E"/>
    <w:rsid w:val="00434E5D"/>
    <w:rsid w:val="00436AC6"/>
    <w:rsid w:val="00446D48"/>
    <w:rsid w:val="00460A07"/>
    <w:rsid w:val="00462517"/>
    <w:rsid w:val="00466EA3"/>
    <w:rsid w:val="00467A72"/>
    <w:rsid w:val="00467EC5"/>
    <w:rsid w:val="004739D9"/>
    <w:rsid w:val="00473E1D"/>
    <w:rsid w:val="004755AC"/>
    <w:rsid w:val="004762E2"/>
    <w:rsid w:val="004800DE"/>
    <w:rsid w:val="00492743"/>
    <w:rsid w:val="00495B45"/>
    <w:rsid w:val="004B2859"/>
    <w:rsid w:val="004B2BA2"/>
    <w:rsid w:val="004B2BD9"/>
    <w:rsid w:val="004C2EA3"/>
    <w:rsid w:val="004C3B27"/>
    <w:rsid w:val="004D0A9B"/>
    <w:rsid w:val="004D3C07"/>
    <w:rsid w:val="004D3C1C"/>
    <w:rsid w:val="004D3EB9"/>
    <w:rsid w:val="004D45B6"/>
    <w:rsid w:val="004D4C0A"/>
    <w:rsid w:val="004D532C"/>
    <w:rsid w:val="004D533A"/>
    <w:rsid w:val="004E6409"/>
    <w:rsid w:val="004F276E"/>
    <w:rsid w:val="004F2A28"/>
    <w:rsid w:val="004F4737"/>
    <w:rsid w:val="004F5805"/>
    <w:rsid w:val="004F6DF7"/>
    <w:rsid w:val="0050296E"/>
    <w:rsid w:val="00503C83"/>
    <w:rsid w:val="00521D10"/>
    <w:rsid w:val="00524065"/>
    <w:rsid w:val="00526CDD"/>
    <w:rsid w:val="00534D9A"/>
    <w:rsid w:val="005422DD"/>
    <w:rsid w:val="005501A5"/>
    <w:rsid w:val="00567AAF"/>
    <w:rsid w:val="00576672"/>
    <w:rsid w:val="00577672"/>
    <w:rsid w:val="00577C62"/>
    <w:rsid w:val="00584133"/>
    <w:rsid w:val="00585CCE"/>
    <w:rsid w:val="00586433"/>
    <w:rsid w:val="0058736C"/>
    <w:rsid w:val="00597B4F"/>
    <w:rsid w:val="005A1852"/>
    <w:rsid w:val="005A3352"/>
    <w:rsid w:val="005B4712"/>
    <w:rsid w:val="005B5928"/>
    <w:rsid w:val="005C4D50"/>
    <w:rsid w:val="005C5D2C"/>
    <w:rsid w:val="005C6C7E"/>
    <w:rsid w:val="005C7317"/>
    <w:rsid w:val="005C74DF"/>
    <w:rsid w:val="005D071D"/>
    <w:rsid w:val="005D102F"/>
    <w:rsid w:val="005D1042"/>
    <w:rsid w:val="005D1495"/>
    <w:rsid w:val="005D1DEE"/>
    <w:rsid w:val="005D3315"/>
    <w:rsid w:val="005D38A8"/>
    <w:rsid w:val="005E24B7"/>
    <w:rsid w:val="005E6AFB"/>
    <w:rsid w:val="005F0A91"/>
    <w:rsid w:val="006144E5"/>
    <w:rsid w:val="00623E41"/>
    <w:rsid w:val="00625667"/>
    <w:rsid w:val="006345C7"/>
    <w:rsid w:val="0063679D"/>
    <w:rsid w:val="00640128"/>
    <w:rsid w:val="00647039"/>
    <w:rsid w:val="0065100F"/>
    <w:rsid w:val="00663E5F"/>
    <w:rsid w:val="00671C23"/>
    <w:rsid w:val="006747BD"/>
    <w:rsid w:val="006775B3"/>
    <w:rsid w:val="00682841"/>
    <w:rsid w:val="006855C3"/>
    <w:rsid w:val="00687F83"/>
    <w:rsid w:val="00690088"/>
    <w:rsid w:val="006919BD"/>
    <w:rsid w:val="00691A5C"/>
    <w:rsid w:val="00695CD2"/>
    <w:rsid w:val="00697F37"/>
    <w:rsid w:val="006A73F3"/>
    <w:rsid w:val="006A78F2"/>
    <w:rsid w:val="006B06B9"/>
    <w:rsid w:val="006C3815"/>
    <w:rsid w:val="006C498B"/>
    <w:rsid w:val="006C6DCC"/>
    <w:rsid w:val="006D6DE5"/>
    <w:rsid w:val="006E5990"/>
    <w:rsid w:val="006E7571"/>
    <w:rsid w:val="006E7AED"/>
    <w:rsid w:val="006F3177"/>
    <w:rsid w:val="006F449D"/>
    <w:rsid w:val="006F4A68"/>
    <w:rsid w:val="006F645A"/>
    <w:rsid w:val="00700B35"/>
    <w:rsid w:val="00701234"/>
    <w:rsid w:val="0070287C"/>
    <w:rsid w:val="007061E8"/>
    <w:rsid w:val="00721FCB"/>
    <w:rsid w:val="0072339E"/>
    <w:rsid w:val="00726852"/>
    <w:rsid w:val="007325C2"/>
    <w:rsid w:val="00734382"/>
    <w:rsid w:val="007444BB"/>
    <w:rsid w:val="007451BB"/>
    <w:rsid w:val="00745FFD"/>
    <w:rsid w:val="007512F3"/>
    <w:rsid w:val="00751D05"/>
    <w:rsid w:val="00752202"/>
    <w:rsid w:val="00755C8D"/>
    <w:rsid w:val="007562FC"/>
    <w:rsid w:val="007572CD"/>
    <w:rsid w:val="007676CE"/>
    <w:rsid w:val="007704A5"/>
    <w:rsid w:val="00774104"/>
    <w:rsid w:val="00780557"/>
    <w:rsid w:val="00783866"/>
    <w:rsid w:val="007901CA"/>
    <w:rsid w:val="0079288C"/>
    <w:rsid w:val="007936F3"/>
    <w:rsid w:val="007978B3"/>
    <w:rsid w:val="007A01DF"/>
    <w:rsid w:val="007A11A1"/>
    <w:rsid w:val="007A2BA9"/>
    <w:rsid w:val="007A5113"/>
    <w:rsid w:val="007A5F2F"/>
    <w:rsid w:val="007B16BF"/>
    <w:rsid w:val="007B172D"/>
    <w:rsid w:val="007B183F"/>
    <w:rsid w:val="007B4E26"/>
    <w:rsid w:val="007D22B5"/>
    <w:rsid w:val="007F0DE1"/>
    <w:rsid w:val="007F3307"/>
    <w:rsid w:val="007F3517"/>
    <w:rsid w:val="00805DF6"/>
    <w:rsid w:val="008071E8"/>
    <w:rsid w:val="008168D9"/>
    <w:rsid w:val="00821F16"/>
    <w:rsid w:val="00831D54"/>
    <w:rsid w:val="0083331D"/>
    <w:rsid w:val="0083614E"/>
    <w:rsid w:val="008368C0"/>
    <w:rsid w:val="0084396A"/>
    <w:rsid w:val="00844601"/>
    <w:rsid w:val="00844BF7"/>
    <w:rsid w:val="0085430E"/>
    <w:rsid w:val="00854B7B"/>
    <w:rsid w:val="00861737"/>
    <w:rsid w:val="0086209F"/>
    <w:rsid w:val="00862D35"/>
    <w:rsid w:val="00863025"/>
    <w:rsid w:val="00866033"/>
    <w:rsid w:val="00867420"/>
    <w:rsid w:val="00872F98"/>
    <w:rsid w:val="00883F16"/>
    <w:rsid w:val="00894459"/>
    <w:rsid w:val="00896101"/>
    <w:rsid w:val="00897E5C"/>
    <w:rsid w:val="00897F60"/>
    <w:rsid w:val="008A0838"/>
    <w:rsid w:val="008A2E58"/>
    <w:rsid w:val="008A6C9E"/>
    <w:rsid w:val="008A7F9C"/>
    <w:rsid w:val="008C110A"/>
    <w:rsid w:val="008C1729"/>
    <w:rsid w:val="008C251A"/>
    <w:rsid w:val="008C75DD"/>
    <w:rsid w:val="008D0F9E"/>
    <w:rsid w:val="008D2A1D"/>
    <w:rsid w:val="008F027B"/>
    <w:rsid w:val="008F209D"/>
    <w:rsid w:val="00907692"/>
    <w:rsid w:val="00916E4F"/>
    <w:rsid w:val="009178D4"/>
    <w:rsid w:val="009255D2"/>
    <w:rsid w:val="00941E26"/>
    <w:rsid w:val="00953E47"/>
    <w:rsid w:val="00954D4F"/>
    <w:rsid w:val="00966A57"/>
    <w:rsid w:val="0097514B"/>
    <w:rsid w:val="009777CB"/>
    <w:rsid w:val="00994CA9"/>
    <w:rsid w:val="009A23DF"/>
    <w:rsid w:val="009A433D"/>
    <w:rsid w:val="009B1FFD"/>
    <w:rsid w:val="009B3A12"/>
    <w:rsid w:val="009B5AEE"/>
    <w:rsid w:val="009B7FAC"/>
    <w:rsid w:val="009C28D9"/>
    <w:rsid w:val="009D4567"/>
    <w:rsid w:val="009D4C4D"/>
    <w:rsid w:val="009D6A53"/>
    <w:rsid w:val="009E00D4"/>
    <w:rsid w:val="009E05CD"/>
    <w:rsid w:val="009E0AA3"/>
    <w:rsid w:val="009E13A9"/>
    <w:rsid w:val="009E191D"/>
    <w:rsid w:val="009F5C9F"/>
    <w:rsid w:val="009F6631"/>
    <w:rsid w:val="009F6B03"/>
    <w:rsid w:val="00A04375"/>
    <w:rsid w:val="00A07A6A"/>
    <w:rsid w:val="00A1108E"/>
    <w:rsid w:val="00A169CF"/>
    <w:rsid w:val="00A20736"/>
    <w:rsid w:val="00A35759"/>
    <w:rsid w:val="00A36F46"/>
    <w:rsid w:val="00A4666C"/>
    <w:rsid w:val="00A46CD4"/>
    <w:rsid w:val="00A52C29"/>
    <w:rsid w:val="00A57E21"/>
    <w:rsid w:val="00A62551"/>
    <w:rsid w:val="00A71FF1"/>
    <w:rsid w:val="00A73FFA"/>
    <w:rsid w:val="00A80C24"/>
    <w:rsid w:val="00A84D2A"/>
    <w:rsid w:val="00AA16F2"/>
    <w:rsid w:val="00AA590D"/>
    <w:rsid w:val="00AB1ACD"/>
    <w:rsid w:val="00AB2A5A"/>
    <w:rsid w:val="00AB3657"/>
    <w:rsid w:val="00AB73C1"/>
    <w:rsid w:val="00AC1752"/>
    <w:rsid w:val="00AC6B8E"/>
    <w:rsid w:val="00AC6BD7"/>
    <w:rsid w:val="00AD0AED"/>
    <w:rsid w:val="00AD32E8"/>
    <w:rsid w:val="00AE1263"/>
    <w:rsid w:val="00AE5566"/>
    <w:rsid w:val="00AF6374"/>
    <w:rsid w:val="00B023E2"/>
    <w:rsid w:val="00B070DE"/>
    <w:rsid w:val="00B21CD2"/>
    <w:rsid w:val="00B26BFF"/>
    <w:rsid w:val="00B30CB1"/>
    <w:rsid w:val="00B313AA"/>
    <w:rsid w:val="00B4153F"/>
    <w:rsid w:val="00B42776"/>
    <w:rsid w:val="00B46535"/>
    <w:rsid w:val="00B500A1"/>
    <w:rsid w:val="00B5481F"/>
    <w:rsid w:val="00B61F8A"/>
    <w:rsid w:val="00B62CC4"/>
    <w:rsid w:val="00B63DC2"/>
    <w:rsid w:val="00B72E78"/>
    <w:rsid w:val="00B9549A"/>
    <w:rsid w:val="00BA1711"/>
    <w:rsid w:val="00BB3021"/>
    <w:rsid w:val="00BC26E1"/>
    <w:rsid w:val="00BC5A13"/>
    <w:rsid w:val="00BC6391"/>
    <w:rsid w:val="00BD10D9"/>
    <w:rsid w:val="00BD5356"/>
    <w:rsid w:val="00BD7403"/>
    <w:rsid w:val="00BE019C"/>
    <w:rsid w:val="00BF2D91"/>
    <w:rsid w:val="00BF38EE"/>
    <w:rsid w:val="00BF4FD7"/>
    <w:rsid w:val="00BF5B17"/>
    <w:rsid w:val="00C029CC"/>
    <w:rsid w:val="00C054AF"/>
    <w:rsid w:val="00C05EC5"/>
    <w:rsid w:val="00C11C9F"/>
    <w:rsid w:val="00C159C6"/>
    <w:rsid w:val="00C22DFB"/>
    <w:rsid w:val="00C23286"/>
    <w:rsid w:val="00C26237"/>
    <w:rsid w:val="00C30CD2"/>
    <w:rsid w:val="00C32155"/>
    <w:rsid w:val="00C3637D"/>
    <w:rsid w:val="00C41627"/>
    <w:rsid w:val="00C459C6"/>
    <w:rsid w:val="00C53135"/>
    <w:rsid w:val="00C54E21"/>
    <w:rsid w:val="00C5505A"/>
    <w:rsid w:val="00C5711C"/>
    <w:rsid w:val="00C5716A"/>
    <w:rsid w:val="00C679B3"/>
    <w:rsid w:val="00C71F31"/>
    <w:rsid w:val="00C7269D"/>
    <w:rsid w:val="00C736D5"/>
    <w:rsid w:val="00C76BB7"/>
    <w:rsid w:val="00C840FA"/>
    <w:rsid w:val="00C9192C"/>
    <w:rsid w:val="00C91C63"/>
    <w:rsid w:val="00CB38AC"/>
    <w:rsid w:val="00CB47D6"/>
    <w:rsid w:val="00CB783E"/>
    <w:rsid w:val="00CC1351"/>
    <w:rsid w:val="00CC7F64"/>
    <w:rsid w:val="00CD2B40"/>
    <w:rsid w:val="00CE1C01"/>
    <w:rsid w:val="00CE4AA1"/>
    <w:rsid w:val="00CF2F30"/>
    <w:rsid w:val="00CF6657"/>
    <w:rsid w:val="00D005B3"/>
    <w:rsid w:val="00D04135"/>
    <w:rsid w:val="00D06406"/>
    <w:rsid w:val="00D06D36"/>
    <w:rsid w:val="00D144B9"/>
    <w:rsid w:val="00D24D8D"/>
    <w:rsid w:val="00D24FF4"/>
    <w:rsid w:val="00D260A4"/>
    <w:rsid w:val="00D30278"/>
    <w:rsid w:val="00D3226C"/>
    <w:rsid w:val="00D32290"/>
    <w:rsid w:val="00D33104"/>
    <w:rsid w:val="00D3568A"/>
    <w:rsid w:val="00D40690"/>
    <w:rsid w:val="00D413E1"/>
    <w:rsid w:val="00D41577"/>
    <w:rsid w:val="00D46A49"/>
    <w:rsid w:val="00D5132B"/>
    <w:rsid w:val="00D5584C"/>
    <w:rsid w:val="00D57C33"/>
    <w:rsid w:val="00D63C37"/>
    <w:rsid w:val="00D6484F"/>
    <w:rsid w:val="00D651D9"/>
    <w:rsid w:val="00D65423"/>
    <w:rsid w:val="00D65C02"/>
    <w:rsid w:val="00D66962"/>
    <w:rsid w:val="00D718CA"/>
    <w:rsid w:val="00D73154"/>
    <w:rsid w:val="00D779F3"/>
    <w:rsid w:val="00D837D8"/>
    <w:rsid w:val="00D936C3"/>
    <w:rsid w:val="00DA0A94"/>
    <w:rsid w:val="00DA52A1"/>
    <w:rsid w:val="00DA620B"/>
    <w:rsid w:val="00DA7A1C"/>
    <w:rsid w:val="00DB49F5"/>
    <w:rsid w:val="00DB4A0E"/>
    <w:rsid w:val="00DB6607"/>
    <w:rsid w:val="00DC0679"/>
    <w:rsid w:val="00DC3DF0"/>
    <w:rsid w:val="00DC6F74"/>
    <w:rsid w:val="00DD2DC9"/>
    <w:rsid w:val="00DD5422"/>
    <w:rsid w:val="00DE15F4"/>
    <w:rsid w:val="00DE409E"/>
    <w:rsid w:val="00DE4641"/>
    <w:rsid w:val="00DE49E1"/>
    <w:rsid w:val="00DF6CEB"/>
    <w:rsid w:val="00E0086A"/>
    <w:rsid w:val="00E11D1D"/>
    <w:rsid w:val="00E15A33"/>
    <w:rsid w:val="00E1691A"/>
    <w:rsid w:val="00E20F24"/>
    <w:rsid w:val="00E245D1"/>
    <w:rsid w:val="00E37E9F"/>
    <w:rsid w:val="00E45B4C"/>
    <w:rsid w:val="00E54574"/>
    <w:rsid w:val="00E6101A"/>
    <w:rsid w:val="00E637F9"/>
    <w:rsid w:val="00E63E5F"/>
    <w:rsid w:val="00E80DD8"/>
    <w:rsid w:val="00E932B1"/>
    <w:rsid w:val="00E9362A"/>
    <w:rsid w:val="00E95E9E"/>
    <w:rsid w:val="00EA2220"/>
    <w:rsid w:val="00EA40E3"/>
    <w:rsid w:val="00EA58E4"/>
    <w:rsid w:val="00EA6217"/>
    <w:rsid w:val="00EB1C54"/>
    <w:rsid w:val="00EB2470"/>
    <w:rsid w:val="00EB4A78"/>
    <w:rsid w:val="00EB525B"/>
    <w:rsid w:val="00EB5EB0"/>
    <w:rsid w:val="00EB636A"/>
    <w:rsid w:val="00EC49A4"/>
    <w:rsid w:val="00ED6631"/>
    <w:rsid w:val="00ED7972"/>
    <w:rsid w:val="00EE18B4"/>
    <w:rsid w:val="00EE493C"/>
    <w:rsid w:val="00EE6575"/>
    <w:rsid w:val="00EF3A65"/>
    <w:rsid w:val="00EF3E0E"/>
    <w:rsid w:val="00F04693"/>
    <w:rsid w:val="00F065FA"/>
    <w:rsid w:val="00F142FE"/>
    <w:rsid w:val="00F21677"/>
    <w:rsid w:val="00F2734E"/>
    <w:rsid w:val="00F3640D"/>
    <w:rsid w:val="00F36727"/>
    <w:rsid w:val="00F44440"/>
    <w:rsid w:val="00F4673B"/>
    <w:rsid w:val="00F5456C"/>
    <w:rsid w:val="00F55124"/>
    <w:rsid w:val="00F578AB"/>
    <w:rsid w:val="00F71D5E"/>
    <w:rsid w:val="00F73BBA"/>
    <w:rsid w:val="00F843C1"/>
    <w:rsid w:val="00F87225"/>
    <w:rsid w:val="00F9413F"/>
    <w:rsid w:val="00F95397"/>
    <w:rsid w:val="00FA10EB"/>
    <w:rsid w:val="00FA293A"/>
    <w:rsid w:val="00FA3B7E"/>
    <w:rsid w:val="00FA700A"/>
    <w:rsid w:val="00FB153F"/>
    <w:rsid w:val="00FB4654"/>
    <w:rsid w:val="00FB5F1C"/>
    <w:rsid w:val="00FB62B3"/>
    <w:rsid w:val="00FB7966"/>
    <w:rsid w:val="00FC003E"/>
    <w:rsid w:val="00FC009A"/>
    <w:rsid w:val="00FC2239"/>
    <w:rsid w:val="00FC46D2"/>
    <w:rsid w:val="00FE4F1A"/>
    <w:rsid w:val="00FE6FDA"/>
    <w:rsid w:val="00FE7491"/>
    <w:rsid w:val="00FF0473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F59F8"/>
  <w15:docId w15:val="{CE1169E2-CC24-4321-9B73-064A5FB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065"/>
    <w:pPr>
      <w:spacing w:after="120" w:line="312" w:lineRule="auto"/>
      <w:ind w:left="283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065"/>
    <w:rPr>
      <w:rFonts w:ascii="Tahoma" w:eastAsia="Calibri" w:hAnsi="Tahoma" w:cs="Times New Roman"/>
      <w:color w:val="80828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524065"/>
    <w:pPr>
      <w:spacing w:after="120" w:line="312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65"/>
    <w:rPr>
      <w:rFonts w:ascii="Tahoma" w:eastAsia="Calibri" w:hAnsi="Tahoma" w:cs="Times New Roman"/>
      <w:color w:val="808284"/>
      <w:lang w:val="x-none"/>
    </w:rPr>
  </w:style>
  <w:style w:type="character" w:styleId="Odwoaniedokomentarza">
    <w:name w:val="annotation reference"/>
    <w:uiPriority w:val="99"/>
    <w:semiHidden/>
    <w:unhideWhenUsed/>
    <w:rsid w:val="0052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065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065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84F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84F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E5566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0567CE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GenRapStyle1">
    <w:name w:val="GenRap Style 1"/>
    <w:uiPriority w:val="99"/>
    <w:rsid w:val="00EA2220"/>
    <w:rPr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994CA9"/>
    <w:rPr>
      <w:color w:val="0000FF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863025"/>
    <w:rPr>
      <w:b/>
      <w:bCs/>
      <w:smallCaps/>
      <w:color w:val="44D62C" w:themeColor="accent1"/>
      <w:spacing w:val="5"/>
    </w:rPr>
  </w:style>
  <w:style w:type="paragraph" w:customStyle="1" w:styleId="Bullet2">
    <w:name w:val="Bullet 2"/>
    <w:basedOn w:val="Normalny"/>
    <w:rsid w:val="00E11D1D"/>
    <w:pPr>
      <w:numPr>
        <w:numId w:val="31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rastruktura@port.lukasiewic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chodaczek@port.lukasiewicz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C676-175A-4D8D-B557-3BCDB5C2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21</Pages>
  <Words>5788</Words>
  <Characters>34732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2021-03-31T09:54:00Z</cp:lastPrinted>
  <dcterms:created xsi:type="dcterms:W3CDTF">2021-11-23T09:42:00Z</dcterms:created>
  <dcterms:modified xsi:type="dcterms:W3CDTF">2021-11-23T09:54:00Z</dcterms:modified>
</cp:coreProperties>
</file>