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2F" w:rsidRPr="0091138B" w:rsidRDefault="00523E2F" w:rsidP="0091138B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 xml:space="preserve">Załącznik </w:t>
      </w:r>
      <w:r>
        <w:rPr>
          <w:rFonts w:ascii="Calibri" w:hAnsi="Calibri" w:cs="Calibri"/>
          <w:b/>
          <w:bCs/>
        </w:rPr>
        <w:t>N</w:t>
      </w:r>
      <w:r w:rsidRPr="0091138B">
        <w:rPr>
          <w:rFonts w:ascii="Calibri" w:hAnsi="Calibri" w:cs="Calibri"/>
          <w:b/>
          <w:bCs/>
        </w:rPr>
        <w:t>r 3A do SWZ</w:t>
      </w:r>
    </w:p>
    <w:p w:rsidR="00523E2F" w:rsidRPr="00D863F9" w:rsidRDefault="00523E2F" w:rsidP="001670A5">
      <w:pPr>
        <w:spacing w:line="360" w:lineRule="auto"/>
        <w:ind w:left="5246" w:hanging="1"/>
        <w:rPr>
          <w:rFonts w:ascii="Calibri" w:hAnsi="Calibri" w:cs="Calibri"/>
          <w:b/>
          <w:bCs/>
          <w:color w:val="FF0000"/>
        </w:rPr>
      </w:pPr>
    </w:p>
    <w:p w:rsidR="00523E2F" w:rsidRPr="00632E91" w:rsidRDefault="00523E2F" w:rsidP="00CD65CB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:rsidR="00523E2F" w:rsidRPr="00632E91" w:rsidRDefault="00523E2F" w:rsidP="00CD65CB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:rsidR="00523E2F" w:rsidRPr="00632E91" w:rsidRDefault="00523E2F" w:rsidP="00CD65CB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:rsidR="00523E2F" w:rsidRPr="00632E91" w:rsidRDefault="00523E2F" w:rsidP="00CD65C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:rsidR="00523E2F" w:rsidRPr="00632E91" w:rsidRDefault="00523E2F" w:rsidP="00CD65CB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523E2F" w:rsidRPr="00D863F9" w:rsidRDefault="00523E2F" w:rsidP="001670A5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:rsidR="00523E2F" w:rsidRPr="0091138B" w:rsidRDefault="00523E2F" w:rsidP="001670A5">
      <w:pPr>
        <w:spacing w:line="360" w:lineRule="auto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 xml:space="preserve">Podmiot składający oświadczenie: </w:t>
      </w:r>
    </w:p>
    <w:p w:rsidR="00523E2F" w:rsidRPr="0091138B" w:rsidRDefault="00523E2F" w:rsidP="001670A5">
      <w:pPr>
        <w:spacing w:line="360" w:lineRule="auto"/>
        <w:ind w:right="5954"/>
        <w:rPr>
          <w:rFonts w:ascii="Calibri" w:hAnsi="Calibri" w:cs="Calibri"/>
        </w:rPr>
      </w:pPr>
      <w:r w:rsidRPr="0091138B">
        <w:rPr>
          <w:rFonts w:ascii="Calibri" w:hAnsi="Calibri" w:cs="Calibri"/>
        </w:rPr>
        <w:t>………………………………………………</w:t>
      </w:r>
    </w:p>
    <w:p w:rsidR="00523E2F" w:rsidRPr="0091138B" w:rsidRDefault="00523E2F" w:rsidP="001670A5">
      <w:pPr>
        <w:spacing w:line="360" w:lineRule="auto"/>
        <w:ind w:right="5954"/>
        <w:rPr>
          <w:rFonts w:ascii="Calibri" w:hAnsi="Calibri" w:cs="Calibri"/>
        </w:rPr>
      </w:pPr>
      <w:r w:rsidRPr="0091138B">
        <w:rPr>
          <w:rFonts w:ascii="Calibri" w:hAnsi="Calibri" w:cs="Calibri"/>
        </w:rPr>
        <w:t>………………………………………………</w:t>
      </w:r>
    </w:p>
    <w:p w:rsidR="00523E2F" w:rsidRPr="0091138B" w:rsidRDefault="00523E2F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91138B">
        <w:rPr>
          <w:rFonts w:ascii="Calibri" w:hAnsi="Calibri" w:cs="Calibri"/>
          <w:i/>
          <w:iCs/>
        </w:rPr>
        <w:t>(pełna nazwa/firma, adres, w zależności od podmiotu: NIP/PESEL, KRS/CEiDG)</w:t>
      </w:r>
    </w:p>
    <w:p w:rsidR="00523E2F" w:rsidRPr="0091138B" w:rsidRDefault="00523E2F" w:rsidP="001670A5">
      <w:pPr>
        <w:spacing w:line="360" w:lineRule="auto"/>
        <w:rPr>
          <w:rFonts w:ascii="Calibri" w:hAnsi="Calibri" w:cs="Calibri"/>
          <w:u w:val="single"/>
        </w:rPr>
      </w:pPr>
      <w:r w:rsidRPr="0091138B">
        <w:rPr>
          <w:rFonts w:ascii="Calibri" w:hAnsi="Calibri" w:cs="Calibri"/>
          <w:u w:val="single"/>
        </w:rPr>
        <w:t>reprezentowany przez:</w:t>
      </w:r>
    </w:p>
    <w:p w:rsidR="00523E2F" w:rsidRPr="0091138B" w:rsidRDefault="00523E2F" w:rsidP="001670A5">
      <w:pPr>
        <w:spacing w:line="360" w:lineRule="auto"/>
        <w:ind w:right="5954"/>
        <w:rPr>
          <w:rFonts w:ascii="Calibri" w:hAnsi="Calibri" w:cs="Calibri"/>
        </w:rPr>
      </w:pPr>
      <w:r w:rsidRPr="0091138B">
        <w:rPr>
          <w:rFonts w:ascii="Calibri" w:hAnsi="Calibri" w:cs="Calibri"/>
        </w:rPr>
        <w:t>……………………………………</w:t>
      </w:r>
    </w:p>
    <w:p w:rsidR="00523E2F" w:rsidRPr="0091138B" w:rsidRDefault="00523E2F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91138B">
        <w:rPr>
          <w:rFonts w:ascii="Calibri" w:hAnsi="Calibri" w:cs="Calibri"/>
          <w:i/>
          <w:iCs/>
        </w:rPr>
        <w:t>(imię, nazwisko, stanowisko/podstawa do  reprezentacji)</w:t>
      </w:r>
    </w:p>
    <w:p w:rsidR="00523E2F" w:rsidRPr="00D863F9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:rsidR="00523E2F" w:rsidRPr="00F44110" w:rsidRDefault="00523E2F" w:rsidP="001670A5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44110">
        <w:rPr>
          <w:rFonts w:ascii="Calibri" w:hAnsi="Calibri" w:cs="Calibri"/>
          <w:b/>
          <w:bCs/>
        </w:rPr>
        <w:t xml:space="preserve">Oświadczenie </w:t>
      </w:r>
    </w:p>
    <w:p w:rsidR="00523E2F" w:rsidRPr="00F44110" w:rsidRDefault="00523E2F" w:rsidP="001670A5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44110">
        <w:rPr>
          <w:rFonts w:ascii="Calibri" w:hAnsi="Calibri" w:cs="Calibri"/>
          <w:b/>
          <w:bCs/>
        </w:rPr>
        <w:t>DOTYCZĄCE SPEŁNIANIA WARUNKÓW UDZIAŁU W POSTĘPOWANIU</w:t>
      </w:r>
    </w:p>
    <w:p w:rsidR="00523E2F" w:rsidRPr="00D863F9" w:rsidRDefault="00523E2F" w:rsidP="001670A5">
      <w:pPr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:rsidR="00523E2F" w:rsidRPr="00D863F9" w:rsidRDefault="00523E2F" w:rsidP="00FA7DBC">
      <w:pPr>
        <w:spacing w:line="360" w:lineRule="auto"/>
        <w:jc w:val="both"/>
        <w:rPr>
          <w:rFonts w:ascii="Calibri" w:hAnsi="Calibri" w:cs="Calibri"/>
          <w:color w:val="FF0000"/>
        </w:rPr>
      </w:pPr>
      <w:r w:rsidRPr="0091138B">
        <w:rPr>
          <w:rFonts w:ascii="Calibri" w:hAnsi="Calibri" w:cs="Calibri"/>
        </w:rPr>
        <w:t xml:space="preserve">Na potrzeby postępowania o udzielenie zamówienia publicznego pn.: </w:t>
      </w:r>
      <w:r w:rsidRPr="0091138B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Odbiór odpadów komunalnych z terenu Gminy Kluczewsko</w:t>
      </w:r>
      <w:r w:rsidRPr="0091138B">
        <w:rPr>
          <w:rFonts w:ascii="Calibri" w:hAnsi="Calibri" w:cs="Calibri"/>
          <w:b/>
          <w:bCs/>
          <w:i/>
          <w:iCs/>
        </w:rPr>
        <w:t>”</w:t>
      </w:r>
      <w:r w:rsidRPr="0091138B">
        <w:rPr>
          <w:rFonts w:ascii="Calibri" w:hAnsi="Calibri" w:cs="Calibri"/>
          <w:b/>
          <w:bCs/>
        </w:rPr>
        <w:t xml:space="preserve"> – Znak sprawy </w:t>
      </w:r>
      <w:r w:rsidRPr="009F02E4">
        <w:rPr>
          <w:rFonts w:ascii="Calibri" w:hAnsi="Calibri" w:cs="Calibri"/>
          <w:b/>
          <w:bCs/>
        </w:rPr>
        <w:t>B.271.1.</w:t>
      </w:r>
      <w:r>
        <w:rPr>
          <w:rFonts w:ascii="Calibri" w:hAnsi="Calibri" w:cs="Calibri"/>
          <w:b/>
          <w:bCs/>
        </w:rPr>
        <w:t>3</w:t>
      </w:r>
      <w:r w:rsidRPr="009F02E4"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  <w:color w:val="FF0000"/>
        </w:rPr>
        <w:t xml:space="preserve">  </w:t>
      </w:r>
      <w:r w:rsidRPr="0091138B">
        <w:rPr>
          <w:rFonts w:ascii="Calibri" w:hAnsi="Calibri" w:cs="Calibri"/>
        </w:rPr>
        <w:t>oświadczam, co następuje:</w:t>
      </w:r>
    </w:p>
    <w:p w:rsidR="00523E2F" w:rsidRPr="000D5773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:rsidR="00523E2F" w:rsidRPr="00F44110" w:rsidRDefault="00523E2F" w:rsidP="0091138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44110">
        <w:rPr>
          <w:rFonts w:ascii="Calibri" w:hAnsi="Calibri" w:cs="Calibri"/>
          <w:b/>
          <w:bCs/>
        </w:rPr>
        <w:t>OŚWIADCZENIE WYKONAWCY/WYKONAWCY WSPÓLNIE UBIEGAJĄCEGO                                     SIĘ O ZAMÓWIENIE</w:t>
      </w:r>
    </w:p>
    <w:p w:rsidR="00523E2F" w:rsidRPr="0091138B" w:rsidRDefault="00523E2F" w:rsidP="001670A5">
      <w:pPr>
        <w:spacing w:line="360" w:lineRule="auto"/>
        <w:rPr>
          <w:rFonts w:ascii="Calibri" w:hAnsi="Calibri" w:cs="Calibri"/>
        </w:rPr>
      </w:pPr>
      <w:r w:rsidRPr="0091138B">
        <w:rPr>
          <w:rFonts w:ascii="Calibri" w:hAnsi="Calibri" w:cs="Calibri"/>
        </w:rPr>
        <w:t>Oświadczam, że spełniam warunki udziału w postępowaniu określone pr</w:t>
      </w:r>
      <w:r>
        <w:rPr>
          <w:rFonts w:ascii="Calibri" w:hAnsi="Calibri" w:cs="Calibri"/>
        </w:rPr>
        <w:t>zez Zamawiającego w pkt. 6.1 ppkt 2) i pkt 6.1 ppkt 4)</w:t>
      </w:r>
      <w:r w:rsidRPr="0091138B">
        <w:rPr>
          <w:rFonts w:ascii="Calibri" w:hAnsi="Calibri" w:cs="Calibri"/>
        </w:rPr>
        <w:t xml:space="preserve"> SWZ.</w:t>
      </w:r>
    </w:p>
    <w:p w:rsidR="00523E2F" w:rsidRPr="0091138B" w:rsidRDefault="00523E2F" w:rsidP="001670A5">
      <w:pPr>
        <w:spacing w:line="360" w:lineRule="auto"/>
        <w:rPr>
          <w:rFonts w:ascii="Calibri" w:hAnsi="Calibri" w:cs="Calibri"/>
        </w:rPr>
      </w:pPr>
      <w:r w:rsidRPr="0091138B">
        <w:rPr>
          <w:rFonts w:ascii="Calibri" w:hAnsi="Calibri" w:cs="Calibri"/>
        </w:rPr>
        <w:t>Oświadczam, iż samodzielnie spełniam warunek/nki wskazane w:</w:t>
      </w:r>
    </w:p>
    <w:p w:rsidR="00523E2F" w:rsidRPr="00F0264C" w:rsidRDefault="00523E2F" w:rsidP="005D442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 xml:space="preserve">w Rozdziale 6 pkt 6.1 ppkt </w:t>
      </w:r>
      <w:r>
        <w:rPr>
          <w:rFonts w:ascii="Calibri" w:hAnsi="Calibri" w:cs="Calibri"/>
          <w:kern w:val="1"/>
          <w:lang w:eastAsia="hi-IN" w:bidi="hi-IN"/>
        </w:rPr>
        <w:t>2</w:t>
      </w:r>
      <w:r w:rsidRPr="00F0264C">
        <w:rPr>
          <w:rFonts w:ascii="Calibri" w:hAnsi="Calibri" w:cs="Calibri"/>
          <w:kern w:val="1"/>
          <w:lang w:eastAsia="hi-IN" w:bidi="hi-IN"/>
        </w:rPr>
        <w:t>) lit. a) SWZ</w:t>
      </w:r>
    </w:p>
    <w:p w:rsidR="00523E2F" w:rsidRPr="00F0264C" w:rsidRDefault="00523E2F" w:rsidP="005D442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 xml:space="preserve">w Rozdziale 6 pkt 6.1 ppkt </w:t>
      </w:r>
      <w:r>
        <w:rPr>
          <w:rFonts w:ascii="Calibri" w:hAnsi="Calibri" w:cs="Calibri"/>
          <w:kern w:val="1"/>
          <w:lang w:eastAsia="hi-IN" w:bidi="hi-IN"/>
        </w:rPr>
        <w:t>2</w:t>
      </w:r>
      <w:r w:rsidRPr="00F0264C">
        <w:rPr>
          <w:rFonts w:ascii="Calibri" w:hAnsi="Calibri" w:cs="Calibri"/>
          <w:kern w:val="1"/>
          <w:lang w:eastAsia="hi-IN" w:bidi="hi-IN"/>
        </w:rPr>
        <w:t>) lit. b) SWZ</w:t>
      </w:r>
    </w:p>
    <w:p w:rsidR="00523E2F" w:rsidRPr="00F0264C" w:rsidRDefault="00523E2F" w:rsidP="005D442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 xml:space="preserve">w Rozdziale 6 </w:t>
      </w:r>
      <w:bookmarkStart w:id="0" w:name="_Hlk76988627"/>
      <w:r w:rsidRPr="00F0264C">
        <w:rPr>
          <w:rFonts w:ascii="Calibri" w:hAnsi="Calibri" w:cs="Calibri"/>
          <w:kern w:val="1"/>
          <w:lang w:eastAsia="hi-IN" w:bidi="hi-IN"/>
        </w:rPr>
        <w:t xml:space="preserve">pkt 6.1 ppkt </w:t>
      </w:r>
      <w:r>
        <w:rPr>
          <w:rFonts w:ascii="Calibri" w:hAnsi="Calibri" w:cs="Calibri"/>
          <w:kern w:val="1"/>
          <w:lang w:eastAsia="hi-IN" w:bidi="hi-IN"/>
        </w:rPr>
        <w:t>4</w:t>
      </w:r>
      <w:r w:rsidRPr="00F0264C">
        <w:rPr>
          <w:rFonts w:ascii="Calibri" w:hAnsi="Calibri" w:cs="Calibri"/>
          <w:kern w:val="1"/>
          <w:lang w:eastAsia="hi-IN" w:bidi="hi-IN"/>
        </w:rPr>
        <w:t>)</w:t>
      </w:r>
      <w:r>
        <w:rPr>
          <w:rFonts w:ascii="Calibri" w:hAnsi="Calibri" w:cs="Calibri"/>
          <w:kern w:val="1"/>
          <w:lang w:eastAsia="hi-IN" w:bidi="hi-IN"/>
        </w:rPr>
        <w:t xml:space="preserve"> lit. a)</w:t>
      </w:r>
      <w:r w:rsidRPr="00F0264C">
        <w:rPr>
          <w:rFonts w:ascii="Calibri" w:hAnsi="Calibri" w:cs="Calibri"/>
          <w:kern w:val="1"/>
          <w:lang w:eastAsia="hi-IN" w:bidi="hi-IN"/>
        </w:rPr>
        <w:t xml:space="preserve"> </w:t>
      </w:r>
      <w:bookmarkEnd w:id="0"/>
      <w:r w:rsidRPr="00F0264C">
        <w:rPr>
          <w:rFonts w:ascii="Calibri" w:hAnsi="Calibri" w:cs="Calibri"/>
          <w:kern w:val="1"/>
          <w:lang w:eastAsia="hi-IN" w:bidi="hi-IN"/>
        </w:rPr>
        <w:t>SWZ</w:t>
      </w:r>
    </w:p>
    <w:p w:rsidR="00523E2F" w:rsidRDefault="00523E2F" w:rsidP="005D442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 xml:space="preserve">w Rozdziale 6 pkt 6.1 ppkt </w:t>
      </w:r>
      <w:r>
        <w:rPr>
          <w:rFonts w:ascii="Calibri" w:hAnsi="Calibri" w:cs="Calibri"/>
          <w:kern w:val="1"/>
          <w:lang w:eastAsia="hi-IN" w:bidi="hi-IN"/>
        </w:rPr>
        <w:t>4</w:t>
      </w:r>
      <w:r w:rsidRPr="00F0264C">
        <w:rPr>
          <w:rFonts w:ascii="Calibri" w:hAnsi="Calibri" w:cs="Calibri"/>
          <w:kern w:val="1"/>
          <w:lang w:eastAsia="hi-IN" w:bidi="hi-IN"/>
        </w:rPr>
        <w:t>)</w:t>
      </w:r>
      <w:r>
        <w:rPr>
          <w:rFonts w:ascii="Calibri" w:hAnsi="Calibri" w:cs="Calibri"/>
          <w:kern w:val="1"/>
          <w:lang w:eastAsia="hi-IN" w:bidi="hi-IN"/>
        </w:rPr>
        <w:t xml:space="preserve"> lit. b) </w:t>
      </w:r>
      <w:r w:rsidRPr="00F0264C">
        <w:rPr>
          <w:rFonts w:ascii="Calibri" w:hAnsi="Calibri" w:cs="Calibri"/>
          <w:kern w:val="1"/>
          <w:lang w:eastAsia="hi-IN" w:bidi="hi-IN"/>
        </w:rPr>
        <w:t>SWZ</w:t>
      </w:r>
    </w:p>
    <w:p w:rsidR="00523E2F" w:rsidRDefault="00523E2F" w:rsidP="005D442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 xml:space="preserve">w Rozdziale 6 pkt 6.1 ppkt </w:t>
      </w:r>
      <w:r>
        <w:rPr>
          <w:rFonts w:ascii="Calibri" w:hAnsi="Calibri" w:cs="Calibri"/>
          <w:kern w:val="1"/>
          <w:lang w:eastAsia="hi-IN" w:bidi="hi-IN"/>
        </w:rPr>
        <w:t>4</w:t>
      </w:r>
      <w:r w:rsidRPr="00F0264C">
        <w:rPr>
          <w:rFonts w:ascii="Calibri" w:hAnsi="Calibri" w:cs="Calibri"/>
          <w:kern w:val="1"/>
          <w:lang w:eastAsia="hi-IN" w:bidi="hi-IN"/>
        </w:rPr>
        <w:t>)</w:t>
      </w:r>
      <w:r>
        <w:rPr>
          <w:rFonts w:ascii="Calibri" w:hAnsi="Calibri" w:cs="Calibri"/>
          <w:kern w:val="1"/>
          <w:lang w:eastAsia="hi-IN" w:bidi="hi-IN"/>
        </w:rPr>
        <w:t xml:space="preserve"> lit. c) </w:t>
      </w:r>
      <w:r w:rsidRPr="00F0264C">
        <w:rPr>
          <w:rFonts w:ascii="Calibri" w:hAnsi="Calibri" w:cs="Calibri"/>
          <w:kern w:val="1"/>
          <w:lang w:eastAsia="hi-IN" w:bidi="hi-IN"/>
        </w:rPr>
        <w:t>SWZ</w:t>
      </w:r>
    </w:p>
    <w:p w:rsidR="00523E2F" w:rsidRPr="00F0264C" w:rsidRDefault="00523E2F" w:rsidP="005D442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523E2F" w:rsidRPr="002F13D1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:rsidR="00523E2F" w:rsidRPr="00F0264C" w:rsidRDefault="00523E2F" w:rsidP="005D442B">
      <w:pPr>
        <w:spacing w:line="360" w:lineRule="auto"/>
        <w:jc w:val="both"/>
        <w:rPr>
          <w:rFonts w:ascii="Calibri" w:hAnsi="Calibri" w:cs="Calibri"/>
          <w:lang w:val="en-GB"/>
        </w:rPr>
      </w:pPr>
      <w:r w:rsidRPr="00F0264C">
        <w:rPr>
          <w:rFonts w:ascii="Calibri" w:hAnsi="Calibri" w:cs="Calibri"/>
          <w:b/>
          <w:bCs/>
          <w:lang w:val="en-GB"/>
        </w:rPr>
        <w:t xml:space="preserve">UWAGA:                                      </w:t>
      </w:r>
    </w:p>
    <w:p w:rsidR="00523E2F" w:rsidRPr="00F0264C" w:rsidRDefault="00523E2F" w:rsidP="005D442B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color w:val="FF0000"/>
        </w:rPr>
      </w:pPr>
      <w:r w:rsidRPr="00F0264C">
        <w:rPr>
          <w:rFonts w:ascii="Calibri" w:hAnsi="Calibri" w:cs="Calibri"/>
        </w:rPr>
        <w:t xml:space="preserve">Jeżeli Wykonawca spełnia wszystkie warunki udziału w postępowaniu samodzielnie zaznacza </w:t>
      </w:r>
      <w:r>
        <w:rPr>
          <w:rFonts w:ascii="Calibri" w:hAnsi="Calibri" w:cs="Calibri"/>
        </w:rPr>
        <w:t>dwa</w:t>
      </w:r>
      <w:r w:rsidRPr="00F0264C">
        <w:rPr>
          <w:rFonts w:ascii="Calibri" w:hAnsi="Calibri" w:cs="Calibri"/>
        </w:rPr>
        <w:t xml:space="preserve"> okienka </w:t>
      </w:r>
      <w:bookmarkStart w:id="1" w:name="_Hlk76988515"/>
      <w:r w:rsidRPr="00F0264C">
        <w:rPr>
          <w:rFonts w:ascii="Calibri" w:hAnsi="Calibri" w:cs="Calibri"/>
        </w:rPr>
        <w:t xml:space="preserve">w zakresie warunku określonego w </w:t>
      </w:r>
      <w:r w:rsidRPr="00BE030E">
        <w:rPr>
          <w:rFonts w:ascii="Calibri" w:hAnsi="Calibri" w:cs="Calibri"/>
        </w:rPr>
        <w:t xml:space="preserve">pkt 6.1 ppkt </w:t>
      </w:r>
      <w:r>
        <w:rPr>
          <w:rFonts w:ascii="Calibri" w:hAnsi="Calibri" w:cs="Calibri"/>
        </w:rPr>
        <w:t>2</w:t>
      </w:r>
      <w:r w:rsidRPr="00BE030E">
        <w:rPr>
          <w:rFonts w:ascii="Calibri" w:hAnsi="Calibri" w:cs="Calibri"/>
        </w:rPr>
        <w:t>) SWZ</w:t>
      </w:r>
      <w:r>
        <w:rPr>
          <w:rFonts w:ascii="Calibri" w:hAnsi="Calibri" w:cs="Calibri"/>
        </w:rPr>
        <w:t xml:space="preserve"> </w:t>
      </w:r>
      <w:bookmarkEnd w:id="1"/>
      <w:r>
        <w:rPr>
          <w:rFonts w:ascii="Calibri" w:hAnsi="Calibri" w:cs="Calibri"/>
        </w:rPr>
        <w:t xml:space="preserve">oraz trzy okienka </w:t>
      </w:r>
      <w:r w:rsidRPr="00F0264C">
        <w:rPr>
          <w:rFonts w:ascii="Calibri" w:hAnsi="Calibri" w:cs="Calibri"/>
        </w:rPr>
        <w:t xml:space="preserve">w zakresie warunku określonego w </w:t>
      </w:r>
      <w:r w:rsidRPr="00BE030E">
        <w:rPr>
          <w:rFonts w:ascii="Calibri" w:hAnsi="Calibri" w:cs="Calibri"/>
        </w:rPr>
        <w:t xml:space="preserve">pkt 6.1 ppkt </w:t>
      </w:r>
      <w:r>
        <w:rPr>
          <w:rFonts w:ascii="Calibri" w:hAnsi="Calibri" w:cs="Calibri"/>
        </w:rPr>
        <w:t>4</w:t>
      </w:r>
      <w:r w:rsidRPr="00BE030E">
        <w:rPr>
          <w:rFonts w:ascii="Calibri" w:hAnsi="Calibri" w:cs="Calibri"/>
        </w:rPr>
        <w:t>) SWZ</w:t>
      </w:r>
      <w:r>
        <w:rPr>
          <w:rFonts w:ascii="Calibri" w:hAnsi="Calibri" w:cs="Calibri"/>
        </w:rPr>
        <w:t>.</w:t>
      </w:r>
    </w:p>
    <w:p w:rsidR="00523E2F" w:rsidRPr="00E71EB2" w:rsidRDefault="00523E2F" w:rsidP="005D442B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F0264C">
        <w:rPr>
          <w:rFonts w:ascii="Calibri" w:hAnsi="Calibri" w:cs="Calibri"/>
        </w:rPr>
        <w:t>Jeżeli Wykonawca nie spełnia wszystkich warunków udziału w postępowaniu samodzielnie, zaznacza tylko to okienko, które dotyczy w</w:t>
      </w:r>
      <w:r>
        <w:rPr>
          <w:rFonts w:ascii="Calibri" w:hAnsi="Calibri" w:cs="Calibri"/>
        </w:rPr>
        <w:t xml:space="preserve">arunku, który Wykonawca spełnia. </w:t>
      </w:r>
      <w:r w:rsidRPr="00E71EB2">
        <w:rPr>
          <w:rFonts w:ascii="Calibri" w:hAnsi="Calibri" w:cs="Calibri"/>
        </w:rPr>
        <w:t>Wówczas inny podmiot (np.: podmiot trzeci, konsorcjant) złoży osobne oświadczenie z zaznaczonym okienkiem w takim zakresie w jakim będzie spełniał określony warunek.</w:t>
      </w:r>
    </w:p>
    <w:p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:rsidR="00523E2F" w:rsidRPr="0091138B" w:rsidRDefault="00523E2F" w:rsidP="0091138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>OŚWIADCZENIE W ZWIĄZKU Z POLEGANIEM NA ZASOBACH INNYCH PODMIOTÓW*:</w:t>
      </w:r>
    </w:p>
    <w:p w:rsidR="00523E2F" w:rsidRPr="0091138B" w:rsidRDefault="00523E2F" w:rsidP="0091138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</w:rPr>
        <w:t>Oświadczam, że w celu wykazania spełniania warunków udziału w postępowaniu, określonych przez zamawiającego w Rozdziale 6 SWZ polegam na zasobach następującego/ych podmiotu/ów: 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</w:p>
    <w:p w:rsidR="00523E2F" w:rsidRDefault="00523E2F" w:rsidP="0091138B">
      <w:pPr>
        <w:spacing w:line="360" w:lineRule="auto"/>
        <w:jc w:val="both"/>
        <w:rPr>
          <w:rFonts w:ascii="Calibri" w:hAnsi="Calibri" w:cs="Calibri"/>
        </w:rPr>
      </w:pPr>
      <w:r w:rsidRPr="0091138B">
        <w:rPr>
          <w:rFonts w:ascii="Calibri" w:hAnsi="Calibri" w:cs="Calibri"/>
        </w:rPr>
        <w:t>(wskazać podmiot i określić odpowiedni zakres dla wskazanego podmiotu)</w:t>
      </w:r>
    </w:p>
    <w:p w:rsidR="00523E2F" w:rsidRPr="005D442B" w:rsidRDefault="00523E2F" w:rsidP="0091138B">
      <w:pPr>
        <w:spacing w:line="360" w:lineRule="auto"/>
        <w:jc w:val="both"/>
        <w:rPr>
          <w:rFonts w:ascii="Calibri" w:hAnsi="Calibri" w:cs="Calibri"/>
          <w:i/>
          <w:iCs/>
        </w:rPr>
      </w:pPr>
    </w:p>
    <w:p w:rsidR="00523E2F" w:rsidRPr="005D442B" w:rsidRDefault="00523E2F" w:rsidP="0091138B">
      <w:pPr>
        <w:spacing w:line="360" w:lineRule="auto"/>
        <w:jc w:val="both"/>
        <w:rPr>
          <w:rFonts w:ascii="Calibri" w:hAnsi="Calibri" w:cs="Calibri"/>
          <w:i/>
          <w:iCs/>
        </w:rPr>
      </w:pPr>
      <w:r w:rsidRPr="005D442B">
        <w:rPr>
          <w:rFonts w:ascii="Calibri" w:hAnsi="Calibri" w:cs="Calibri"/>
          <w:i/>
          <w:iCs/>
        </w:rPr>
        <w:t>*wypełnić, jeżeli dotyczy wykonawcy</w:t>
      </w:r>
    </w:p>
    <w:p w:rsidR="00523E2F" w:rsidRDefault="00523E2F" w:rsidP="0091138B">
      <w:pPr>
        <w:spacing w:line="360" w:lineRule="auto"/>
        <w:jc w:val="both"/>
        <w:rPr>
          <w:rFonts w:ascii="Calibri" w:hAnsi="Calibri" w:cs="Calibri"/>
        </w:rPr>
      </w:pPr>
    </w:p>
    <w:p w:rsidR="00523E2F" w:rsidRPr="0091138B" w:rsidRDefault="00523E2F" w:rsidP="0091138B">
      <w:pPr>
        <w:spacing w:line="360" w:lineRule="auto"/>
        <w:jc w:val="both"/>
        <w:rPr>
          <w:rFonts w:ascii="Calibri" w:hAnsi="Calibri" w:cs="Calibri"/>
        </w:rPr>
      </w:pPr>
    </w:p>
    <w:p w:rsidR="00523E2F" w:rsidRPr="0091138B" w:rsidRDefault="00523E2F" w:rsidP="0091138B">
      <w:pPr>
        <w:spacing w:line="360" w:lineRule="auto"/>
        <w:jc w:val="both"/>
        <w:rPr>
          <w:rFonts w:ascii="Calibri" w:hAnsi="Calibri" w:cs="Calibri"/>
        </w:rPr>
      </w:pPr>
      <w:r w:rsidRPr="0091138B">
        <w:rPr>
          <w:rFonts w:ascii="Calibri" w:hAnsi="Calibri" w:cs="Calibri"/>
          <w:b/>
          <w:bCs/>
        </w:rPr>
        <w:t>UWAGA:</w:t>
      </w:r>
      <w:r w:rsidRPr="0091138B">
        <w:rPr>
          <w:rFonts w:ascii="Calibri" w:hAnsi="Calibri" w:cs="Calibri"/>
        </w:rPr>
        <w:t xml:space="preserve"> W przypadku, gdy Wykonawca wypełnia oświadczenie w zakresie polegania na zasobach innych podmiotów zobowiązany jest załączyć wraz z ofertą oświadczenie podmiotu udostępniającego zasoby w zakresie spe</w:t>
      </w:r>
      <w:r>
        <w:rPr>
          <w:rFonts w:ascii="Calibri" w:hAnsi="Calibri" w:cs="Calibri"/>
        </w:rPr>
        <w:t>łniania warunków udziału w postę</w:t>
      </w:r>
      <w:r w:rsidRPr="0091138B">
        <w:rPr>
          <w:rFonts w:ascii="Calibri" w:hAnsi="Calibri" w:cs="Calibri"/>
        </w:rPr>
        <w:t xml:space="preserve">powaniu, podpisane przez ten podmiot. Wzór oświadczenia podmiotu udostępniającego zasoby stanowi </w:t>
      </w:r>
      <w:r>
        <w:rPr>
          <w:rFonts w:ascii="Calibri" w:hAnsi="Calibri" w:cs="Calibri"/>
        </w:rPr>
        <w:t>Z</w:t>
      </w:r>
      <w:r w:rsidRPr="0091138B">
        <w:rPr>
          <w:rFonts w:ascii="Calibri" w:hAnsi="Calibri" w:cs="Calibri"/>
        </w:rPr>
        <w:t xml:space="preserve">ałącznik </w:t>
      </w:r>
      <w:r>
        <w:rPr>
          <w:rFonts w:ascii="Calibri" w:hAnsi="Calibri" w:cs="Calibri"/>
        </w:rPr>
        <w:t>N</w:t>
      </w:r>
      <w:r w:rsidRPr="0091138B">
        <w:rPr>
          <w:rFonts w:ascii="Calibri" w:hAnsi="Calibri" w:cs="Calibri"/>
        </w:rPr>
        <w:t xml:space="preserve">r 3B do SWZ. </w:t>
      </w:r>
    </w:p>
    <w:p w:rsidR="00523E2F" w:rsidRDefault="00523E2F" w:rsidP="0091138B">
      <w:pPr>
        <w:spacing w:line="360" w:lineRule="auto"/>
        <w:jc w:val="both"/>
        <w:rPr>
          <w:rFonts w:ascii="Calibri" w:hAnsi="Calibri" w:cs="Calibri"/>
        </w:rPr>
      </w:pPr>
    </w:p>
    <w:p w:rsidR="00523E2F" w:rsidRPr="0091138B" w:rsidRDefault="00523E2F" w:rsidP="0091138B">
      <w:pPr>
        <w:spacing w:line="360" w:lineRule="auto"/>
        <w:jc w:val="both"/>
        <w:rPr>
          <w:rFonts w:ascii="Calibri" w:hAnsi="Calibri" w:cs="Calibri"/>
        </w:rPr>
      </w:pPr>
    </w:p>
    <w:p w:rsidR="00523E2F" w:rsidRPr="0091138B" w:rsidRDefault="00523E2F" w:rsidP="0091138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>OŚWIADCZENIE DOTYCZĄCE PODANYCH INFORMACJI:</w:t>
      </w:r>
    </w:p>
    <w:p w:rsidR="00523E2F" w:rsidRPr="0091138B" w:rsidRDefault="00523E2F" w:rsidP="0091138B">
      <w:pPr>
        <w:spacing w:line="360" w:lineRule="auto"/>
        <w:jc w:val="both"/>
        <w:rPr>
          <w:rFonts w:ascii="Calibri" w:hAnsi="Calibri" w:cs="Calibri"/>
        </w:rPr>
      </w:pPr>
      <w:r w:rsidRPr="0091138B">
        <w:rPr>
          <w:rFonts w:ascii="Calibri" w:hAnsi="Calibri" w:cs="Calibri"/>
        </w:rPr>
        <w:t xml:space="preserve">Oświadczam, że wszystkie informacje podane w powyższych oświadczeniach są aktualne </w:t>
      </w:r>
      <w:r>
        <w:rPr>
          <w:rFonts w:ascii="Calibri" w:hAnsi="Calibri" w:cs="Calibri"/>
        </w:rPr>
        <w:t xml:space="preserve">                            </w:t>
      </w:r>
      <w:r w:rsidRPr="0091138B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</w:p>
    <w:p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sectPr w:rsidR="00523E2F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2F" w:rsidRDefault="00523E2F">
      <w:r>
        <w:separator/>
      </w:r>
    </w:p>
  </w:endnote>
  <w:endnote w:type="continuationSeparator" w:id="0">
    <w:p w:rsidR="00523E2F" w:rsidRDefault="0052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2F" w:rsidRDefault="00523E2F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523E2F" w:rsidRPr="00CE03B6" w:rsidRDefault="00523E2F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2F" w:rsidRDefault="00523E2F">
      <w:r>
        <w:separator/>
      </w:r>
    </w:p>
  </w:footnote>
  <w:footnote w:type="continuationSeparator" w:id="0">
    <w:p w:rsidR="00523E2F" w:rsidRDefault="0052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2F" w:rsidRPr="00094471" w:rsidRDefault="00523E2F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523E2F" w:rsidRDefault="00523E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94471"/>
    <w:rsid w:val="000D5773"/>
    <w:rsid w:val="00156CF5"/>
    <w:rsid w:val="001670A5"/>
    <w:rsid w:val="001706D7"/>
    <w:rsid w:val="002A3A70"/>
    <w:rsid w:val="002F13D1"/>
    <w:rsid w:val="0030171E"/>
    <w:rsid w:val="003B2233"/>
    <w:rsid w:val="00435643"/>
    <w:rsid w:val="00452A83"/>
    <w:rsid w:val="004A3DB5"/>
    <w:rsid w:val="004B5129"/>
    <w:rsid w:val="00523E2F"/>
    <w:rsid w:val="00576068"/>
    <w:rsid w:val="005B45FA"/>
    <w:rsid w:val="005D442B"/>
    <w:rsid w:val="005E3BD7"/>
    <w:rsid w:val="006220D7"/>
    <w:rsid w:val="00632E91"/>
    <w:rsid w:val="006D0F1D"/>
    <w:rsid w:val="006D3EB7"/>
    <w:rsid w:val="007A2B0E"/>
    <w:rsid w:val="007E3C32"/>
    <w:rsid w:val="007E6AE4"/>
    <w:rsid w:val="0091138B"/>
    <w:rsid w:val="00987CF6"/>
    <w:rsid w:val="009D0F9A"/>
    <w:rsid w:val="009F02E4"/>
    <w:rsid w:val="009F7122"/>
    <w:rsid w:val="00A356EA"/>
    <w:rsid w:val="00A366C9"/>
    <w:rsid w:val="00A47470"/>
    <w:rsid w:val="00A95C83"/>
    <w:rsid w:val="00AE6A53"/>
    <w:rsid w:val="00BA57EA"/>
    <w:rsid w:val="00BE030E"/>
    <w:rsid w:val="00C730E6"/>
    <w:rsid w:val="00CC30D5"/>
    <w:rsid w:val="00CD65CB"/>
    <w:rsid w:val="00CE03B6"/>
    <w:rsid w:val="00CF294C"/>
    <w:rsid w:val="00D863F9"/>
    <w:rsid w:val="00DA76BA"/>
    <w:rsid w:val="00DE16EB"/>
    <w:rsid w:val="00E257F3"/>
    <w:rsid w:val="00E417AC"/>
    <w:rsid w:val="00E71EB2"/>
    <w:rsid w:val="00E73258"/>
    <w:rsid w:val="00F0264C"/>
    <w:rsid w:val="00F44110"/>
    <w:rsid w:val="00FA7DBC"/>
    <w:rsid w:val="00FD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link w:val="Foot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412</Words>
  <Characters>2472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10</cp:revision>
  <dcterms:created xsi:type="dcterms:W3CDTF">2021-06-29T10:23:00Z</dcterms:created>
  <dcterms:modified xsi:type="dcterms:W3CDTF">2021-08-06T16:40:00Z</dcterms:modified>
</cp:coreProperties>
</file>