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A4AFD" w14:textId="40BFC9AD" w:rsidR="00077509" w:rsidRPr="00016228" w:rsidRDefault="00016228" w:rsidP="000323A5">
      <w:pPr>
        <w:jc w:val="right"/>
        <w:rPr>
          <w:color w:val="000000"/>
          <w:sz w:val="24"/>
          <w:szCs w:val="24"/>
        </w:rPr>
      </w:pPr>
      <w:r w:rsidRPr="00016228">
        <w:rPr>
          <w:color w:val="000000"/>
          <w:sz w:val="24"/>
          <w:szCs w:val="24"/>
        </w:rPr>
        <w:t>Kraków, dnia 2024.02.07</w:t>
      </w:r>
    </w:p>
    <w:p w14:paraId="3C69BA83" w14:textId="77777777" w:rsidR="00DC0E6A" w:rsidRDefault="00DC0E6A" w:rsidP="000323A5">
      <w:pPr>
        <w:jc w:val="right"/>
        <w:rPr>
          <w:rFonts w:ascii="Arial Narrow" w:hAnsi="Arial Narrow"/>
          <w:color w:val="000000"/>
          <w:sz w:val="24"/>
          <w:szCs w:val="24"/>
        </w:rPr>
      </w:pPr>
    </w:p>
    <w:p w14:paraId="3F251453" w14:textId="77777777" w:rsidR="00DC0E6A" w:rsidRPr="00C52E9F" w:rsidRDefault="00DC0E6A" w:rsidP="00DC0E6A">
      <w:pPr>
        <w:rPr>
          <w:b/>
          <w:sz w:val="28"/>
          <w:szCs w:val="28"/>
        </w:rPr>
      </w:pPr>
      <w:r>
        <w:rPr>
          <w:b/>
          <w:sz w:val="28"/>
          <w:szCs w:val="28"/>
        </w:rPr>
        <w:t>Zapytanie ofertowe Nr 2/2024/ER</w:t>
      </w:r>
    </w:p>
    <w:p w14:paraId="0C897ABD" w14:textId="77777777" w:rsidR="00DC0E6A" w:rsidRPr="00A94C16" w:rsidRDefault="00DC0E6A" w:rsidP="00DC0E6A">
      <w:pPr>
        <w:rPr>
          <w:b/>
          <w:sz w:val="24"/>
          <w:szCs w:val="24"/>
        </w:rPr>
      </w:pPr>
    </w:p>
    <w:p w14:paraId="11365C2F" w14:textId="77777777" w:rsidR="00DC0E6A" w:rsidRDefault="00DC0E6A" w:rsidP="00DC0E6A">
      <w:pPr>
        <w:rPr>
          <w:b/>
          <w:sz w:val="28"/>
          <w:szCs w:val="28"/>
        </w:rPr>
      </w:pPr>
      <w:r>
        <w:rPr>
          <w:b/>
          <w:sz w:val="28"/>
          <w:szCs w:val="28"/>
        </w:rPr>
        <w:t>Dostawa pieluchomajtek jednorazowych</w:t>
      </w:r>
    </w:p>
    <w:p w14:paraId="6D7B4167" w14:textId="77777777" w:rsidR="00DC0E6A" w:rsidRPr="00A94C16" w:rsidRDefault="00DC0E6A" w:rsidP="00DC0E6A">
      <w:pPr>
        <w:rPr>
          <w:b/>
          <w:sz w:val="28"/>
          <w:szCs w:val="28"/>
        </w:rPr>
      </w:pPr>
    </w:p>
    <w:p w14:paraId="2C88ED74" w14:textId="2D01EEE5" w:rsidR="00DC0E6A" w:rsidRPr="00A94C16" w:rsidRDefault="00DC0E6A" w:rsidP="00DC0E6A">
      <w:pPr>
        <w:rPr>
          <w:sz w:val="24"/>
          <w:szCs w:val="24"/>
        </w:rPr>
      </w:pPr>
      <w:r w:rsidRPr="00A94C16">
        <w:rPr>
          <w:sz w:val="24"/>
          <w:szCs w:val="24"/>
        </w:rPr>
        <w:t>D</w:t>
      </w:r>
      <w:r w:rsidR="003809D0">
        <w:rPr>
          <w:sz w:val="24"/>
          <w:szCs w:val="24"/>
        </w:rPr>
        <w:t>ata zamieszczenia ogłoszenia: 07</w:t>
      </w:r>
      <w:r>
        <w:rPr>
          <w:sz w:val="24"/>
          <w:szCs w:val="24"/>
        </w:rPr>
        <w:t>.02</w:t>
      </w:r>
      <w:r w:rsidRPr="00A94C16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A94C16">
        <w:rPr>
          <w:sz w:val="24"/>
          <w:szCs w:val="24"/>
        </w:rPr>
        <w:t xml:space="preserve"> r.</w:t>
      </w:r>
    </w:p>
    <w:p w14:paraId="1C0A3750" w14:textId="77777777" w:rsidR="00DC0E6A" w:rsidRPr="00A94C16" w:rsidRDefault="00DC0E6A" w:rsidP="00DC0E6A">
      <w:pPr>
        <w:rPr>
          <w:sz w:val="24"/>
          <w:szCs w:val="24"/>
        </w:rPr>
      </w:pPr>
      <w:r w:rsidRPr="00A94C16">
        <w:rPr>
          <w:sz w:val="24"/>
          <w:szCs w:val="24"/>
        </w:rPr>
        <w:t>Zamawiający: Krakowski Szpital Specjalistyczny im.</w:t>
      </w:r>
      <w:r>
        <w:rPr>
          <w:sz w:val="24"/>
          <w:szCs w:val="24"/>
        </w:rPr>
        <w:t xml:space="preserve"> św.</w:t>
      </w:r>
      <w:r w:rsidRPr="00A94C16">
        <w:rPr>
          <w:sz w:val="24"/>
          <w:szCs w:val="24"/>
        </w:rPr>
        <w:t xml:space="preserve"> Jana Pawła II, ul. Prądnicka 80, 31-202 Kraków</w:t>
      </w:r>
    </w:p>
    <w:p w14:paraId="4EF8A611" w14:textId="77777777" w:rsidR="00DC0E6A" w:rsidRPr="00A94C16" w:rsidRDefault="00DC0E6A" w:rsidP="00DC0E6A">
      <w:pPr>
        <w:rPr>
          <w:b/>
          <w:sz w:val="24"/>
          <w:szCs w:val="24"/>
        </w:rPr>
      </w:pPr>
      <w:r w:rsidRPr="00A94C16">
        <w:rPr>
          <w:b/>
          <w:sz w:val="24"/>
          <w:szCs w:val="24"/>
        </w:rPr>
        <w:t xml:space="preserve">Informacje dotyczące zamówienia: </w:t>
      </w:r>
    </w:p>
    <w:p w14:paraId="3407C83F" w14:textId="77777777" w:rsidR="00DC0E6A" w:rsidRPr="00A94C16" w:rsidRDefault="00DC0E6A" w:rsidP="00DC0E6A">
      <w:pPr>
        <w:numPr>
          <w:ilvl w:val="0"/>
          <w:numId w:val="1"/>
        </w:numPr>
        <w:contextualSpacing/>
        <w:rPr>
          <w:sz w:val="24"/>
          <w:szCs w:val="24"/>
        </w:rPr>
      </w:pPr>
      <w:r w:rsidRPr="00A358B7">
        <w:rPr>
          <w:b/>
          <w:sz w:val="24"/>
          <w:szCs w:val="24"/>
        </w:rPr>
        <w:t>Sukcesyw</w:t>
      </w:r>
      <w:r>
        <w:rPr>
          <w:b/>
          <w:sz w:val="24"/>
          <w:szCs w:val="24"/>
        </w:rPr>
        <w:t>na dostawa pieluchomajtek jednorazowych</w:t>
      </w:r>
      <w:r w:rsidRPr="00A358B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Czas realizacji – 12 miesięcy</w:t>
      </w:r>
      <w:r w:rsidRPr="00A94C16">
        <w:rPr>
          <w:sz w:val="24"/>
          <w:szCs w:val="24"/>
        </w:rPr>
        <w:t xml:space="preserve"> od daty podpisania umowy.</w:t>
      </w:r>
    </w:p>
    <w:p w14:paraId="2999EC35" w14:textId="1306B736" w:rsidR="00DC0E6A" w:rsidRPr="00A94C16" w:rsidRDefault="00DC0E6A" w:rsidP="00DC0E6A">
      <w:pPr>
        <w:rPr>
          <w:sz w:val="24"/>
          <w:szCs w:val="24"/>
        </w:rPr>
      </w:pPr>
      <w:r w:rsidRPr="00A94C16">
        <w:rPr>
          <w:sz w:val="24"/>
          <w:szCs w:val="24"/>
        </w:rPr>
        <w:t xml:space="preserve">            Ofertę na</w:t>
      </w:r>
      <w:r>
        <w:rPr>
          <w:sz w:val="24"/>
          <w:szCs w:val="24"/>
        </w:rPr>
        <w:t>l</w:t>
      </w:r>
      <w:r w:rsidR="003809D0">
        <w:rPr>
          <w:sz w:val="24"/>
          <w:szCs w:val="24"/>
        </w:rPr>
        <w:t>eży złożyć w terminie do dnia 23</w:t>
      </w:r>
      <w:r w:rsidR="006042A0">
        <w:rPr>
          <w:sz w:val="24"/>
          <w:szCs w:val="24"/>
        </w:rPr>
        <w:t>.02</w:t>
      </w:r>
      <w:r>
        <w:rPr>
          <w:sz w:val="24"/>
          <w:szCs w:val="24"/>
        </w:rPr>
        <w:t>.2024</w:t>
      </w:r>
      <w:r w:rsidR="003809D0">
        <w:rPr>
          <w:sz w:val="24"/>
          <w:szCs w:val="24"/>
        </w:rPr>
        <w:t xml:space="preserve"> r. do godz. 10</w:t>
      </w:r>
      <w:r w:rsidRPr="00A94C16">
        <w:rPr>
          <w:sz w:val="24"/>
          <w:szCs w:val="24"/>
        </w:rPr>
        <w:t xml:space="preserve"> 00</w:t>
      </w:r>
    </w:p>
    <w:p w14:paraId="1107867F" w14:textId="75CD7C23" w:rsidR="00DC0E6A" w:rsidRPr="00A94C16" w:rsidRDefault="00DC0E6A" w:rsidP="00DC0E6A">
      <w:pPr>
        <w:rPr>
          <w:sz w:val="24"/>
          <w:szCs w:val="24"/>
        </w:rPr>
      </w:pPr>
      <w:r w:rsidRPr="00A94C16">
        <w:rPr>
          <w:sz w:val="24"/>
          <w:szCs w:val="24"/>
        </w:rPr>
        <w:t xml:space="preserve">            Otwarcie ofert odbędz</w:t>
      </w:r>
      <w:r w:rsidR="006042A0">
        <w:rPr>
          <w:sz w:val="24"/>
          <w:szCs w:val="24"/>
        </w:rPr>
        <w:t>ie się w dniu 23.02</w:t>
      </w:r>
      <w:bookmarkStart w:id="0" w:name="_GoBack"/>
      <w:bookmarkEnd w:id="0"/>
      <w:r w:rsidR="003809D0">
        <w:rPr>
          <w:sz w:val="24"/>
          <w:szCs w:val="24"/>
        </w:rPr>
        <w:t>.2024 o godz. 11</w:t>
      </w:r>
      <w:r>
        <w:rPr>
          <w:sz w:val="24"/>
          <w:szCs w:val="24"/>
        </w:rPr>
        <w:t xml:space="preserve"> 1</w:t>
      </w:r>
      <w:r w:rsidRPr="00A94C16">
        <w:rPr>
          <w:sz w:val="24"/>
          <w:szCs w:val="24"/>
        </w:rPr>
        <w:t xml:space="preserve">0, Pawilon M IV, Dział </w:t>
      </w:r>
    </w:p>
    <w:p w14:paraId="68BF766C" w14:textId="77777777" w:rsidR="00DC0E6A" w:rsidRPr="00A94C16" w:rsidRDefault="00DC0E6A" w:rsidP="00DC0E6A">
      <w:pPr>
        <w:rPr>
          <w:sz w:val="24"/>
          <w:szCs w:val="24"/>
        </w:rPr>
      </w:pPr>
      <w:r w:rsidRPr="00A94C16">
        <w:rPr>
          <w:sz w:val="24"/>
          <w:szCs w:val="24"/>
        </w:rPr>
        <w:t xml:space="preserve">            Realizacji Zamówień.</w:t>
      </w:r>
    </w:p>
    <w:p w14:paraId="142F0798" w14:textId="77777777" w:rsidR="00DC0E6A" w:rsidRPr="00A94C16" w:rsidRDefault="00DC0E6A" w:rsidP="00DC0E6A">
      <w:pPr>
        <w:numPr>
          <w:ilvl w:val="0"/>
          <w:numId w:val="1"/>
        </w:numPr>
        <w:contextualSpacing/>
        <w:rPr>
          <w:sz w:val="24"/>
          <w:szCs w:val="24"/>
        </w:rPr>
      </w:pPr>
      <w:r w:rsidRPr="00A94C16">
        <w:rPr>
          <w:sz w:val="24"/>
          <w:szCs w:val="24"/>
        </w:rPr>
        <w:t xml:space="preserve">Miejsce składania ofert : </w:t>
      </w:r>
    </w:p>
    <w:p w14:paraId="6B431D72" w14:textId="77777777" w:rsidR="00DC0E6A" w:rsidRPr="00A94C16" w:rsidRDefault="00DC0E6A" w:rsidP="00DC0E6A">
      <w:pPr>
        <w:rPr>
          <w:sz w:val="24"/>
          <w:szCs w:val="24"/>
        </w:rPr>
      </w:pPr>
      <w:r w:rsidRPr="00A94C16">
        <w:rPr>
          <w:sz w:val="24"/>
          <w:szCs w:val="24"/>
        </w:rPr>
        <w:t xml:space="preserve">            Ofertę należy złożyć w siedzibie Zamawiającego przy ul. Prądnickiej 80, 31-202    </w:t>
      </w:r>
    </w:p>
    <w:p w14:paraId="08CD8658" w14:textId="77777777" w:rsidR="00DC0E6A" w:rsidRPr="00A94C16" w:rsidRDefault="00DC0E6A" w:rsidP="00DC0E6A">
      <w:pPr>
        <w:rPr>
          <w:sz w:val="24"/>
          <w:szCs w:val="24"/>
        </w:rPr>
      </w:pPr>
      <w:r w:rsidRPr="00A94C16">
        <w:rPr>
          <w:sz w:val="24"/>
          <w:szCs w:val="24"/>
        </w:rPr>
        <w:t xml:space="preserve">            Kraków w Pawilonie A V - Centrum  Administracyjno – Konferencyjno –  </w:t>
      </w:r>
    </w:p>
    <w:p w14:paraId="4FA78F0C" w14:textId="77777777" w:rsidR="00DC0E6A" w:rsidRPr="00A94C16" w:rsidRDefault="00DC0E6A" w:rsidP="00DC0E6A">
      <w:pPr>
        <w:rPr>
          <w:sz w:val="24"/>
          <w:szCs w:val="24"/>
        </w:rPr>
      </w:pPr>
      <w:r w:rsidRPr="00A94C16">
        <w:rPr>
          <w:sz w:val="24"/>
          <w:szCs w:val="24"/>
        </w:rPr>
        <w:t xml:space="preserve">            Szkoleniowego (Dziennik Podawczy).</w:t>
      </w:r>
    </w:p>
    <w:p w14:paraId="6A279839" w14:textId="77777777" w:rsidR="00DC0E6A" w:rsidRPr="002A1F1D" w:rsidRDefault="00DC0E6A" w:rsidP="00DC0E6A">
      <w:pPr>
        <w:numPr>
          <w:ilvl w:val="0"/>
          <w:numId w:val="1"/>
        </w:numPr>
        <w:contextualSpacing/>
        <w:rPr>
          <w:sz w:val="24"/>
          <w:szCs w:val="24"/>
        </w:rPr>
      </w:pPr>
      <w:r w:rsidRPr="00A94C16">
        <w:rPr>
          <w:sz w:val="24"/>
          <w:szCs w:val="24"/>
        </w:rPr>
        <w:t>Kryterium oceny oferty: cena oferty brutto - 100%</w:t>
      </w:r>
    </w:p>
    <w:p w14:paraId="0C07ACE2" w14:textId="77777777" w:rsidR="00DC0E6A" w:rsidRDefault="00DC0E6A" w:rsidP="00DC0E6A">
      <w:pPr>
        <w:numPr>
          <w:ilvl w:val="0"/>
          <w:numId w:val="1"/>
        </w:numPr>
        <w:contextualSpacing/>
        <w:rPr>
          <w:sz w:val="24"/>
          <w:szCs w:val="24"/>
        </w:rPr>
      </w:pPr>
      <w:r w:rsidRPr="00A94C16">
        <w:rPr>
          <w:sz w:val="24"/>
          <w:szCs w:val="24"/>
        </w:rPr>
        <w:t>Prowadzone postępowanie nie stanowi przetargu w rozumieniu Kodeksu cywilnego ani ustawy Prawo zamówień publicznych. Zamawiający nie jest zobligowany do wyboru jakiejkolwiek oferty, a złożenie ofert nie stanowi podstawy do występowania z jakimikolwiek roszczeniami wobec Zamawiającego ze strony podmiotu, który złożył ofertę.</w:t>
      </w:r>
    </w:p>
    <w:p w14:paraId="1D801C57" w14:textId="77777777" w:rsidR="00DC0E6A" w:rsidRDefault="00DC0E6A" w:rsidP="00DC0E6A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Do oferty należy dołączyć oświadczenie, że nie zachodzą przesłanki wykluczenia z postępowania na podstawie art. 7 ust. 1 w zw. z art. 7 ust. 9 ustawy z dnia 13 kwietnia 2022 r. o szczególnych rozwiązaniach w zakresie przeciwdziałania wspieraniu agresji na Ukrainę oraz służących ochronie bezpieczeństwa narodowego</w:t>
      </w:r>
    </w:p>
    <w:p w14:paraId="56CBFEF6" w14:textId="77777777" w:rsidR="00DC0E6A" w:rsidRDefault="00DC0E6A" w:rsidP="00DC0E6A">
      <w:pPr>
        <w:rPr>
          <w:b/>
          <w:sz w:val="24"/>
          <w:szCs w:val="24"/>
        </w:rPr>
      </w:pPr>
      <w:r w:rsidRPr="00C52E9F">
        <w:rPr>
          <w:b/>
          <w:sz w:val="24"/>
          <w:szCs w:val="24"/>
        </w:rPr>
        <w:t>Warunki zgłaszania oferty</w:t>
      </w:r>
      <w:r>
        <w:rPr>
          <w:b/>
          <w:sz w:val="24"/>
          <w:szCs w:val="24"/>
        </w:rPr>
        <w:t>:</w:t>
      </w:r>
    </w:p>
    <w:p w14:paraId="6B00F689" w14:textId="77777777" w:rsidR="00DC0E6A" w:rsidRPr="00C52E9F" w:rsidRDefault="00DC0E6A" w:rsidP="00DC0E6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52E9F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Wykonawca może zaproponować tylko jedną cenę i nie może jej zmienić </w:t>
      </w:r>
    </w:p>
    <w:p w14:paraId="1EFED770" w14:textId="77777777" w:rsidR="00DC0E6A" w:rsidRDefault="00DC0E6A" w:rsidP="00DC0E6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2.  </w:t>
      </w:r>
      <w:r w:rsidRPr="00A94C16">
        <w:rPr>
          <w:sz w:val="24"/>
          <w:szCs w:val="24"/>
        </w:rPr>
        <w:t>Ofertę składa się</w:t>
      </w:r>
      <w:r>
        <w:rPr>
          <w:sz w:val="24"/>
          <w:szCs w:val="24"/>
        </w:rPr>
        <w:t>, pod rygorem nieważności</w:t>
      </w:r>
      <w:r w:rsidRPr="00A94C16">
        <w:rPr>
          <w:sz w:val="24"/>
          <w:szCs w:val="24"/>
        </w:rPr>
        <w:t xml:space="preserve"> w formie pisemnej</w:t>
      </w:r>
      <w:r>
        <w:rPr>
          <w:sz w:val="24"/>
          <w:szCs w:val="24"/>
        </w:rPr>
        <w:t xml:space="preserve"> w zamkniętej kopercie </w:t>
      </w:r>
    </w:p>
    <w:p w14:paraId="319BAC4B" w14:textId="77777777" w:rsidR="00DC0E6A" w:rsidRDefault="00DC0E6A" w:rsidP="00DC0E6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lub innym opakowaniu</w:t>
      </w:r>
      <w:r w:rsidRPr="00A94C16">
        <w:rPr>
          <w:sz w:val="24"/>
          <w:szCs w:val="24"/>
        </w:rPr>
        <w:t>,</w:t>
      </w:r>
      <w:r>
        <w:rPr>
          <w:sz w:val="24"/>
          <w:szCs w:val="24"/>
        </w:rPr>
        <w:t xml:space="preserve"> wyraźnie oznaczonej numerem postępowania,</w:t>
      </w:r>
      <w:r w:rsidRPr="00A94C16">
        <w:rPr>
          <w:sz w:val="24"/>
          <w:szCs w:val="24"/>
        </w:rPr>
        <w:t xml:space="preserve"> podpisaną </w:t>
      </w:r>
    </w:p>
    <w:p w14:paraId="3C2D9376" w14:textId="77777777" w:rsidR="00DC0E6A" w:rsidRPr="00A94C16" w:rsidRDefault="00DC0E6A" w:rsidP="00DC0E6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94C16">
        <w:rPr>
          <w:sz w:val="24"/>
          <w:szCs w:val="24"/>
        </w:rPr>
        <w:t xml:space="preserve">przez osobę upoważnioną do </w:t>
      </w:r>
      <w:r>
        <w:rPr>
          <w:sz w:val="24"/>
          <w:szCs w:val="24"/>
        </w:rPr>
        <w:t xml:space="preserve"> </w:t>
      </w:r>
      <w:r w:rsidRPr="00A94C16">
        <w:rPr>
          <w:sz w:val="24"/>
          <w:szCs w:val="24"/>
        </w:rPr>
        <w:t>w</w:t>
      </w:r>
      <w:r>
        <w:rPr>
          <w:sz w:val="24"/>
          <w:szCs w:val="24"/>
        </w:rPr>
        <w:t>ystępowania w imieniu Wykonawcy.</w:t>
      </w:r>
    </w:p>
    <w:p w14:paraId="3B7EE405" w14:textId="77777777" w:rsidR="00DC0E6A" w:rsidRDefault="00DC0E6A" w:rsidP="00DC0E6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94C16">
        <w:rPr>
          <w:sz w:val="24"/>
          <w:szCs w:val="24"/>
        </w:rPr>
        <w:t>Jeżeli osoba/osoby podpisu</w:t>
      </w:r>
      <w:r>
        <w:rPr>
          <w:sz w:val="24"/>
          <w:szCs w:val="24"/>
        </w:rPr>
        <w:t xml:space="preserve">jąca ofertę działa na podstawie </w:t>
      </w:r>
      <w:r w:rsidRPr="00A94C16">
        <w:rPr>
          <w:sz w:val="24"/>
          <w:szCs w:val="24"/>
        </w:rPr>
        <w:t xml:space="preserve">pełnomocnictwa, to </w:t>
      </w:r>
      <w:r>
        <w:rPr>
          <w:sz w:val="24"/>
          <w:szCs w:val="24"/>
        </w:rPr>
        <w:t xml:space="preserve">    </w:t>
      </w:r>
    </w:p>
    <w:p w14:paraId="0DFE589B" w14:textId="77777777" w:rsidR="00DC0E6A" w:rsidRDefault="00DC0E6A" w:rsidP="00DC0E6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94C16">
        <w:rPr>
          <w:sz w:val="24"/>
          <w:szCs w:val="24"/>
        </w:rPr>
        <w:t>pełnomocnictwo to musi w swej</w:t>
      </w:r>
      <w:r>
        <w:rPr>
          <w:sz w:val="24"/>
          <w:szCs w:val="24"/>
        </w:rPr>
        <w:t xml:space="preserve"> treści jednoznacznie wskazywać </w:t>
      </w:r>
      <w:r w:rsidRPr="00A94C16">
        <w:rPr>
          <w:sz w:val="24"/>
          <w:szCs w:val="24"/>
        </w:rPr>
        <w:t xml:space="preserve">uprawnienie do </w:t>
      </w:r>
      <w:r>
        <w:rPr>
          <w:sz w:val="24"/>
          <w:szCs w:val="24"/>
        </w:rPr>
        <w:t xml:space="preserve"> </w:t>
      </w:r>
    </w:p>
    <w:p w14:paraId="7199DC0A" w14:textId="77777777" w:rsidR="00DC0E6A" w:rsidRDefault="00DC0E6A" w:rsidP="00DC0E6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94C16">
        <w:rPr>
          <w:sz w:val="24"/>
          <w:szCs w:val="24"/>
        </w:rPr>
        <w:t>podpisania</w:t>
      </w:r>
      <w:r>
        <w:rPr>
          <w:sz w:val="24"/>
          <w:szCs w:val="24"/>
        </w:rPr>
        <w:t xml:space="preserve"> oferty. Pełnomocnictwo to musi być dołączone do oferty i  </w:t>
      </w:r>
      <w:r w:rsidRPr="00A94C16">
        <w:rPr>
          <w:sz w:val="24"/>
          <w:szCs w:val="24"/>
        </w:rPr>
        <w:t xml:space="preserve">musi być </w:t>
      </w:r>
    </w:p>
    <w:p w14:paraId="369B7281" w14:textId="77777777" w:rsidR="00DC0E6A" w:rsidRDefault="00DC0E6A" w:rsidP="00DC0E6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94C16">
        <w:rPr>
          <w:sz w:val="24"/>
          <w:szCs w:val="24"/>
        </w:rPr>
        <w:t xml:space="preserve">złożone w oryginale lub kopii poświadczonej za zgodność z oryginałem przez osobę </w:t>
      </w:r>
      <w:r>
        <w:rPr>
          <w:sz w:val="24"/>
          <w:szCs w:val="24"/>
        </w:rPr>
        <w:t xml:space="preserve">    </w:t>
      </w:r>
    </w:p>
    <w:p w14:paraId="048496E8" w14:textId="77777777" w:rsidR="00DC0E6A" w:rsidRDefault="00DC0E6A" w:rsidP="00DC0E6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94C16">
        <w:rPr>
          <w:sz w:val="24"/>
          <w:szCs w:val="24"/>
        </w:rPr>
        <w:t>wymienioną w rejestr</w:t>
      </w:r>
      <w:r>
        <w:rPr>
          <w:sz w:val="24"/>
          <w:szCs w:val="24"/>
        </w:rPr>
        <w:t xml:space="preserve">ze, która jest wskazana, jako </w:t>
      </w:r>
      <w:r w:rsidRPr="00A94C16">
        <w:rPr>
          <w:sz w:val="24"/>
          <w:szCs w:val="24"/>
        </w:rPr>
        <w:t xml:space="preserve">upoważniona do reprezentowania </w:t>
      </w:r>
      <w:r>
        <w:rPr>
          <w:sz w:val="24"/>
          <w:szCs w:val="24"/>
        </w:rPr>
        <w:t xml:space="preserve"> </w:t>
      </w:r>
    </w:p>
    <w:p w14:paraId="6D9E062A" w14:textId="77777777" w:rsidR="00DC0E6A" w:rsidRDefault="00DC0E6A" w:rsidP="00DC0E6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94C16">
        <w:rPr>
          <w:sz w:val="24"/>
          <w:szCs w:val="24"/>
        </w:rPr>
        <w:t>Wykonawcy lub przez notariusza.</w:t>
      </w:r>
    </w:p>
    <w:p w14:paraId="625F68D3" w14:textId="77777777" w:rsidR="00DC0E6A" w:rsidRDefault="00DC0E6A" w:rsidP="00DC0E6A">
      <w:pPr>
        <w:rPr>
          <w:sz w:val="24"/>
          <w:szCs w:val="24"/>
        </w:rPr>
      </w:pPr>
      <w:r>
        <w:rPr>
          <w:sz w:val="24"/>
          <w:szCs w:val="24"/>
        </w:rPr>
        <w:t xml:space="preserve">        3. </w:t>
      </w:r>
      <w:r w:rsidRPr="00A94C16">
        <w:rPr>
          <w:sz w:val="24"/>
          <w:szCs w:val="24"/>
        </w:rPr>
        <w:t>Oferta winna zawierać datę końcową związania</w:t>
      </w:r>
      <w:r>
        <w:rPr>
          <w:sz w:val="24"/>
          <w:szCs w:val="24"/>
        </w:rPr>
        <w:t xml:space="preserve"> ofertą, nie krótszą  niż 3 tygodnie</w:t>
      </w:r>
      <w:r w:rsidRPr="00A94C16">
        <w:rPr>
          <w:sz w:val="24"/>
          <w:szCs w:val="24"/>
        </w:rPr>
        <w:t xml:space="preserve"> od </w:t>
      </w:r>
      <w:r>
        <w:rPr>
          <w:sz w:val="24"/>
          <w:szCs w:val="24"/>
        </w:rPr>
        <w:t xml:space="preserve">  </w:t>
      </w:r>
    </w:p>
    <w:p w14:paraId="01455254" w14:textId="77777777" w:rsidR="00DC0E6A" w:rsidRPr="00A94C16" w:rsidRDefault="00DC0E6A" w:rsidP="00DC0E6A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94C16">
        <w:rPr>
          <w:sz w:val="24"/>
          <w:szCs w:val="24"/>
        </w:rPr>
        <w:t xml:space="preserve">daty złożenia oferty. </w:t>
      </w:r>
    </w:p>
    <w:p w14:paraId="5B7414AA" w14:textId="77777777" w:rsidR="00DC0E6A" w:rsidRPr="00A94C16" w:rsidRDefault="00DC0E6A" w:rsidP="00DC0E6A">
      <w:pPr>
        <w:contextualSpacing/>
        <w:rPr>
          <w:sz w:val="24"/>
          <w:szCs w:val="24"/>
        </w:rPr>
      </w:pPr>
      <w:r w:rsidRPr="00A94C16">
        <w:rPr>
          <w:sz w:val="24"/>
          <w:szCs w:val="24"/>
        </w:rPr>
        <w:t xml:space="preserve">Kontakt w sprawie ogłoszenia – tel. (12) 614 22 36 , e-mail: drz@szpitaljp2.krakow.pl </w:t>
      </w:r>
    </w:p>
    <w:p w14:paraId="0F49A7C9" w14:textId="77777777" w:rsidR="00DC0E6A" w:rsidRDefault="00DC0E6A" w:rsidP="00DC0E6A">
      <w:pPr>
        <w:tabs>
          <w:tab w:val="left" w:pos="940"/>
        </w:tabs>
        <w:rPr>
          <w:noProof/>
          <w:lang w:eastAsia="pl-PL"/>
        </w:rPr>
      </w:pPr>
    </w:p>
    <w:p w14:paraId="17B689C9" w14:textId="77777777" w:rsidR="00DC0E6A" w:rsidRDefault="00DC0E6A" w:rsidP="00DC0E6A"/>
    <w:p w14:paraId="50D0AD99" w14:textId="77777777" w:rsidR="00DC0E6A" w:rsidRDefault="00DC0E6A" w:rsidP="00DC0E6A"/>
    <w:p w14:paraId="70A0AEA8" w14:textId="77777777" w:rsidR="00DC0E6A" w:rsidRPr="006F7EEB" w:rsidRDefault="00DC0E6A" w:rsidP="00DC0E6A">
      <w:pPr>
        <w:suppressAutoHyphens w:val="0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Pi</w:t>
      </w:r>
      <w:r w:rsidRPr="006F7EEB">
        <w:rPr>
          <w:b/>
          <w:sz w:val="24"/>
          <w:szCs w:val="24"/>
          <w:lang w:eastAsia="pl-PL"/>
        </w:rPr>
        <w:t xml:space="preserve">eluchomajtki jednorazowe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5541"/>
        <w:gridCol w:w="1843"/>
      </w:tblGrid>
      <w:tr w:rsidR="00DC0E6A" w:rsidRPr="006F7EEB" w14:paraId="424C443C" w14:textId="77777777" w:rsidTr="002E2C08">
        <w:trPr>
          <w:trHeight w:val="247"/>
        </w:trPr>
        <w:tc>
          <w:tcPr>
            <w:tcW w:w="6551" w:type="dxa"/>
            <w:gridSpan w:val="2"/>
          </w:tcPr>
          <w:p w14:paraId="5F594855" w14:textId="77777777" w:rsidR="00DC0E6A" w:rsidRPr="006F7EEB" w:rsidRDefault="00DC0E6A" w:rsidP="002E2C08">
            <w:pPr>
              <w:suppressAutoHyphens w:val="0"/>
              <w:rPr>
                <w:snapToGrid w:val="0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7F38D4E5" w14:textId="77777777" w:rsidR="00DC0E6A" w:rsidRPr="006F7EEB" w:rsidRDefault="00DC0E6A" w:rsidP="002E2C08">
            <w:pPr>
              <w:suppressAutoHyphens w:val="0"/>
              <w:jc w:val="center"/>
              <w:rPr>
                <w:snapToGrid w:val="0"/>
                <w:color w:val="000000"/>
                <w:lang w:eastAsia="pl-PL"/>
              </w:rPr>
            </w:pPr>
          </w:p>
        </w:tc>
      </w:tr>
      <w:tr w:rsidR="00DC0E6A" w:rsidRPr="006F7EEB" w14:paraId="66D9B910" w14:textId="77777777" w:rsidTr="002E2C08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29322" w14:textId="77777777" w:rsidR="00DC0E6A" w:rsidRPr="006F7EEB" w:rsidRDefault="00DC0E6A" w:rsidP="002E2C08">
            <w:pPr>
              <w:suppressAutoHyphens w:val="0"/>
              <w:jc w:val="center"/>
              <w:rPr>
                <w:b/>
                <w:snapToGrid w:val="0"/>
                <w:color w:val="000000"/>
                <w:sz w:val="24"/>
                <w:lang w:eastAsia="pl-PL"/>
              </w:rPr>
            </w:pPr>
            <w:r w:rsidRPr="006F7EEB">
              <w:rPr>
                <w:b/>
                <w:snapToGrid w:val="0"/>
                <w:color w:val="000000"/>
                <w:sz w:val="24"/>
                <w:lang w:eastAsia="pl-PL"/>
              </w:rPr>
              <w:t>Lp.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330F4" w14:textId="77777777" w:rsidR="00DC0E6A" w:rsidRPr="006F7EEB" w:rsidRDefault="00DC0E6A" w:rsidP="002E2C08">
            <w:pPr>
              <w:suppressAutoHyphens w:val="0"/>
              <w:jc w:val="center"/>
              <w:rPr>
                <w:b/>
                <w:snapToGrid w:val="0"/>
                <w:color w:val="000000"/>
                <w:sz w:val="24"/>
                <w:lang w:eastAsia="pl-PL"/>
              </w:rPr>
            </w:pPr>
            <w:r w:rsidRPr="006F7EEB">
              <w:rPr>
                <w:b/>
                <w:snapToGrid w:val="0"/>
                <w:color w:val="000000"/>
                <w:sz w:val="24"/>
                <w:lang w:eastAsia="pl-PL"/>
              </w:rPr>
              <w:t xml:space="preserve">Nazwa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E3EC" w14:textId="77777777" w:rsidR="00DC0E6A" w:rsidRPr="006F7EEB" w:rsidRDefault="00DC0E6A" w:rsidP="002E2C08">
            <w:pPr>
              <w:suppressAutoHyphens w:val="0"/>
              <w:jc w:val="center"/>
              <w:rPr>
                <w:b/>
                <w:snapToGrid w:val="0"/>
                <w:color w:val="000000"/>
                <w:sz w:val="24"/>
                <w:lang w:eastAsia="pl-PL"/>
              </w:rPr>
            </w:pPr>
            <w:r w:rsidRPr="006F7EEB">
              <w:rPr>
                <w:b/>
                <w:snapToGrid w:val="0"/>
                <w:color w:val="000000"/>
                <w:sz w:val="24"/>
                <w:lang w:eastAsia="pl-PL"/>
              </w:rPr>
              <w:t xml:space="preserve">Ilość </w:t>
            </w:r>
          </w:p>
        </w:tc>
      </w:tr>
      <w:tr w:rsidR="00DC0E6A" w:rsidRPr="006F7EEB" w14:paraId="30E0135F" w14:textId="77777777" w:rsidTr="002E2C08">
        <w:trPr>
          <w:trHeight w:val="276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D7CF8" w14:textId="77777777" w:rsidR="00DC0E6A" w:rsidRPr="006F7EEB" w:rsidRDefault="00DC0E6A" w:rsidP="002E2C08">
            <w:pPr>
              <w:suppressAutoHyphens w:val="0"/>
              <w:jc w:val="center"/>
              <w:rPr>
                <w:snapToGrid w:val="0"/>
                <w:color w:val="000000"/>
                <w:sz w:val="22"/>
                <w:lang w:eastAsia="pl-PL"/>
              </w:rPr>
            </w:pPr>
            <w:r w:rsidRPr="006F7EEB">
              <w:rPr>
                <w:snapToGrid w:val="0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0DFC" w14:textId="77777777" w:rsidR="00DC0E6A" w:rsidRPr="006F7EEB" w:rsidRDefault="00DC0E6A" w:rsidP="002E2C08">
            <w:pPr>
              <w:suppressAutoHyphens w:val="0"/>
              <w:rPr>
                <w:snapToGrid w:val="0"/>
                <w:color w:val="000000"/>
                <w:sz w:val="22"/>
                <w:lang w:eastAsia="pl-PL"/>
              </w:rPr>
            </w:pPr>
            <w:r w:rsidRPr="006F7EEB">
              <w:rPr>
                <w:snapToGrid w:val="0"/>
                <w:color w:val="000000"/>
                <w:sz w:val="22"/>
                <w:lang w:eastAsia="pl-PL"/>
              </w:rPr>
              <w:t>Pieluchomajtki dla dorosłych  „2” (M)</w:t>
            </w:r>
          </w:p>
          <w:p w14:paraId="7DB558DB" w14:textId="77777777" w:rsidR="00DC0E6A" w:rsidRPr="006F7EEB" w:rsidRDefault="00DC0E6A" w:rsidP="002E2C08">
            <w:pPr>
              <w:suppressAutoHyphens w:val="0"/>
              <w:rPr>
                <w:snapToGrid w:val="0"/>
                <w:color w:val="000000"/>
                <w:sz w:val="22"/>
                <w:lang w:eastAsia="pl-PL"/>
              </w:rPr>
            </w:pPr>
            <w:r w:rsidRPr="006F7EEB">
              <w:rPr>
                <w:snapToGrid w:val="0"/>
                <w:color w:val="000000"/>
                <w:sz w:val="22"/>
                <w:lang w:eastAsia="pl-PL"/>
              </w:rPr>
              <w:t>Minimalne wymagania:</w:t>
            </w:r>
          </w:p>
          <w:p w14:paraId="311EC15F" w14:textId="77777777" w:rsidR="00DC0E6A" w:rsidRPr="006F7EEB" w:rsidRDefault="00DC0E6A" w:rsidP="002E2C0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F7EEB">
              <w:rPr>
                <w:sz w:val="22"/>
                <w:szCs w:val="22"/>
                <w:lang w:eastAsia="pl-PL"/>
              </w:rPr>
              <w:t xml:space="preserve">- podwójny wkład chłonny z superabsorbentem, </w:t>
            </w:r>
            <w:r w:rsidRPr="006F7EEB">
              <w:rPr>
                <w:sz w:val="22"/>
                <w:szCs w:val="22"/>
                <w:lang w:eastAsia="pl-PL"/>
              </w:rPr>
              <w:br/>
            </w:r>
            <w:r w:rsidRPr="006F7EEB">
              <w:rPr>
                <w:b/>
                <w:bCs/>
                <w:lang w:eastAsia="pl-PL"/>
              </w:rPr>
              <w:t>-</w:t>
            </w:r>
            <w:r w:rsidRPr="006F7EEB">
              <w:rPr>
                <w:sz w:val="22"/>
                <w:szCs w:val="22"/>
                <w:lang w:eastAsia="pl-PL"/>
              </w:rPr>
              <w:t xml:space="preserve"> elastyczna przędza w części pachwinowej, podwójne </w:t>
            </w:r>
          </w:p>
          <w:p w14:paraId="03ED1E13" w14:textId="77777777" w:rsidR="00DC0E6A" w:rsidRPr="006F7EEB" w:rsidRDefault="00DC0E6A" w:rsidP="002E2C0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F7EEB">
              <w:rPr>
                <w:sz w:val="22"/>
                <w:szCs w:val="22"/>
                <w:lang w:eastAsia="pl-PL"/>
              </w:rPr>
              <w:t xml:space="preserve">  przylepce w pasie,</w:t>
            </w:r>
            <w:r w:rsidRPr="006F7EEB">
              <w:rPr>
                <w:sz w:val="22"/>
                <w:szCs w:val="22"/>
                <w:lang w:eastAsia="pl-PL"/>
              </w:rPr>
              <w:br/>
              <w:t xml:space="preserve">- indykator wilgoci (wilgoć utrzymywana w głębi  </w:t>
            </w:r>
          </w:p>
          <w:p w14:paraId="3AA77A19" w14:textId="77777777" w:rsidR="00DC0E6A" w:rsidRPr="006F7EEB" w:rsidRDefault="00DC0E6A" w:rsidP="002E2C0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F7EEB">
              <w:rPr>
                <w:sz w:val="22"/>
                <w:szCs w:val="22"/>
                <w:lang w:eastAsia="pl-PL"/>
              </w:rPr>
              <w:t xml:space="preserve">  pieluchy z dala od skóry); bez lateksowych elementów; </w:t>
            </w:r>
          </w:p>
          <w:p w14:paraId="4603D797" w14:textId="77777777" w:rsidR="00DC0E6A" w:rsidRPr="006F7EEB" w:rsidRDefault="00DC0E6A" w:rsidP="002E2C0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F7EEB">
              <w:rPr>
                <w:sz w:val="22"/>
                <w:szCs w:val="22"/>
                <w:lang w:eastAsia="pl-PL"/>
              </w:rPr>
              <w:t xml:space="preserve">- osłonki boczne zapobiegające wyciekom, wzdłuż wkładu  </w:t>
            </w:r>
          </w:p>
          <w:p w14:paraId="1C7292C6" w14:textId="77777777" w:rsidR="00DC0E6A" w:rsidRPr="006F7EEB" w:rsidRDefault="00DC0E6A" w:rsidP="002E2C0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F7EEB">
              <w:rPr>
                <w:sz w:val="22"/>
                <w:szCs w:val="22"/>
                <w:lang w:eastAsia="pl-PL"/>
              </w:rPr>
              <w:t xml:space="preserve">  chłonnego skierowane na zewnątrz zapobiegające wyciekom</w:t>
            </w:r>
            <w:r w:rsidRPr="006F7EEB">
              <w:rPr>
                <w:sz w:val="22"/>
                <w:szCs w:val="22"/>
                <w:lang w:eastAsia="pl-PL"/>
              </w:rPr>
              <w:br/>
              <w:t xml:space="preserve">- właściwość Odour Stop (lub równoważny) redukujące </w:t>
            </w:r>
          </w:p>
          <w:p w14:paraId="72758460" w14:textId="77777777" w:rsidR="00DC0E6A" w:rsidRPr="006F7EEB" w:rsidRDefault="00DC0E6A" w:rsidP="002E2C0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F7EEB">
              <w:rPr>
                <w:sz w:val="22"/>
                <w:szCs w:val="22"/>
                <w:lang w:eastAsia="pl-PL"/>
              </w:rPr>
              <w:t xml:space="preserve">  powstawanie nieprzyjemnego zapachu</w:t>
            </w:r>
          </w:p>
          <w:p w14:paraId="21645DE6" w14:textId="77777777" w:rsidR="00DC0E6A" w:rsidRPr="006F7EEB" w:rsidRDefault="00DC0E6A" w:rsidP="002E2C08">
            <w:pPr>
              <w:suppressAutoHyphens w:val="0"/>
              <w:rPr>
                <w:snapToGrid w:val="0"/>
                <w:color w:val="000000"/>
                <w:sz w:val="22"/>
                <w:lang w:eastAsia="pl-PL"/>
              </w:rPr>
            </w:pPr>
            <w:r w:rsidRPr="006F7EEB">
              <w:rPr>
                <w:sz w:val="22"/>
                <w:szCs w:val="22"/>
                <w:lang w:eastAsia="pl-PL"/>
              </w:rPr>
              <w:t>- wykonane z materiału oddychającego na całej powierzchni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30052" w14:textId="77777777" w:rsidR="00DC0E6A" w:rsidRPr="006F7EEB" w:rsidRDefault="00DC0E6A" w:rsidP="002E2C08">
            <w:pPr>
              <w:suppressAutoHyphens w:val="0"/>
              <w:jc w:val="center"/>
              <w:rPr>
                <w:snapToGrid w:val="0"/>
                <w:color w:val="000000"/>
                <w:sz w:val="22"/>
                <w:lang w:eastAsia="pl-PL"/>
              </w:rPr>
            </w:pPr>
            <w:r>
              <w:rPr>
                <w:snapToGrid w:val="0"/>
                <w:color w:val="000000"/>
                <w:sz w:val="22"/>
                <w:lang w:eastAsia="pl-PL"/>
              </w:rPr>
              <w:t>10</w:t>
            </w:r>
            <w:r w:rsidRPr="006F7EEB">
              <w:rPr>
                <w:snapToGrid w:val="0"/>
                <w:color w:val="000000"/>
                <w:sz w:val="22"/>
                <w:lang w:eastAsia="pl-PL"/>
              </w:rPr>
              <w:t xml:space="preserve"> 000 szt. </w:t>
            </w:r>
          </w:p>
        </w:tc>
      </w:tr>
      <w:tr w:rsidR="00DC0E6A" w:rsidRPr="006F7EEB" w14:paraId="16073795" w14:textId="77777777" w:rsidTr="002E2C08">
        <w:trPr>
          <w:trHeight w:val="276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3E53A" w14:textId="77777777" w:rsidR="00DC0E6A" w:rsidRPr="006F7EEB" w:rsidRDefault="00DC0E6A" w:rsidP="002E2C08">
            <w:pPr>
              <w:suppressAutoHyphens w:val="0"/>
              <w:jc w:val="center"/>
              <w:rPr>
                <w:snapToGrid w:val="0"/>
                <w:color w:val="000000"/>
                <w:sz w:val="22"/>
                <w:lang w:eastAsia="pl-PL"/>
              </w:rPr>
            </w:pPr>
            <w:r w:rsidRPr="006F7EEB">
              <w:rPr>
                <w:snapToGrid w:val="0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A102" w14:textId="77777777" w:rsidR="00DC0E6A" w:rsidRPr="006F7EEB" w:rsidRDefault="00DC0E6A" w:rsidP="002E2C08">
            <w:pPr>
              <w:suppressAutoHyphens w:val="0"/>
              <w:rPr>
                <w:snapToGrid w:val="0"/>
                <w:color w:val="000000"/>
                <w:sz w:val="22"/>
                <w:lang w:eastAsia="pl-PL"/>
              </w:rPr>
            </w:pPr>
            <w:r w:rsidRPr="006F7EEB">
              <w:rPr>
                <w:snapToGrid w:val="0"/>
                <w:color w:val="000000"/>
                <w:sz w:val="22"/>
                <w:lang w:eastAsia="pl-PL"/>
              </w:rPr>
              <w:t>Pieluchomajtki dla dorosłych  „3” (L)</w:t>
            </w:r>
          </w:p>
          <w:p w14:paraId="0466B9C0" w14:textId="77777777" w:rsidR="00DC0E6A" w:rsidRPr="006F7EEB" w:rsidRDefault="00DC0E6A" w:rsidP="002E2C08">
            <w:pPr>
              <w:suppressAutoHyphens w:val="0"/>
              <w:rPr>
                <w:snapToGrid w:val="0"/>
                <w:color w:val="000000"/>
                <w:sz w:val="22"/>
                <w:lang w:eastAsia="pl-PL"/>
              </w:rPr>
            </w:pPr>
            <w:r w:rsidRPr="006F7EEB">
              <w:rPr>
                <w:snapToGrid w:val="0"/>
                <w:color w:val="000000"/>
                <w:sz w:val="22"/>
                <w:lang w:eastAsia="pl-PL"/>
              </w:rPr>
              <w:t>Minimalne wymagania:</w:t>
            </w:r>
          </w:p>
          <w:p w14:paraId="73F09D24" w14:textId="77777777" w:rsidR="00DC0E6A" w:rsidRPr="006F7EEB" w:rsidRDefault="00DC0E6A" w:rsidP="002E2C0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F7EEB">
              <w:rPr>
                <w:sz w:val="22"/>
                <w:szCs w:val="22"/>
                <w:lang w:eastAsia="pl-PL"/>
              </w:rPr>
              <w:t xml:space="preserve">- podwójny wkład chłonny z superabsorbentem, </w:t>
            </w:r>
            <w:r w:rsidRPr="006F7EEB">
              <w:rPr>
                <w:sz w:val="22"/>
                <w:szCs w:val="22"/>
                <w:lang w:eastAsia="pl-PL"/>
              </w:rPr>
              <w:br/>
            </w:r>
            <w:r w:rsidRPr="006F7EEB">
              <w:rPr>
                <w:b/>
                <w:bCs/>
                <w:lang w:eastAsia="pl-PL"/>
              </w:rPr>
              <w:t>-</w:t>
            </w:r>
            <w:r w:rsidRPr="006F7EEB">
              <w:rPr>
                <w:sz w:val="22"/>
                <w:szCs w:val="22"/>
                <w:lang w:eastAsia="pl-PL"/>
              </w:rPr>
              <w:t xml:space="preserve"> elastyczna przędza w części pachwinowej, podwójne </w:t>
            </w:r>
          </w:p>
          <w:p w14:paraId="70C9563A" w14:textId="77777777" w:rsidR="00DC0E6A" w:rsidRPr="006F7EEB" w:rsidRDefault="00DC0E6A" w:rsidP="002E2C0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F7EEB">
              <w:rPr>
                <w:sz w:val="22"/>
                <w:szCs w:val="22"/>
                <w:lang w:eastAsia="pl-PL"/>
              </w:rPr>
              <w:t xml:space="preserve">  przylepce w pasie,</w:t>
            </w:r>
            <w:r w:rsidRPr="006F7EEB">
              <w:rPr>
                <w:sz w:val="22"/>
                <w:szCs w:val="22"/>
                <w:lang w:eastAsia="pl-PL"/>
              </w:rPr>
              <w:br/>
              <w:t xml:space="preserve">- indykator wilgoci (wilgoć utrzymywana w głębi  </w:t>
            </w:r>
          </w:p>
          <w:p w14:paraId="76FDDB7D" w14:textId="77777777" w:rsidR="00DC0E6A" w:rsidRPr="006F7EEB" w:rsidRDefault="00DC0E6A" w:rsidP="002E2C0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F7EEB">
              <w:rPr>
                <w:sz w:val="22"/>
                <w:szCs w:val="22"/>
                <w:lang w:eastAsia="pl-PL"/>
              </w:rPr>
              <w:t xml:space="preserve">  pieluchy z dala od skóry); bez lateksowych elementów; </w:t>
            </w:r>
          </w:p>
          <w:p w14:paraId="03DA4453" w14:textId="77777777" w:rsidR="00DC0E6A" w:rsidRPr="006F7EEB" w:rsidRDefault="00DC0E6A" w:rsidP="002E2C0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F7EEB">
              <w:rPr>
                <w:sz w:val="22"/>
                <w:szCs w:val="22"/>
                <w:lang w:eastAsia="pl-PL"/>
              </w:rPr>
              <w:t xml:space="preserve">- osłonki boczne zapobiegające wyciekom, wzdłuż wkładu  </w:t>
            </w:r>
          </w:p>
          <w:p w14:paraId="677BC5A5" w14:textId="77777777" w:rsidR="00DC0E6A" w:rsidRPr="006F7EEB" w:rsidRDefault="00DC0E6A" w:rsidP="002E2C0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F7EEB">
              <w:rPr>
                <w:sz w:val="22"/>
                <w:szCs w:val="22"/>
                <w:lang w:eastAsia="pl-PL"/>
              </w:rPr>
              <w:t xml:space="preserve">  chłonnego skierowane na zewnątrz zapobiegające wyciekom </w:t>
            </w:r>
            <w:r w:rsidRPr="006F7EEB">
              <w:rPr>
                <w:sz w:val="22"/>
                <w:szCs w:val="22"/>
                <w:lang w:eastAsia="pl-PL"/>
              </w:rPr>
              <w:br/>
              <w:t xml:space="preserve">- właściwość Odour Stop (lub równoważny) redukujące </w:t>
            </w:r>
          </w:p>
          <w:p w14:paraId="125A2C34" w14:textId="77777777" w:rsidR="00DC0E6A" w:rsidRPr="006F7EEB" w:rsidRDefault="00DC0E6A" w:rsidP="002E2C0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F7EEB">
              <w:rPr>
                <w:sz w:val="22"/>
                <w:szCs w:val="22"/>
                <w:lang w:eastAsia="pl-PL"/>
              </w:rPr>
              <w:t xml:space="preserve">  powstawanie  nieprzyjemnego zapachu</w:t>
            </w:r>
          </w:p>
          <w:p w14:paraId="285E7187" w14:textId="77777777" w:rsidR="00DC0E6A" w:rsidRPr="006F7EEB" w:rsidRDefault="00DC0E6A" w:rsidP="002E2C08">
            <w:pPr>
              <w:suppressAutoHyphens w:val="0"/>
              <w:rPr>
                <w:snapToGrid w:val="0"/>
                <w:color w:val="000000"/>
                <w:sz w:val="22"/>
                <w:lang w:eastAsia="pl-PL"/>
              </w:rPr>
            </w:pPr>
            <w:r w:rsidRPr="006F7EEB">
              <w:rPr>
                <w:sz w:val="22"/>
                <w:szCs w:val="22"/>
                <w:lang w:eastAsia="pl-PL"/>
              </w:rPr>
              <w:t>- wykonane z materiału oddychającego na całej powierzchni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60915" w14:textId="77777777" w:rsidR="00DC0E6A" w:rsidRPr="006F7EEB" w:rsidRDefault="00DC0E6A" w:rsidP="002E2C08">
            <w:pPr>
              <w:suppressAutoHyphens w:val="0"/>
              <w:jc w:val="center"/>
              <w:rPr>
                <w:snapToGrid w:val="0"/>
                <w:color w:val="000000"/>
                <w:sz w:val="22"/>
                <w:lang w:eastAsia="pl-PL"/>
              </w:rPr>
            </w:pPr>
            <w:r w:rsidRPr="006F7EEB">
              <w:rPr>
                <w:snapToGrid w:val="0"/>
                <w:color w:val="000000"/>
                <w:sz w:val="22"/>
                <w:lang w:eastAsia="pl-PL"/>
              </w:rPr>
              <w:t>31 000 szt.</w:t>
            </w:r>
          </w:p>
        </w:tc>
      </w:tr>
      <w:tr w:rsidR="00DC0E6A" w:rsidRPr="006F7EEB" w14:paraId="7644A72D" w14:textId="77777777" w:rsidTr="002E2C08">
        <w:trPr>
          <w:trHeight w:val="276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1783" w14:textId="77777777" w:rsidR="00DC0E6A" w:rsidRPr="006F7EEB" w:rsidRDefault="00DC0E6A" w:rsidP="002E2C08">
            <w:pPr>
              <w:suppressAutoHyphens w:val="0"/>
              <w:jc w:val="center"/>
              <w:rPr>
                <w:snapToGrid w:val="0"/>
                <w:color w:val="000000"/>
                <w:sz w:val="22"/>
                <w:lang w:eastAsia="pl-PL"/>
              </w:rPr>
            </w:pPr>
            <w:r w:rsidRPr="006F7EEB">
              <w:rPr>
                <w:snapToGrid w:val="0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EC1E6" w14:textId="77777777" w:rsidR="00DC0E6A" w:rsidRPr="006F7EEB" w:rsidRDefault="00DC0E6A" w:rsidP="002E2C08">
            <w:pPr>
              <w:suppressAutoHyphens w:val="0"/>
              <w:rPr>
                <w:snapToGrid w:val="0"/>
                <w:color w:val="000000"/>
                <w:sz w:val="22"/>
                <w:lang w:eastAsia="pl-PL"/>
              </w:rPr>
            </w:pPr>
            <w:r w:rsidRPr="006F7EEB">
              <w:rPr>
                <w:snapToGrid w:val="0"/>
                <w:color w:val="000000"/>
                <w:sz w:val="22"/>
                <w:lang w:eastAsia="pl-PL"/>
              </w:rPr>
              <w:t>Pieluchomajtki dla dorosłych  „4” (XL)</w:t>
            </w:r>
          </w:p>
          <w:p w14:paraId="49716F11" w14:textId="77777777" w:rsidR="00DC0E6A" w:rsidRPr="006F7EEB" w:rsidRDefault="00DC0E6A" w:rsidP="002E2C08">
            <w:pPr>
              <w:suppressAutoHyphens w:val="0"/>
              <w:rPr>
                <w:snapToGrid w:val="0"/>
                <w:color w:val="000000"/>
                <w:sz w:val="22"/>
                <w:lang w:eastAsia="pl-PL"/>
              </w:rPr>
            </w:pPr>
            <w:r w:rsidRPr="006F7EEB">
              <w:rPr>
                <w:snapToGrid w:val="0"/>
                <w:color w:val="000000"/>
                <w:sz w:val="22"/>
                <w:lang w:eastAsia="pl-PL"/>
              </w:rPr>
              <w:t>Minimalne wymagania:</w:t>
            </w:r>
          </w:p>
          <w:p w14:paraId="1FBEC934" w14:textId="77777777" w:rsidR="00DC0E6A" w:rsidRPr="006F7EEB" w:rsidRDefault="00DC0E6A" w:rsidP="002E2C0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F7EEB">
              <w:rPr>
                <w:sz w:val="22"/>
                <w:szCs w:val="22"/>
                <w:lang w:eastAsia="pl-PL"/>
              </w:rPr>
              <w:t xml:space="preserve">- podwójny wkład chłonny z superabsorbentem, </w:t>
            </w:r>
            <w:r w:rsidRPr="006F7EEB">
              <w:rPr>
                <w:sz w:val="22"/>
                <w:szCs w:val="22"/>
                <w:lang w:eastAsia="pl-PL"/>
              </w:rPr>
              <w:br/>
            </w:r>
            <w:r w:rsidRPr="006F7EEB">
              <w:rPr>
                <w:b/>
                <w:bCs/>
                <w:lang w:eastAsia="pl-PL"/>
              </w:rPr>
              <w:t>-</w:t>
            </w:r>
            <w:r w:rsidRPr="006F7EEB">
              <w:rPr>
                <w:sz w:val="22"/>
                <w:szCs w:val="22"/>
                <w:lang w:eastAsia="pl-PL"/>
              </w:rPr>
              <w:t xml:space="preserve"> elastyczna przędza w części pachwinowej, podwójne </w:t>
            </w:r>
          </w:p>
          <w:p w14:paraId="75398430" w14:textId="77777777" w:rsidR="00DC0E6A" w:rsidRPr="006F7EEB" w:rsidRDefault="00DC0E6A" w:rsidP="002E2C0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F7EEB">
              <w:rPr>
                <w:sz w:val="22"/>
                <w:szCs w:val="22"/>
                <w:lang w:eastAsia="pl-PL"/>
              </w:rPr>
              <w:t xml:space="preserve">  przylepce w pasie,</w:t>
            </w:r>
            <w:r w:rsidRPr="006F7EEB">
              <w:rPr>
                <w:sz w:val="22"/>
                <w:szCs w:val="22"/>
                <w:lang w:eastAsia="pl-PL"/>
              </w:rPr>
              <w:br/>
              <w:t xml:space="preserve">- indykator wilgoci (wilgoć utrzymywana w głębi  </w:t>
            </w:r>
          </w:p>
          <w:p w14:paraId="3A911D66" w14:textId="77777777" w:rsidR="00DC0E6A" w:rsidRPr="006F7EEB" w:rsidRDefault="00DC0E6A" w:rsidP="002E2C0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F7EEB">
              <w:rPr>
                <w:sz w:val="22"/>
                <w:szCs w:val="22"/>
                <w:lang w:eastAsia="pl-PL"/>
              </w:rPr>
              <w:t xml:space="preserve">  pieluchy z dala od skóry); bez lateksowych elementów; </w:t>
            </w:r>
          </w:p>
          <w:p w14:paraId="6C21A48C" w14:textId="77777777" w:rsidR="00DC0E6A" w:rsidRPr="006F7EEB" w:rsidRDefault="00DC0E6A" w:rsidP="002E2C0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F7EEB">
              <w:rPr>
                <w:sz w:val="22"/>
                <w:szCs w:val="22"/>
                <w:lang w:eastAsia="pl-PL"/>
              </w:rPr>
              <w:t xml:space="preserve">- osłonki boczne zapobiegające wyciekom, wzdłuż wkładu  </w:t>
            </w:r>
          </w:p>
          <w:p w14:paraId="61B28E89" w14:textId="77777777" w:rsidR="00DC0E6A" w:rsidRPr="006F7EEB" w:rsidRDefault="00DC0E6A" w:rsidP="002E2C0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F7EEB">
              <w:rPr>
                <w:sz w:val="22"/>
                <w:szCs w:val="22"/>
                <w:lang w:eastAsia="pl-PL"/>
              </w:rPr>
              <w:t xml:space="preserve">  chłonnego skierowane na zewnątrz zapobiegające wyciekom</w:t>
            </w:r>
            <w:r w:rsidRPr="006F7EEB">
              <w:rPr>
                <w:sz w:val="22"/>
                <w:szCs w:val="22"/>
                <w:lang w:eastAsia="pl-PL"/>
              </w:rPr>
              <w:br/>
              <w:t xml:space="preserve">- właściwość Odour Stop (lub równoważny) redukujące   </w:t>
            </w:r>
          </w:p>
          <w:p w14:paraId="1A130B64" w14:textId="77777777" w:rsidR="00DC0E6A" w:rsidRPr="006F7EEB" w:rsidRDefault="00DC0E6A" w:rsidP="002E2C0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F7EEB">
              <w:rPr>
                <w:sz w:val="22"/>
                <w:szCs w:val="22"/>
                <w:lang w:eastAsia="pl-PL"/>
              </w:rPr>
              <w:t xml:space="preserve">  powstawanie  nieprzyjemnego zapachu</w:t>
            </w:r>
          </w:p>
          <w:p w14:paraId="67A8CB33" w14:textId="77777777" w:rsidR="00DC0E6A" w:rsidRPr="006F7EEB" w:rsidRDefault="00DC0E6A" w:rsidP="002E2C08">
            <w:pPr>
              <w:suppressAutoHyphens w:val="0"/>
              <w:rPr>
                <w:snapToGrid w:val="0"/>
                <w:color w:val="000000"/>
                <w:sz w:val="22"/>
                <w:lang w:eastAsia="pl-PL"/>
              </w:rPr>
            </w:pPr>
            <w:r w:rsidRPr="006F7EEB">
              <w:rPr>
                <w:sz w:val="22"/>
                <w:szCs w:val="22"/>
                <w:lang w:eastAsia="pl-PL"/>
              </w:rPr>
              <w:t>- wykonane z materiału oddychającego na całej powierzchni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57E" w14:textId="77777777" w:rsidR="00DC0E6A" w:rsidRPr="006F7EEB" w:rsidRDefault="00DC0E6A" w:rsidP="002E2C08">
            <w:pPr>
              <w:suppressAutoHyphens w:val="0"/>
              <w:jc w:val="center"/>
              <w:rPr>
                <w:snapToGrid w:val="0"/>
                <w:color w:val="000000"/>
                <w:sz w:val="22"/>
                <w:lang w:eastAsia="pl-PL"/>
              </w:rPr>
            </w:pPr>
            <w:r>
              <w:rPr>
                <w:snapToGrid w:val="0"/>
                <w:color w:val="000000"/>
                <w:sz w:val="22"/>
                <w:lang w:eastAsia="pl-PL"/>
              </w:rPr>
              <w:t>21</w:t>
            </w:r>
            <w:r w:rsidRPr="006F7EEB">
              <w:rPr>
                <w:snapToGrid w:val="0"/>
                <w:color w:val="000000"/>
                <w:sz w:val="22"/>
                <w:lang w:eastAsia="pl-PL"/>
              </w:rPr>
              <w:t xml:space="preserve"> 000 szt.</w:t>
            </w:r>
          </w:p>
        </w:tc>
      </w:tr>
    </w:tbl>
    <w:p w14:paraId="3C6EE28E" w14:textId="77777777" w:rsidR="00205BF0" w:rsidRDefault="00205BF0" w:rsidP="000323A5">
      <w:pPr>
        <w:jc w:val="right"/>
        <w:rPr>
          <w:rFonts w:ascii="Arial Narrow" w:hAnsi="Arial Narrow"/>
          <w:color w:val="000000"/>
          <w:sz w:val="24"/>
          <w:szCs w:val="24"/>
        </w:rPr>
      </w:pPr>
    </w:p>
    <w:sectPr w:rsidR="00205BF0" w:rsidSect="00205B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02392" w14:textId="77777777" w:rsidR="0002212E" w:rsidRDefault="0002212E" w:rsidP="00205BF0">
      <w:r>
        <w:separator/>
      </w:r>
    </w:p>
  </w:endnote>
  <w:endnote w:type="continuationSeparator" w:id="0">
    <w:p w14:paraId="75DBD9E2" w14:textId="77777777" w:rsidR="0002212E" w:rsidRDefault="0002212E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E890C" w14:textId="77777777" w:rsidR="00E6509D" w:rsidRDefault="00E650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1A5FA" w14:textId="77777777" w:rsidR="00E6509D" w:rsidRDefault="00E650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27B46" w14:textId="77777777" w:rsidR="0002212E" w:rsidRDefault="0002212E" w:rsidP="00205BF0">
      <w:r>
        <w:separator/>
      </w:r>
    </w:p>
  </w:footnote>
  <w:footnote w:type="continuationSeparator" w:id="0">
    <w:p w14:paraId="1B1F94E0" w14:textId="77777777" w:rsidR="0002212E" w:rsidRDefault="0002212E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5E4EB" w14:textId="77777777" w:rsidR="00E6509D" w:rsidRDefault="00E650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21A2C" w14:textId="77777777" w:rsidR="00E6509D" w:rsidRDefault="00E650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606CB"/>
    <w:multiLevelType w:val="hybridMultilevel"/>
    <w:tmpl w:val="7C567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E5"/>
    <w:rsid w:val="00016228"/>
    <w:rsid w:val="0002212E"/>
    <w:rsid w:val="00022C42"/>
    <w:rsid w:val="000323A5"/>
    <w:rsid w:val="00077509"/>
    <w:rsid w:val="000B4F84"/>
    <w:rsid w:val="001006B6"/>
    <w:rsid w:val="001C5230"/>
    <w:rsid w:val="00205BF0"/>
    <w:rsid w:val="00297AED"/>
    <w:rsid w:val="002C0A79"/>
    <w:rsid w:val="003275F8"/>
    <w:rsid w:val="003809D0"/>
    <w:rsid w:val="0038448C"/>
    <w:rsid w:val="00391AB3"/>
    <w:rsid w:val="004C3877"/>
    <w:rsid w:val="00506359"/>
    <w:rsid w:val="005471CB"/>
    <w:rsid w:val="00576EAC"/>
    <w:rsid w:val="005C2E25"/>
    <w:rsid w:val="005D0D70"/>
    <w:rsid w:val="006042A0"/>
    <w:rsid w:val="00604E67"/>
    <w:rsid w:val="006258DE"/>
    <w:rsid w:val="0073519A"/>
    <w:rsid w:val="007E4040"/>
    <w:rsid w:val="007F3B1D"/>
    <w:rsid w:val="008561AB"/>
    <w:rsid w:val="008A75E0"/>
    <w:rsid w:val="00945F71"/>
    <w:rsid w:val="00A154E8"/>
    <w:rsid w:val="00A40DBC"/>
    <w:rsid w:val="00A71F00"/>
    <w:rsid w:val="00D843BF"/>
    <w:rsid w:val="00D9373E"/>
    <w:rsid w:val="00DC0E6A"/>
    <w:rsid w:val="00DE05B0"/>
    <w:rsid w:val="00E239E5"/>
    <w:rsid w:val="00E24E57"/>
    <w:rsid w:val="00E6509D"/>
    <w:rsid w:val="00F26962"/>
    <w:rsid w:val="00F62558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  <w15:chartTrackingRefBased/>
  <w15:docId w15:val="{23274092-E1CB-46E1-959A-8F9BF867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9278D-9075-456A-95B6-4D502824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10</TotalTime>
  <Pages>1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Stanisław Niemiec</cp:lastModifiedBy>
  <cp:revision>8</cp:revision>
  <cp:lastPrinted>2023-06-05T09:12:00Z</cp:lastPrinted>
  <dcterms:created xsi:type="dcterms:W3CDTF">2024-02-07T09:11:00Z</dcterms:created>
  <dcterms:modified xsi:type="dcterms:W3CDTF">2024-02-07T09:43:00Z</dcterms:modified>
</cp:coreProperties>
</file>