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A48DE" w14:textId="77777777" w:rsidR="00EF0FC8" w:rsidRDefault="00EF0FC8" w:rsidP="00EF2E90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  <w:r w:rsidRPr="000C3052">
        <w:rPr>
          <w:rFonts w:cs="Arial"/>
          <w:b w:val="0"/>
          <w:bCs/>
          <w:sz w:val="24"/>
        </w:rPr>
        <w:t xml:space="preserve">Załącznik nr </w:t>
      </w:r>
      <w:r w:rsidR="00046F86" w:rsidRPr="00046F86">
        <w:rPr>
          <w:rFonts w:cs="Arial"/>
          <w:b w:val="0"/>
          <w:bCs/>
          <w:sz w:val="24"/>
        </w:rPr>
        <w:t>9</w:t>
      </w:r>
      <w:r w:rsidR="00813709" w:rsidRPr="000C3052">
        <w:rPr>
          <w:rFonts w:cs="Arial"/>
          <w:b w:val="0"/>
          <w:bCs/>
          <w:sz w:val="24"/>
          <w:szCs w:val="24"/>
        </w:rPr>
        <w:t xml:space="preserve"> do SWZ</w:t>
      </w:r>
    </w:p>
    <w:p w14:paraId="2E8A3EEC" w14:textId="77777777" w:rsidR="00EF0FC8" w:rsidRDefault="00EF0FC8">
      <w:pPr>
        <w:rPr>
          <w:sz w:val="22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00"/>
        <w:gridCol w:w="7124"/>
      </w:tblGrid>
      <w:tr w:rsidR="00B05B24" w:rsidRPr="0044657C" w14:paraId="6A3F2D8D" w14:textId="77777777" w:rsidTr="00B05B24">
        <w:tc>
          <w:tcPr>
            <w:tcW w:w="2800" w:type="dxa"/>
            <w:shd w:val="clear" w:color="auto" w:fill="auto"/>
          </w:tcPr>
          <w:p w14:paraId="089CA826" w14:textId="77777777"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Wykonawca:</w:t>
            </w:r>
          </w:p>
        </w:tc>
        <w:tc>
          <w:tcPr>
            <w:tcW w:w="7124" w:type="dxa"/>
            <w:shd w:val="clear" w:color="auto" w:fill="auto"/>
          </w:tcPr>
          <w:p w14:paraId="7CEB670F" w14:textId="77777777" w:rsidR="00B05B24" w:rsidRPr="0044657C" w:rsidRDefault="00B05B24" w:rsidP="002650B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..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……………………………………………………………….…</w:t>
            </w:r>
          </w:p>
          <w:p w14:paraId="6DDD9F8F" w14:textId="77777777" w:rsidR="00B05B24" w:rsidRPr="0044657C" w:rsidRDefault="00B05B24" w:rsidP="002650B7">
            <w:pPr>
              <w:spacing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(pełna nazwa, adres,</w:t>
            </w:r>
          </w:p>
        </w:tc>
      </w:tr>
      <w:tr w:rsidR="00B05B24" w:rsidRPr="0044657C" w14:paraId="64EB65F8" w14:textId="77777777" w:rsidTr="00B05B24">
        <w:tc>
          <w:tcPr>
            <w:tcW w:w="2800" w:type="dxa"/>
            <w:shd w:val="clear" w:color="auto" w:fill="auto"/>
          </w:tcPr>
          <w:p w14:paraId="14C37D20" w14:textId="77777777" w:rsidR="00B05B24" w:rsidRPr="0044657C" w:rsidRDefault="00B05B24" w:rsidP="002650B7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r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eprezentowany przez:</w:t>
            </w:r>
          </w:p>
        </w:tc>
        <w:tc>
          <w:tcPr>
            <w:tcW w:w="7124" w:type="dxa"/>
            <w:shd w:val="clear" w:color="auto" w:fill="auto"/>
          </w:tcPr>
          <w:p w14:paraId="2AA3F49E" w14:textId="77777777" w:rsidR="00B05B24" w:rsidRPr="0044657C" w:rsidRDefault="00B05B24" w:rsidP="002650B7">
            <w:pPr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……………...………………………………………………...…</w:t>
            </w:r>
          </w:p>
          <w:p w14:paraId="6EEC0984" w14:textId="77777777" w:rsidR="00B05B24" w:rsidRPr="0044657C" w:rsidRDefault="00B05B24" w:rsidP="002650B7">
            <w:pPr>
              <w:ind w:right="-2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(imię, nazwisko, stanowisko/podstawa do reprezentacji)</w:t>
            </w:r>
          </w:p>
          <w:p w14:paraId="70360F07" w14:textId="77777777"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B3C09F" w14:textId="77777777" w:rsidR="005C5B73" w:rsidRDefault="005C5B73" w:rsidP="005C5B73">
      <w:pPr>
        <w:rPr>
          <w:sz w:val="24"/>
          <w:szCs w:val="24"/>
        </w:rPr>
      </w:pPr>
    </w:p>
    <w:p w14:paraId="4BF17252" w14:textId="77777777" w:rsidR="00EA489C" w:rsidRDefault="00EA489C" w:rsidP="00813709">
      <w:pPr>
        <w:ind w:left="-426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A489C" w14:paraId="1F885BE7" w14:textId="77777777" w:rsidTr="00F27764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BB9679" w14:textId="77777777" w:rsidR="00EA489C" w:rsidRPr="000C3052" w:rsidRDefault="000C3052" w:rsidP="00EA489C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</w:t>
            </w:r>
            <w:r w:rsidR="00DC2DE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USŁUG</w:t>
            </w:r>
          </w:p>
        </w:tc>
      </w:tr>
    </w:tbl>
    <w:p w14:paraId="4D3A6C62" w14:textId="77777777" w:rsidR="0044657C" w:rsidRPr="0044657C" w:rsidRDefault="0044657C" w:rsidP="0044657C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</w:rPr>
      </w:pPr>
    </w:p>
    <w:p w14:paraId="555CBFAC" w14:textId="5426373F" w:rsidR="005C5B73" w:rsidRPr="00F93FEE" w:rsidRDefault="005C5B73" w:rsidP="00F93FEE">
      <w:pPr>
        <w:spacing w:before="240" w:after="240" w:line="276" w:lineRule="auto"/>
        <w:ind w:left="-425" w:righ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Składając ofertę w postępowaniu</w:t>
      </w:r>
      <w:r w:rsidR="00C359FD" w:rsidRPr="00F27764">
        <w:rPr>
          <w:rFonts w:ascii="Arial" w:hAnsi="Arial" w:cs="Arial"/>
        </w:rPr>
        <w:t xml:space="preserve"> </w:t>
      </w:r>
      <w:r w:rsidR="00C359FD" w:rsidRPr="00F27764">
        <w:rPr>
          <w:rFonts w:ascii="Arial" w:hAnsi="Arial" w:cs="Arial"/>
          <w:sz w:val="24"/>
        </w:rPr>
        <w:t>o udzielenie zamówienia publicznego,</w:t>
      </w:r>
      <w:r w:rsidRPr="00F27764">
        <w:rPr>
          <w:rFonts w:ascii="Arial" w:hAnsi="Arial" w:cs="Arial"/>
          <w:sz w:val="24"/>
        </w:rPr>
        <w:t xml:space="preserve"> prowadzonym w trybie</w:t>
      </w:r>
      <w:r w:rsidR="00F93FEE">
        <w:rPr>
          <w:rFonts w:ascii="Arial" w:hAnsi="Arial" w:cs="Arial"/>
          <w:sz w:val="24"/>
        </w:rPr>
        <w:t xml:space="preserve"> podstawowym bez negocjacji </w:t>
      </w:r>
      <w:r w:rsidRPr="00F27764">
        <w:rPr>
          <w:rFonts w:ascii="Arial" w:hAnsi="Arial" w:cs="Arial"/>
          <w:sz w:val="24"/>
        </w:rPr>
        <w:t>na:</w:t>
      </w:r>
      <w:r w:rsidR="00F93FEE">
        <w:rPr>
          <w:rFonts w:ascii="Arial" w:hAnsi="Arial" w:cs="Arial"/>
          <w:sz w:val="24"/>
        </w:rPr>
        <w:t xml:space="preserve"> </w:t>
      </w:r>
      <w:r w:rsidR="00BA2BD9" w:rsidRPr="00C74E90">
        <w:rPr>
          <w:rFonts w:ascii="Arial" w:hAnsi="Arial" w:cs="Arial"/>
          <w:b/>
          <w:sz w:val="24"/>
          <w:szCs w:val="24"/>
        </w:rPr>
        <w:t>Wykonanie prac geodezyjnych związanych z założeniem bazy danych obiektów topograficznych BDOT500 dla Gminy Ostrów Wielkopolski oraz Gminy Przygodzice</w:t>
      </w:r>
      <w:r w:rsidR="00AF5C4A" w:rsidRPr="00AF5C4A">
        <w:rPr>
          <w:rFonts w:ascii="Arial" w:hAnsi="Arial" w:cs="Arial"/>
          <w:b/>
          <w:sz w:val="28"/>
          <w:szCs w:val="28"/>
        </w:rPr>
        <w:t xml:space="preserve"> </w:t>
      </w:r>
      <w:r w:rsidR="00F93FEE">
        <w:rPr>
          <w:rFonts w:ascii="Arial" w:hAnsi="Arial" w:cs="Arial"/>
          <w:sz w:val="24"/>
        </w:rPr>
        <w:t xml:space="preserve">- </w:t>
      </w:r>
      <w:r w:rsidR="00046F86" w:rsidRPr="00046F86">
        <w:rPr>
          <w:rFonts w:ascii="Arial" w:hAnsi="Arial" w:cs="Arial"/>
          <w:b/>
          <w:sz w:val="24"/>
          <w:szCs w:val="24"/>
        </w:rPr>
        <w:t>RPZ.272.</w:t>
      </w:r>
      <w:r w:rsidR="00BA2BD9">
        <w:rPr>
          <w:rFonts w:ascii="Arial" w:hAnsi="Arial" w:cs="Arial"/>
          <w:b/>
          <w:sz w:val="24"/>
          <w:szCs w:val="24"/>
        </w:rPr>
        <w:t>6</w:t>
      </w:r>
      <w:r w:rsidR="00046F86" w:rsidRPr="00046F86">
        <w:rPr>
          <w:rFonts w:ascii="Arial" w:hAnsi="Arial" w:cs="Arial"/>
          <w:b/>
          <w:sz w:val="24"/>
          <w:szCs w:val="24"/>
        </w:rPr>
        <w:t>.202</w:t>
      </w:r>
      <w:r w:rsidR="00AF5C4A">
        <w:rPr>
          <w:rFonts w:ascii="Arial" w:hAnsi="Arial" w:cs="Arial"/>
          <w:b/>
          <w:sz w:val="24"/>
          <w:szCs w:val="24"/>
        </w:rPr>
        <w:t>4</w:t>
      </w:r>
    </w:p>
    <w:p w14:paraId="6231FBAE" w14:textId="77777777" w:rsidR="005C5B73" w:rsidRPr="00F27764" w:rsidRDefault="00A85506" w:rsidP="00FA7150">
      <w:pPr>
        <w:ind w:left="-426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b/>
          <w:bCs/>
          <w:sz w:val="24"/>
        </w:rPr>
        <w:t>OŚWIADCZAM(Y)</w:t>
      </w:r>
      <w:r w:rsidRPr="00F27764">
        <w:rPr>
          <w:rFonts w:ascii="Arial" w:hAnsi="Arial" w:cs="Arial"/>
          <w:sz w:val="24"/>
        </w:rPr>
        <w:t>, że</w:t>
      </w:r>
      <w:r w:rsidR="005C5B73" w:rsidRPr="00F27764">
        <w:rPr>
          <w:rFonts w:ascii="Arial" w:hAnsi="Arial" w:cs="Arial"/>
          <w:sz w:val="24"/>
        </w:rPr>
        <w:t>: wykonałem (wykonaliśmy) następujące usługi:</w:t>
      </w:r>
    </w:p>
    <w:p w14:paraId="32912604" w14:textId="77777777"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14:paraId="63522A22" w14:textId="77777777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14:paraId="056C3F33" w14:textId="77777777" w:rsidR="00425DD9" w:rsidRPr="00F27764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14:paraId="24C12F8B" w14:textId="77777777" w:rsidR="00425DD9" w:rsidRPr="00F27764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22499AD3" w14:textId="77777777" w:rsidR="00425DD9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Dat</w:t>
            </w:r>
            <w:r w:rsidR="00A43C8C" w:rsidRPr="00F27764">
              <w:rPr>
                <w:rFonts w:ascii="Arial" w:hAnsi="Arial" w:cs="Arial"/>
                <w:sz w:val="22"/>
                <w:szCs w:val="22"/>
              </w:rPr>
              <w:t>a</w:t>
            </w:r>
            <w:r w:rsidR="00425DD9" w:rsidRPr="00F27764">
              <w:rPr>
                <w:rFonts w:ascii="Arial" w:hAnsi="Arial" w:cs="Arial"/>
                <w:sz w:val="22"/>
                <w:szCs w:val="22"/>
              </w:rPr>
              <w:t xml:space="preserve"> wykonania</w:t>
            </w:r>
          </w:p>
          <w:p w14:paraId="7CC55462" w14:textId="77777777" w:rsidR="008F50C0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39433B99" w14:textId="77777777" w:rsidR="00425DD9" w:rsidRPr="00F27764" w:rsidRDefault="00E878EB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Podmiot, na rzecz któr</w:t>
            </w:r>
            <w:r w:rsidR="00F27764">
              <w:rPr>
                <w:rFonts w:ascii="Arial" w:hAnsi="Arial" w:cs="Arial"/>
                <w:sz w:val="22"/>
                <w:szCs w:val="22"/>
              </w:rPr>
              <w:t>ego</w:t>
            </w:r>
            <w:r w:rsidRPr="00F27764">
              <w:rPr>
                <w:rFonts w:ascii="Arial" w:hAnsi="Arial" w:cs="Arial"/>
                <w:sz w:val="22"/>
                <w:szCs w:val="22"/>
              </w:rPr>
              <w:t xml:space="preserve"> dostawy lub usługi zostały wykonane</w:t>
            </w:r>
            <w:r w:rsidR="00813709" w:rsidRPr="00F27764">
              <w:rPr>
                <w:rFonts w:ascii="Arial" w:hAnsi="Arial" w:cs="Arial"/>
                <w:sz w:val="22"/>
                <w:szCs w:val="22"/>
              </w:rPr>
              <w:t xml:space="preserve"> lub są wykonywane</w:t>
            </w:r>
          </w:p>
        </w:tc>
      </w:tr>
      <w:tr w:rsidR="00425DD9" w14:paraId="4A6F30E0" w14:textId="77777777" w:rsidTr="00813709">
        <w:trPr>
          <w:trHeight w:val="765"/>
          <w:jc w:val="center"/>
        </w:trPr>
        <w:tc>
          <w:tcPr>
            <w:tcW w:w="3192" w:type="dxa"/>
          </w:tcPr>
          <w:p w14:paraId="6227341D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15072D9B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4F6D4A75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2ECE385B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3854CA55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14:paraId="27E2FF77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  <w:tr w:rsidR="00425DD9" w14:paraId="564539F2" w14:textId="77777777" w:rsidTr="00813709">
        <w:trPr>
          <w:jc w:val="center"/>
        </w:trPr>
        <w:tc>
          <w:tcPr>
            <w:tcW w:w="3192" w:type="dxa"/>
          </w:tcPr>
          <w:p w14:paraId="26B2E781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38680972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0A3F1C21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3226DCEE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17F6601E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14:paraId="61D22794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</w:tbl>
    <w:p w14:paraId="38CCE94F" w14:textId="77777777" w:rsidR="00EF0FC8" w:rsidRDefault="00EF0FC8">
      <w:pPr>
        <w:rPr>
          <w:sz w:val="24"/>
        </w:rPr>
      </w:pPr>
    </w:p>
    <w:p w14:paraId="281F40DC" w14:textId="77777777" w:rsidR="007066B5" w:rsidRPr="00F27764" w:rsidRDefault="00813709" w:rsidP="00F27764">
      <w:pPr>
        <w:spacing w:line="276" w:lineRule="auto"/>
        <w:ind w:left="-426" w:right="-428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Do wykazu należy dołączyć d</w:t>
      </w:r>
      <w:r w:rsidR="007066B5" w:rsidRPr="00F27764">
        <w:rPr>
          <w:rFonts w:ascii="Arial" w:hAnsi="Arial" w:cs="Arial"/>
          <w:sz w:val="24"/>
        </w:rPr>
        <w:t>owody</w:t>
      </w:r>
      <w:r w:rsidR="007066B5" w:rsidRPr="00F27764">
        <w:rPr>
          <w:rFonts w:ascii="Arial" w:hAnsi="Arial" w:cs="Arial"/>
          <w:vertAlign w:val="superscript"/>
        </w:rPr>
        <w:t>1)</w:t>
      </w:r>
      <w:r w:rsidR="007066B5" w:rsidRPr="00F27764">
        <w:rPr>
          <w:rFonts w:ascii="Arial" w:hAnsi="Arial" w:cs="Arial"/>
          <w:sz w:val="24"/>
        </w:rPr>
        <w:t xml:space="preserve"> </w:t>
      </w:r>
      <w:r w:rsidRPr="00F27764">
        <w:rPr>
          <w:rFonts w:ascii="Arial" w:hAnsi="Arial" w:cs="Arial"/>
          <w:sz w:val="24"/>
        </w:rPr>
        <w:t xml:space="preserve">potwierdzające, </w:t>
      </w:r>
      <w:r w:rsidR="007066B5" w:rsidRPr="00F27764">
        <w:rPr>
          <w:rFonts w:ascii="Arial" w:hAnsi="Arial" w:cs="Arial"/>
          <w:sz w:val="24"/>
        </w:rPr>
        <w:t>że usługi zostały wykonane lub są wykonywane należycie.</w:t>
      </w:r>
    </w:p>
    <w:p w14:paraId="5208047F" w14:textId="77777777" w:rsidR="007066B5" w:rsidRPr="00F27764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14:paraId="18A16E68" w14:textId="77777777" w:rsidR="005C5B73" w:rsidRPr="00F27764" w:rsidRDefault="005C5B73" w:rsidP="005C5B73">
      <w:pPr>
        <w:rPr>
          <w:rFonts w:ascii="Arial" w:hAnsi="Arial" w:cs="Arial"/>
          <w:sz w:val="24"/>
        </w:rPr>
      </w:pPr>
    </w:p>
    <w:p w14:paraId="3E2B7885" w14:textId="77777777" w:rsidR="007066B5" w:rsidRDefault="007066B5" w:rsidP="005C5B73">
      <w:pPr>
        <w:rPr>
          <w:sz w:val="24"/>
          <w:vertAlign w:val="superscript"/>
        </w:rPr>
      </w:pPr>
    </w:p>
    <w:p w14:paraId="24BB5B96" w14:textId="77777777" w:rsidR="00425DD9" w:rsidRDefault="00425DD9" w:rsidP="00FA7150">
      <w:pPr>
        <w:ind w:left="-567" w:right="-428"/>
        <w:rPr>
          <w:sz w:val="24"/>
        </w:rPr>
      </w:pPr>
    </w:p>
    <w:p w14:paraId="42B55818" w14:textId="77777777" w:rsidR="00B05B24" w:rsidRPr="00B05B24" w:rsidRDefault="007066B5" w:rsidP="00BC247D">
      <w:pPr>
        <w:ind w:left="-567" w:right="-428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 w:rsidRPr="00B05B24">
        <w:rPr>
          <w:rFonts w:ascii="Arial" w:hAnsi="Arial" w:cs="Arial"/>
          <w:sz w:val="18"/>
          <w:szCs w:val="18"/>
        </w:rPr>
        <w:t xml:space="preserve">Stosownie do postanowień §9 ust. 1 pkt. 2 </w:t>
      </w:r>
      <w:r w:rsidR="00813709" w:rsidRPr="00B05B24">
        <w:rPr>
          <w:rFonts w:ascii="Arial" w:hAnsi="Arial" w:cs="Arial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 w:rsidRPr="00B05B24">
        <w:rPr>
          <w:rFonts w:ascii="Arial" w:hAnsi="Arial" w:cs="Arial"/>
          <w:sz w:val="18"/>
          <w:szCs w:val="18"/>
        </w:rPr>
        <w:t>, dowodami tymi są</w:t>
      </w:r>
      <w:r w:rsidR="00E878EB" w:rsidRPr="00B05B24">
        <w:rPr>
          <w:rFonts w:ascii="Arial" w:hAnsi="Arial" w:cs="Arial"/>
          <w:sz w:val="18"/>
          <w:szCs w:val="18"/>
        </w:rPr>
        <w:t xml:space="preserve"> </w:t>
      </w:r>
      <w:r w:rsidR="00B055F8" w:rsidRPr="00B05B24">
        <w:rPr>
          <w:rFonts w:ascii="Arial" w:hAnsi="Arial" w:cs="Arial"/>
          <w:sz w:val="18"/>
          <w:szCs w:val="18"/>
        </w:rPr>
        <w:t xml:space="preserve"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</w:t>
      </w:r>
      <w:r w:rsidR="00FA7150" w:rsidRPr="00B05B24">
        <w:rPr>
          <w:rFonts w:ascii="Arial" w:hAnsi="Arial" w:cs="Arial"/>
          <w:sz w:val="18"/>
          <w:szCs w:val="18"/>
        </w:rPr>
        <w:t>przed upływem terminu składania ofert albo wniosków o dopuszczenie do udziału w postępowaniu</w:t>
      </w:r>
      <w:r w:rsidR="00E878EB" w:rsidRPr="00B05B24">
        <w:rPr>
          <w:rFonts w:ascii="Arial" w:hAnsi="Arial" w:cs="Arial"/>
          <w:sz w:val="18"/>
          <w:szCs w:val="18"/>
        </w:rPr>
        <w:t>.</w:t>
      </w:r>
    </w:p>
    <w:sectPr w:rsidR="00B05B24" w:rsidRPr="00B05B24" w:rsidSect="00643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FF16F" w14:textId="77777777" w:rsidR="003D0636" w:rsidRDefault="003D0636">
      <w:r>
        <w:separator/>
      </w:r>
    </w:p>
  </w:endnote>
  <w:endnote w:type="continuationSeparator" w:id="0">
    <w:p w14:paraId="41E57BF7" w14:textId="77777777" w:rsidR="003D0636" w:rsidRDefault="003D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A3782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403444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381DB" w14:textId="77777777" w:rsidR="00EF0FC8" w:rsidRPr="00F93FEE" w:rsidRDefault="00EF0FC8" w:rsidP="00F93F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8DBE7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5B90662" w14:textId="77777777" w:rsidR="00EF0FC8" w:rsidRDefault="00EF0FC8">
    <w:pPr>
      <w:pStyle w:val="Stopka"/>
      <w:tabs>
        <w:tab w:val="clear" w:pos="4536"/>
      </w:tabs>
      <w:jc w:val="center"/>
    </w:pPr>
  </w:p>
  <w:p w14:paraId="6636B2CB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B561D" w14:textId="77777777" w:rsidR="003D0636" w:rsidRDefault="003D0636">
      <w:r>
        <w:separator/>
      </w:r>
    </w:p>
  </w:footnote>
  <w:footnote w:type="continuationSeparator" w:id="0">
    <w:p w14:paraId="0424F50C" w14:textId="77777777" w:rsidR="003D0636" w:rsidRDefault="003D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9DA21" w14:textId="77777777" w:rsidR="00046F86" w:rsidRDefault="00046F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FA2CF" w14:textId="77777777" w:rsidR="00046F86" w:rsidRDefault="00046F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ACFB8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2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FD"/>
    <w:rsid w:val="00046F86"/>
    <w:rsid w:val="00085A19"/>
    <w:rsid w:val="000C3052"/>
    <w:rsid w:val="001D49D0"/>
    <w:rsid w:val="002650B7"/>
    <w:rsid w:val="002C6B8F"/>
    <w:rsid w:val="0031485A"/>
    <w:rsid w:val="00376E41"/>
    <w:rsid w:val="003D0636"/>
    <w:rsid w:val="003D633B"/>
    <w:rsid w:val="00425DD9"/>
    <w:rsid w:val="0044657C"/>
    <w:rsid w:val="004A41FD"/>
    <w:rsid w:val="005C5B73"/>
    <w:rsid w:val="00603C46"/>
    <w:rsid w:val="006105E0"/>
    <w:rsid w:val="006430A7"/>
    <w:rsid w:val="00664625"/>
    <w:rsid w:val="006F4D16"/>
    <w:rsid w:val="007066B5"/>
    <w:rsid w:val="00792635"/>
    <w:rsid w:val="00813709"/>
    <w:rsid w:val="008F50C0"/>
    <w:rsid w:val="0094416C"/>
    <w:rsid w:val="00A43C8C"/>
    <w:rsid w:val="00A85506"/>
    <w:rsid w:val="00AF5C4A"/>
    <w:rsid w:val="00B055F8"/>
    <w:rsid w:val="00B05B24"/>
    <w:rsid w:val="00B226A8"/>
    <w:rsid w:val="00B37176"/>
    <w:rsid w:val="00BA2BD9"/>
    <w:rsid w:val="00BC247D"/>
    <w:rsid w:val="00C359FD"/>
    <w:rsid w:val="00D12C83"/>
    <w:rsid w:val="00D25B2A"/>
    <w:rsid w:val="00DC2DE5"/>
    <w:rsid w:val="00E626D8"/>
    <w:rsid w:val="00E878EB"/>
    <w:rsid w:val="00EA489C"/>
    <w:rsid w:val="00EF0F74"/>
    <w:rsid w:val="00EF0FC8"/>
    <w:rsid w:val="00EF2E90"/>
    <w:rsid w:val="00F07F54"/>
    <w:rsid w:val="00F27764"/>
    <w:rsid w:val="00F85E7E"/>
    <w:rsid w:val="00F93FE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7A6013"/>
  <w15:chartTrackingRefBased/>
  <w15:docId w15:val="{3842D4DA-0227-4217-8C61-0A97FC19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Boroń</dc:creator>
  <cp:keywords/>
  <cp:lastModifiedBy>Starostwo Powiatowe</cp:lastModifiedBy>
  <cp:revision>2</cp:revision>
  <cp:lastPrinted>2000-12-14T19:24:00Z</cp:lastPrinted>
  <dcterms:created xsi:type="dcterms:W3CDTF">2024-05-19T16:41:00Z</dcterms:created>
  <dcterms:modified xsi:type="dcterms:W3CDTF">2024-05-19T16:41:00Z</dcterms:modified>
</cp:coreProperties>
</file>