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0E258" w14:textId="17786DB0" w:rsidR="00724803" w:rsidRPr="00724803" w:rsidRDefault="00724803" w:rsidP="005D5866">
      <w:pPr>
        <w:spacing w:after="0" w:line="259" w:lineRule="auto"/>
        <w:ind w:left="4248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552103">
        <w:rPr>
          <w:rFonts w:ascii="Verdana" w:eastAsia="Calibri" w:hAnsi="Verdana" w:cs="Arial"/>
          <w:b/>
          <w:color w:val="auto"/>
          <w:spacing w:val="0"/>
          <w:szCs w:val="20"/>
        </w:rPr>
        <w:t>6</w:t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724803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5FB80383" w14:textId="34C8A2CC" w:rsidR="00724803" w:rsidRPr="006E6CC2" w:rsidRDefault="00724803" w:rsidP="005D5866">
      <w:pPr>
        <w:spacing w:after="0" w:line="259" w:lineRule="auto"/>
        <w:ind w:left="3540" w:firstLine="708"/>
        <w:jc w:val="right"/>
        <w:rPr>
          <w:rFonts w:ascii="Verdana" w:eastAsia="Calibri" w:hAnsi="Verdana" w:cs="Tahoma"/>
          <w:b/>
          <w:color w:val="auto"/>
          <w:spacing w:val="0"/>
          <w:sz w:val="18"/>
          <w:szCs w:val="18"/>
        </w:rPr>
      </w:pPr>
      <w:r w:rsidRPr="005D5866">
        <w:rPr>
          <w:rFonts w:ascii="Verdana" w:eastAsia="Calibri" w:hAnsi="Verdana" w:cs="Arial"/>
          <w:color w:val="auto"/>
          <w:spacing w:val="0"/>
          <w:sz w:val="18"/>
          <w:szCs w:val="18"/>
        </w:rPr>
        <w:t>Nr sprawy:</w:t>
      </w:r>
      <w:r w:rsidR="003A37A4" w:rsidRPr="005D5866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 xml:space="preserve"> PO.271.</w:t>
      </w:r>
      <w:r w:rsidR="006E6CC2" w:rsidRPr="006E6CC2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2</w:t>
      </w:r>
      <w:r w:rsidR="00594742" w:rsidRPr="006E6CC2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2</w:t>
      </w:r>
      <w:r w:rsidRPr="006E6CC2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.202</w:t>
      </w:r>
      <w:r w:rsidR="00594742" w:rsidRPr="006E6CC2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1</w:t>
      </w:r>
    </w:p>
    <w:p w14:paraId="0CD47D0B" w14:textId="1542940D" w:rsidR="00233B5C" w:rsidRDefault="00233B5C" w:rsidP="00233B5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auto"/>
          <w:spacing w:val="0"/>
          <w:sz w:val="16"/>
          <w:szCs w:val="16"/>
        </w:rPr>
      </w:pPr>
      <w:r w:rsidRPr="006E6CC2">
        <w:rPr>
          <w:rFonts w:ascii="Arial" w:hAnsi="Arial" w:cs="Arial"/>
          <w:sz w:val="16"/>
          <w:szCs w:val="16"/>
        </w:rPr>
        <w:t>(składany na wezwanie Zamawiającego)</w:t>
      </w:r>
    </w:p>
    <w:p w14:paraId="70551750" w14:textId="77777777" w:rsidR="00233B5C" w:rsidRPr="005D5866" w:rsidRDefault="00233B5C" w:rsidP="005D5866">
      <w:pPr>
        <w:spacing w:after="0" w:line="259" w:lineRule="auto"/>
        <w:ind w:left="3540" w:firstLine="708"/>
        <w:jc w:val="right"/>
        <w:rPr>
          <w:rFonts w:ascii="Verdana" w:eastAsia="Calibri" w:hAnsi="Verdana" w:cs="Tahoma"/>
          <w:b/>
          <w:color w:val="auto"/>
          <w:spacing w:val="0"/>
          <w:sz w:val="18"/>
          <w:szCs w:val="18"/>
        </w:rPr>
      </w:pPr>
    </w:p>
    <w:p w14:paraId="3B183817" w14:textId="77777777"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2B2CA937" w14:textId="77777777"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B647B2B" w14:textId="77777777"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435A5C53" w14:textId="3202A916" w:rsidR="00724803" w:rsidRPr="00724803" w:rsidRDefault="003A37A4" w:rsidP="0059474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724803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7C94B517" w14:textId="77777777"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FF4247F" w14:textId="449D7CF4" w:rsidR="00724803" w:rsidRPr="00724803" w:rsidRDefault="003A37A4" w:rsidP="00724803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 DOSTAW</w:t>
      </w:r>
      <w:r w:rsidR="006E6CC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 - dotyczy części 1</w:t>
      </w:r>
    </w:p>
    <w:p w14:paraId="042900C5" w14:textId="77777777" w:rsidR="00724803" w:rsidRPr="00724803" w:rsidRDefault="00724803" w:rsidP="00724803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724803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DOŚWIADCZENIE  WYKONAWCY</w:t>
      </w:r>
    </w:p>
    <w:p w14:paraId="340F36F2" w14:textId="77777777" w:rsidR="00724803" w:rsidRPr="00724803" w:rsidRDefault="00724803" w:rsidP="00724803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46BBB04A" w14:textId="77777777" w:rsidR="00724803" w:rsidRPr="00724803" w:rsidRDefault="00724803" w:rsidP="00724803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0BF90B81" w14:textId="77777777" w:rsidR="0010276D" w:rsidRPr="004A3A25" w:rsidRDefault="0010276D" w:rsidP="0010276D">
      <w:pPr>
        <w:spacing w:after="0" w:line="276" w:lineRule="auto"/>
        <w:ind w:left="-426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bookmarkStart w:id="3" w:name="_Hlk69284039"/>
      <w:r w:rsidRPr="004A3A25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 w:rsidRPr="004A3A25"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1"/>
      <w:r w:rsidRPr="004A3A25">
        <w:rPr>
          <w:rFonts w:ascii="Verdana" w:eastAsia="Times New Roman" w:hAnsi="Verdana" w:cs="Tahoma"/>
          <w:b/>
          <w:bCs/>
          <w:color w:val="000000"/>
          <w:szCs w:val="20"/>
        </w:rPr>
        <w:t xml:space="preserve"> systemu do nanoszenia atomowych warstw materiałów do integracji surowców w zastosowaniach </w:t>
      </w:r>
      <w:proofErr w:type="spellStart"/>
      <w:r w:rsidRPr="004A3A25">
        <w:rPr>
          <w:rFonts w:ascii="Verdana" w:eastAsia="Times New Roman" w:hAnsi="Verdana" w:cs="Tahoma"/>
          <w:b/>
          <w:bCs/>
          <w:color w:val="000000"/>
          <w:szCs w:val="20"/>
        </w:rPr>
        <w:t>fotonicznych</w:t>
      </w:r>
      <w:proofErr w:type="spellEnd"/>
    </w:p>
    <w:p w14:paraId="6C3B1772" w14:textId="60301329" w:rsidR="0010276D" w:rsidRPr="004A3A25" w:rsidRDefault="0010276D" w:rsidP="0010276D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A3A25"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1: </w:t>
      </w:r>
      <w:r w:rsidR="004A3A25" w:rsidRPr="004A3A25">
        <w:rPr>
          <w:rFonts w:ascii="Verdana" w:eastAsia="Times New Roman" w:hAnsi="Verdana" w:cs="Tahoma"/>
          <w:b/>
          <w:bCs/>
          <w:color w:val="000000"/>
          <w:szCs w:val="20"/>
        </w:rPr>
        <w:t xml:space="preserve">System do nanoszenia atomowych warstw materiałów </w:t>
      </w:r>
      <w:r w:rsidRPr="004A3A25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</w:p>
    <w:p w14:paraId="31FF6A79" w14:textId="2F5C019C" w:rsidR="0010276D" w:rsidRPr="004A3A25" w:rsidRDefault="0010276D" w:rsidP="0010276D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A3A25">
        <w:rPr>
          <w:rFonts w:ascii="Verdana" w:eastAsia="Times New Roman" w:hAnsi="Verdana" w:cs="Tahoma"/>
          <w:b/>
          <w:bCs/>
          <w:color w:val="000000"/>
          <w:szCs w:val="20"/>
        </w:rPr>
        <w:t>Część 2:</w:t>
      </w:r>
      <w:r w:rsidR="004A3A25" w:rsidRPr="004A3A25">
        <w:rPr>
          <w:rFonts w:ascii="Verdana" w:eastAsia="Times New Roman" w:hAnsi="Verdana" w:cs="Tahoma"/>
          <w:b/>
          <w:bCs/>
          <w:color w:val="000000"/>
          <w:szCs w:val="20"/>
        </w:rPr>
        <w:t xml:space="preserve"> System do integracji surowców w zastosowaniach </w:t>
      </w:r>
      <w:proofErr w:type="spellStart"/>
      <w:r w:rsidR="004A3A25" w:rsidRPr="004A3A25">
        <w:rPr>
          <w:rFonts w:ascii="Verdana" w:eastAsia="Times New Roman" w:hAnsi="Verdana" w:cs="Tahoma"/>
          <w:b/>
          <w:bCs/>
          <w:color w:val="000000"/>
          <w:szCs w:val="20"/>
        </w:rPr>
        <w:t>fotonicznych</w:t>
      </w:r>
      <w:proofErr w:type="spellEnd"/>
      <w:r w:rsidRPr="004A3A25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bookmarkEnd w:id="3"/>
    <w:p w14:paraId="5ADFD6AF" w14:textId="77777777" w:rsidR="006E6CC2" w:rsidRDefault="006E6CC2" w:rsidP="0059474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2A286CE" w14:textId="60027F70" w:rsidR="00724803" w:rsidRDefault="00724803" w:rsidP="0059474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</w:t>
      </w:r>
      <w:bookmarkStart w:id="4" w:name="_GoBack"/>
      <w:bookmarkEnd w:id="4"/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ego, oświadczam, że reprezentowana przeze mnie fir</w:t>
      </w:r>
      <w:r w:rsidR="003A37A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ma wykonała, a w przypadku świadczeń</w:t>
      </w: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3A37A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okresowych lub </w:t>
      </w: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ciągłych w</w:t>
      </w:r>
      <w:r w:rsidR="003A37A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ykonuje w okresie ostatnich 3</w:t>
      </w: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14:paraId="0B45EF4A" w14:textId="77777777" w:rsidR="00594742" w:rsidRPr="00724803" w:rsidRDefault="00594742" w:rsidP="0059474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741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248"/>
        <w:gridCol w:w="2551"/>
        <w:gridCol w:w="1985"/>
        <w:gridCol w:w="1559"/>
        <w:gridCol w:w="1952"/>
      </w:tblGrid>
      <w:tr w:rsidR="00724803" w:rsidRPr="00724803" w14:paraId="2A7FD33C" w14:textId="77777777" w:rsidTr="00D8624D">
        <w:trPr>
          <w:trHeight w:val="395"/>
        </w:trPr>
        <w:tc>
          <w:tcPr>
            <w:tcW w:w="446" w:type="dxa"/>
          </w:tcPr>
          <w:p w14:paraId="101A8600" w14:textId="77777777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6E3A46EE" w14:textId="77777777" w:rsidR="00D8624D" w:rsidRDefault="00D8624D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011A3C86" w14:textId="77777777" w:rsidR="00D8624D" w:rsidRDefault="00D8624D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55AFDBC3" w14:textId="77777777" w:rsidR="00D8624D" w:rsidRDefault="00D8624D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64935676" w14:textId="6690A251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48" w:type="dxa"/>
          </w:tcPr>
          <w:p w14:paraId="439CB4E9" w14:textId="77777777" w:rsidR="00D8624D" w:rsidRDefault="00D8624D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279B5668" w14:textId="77777777" w:rsidR="00D8624D" w:rsidRDefault="00D8624D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1D3C8BE3" w14:textId="77777777" w:rsidR="00D8624D" w:rsidRDefault="00D8624D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0368CA02" w14:textId="36CF3D16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</w:tc>
        <w:tc>
          <w:tcPr>
            <w:tcW w:w="2551" w:type="dxa"/>
            <w:vAlign w:val="center"/>
          </w:tcPr>
          <w:p w14:paraId="661A59BC" w14:textId="77777777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1BF1652E" w14:textId="4962D1FF" w:rsidR="00724803" w:rsidRPr="00D8624D" w:rsidRDefault="003A37A4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(szczegółowy opis dostawy</w:t>
            </w:r>
            <w:r w:rsidR="00724803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 xml:space="preserve"> z którego będzie wynikało spełnienie warunku opisanego </w:t>
            </w:r>
            <w:r w:rsidR="00724803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br/>
              <w:t>w SWZ pkt 5.1</w:t>
            </w:r>
            <w:r w:rsidR="00594742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594742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ppkt</w:t>
            </w:r>
            <w:proofErr w:type="spellEnd"/>
            <w:r w:rsidR="00594742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. 4</w:t>
            </w:r>
            <w:r w:rsidR="00724803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5" w:type="dxa"/>
            <w:vAlign w:val="center"/>
          </w:tcPr>
          <w:p w14:paraId="16C34E0F" w14:textId="77777777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</w:tc>
        <w:tc>
          <w:tcPr>
            <w:tcW w:w="1559" w:type="dxa"/>
            <w:vAlign w:val="center"/>
          </w:tcPr>
          <w:p w14:paraId="5D965FB4" w14:textId="77777777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6CE25674" w14:textId="77777777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1952" w:type="dxa"/>
            <w:vAlign w:val="center"/>
          </w:tcPr>
          <w:p w14:paraId="421B86B8" w14:textId="77777777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350C0DF2" w14:textId="0FA0238E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wykonania</w:t>
            </w:r>
          </w:p>
        </w:tc>
      </w:tr>
      <w:tr w:rsidR="00724803" w:rsidRPr="00724803" w14:paraId="4B519ADA" w14:textId="77777777" w:rsidTr="0077292F">
        <w:trPr>
          <w:trHeight w:val="253"/>
        </w:trPr>
        <w:tc>
          <w:tcPr>
            <w:tcW w:w="446" w:type="dxa"/>
          </w:tcPr>
          <w:p w14:paraId="04D761DE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248" w:type="dxa"/>
          </w:tcPr>
          <w:p w14:paraId="55D2368C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551" w:type="dxa"/>
          </w:tcPr>
          <w:p w14:paraId="7C837BD6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14:paraId="5B32BEEC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14:paraId="44D33914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1952" w:type="dxa"/>
          </w:tcPr>
          <w:p w14:paraId="764189D5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724803" w:rsidRPr="00724803" w14:paraId="62EB1FA4" w14:textId="77777777" w:rsidTr="0077292F">
        <w:trPr>
          <w:trHeight w:val="253"/>
        </w:trPr>
        <w:tc>
          <w:tcPr>
            <w:tcW w:w="446" w:type="dxa"/>
          </w:tcPr>
          <w:p w14:paraId="14AE7B62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04C01E72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95CA599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249C289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2B8E772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3A93ECE9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7F48115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A08E5AF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14:paraId="2260495C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129424E2" w14:textId="77777777" w:rsidR="00724803" w:rsidRPr="00724803" w:rsidRDefault="00724803" w:rsidP="00724803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5857B0F7" w14:textId="77777777" w:rsidR="00724803" w:rsidRPr="00724803" w:rsidRDefault="00724803" w:rsidP="00724803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14:paraId="7B07BAA8" w14:textId="77777777" w:rsidR="0010276D" w:rsidRDefault="00724803" w:rsidP="0010276D">
      <w:pPr>
        <w:spacing w:after="0" w:line="240" w:lineRule="auto"/>
        <w:ind w:left="-426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32FA3584" w14:textId="77777777" w:rsidR="0010276D" w:rsidRDefault="0010276D" w:rsidP="0010276D">
      <w:pPr>
        <w:spacing w:after="0" w:line="240" w:lineRule="auto"/>
        <w:ind w:left="-426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78E21FF7" w14:textId="5FD8A4AB" w:rsidR="00A76EBF" w:rsidRPr="0010276D" w:rsidRDefault="00A76EBF" w:rsidP="0010276D">
      <w:pPr>
        <w:spacing w:after="0" w:line="240" w:lineRule="auto"/>
        <w:ind w:left="-426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0276D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 xml:space="preserve">*należy załączyć dowody potwierdzające, że </w:t>
      </w:r>
      <w:r w:rsidR="004A3A25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>dostawa</w:t>
      </w:r>
      <w:r w:rsidRPr="0010276D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 xml:space="preserve"> został</w:t>
      </w:r>
      <w:r w:rsidR="004A3A25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>a</w:t>
      </w:r>
      <w:r w:rsidRPr="0010276D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 xml:space="preserve"> wykonan</w:t>
      </w:r>
      <w:r w:rsidR="004A3A25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>a</w:t>
      </w:r>
      <w:r w:rsidRPr="0010276D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 xml:space="preserve"> należycie</w:t>
      </w:r>
    </w:p>
    <w:p w14:paraId="52D3E2EA" w14:textId="25B50EAA" w:rsidR="0010276D" w:rsidRDefault="0010276D" w:rsidP="00A76EBF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2E005990" w14:textId="77777777" w:rsidR="0010276D" w:rsidRPr="0010276D" w:rsidRDefault="0010276D" w:rsidP="00A76EBF">
      <w:pPr>
        <w:spacing w:after="0" w:line="240" w:lineRule="auto"/>
        <w:jc w:val="left"/>
        <w:rPr>
          <w:rFonts w:ascii="Verdana" w:eastAsia="Calibri" w:hAnsi="Verdana" w:cs="Arial"/>
          <w:b/>
          <w:bCs/>
          <w:i/>
          <w:color w:val="auto"/>
          <w:spacing w:val="0"/>
          <w:szCs w:val="20"/>
        </w:rPr>
      </w:pPr>
    </w:p>
    <w:sectPr w:rsidR="0010276D" w:rsidRPr="0010276D" w:rsidSect="003A37A4">
      <w:headerReference w:type="default" r:id="rId9"/>
      <w:footerReference w:type="default" r:id="rId10"/>
      <w:footerReference w:type="first" r:id="rId11"/>
      <w:pgSz w:w="11906" w:h="16838" w:code="9"/>
      <w:pgMar w:top="1702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B37C5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D1E897A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p w14:paraId="4E41FD93" w14:textId="4CA6EDF9" w:rsidR="00CF01C2" w:rsidRDefault="00CF01C2">
        <w:pPr>
          <w:pStyle w:val="Stopka"/>
        </w:pPr>
      </w:p>
      <w:p w14:paraId="54A9D5B4" w14:textId="25C4CE25" w:rsidR="002C5CFA" w:rsidRDefault="002C5CFA">
        <w:pPr>
          <w:pStyle w:val="Stopka"/>
        </w:pPr>
      </w:p>
      <w:p w14:paraId="12784A69" w14:textId="3B044F36" w:rsidR="002C5CFA" w:rsidRDefault="003F3B5E">
        <w:pPr>
          <w:pStyle w:val="Stopka"/>
        </w:pPr>
      </w:p>
    </w:sdtContent>
  </w:sdt>
  <w:p w14:paraId="35348DD6" w14:textId="2F5F97B8" w:rsidR="00D40690" w:rsidRDefault="006E6CC2">
    <w:pPr>
      <w:pStyle w:val="Stopka"/>
    </w:pPr>
    <w:r>
      <w:rPr>
        <w:noProof/>
        <w:lang w:eastAsia="pl-PL"/>
      </w:rPr>
      <w:drawing>
        <wp:inline distT="0" distB="0" distL="0" distR="0" wp14:anchorId="014C442A" wp14:editId="65DFBC53">
          <wp:extent cx="5111506" cy="663870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Obraz 1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506" cy="66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52A1"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D50CE07" wp14:editId="2FFCCDE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2A1"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0746F04" wp14:editId="5DD39A3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0C8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9BA650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EC37BD6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2C72B1F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721EF8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746F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9D0C8F7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9BA650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EC37BD6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2C72B1F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721EF8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3B516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E89D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0D208B2E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37ADC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08A9C8F" wp14:editId="70A4F9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10276D"/>
    <w:rsid w:val="001128F1"/>
    <w:rsid w:val="00134929"/>
    <w:rsid w:val="00185392"/>
    <w:rsid w:val="001A0BD2"/>
    <w:rsid w:val="001F3873"/>
    <w:rsid w:val="00231524"/>
    <w:rsid w:val="00233B5C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A37A4"/>
    <w:rsid w:val="003F3B5E"/>
    <w:rsid w:val="003F4BA3"/>
    <w:rsid w:val="00407AEB"/>
    <w:rsid w:val="004125B7"/>
    <w:rsid w:val="00414446"/>
    <w:rsid w:val="00421C47"/>
    <w:rsid w:val="00450D5F"/>
    <w:rsid w:val="004A3A25"/>
    <w:rsid w:val="004F5805"/>
    <w:rsid w:val="00526CDD"/>
    <w:rsid w:val="00552103"/>
    <w:rsid w:val="00594742"/>
    <w:rsid w:val="005D102F"/>
    <w:rsid w:val="005D1495"/>
    <w:rsid w:val="005D3229"/>
    <w:rsid w:val="005D5866"/>
    <w:rsid w:val="005E65BB"/>
    <w:rsid w:val="006747BD"/>
    <w:rsid w:val="006919BD"/>
    <w:rsid w:val="006D6DE5"/>
    <w:rsid w:val="006E5990"/>
    <w:rsid w:val="006E6CC2"/>
    <w:rsid w:val="006F645A"/>
    <w:rsid w:val="00724803"/>
    <w:rsid w:val="00764305"/>
    <w:rsid w:val="00791C1D"/>
    <w:rsid w:val="00805DF6"/>
    <w:rsid w:val="00821F16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603D5"/>
    <w:rsid w:val="00A76EBF"/>
    <w:rsid w:val="00AB65BA"/>
    <w:rsid w:val="00AF641B"/>
    <w:rsid w:val="00B46F48"/>
    <w:rsid w:val="00B61F8A"/>
    <w:rsid w:val="00B62922"/>
    <w:rsid w:val="00C736D5"/>
    <w:rsid w:val="00CB560C"/>
    <w:rsid w:val="00CF01C2"/>
    <w:rsid w:val="00CF0A7C"/>
    <w:rsid w:val="00D005B3"/>
    <w:rsid w:val="00D06D36"/>
    <w:rsid w:val="00D40690"/>
    <w:rsid w:val="00D60D7F"/>
    <w:rsid w:val="00D8624D"/>
    <w:rsid w:val="00DA52A1"/>
    <w:rsid w:val="00DB0AFD"/>
    <w:rsid w:val="00DD1F9B"/>
    <w:rsid w:val="00DD540A"/>
    <w:rsid w:val="00E73007"/>
    <w:rsid w:val="00EB3DD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685B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AA19-4AFA-489A-AC50-264636B6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8</cp:revision>
  <cp:lastPrinted>2020-02-10T12:13:00Z</cp:lastPrinted>
  <dcterms:created xsi:type="dcterms:W3CDTF">2021-06-29T10:30:00Z</dcterms:created>
  <dcterms:modified xsi:type="dcterms:W3CDTF">2021-07-12T10:24:00Z</dcterms:modified>
</cp:coreProperties>
</file>