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56" w:rsidRDefault="005E7F56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E7F56" w:rsidRPr="002C0296" w:rsidRDefault="005E7F56">
      <w:pPr>
        <w:pStyle w:val="NormalWeb"/>
        <w:spacing w:beforeAutospacing="0" w:after="0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>Powiatowy Publiczny Zakład Opieki Zdrowotnej</w:t>
      </w:r>
    </w:p>
    <w:p w:rsidR="005E7F56" w:rsidRPr="002C0296" w:rsidRDefault="005E7F56">
      <w:pPr>
        <w:pStyle w:val="NormalWeb"/>
        <w:spacing w:beforeAutospacing="0" w:after="0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 xml:space="preserve">w Rydułtowach i Wodzisławiu Śląskim </w:t>
      </w:r>
    </w:p>
    <w:p w:rsidR="005E7F56" w:rsidRPr="002C0296" w:rsidRDefault="005E7F56">
      <w:pPr>
        <w:pStyle w:val="NormalWeb"/>
        <w:spacing w:beforeAutospacing="0" w:after="0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>z siedzibą w Wodzisławiu Śląskim</w:t>
      </w:r>
    </w:p>
    <w:p w:rsidR="005E7F56" w:rsidRPr="002C0296" w:rsidRDefault="005E7F56">
      <w:pPr>
        <w:pStyle w:val="BodyText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>ul. 26 Marca 51, 44-300 Wodzisław Śląski</w:t>
      </w:r>
    </w:p>
    <w:p w:rsidR="005E7F56" w:rsidRPr="002C0296" w:rsidRDefault="005E7F56">
      <w:pPr>
        <w:pStyle w:val="BodyText"/>
        <w:ind w:left="5664" w:firstLine="708"/>
        <w:jc w:val="right"/>
        <w:rPr>
          <w:rFonts w:ascii="Calibri" w:hAnsi="Calibri" w:cs="Calibri"/>
          <w:sz w:val="22"/>
          <w:szCs w:val="22"/>
        </w:rPr>
      </w:pPr>
    </w:p>
    <w:p w:rsidR="005E7F56" w:rsidRPr="002C0296" w:rsidRDefault="005E7F56" w:rsidP="002C0296">
      <w:pPr>
        <w:pStyle w:val="BodyText"/>
        <w:ind w:left="5664" w:firstLine="708"/>
        <w:jc w:val="right"/>
        <w:rPr>
          <w:rFonts w:ascii="Calibri" w:hAnsi="Calibri" w:cs="Calibri"/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 xml:space="preserve">Wodzisław Śląski 26.07.2021 </w:t>
      </w:r>
    </w:p>
    <w:p w:rsidR="005E7F56" w:rsidRPr="002C0296" w:rsidRDefault="005E7F56">
      <w:pPr>
        <w:pStyle w:val="BodyText"/>
        <w:rPr>
          <w:rFonts w:ascii="Calibri" w:hAnsi="Calibri" w:cs="Calibri"/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>L.dz. TP                 /21</w:t>
      </w:r>
    </w:p>
    <w:p w:rsidR="005E7F56" w:rsidRDefault="005E7F56">
      <w:pPr>
        <w:pStyle w:val="BodyText"/>
        <w:rPr>
          <w:rFonts w:ascii="Calibri" w:hAnsi="Calibri" w:cs="Calibri"/>
          <w:sz w:val="22"/>
          <w:szCs w:val="22"/>
        </w:rPr>
      </w:pPr>
    </w:p>
    <w:p w:rsidR="005E7F56" w:rsidRPr="002C0296" w:rsidRDefault="005E7F56">
      <w:pPr>
        <w:pStyle w:val="BodyText"/>
        <w:rPr>
          <w:rFonts w:ascii="Calibri" w:hAnsi="Calibri" w:cs="Calibri"/>
          <w:sz w:val="22"/>
          <w:szCs w:val="22"/>
        </w:rPr>
      </w:pPr>
    </w:p>
    <w:p w:rsidR="005E7F56" w:rsidRPr="002C0296" w:rsidRDefault="005E7F56">
      <w:pPr>
        <w:pStyle w:val="BodyText"/>
        <w:jc w:val="right"/>
        <w:rPr>
          <w:rFonts w:ascii="Calibri" w:hAnsi="Calibri" w:cs="Calibri"/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 xml:space="preserve">Oferenci biorący udział w postępowaniu: </w:t>
      </w:r>
    </w:p>
    <w:p w:rsidR="005E7F56" w:rsidRPr="002C0296" w:rsidRDefault="005E7F56" w:rsidP="002C0296">
      <w:pPr>
        <w:tabs>
          <w:tab w:val="center" w:pos="4536"/>
          <w:tab w:val="left" w:pos="6945"/>
        </w:tabs>
        <w:spacing w:before="40" w:line="360" w:lineRule="auto"/>
        <w:jc w:val="right"/>
        <w:rPr>
          <w:rFonts w:ascii="Calibri" w:hAnsi="Calibri" w:cs="Arial"/>
          <w:b/>
          <w:sz w:val="22"/>
          <w:szCs w:val="22"/>
        </w:rPr>
      </w:pPr>
      <w:r w:rsidRPr="002C0296">
        <w:rPr>
          <w:rFonts w:ascii="Calibri" w:hAnsi="Calibri" w:cs="Arial"/>
          <w:b/>
          <w:sz w:val="22"/>
          <w:szCs w:val="22"/>
        </w:rPr>
        <w:t>Przebudowa budynku Oddziału Wewnętrznego Szpitala w Wodzisławiu Śląskim</w:t>
      </w:r>
    </w:p>
    <w:p w:rsidR="005E7F56" w:rsidRPr="002C0296" w:rsidRDefault="005E7F56" w:rsidP="002C0296">
      <w:pPr>
        <w:pStyle w:val="BodyText"/>
        <w:jc w:val="right"/>
        <w:rPr>
          <w:rFonts w:ascii="Calibri" w:hAnsi="Calibri"/>
          <w:sz w:val="22"/>
          <w:szCs w:val="22"/>
        </w:rPr>
      </w:pPr>
      <w:r w:rsidRPr="002C0296">
        <w:rPr>
          <w:rFonts w:ascii="Calibri" w:hAnsi="Calibri"/>
          <w:sz w:val="22"/>
          <w:szCs w:val="22"/>
        </w:rPr>
        <w:t>Nr sprawy 7/Zp/21</w:t>
      </w:r>
    </w:p>
    <w:p w:rsidR="005E7F56" w:rsidRPr="002C0296" w:rsidRDefault="005E7F56">
      <w:pPr>
        <w:rPr>
          <w:rFonts w:ascii="Calibri" w:hAnsi="Calibri"/>
          <w:sz w:val="22"/>
          <w:szCs w:val="22"/>
          <w:lang w:val="cs-CZ"/>
        </w:rPr>
      </w:pPr>
    </w:p>
    <w:p w:rsidR="005E7F56" w:rsidRDefault="005E7F56" w:rsidP="00D55FEB">
      <w:pPr>
        <w:pStyle w:val="BodyText"/>
        <w:ind w:left="357"/>
        <w:rPr>
          <w:rFonts w:ascii="Calibri" w:hAnsi="Calibri" w:cs="Arial"/>
          <w:sz w:val="20"/>
        </w:rPr>
      </w:pPr>
    </w:p>
    <w:p w:rsidR="005E7F56" w:rsidRDefault="005E7F56" w:rsidP="00D55FEB">
      <w:pPr>
        <w:pStyle w:val="BodyText"/>
        <w:ind w:left="357"/>
        <w:rPr>
          <w:rFonts w:ascii="Calibri" w:hAnsi="Calibri" w:cs="Arial"/>
          <w:sz w:val="20"/>
        </w:rPr>
      </w:pPr>
    </w:p>
    <w:p w:rsidR="005E7F56" w:rsidRPr="002C0296" w:rsidRDefault="005E7F56" w:rsidP="00625DF8">
      <w:pPr>
        <w:pStyle w:val="BodyText"/>
        <w:ind w:left="357" w:firstLine="351"/>
        <w:rPr>
          <w:rFonts w:ascii="Calibri" w:hAnsi="Calibri" w:cs="Arial"/>
          <w:sz w:val="22"/>
          <w:szCs w:val="28"/>
        </w:rPr>
      </w:pPr>
      <w:r w:rsidRPr="002C0296">
        <w:rPr>
          <w:rFonts w:ascii="Calibri" w:hAnsi="Calibri" w:cs="Arial"/>
          <w:sz w:val="22"/>
          <w:szCs w:val="28"/>
        </w:rPr>
        <w:t>Dyrekcja Powiatowego Publicznego Zakładu Opieki Zdrowotnej w Rydułtowach i Wodzisławiu Śląskim informuje, że do ww. postępowania wpłynęły następujące pytania:</w:t>
      </w:r>
    </w:p>
    <w:p w:rsidR="005E7F56" w:rsidRDefault="005E7F56">
      <w:pPr>
        <w:pStyle w:val="BodyText"/>
        <w:ind w:firstLine="357"/>
        <w:rPr>
          <w:rFonts w:ascii="Calibri" w:hAnsi="Calibri"/>
          <w:sz w:val="22"/>
          <w:szCs w:val="28"/>
        </w:rPr>
      </w:pPr>
    </w:p>
    <w:p w:rsidR="005E7F56" w:rsidRPr="002C0296" w:rsidRDefault="005E7F56">
      <w:pPr>
        <w:pStyle w:val="BodyText"/>
        <w:ind w:firstLine="357"/>
        <w:rPr>
          <w:rFonts w:ascii="Calibri" w:hAnsi="Calibri"/>
          <w:sz w:val="22"/>
          <w:szCs w:val="28"/>
        </w:rPr>
      </w:pPr>
    </w:p>
    <w:p w:rsidR="005E7F56" w:rsidRPr="002C0296" w:rsidRDefault="005E7F56" w:rsidP="002C0296">
      <w:pPr>
        <w:rPr>
          <w:rFonts w:ascii="Calibri" w:hAnsi="Calibri" w:cs="Helvetica"/>
          <w:sz w:val="22"/>
          <w:szCs w:val="22"/>
          <w:shd w:val="clear" w:color="auto" w:fill="FFFFFF"/>
        </w:rPr>
      </w:pPr>
      <w:r w:rsidRPr="002C0296">
        <w:rPr>
          <w:rFonts w:ascii="Calibri" w:hAnsi="Calibri" w:cs="Helvetica"/>
          <w:sz w:val="22"/>
          <w:szCs w:val="22"/>
          <w:shd w:val="clear" w:color="auto" w:fill="FFFFFF"/>
        </w:rPr>
        <w:t>1. Proszę o udostępnienie projektu wykonawczego do postępowania.</w:t>
      </w:r>
    </w:p>
    <w:p w:rsidR="005E7F56" w:rsidRPr="002C0296" w:rsidRDefault="005E7F56" w:rsidP="002C0296">
      <w:pPr>
        <w:rPr>
          <w:rFonts w:ascii="Calibri" w:hAnsi="Calibri"/>
          <w:sz w:val="22"/>
          <w:szCs w:val="22"/>
        </w:rPr>
      </w:pPr>
      <w:r w:rsidRPr="002C0296">
        <w:rPr>
          <w:rFonts w:ascii="Calibri" w:hAnsi="Calibri" w:cs="Helvetica"/>
          <w:sz w:val="22"/>
          <w:szCs w:val="22"/>
          <w:shd w:val="clear" w:color="auto" w:fill="FFFFFF"/>
        </w:rPr>
        <w:t>2. W związku z postępowaniem prosimy o dołączenie dokumentacji projektowych oraz specyfikacji technicznych celem możliwości weryfikacji załączonych przedmiarów oraz wymagań co do projektowanych materiałów.</w:t>
      </w:r>
    </w:p>
    <w:p w:rsidR="005E7F56" w:rsidRPr="002C0296" w:rsidRDefault="005E7F56" w:rsidP="00D55FEB">
      <w:pPr>
        <w:pStyle w:val="ListParagraph"/>
        <w:suppressAutoHyphens w:val="0"/>
        <w:spacing w:after="160" w:line="259" w:lineRule="auto"/>
        <w:ind w:left="360"/>
        <w:rPr>
          <w:rFonts w:ascii="Calibri" w:hAnsi="Calibri"/>
          <w:sz w:val="22"/>
          <w:szCs w:val="22"/>
        </w:rPr>
      </w:pPr>
    </w:p>
    <w:p w:rsidR="005E7F56" w:rsidRPr="002C0296" w:rsidRDefault="005E7F56" w:rsidP="002C0296">
      <w:pPr>
        <w:pStyle w:val="ListParagraph"/>
        <w:suppressAutoHyphens w:val="0"/>
        <w:spacing w:after="160" w:line="259" w:lineRule="auto"/>
        <w:ind w:left="0"/>
        <w:rPr>
          <w:rFonts w:ascii="Calibri" w:hAnsi="Calibri"/>
          <w:sz w:val="22"/>
          <w:szCs w:val="22"/>
        </w:rPr>
      </w:pPr>
      <w:r w:rsidRPr="002C0296">
        <w:rPr>
          <w:rFonts w:ascii="Calibri" w:hAnsi="Calibri"/>
          <w:b/>
          <w:bCs/>
          <w:sz w:val="22"/>
          <w:szCs w:val="22"/>
        </w:rPr>
        <w:t>Odpowiedź</w:t>
      </w:r>
      <w:r w:rsidRPr="002C0296">
        <w:rPr>
          <w:rFonts w:ascii="Calibri" w:hAnsi="Calibri"/>
          <w:sz w:val="22"/>
          <w:szCs w:val="22"/>
        </w:rPr>
        <w:t xml:space="preserve">: Zamawiający umieścił na stronie postępowania </w:t>
      </w:r>
      <w:hyperlink r:id="rId7" w:history="1">
        <w:r w:rsidRPr="002C0296">
          <w:rPr>
            <w:rStyle w:val="Hyperlink"/>
            <w:rFonts w:ascii="Calibri" w:hAnsi="Calibri"/>
            <w:sz w:val="22"/>
            <w:szCs w:val="22"/>
          </w:rPr>
          <w:t>https://platformazakupowa.pl/transakcja/487237</w:t>
        </w:r>
      </w:hyperlink>
      <w:r w:rsidRPr="002C0296">
        <w:rPr>
          <w:rFonts w:ascii="Calibri" w:hAnsi="Calibri"/>
          <w:sz w:val="22"/>
          <w:szCs w:val="22"/>
        </w:rPr>
        <w:t xml:space="preserve"> projekt budowlany i specyfikacje techniczne.</w:t>
      </w:r>
    </w:p>
    <w:p w:rsidR="005E7F56" w:rsidRPr="002C0296" w:rsidRDefault="005E7F56">
      <w:pPr>
        <w:ind w:left="4956" w:firstLine="708"/>
        <w:rPr>
          <w:rFonts w:ascii="Calibri" w:hAnsi="Calibri"/>
          <w:sz w:val="22"/>
          <w:szCs w:val="22"/>
          <w:lang w:val="cs-CZ"/>
        </w:rPr>
      </w:pPr>
    </w:p>
    <w:p w:rsidR="005E7F56" w:rsidRPr="002C0296" w:rsidRDefault="005E7F56">
      <w:pPr>
        <w:ind w:left="4956" w:firstLine="708"/>
        <w:rPr>
          <w:rFonts w:ascii="Calibri" w:hAnsi="Calibri"/>
          <w:sz w:val="22"/>
          <w:szCs w:val="22"/>
          <w:lang w:val="cs-CZ"/>
        </w:rPr>
      </w:pPr>
    </w:p>
    <w:p w:rsidR="005E7F56" w:rsidRDefault="005E7F56">
      <w:pPr>
        <w:ind w:left="4956" w:firstLine="708"/>
        <w:rPr>
          <w:rFonts w:ascii="Calibri" w:hAnsi="Calibri"/>
          <w:sz w:val="22"/>
          <w:szCs w:val="22"/>
        </w:rPr>
      </w:pPr>
    </w:p>
    <w:p w:rsidR="005E7F56" w:rsidRDefault="005E7F56">
      <w:pPr>
        <w:ind w:left="4956" w:firstLine="708"/>
        <w:rPr>
          <w:rFonts w:ascii="Calibri" w:hAnsi="Calibri"/>
          <w:sz w:val="22"/>
          <w:szCs w:val="22"/>
        </w:rPr>
      </w:pPr>
    </w:p>
    <w:p w:rsidR="005E7F56" w:rsidRPr="002C0296" w:rsidRDefault="005E7F56">
      <w:pPr>
        <w:ind w:left="4956" w:firstLine="708"/>
        <w:rPr>
          <w:rFonts w:ascii="Calibri" w:hAnsi="Calibri"/>
          <w:sz w:val="28"/>
          <w:szCs w:val="28"/>
        </w:rPr>
      </w:pPr>
      <w:r w:rsidRPr="002C0296">
        <w:rPr>
          <w:rFonts w:ascii="Calibri" w:hAnsi="Calibri"/>
          <w:sz w:val="22"/>
          <w:szCs w:val="22"/>
        </w:rPr>
        <w:t>Z poważaniem</w:t>
      </w:r>
    </w:p>
    <w:sectPr w:rsidR="005E7F56" w:rsidRPr="002C0296" w:rsidSect="00994AD6">
      <w:pgSz w:w="11906" w:h="16838"/>
      <w:pgMar w:top="161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56" w:rsidRDefault="005E7F56" w:rsidP="004605E2">
      <w:r>
        <w:separator/>
      </w:r>
    </w:p>
  </w:endnote>
  <w:endnote w:type="continuationSeparator" w:id="0">
    <w:p w:rsidR="005E7F56" w:rsidRDefault="005E7F56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56" w:rsidRDefault="005E7F56" w:rsidP="004605E2">
      <w:r>
        <w:separator/>
      </w:r>
    </w:p>
  </w:footnote>
  <w:footnote w:type="continuationSeparator" w:id="0">
    <w:p w:rsidR="005E7F56" w:rsidRDefault="005E7F56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2766B"/>
    <w:rsid w:val="000F666E"/>
    <w:rsid w:val="001826CA"/>
    <w:rsid w:val="001B24CD"/>
    <w:rsid w:val="001F6F35"/>
    <w:rsid w:val="00242FAF"/>
    <w:rsid w:val="002961F9"/>
    <w:rsid w:val="002C0296"/>
    <w:rsid w:val="002C3F17"/>
    <w:rsid w:val="0033327E"/>
    <w:rsid w:val="00394CAF"/>
    <w:rsid w:val="003D6D0C"/>
    <w:rsid w:val="00413A97"/>
    <w:rsid w:val="004605E2"/>
    <w:rsid w:val="005116F7"/>
    <w:rsid w:val="00551002"/>
    <w:rsid w:val="0058366C"/>
    <w:rsid w:val="005A2957"/>
    <w:rsid w:val="005A2FFB"/>
    <w:rsid w:val="005E7F56"/>
    <w:rsid w:val="00612523"/>
    <w:rsid w:val="00625DF8"/>
    <w:rsid w:val="00631BE9"/>
    <w:rsid w:val="00712503"/>
    <w:rsid w:val="00712621"/>
    <w:rsid w:val="00744880"/>
    <w:rsid w:val="007545BB"/>
    <w:rsid w:val="007934A8"/>
    <w:rsid w:val="00803128"/>
    <w:rsid w:val="00836A97"/>
    <w:rsid w:val="008D6AC4"/>
    <w:rsid w:val="009544B4"/>
    <w:rsid w:val="00994AD6"/>
    <w:rsid w:val="00AF0E5E"/>
    <w:rsid w:val="00B608C1"/>
    <w:rsid w:val="00BB0394"/>
    <w:rsid w:val="00BB76B7"/>
    <w:rsid w:val="00CB6297"/>
    <w:rsid w:val="00D54EDA"/>
    <w:rsid w:val="00D55FEB"/>
    <w:rsid w:val="00E340BF"/>
    <w:rsid w:val="00EE66BD"/>
    <w:rsid w:val="00F56464"/>
    <w:rsid w:val="00FB7F0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basedOn w:val="Normal"/>
    <w:uiPriority w:val="99"/>
    <w:qFormat/>
    <w:rsid w:val="00612523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2C02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87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146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3</cp:revision>
  <cp:lastPrinted>2021-07-26T12:22:00Z</cp:lastPrinted>
  <dcterms:created xsi:type="dcterms:W3CDTF">2021-07-26T12:18:00Z</dcterms:created>
  <dcterms:modified xsi:type="dcterms:W3CDTF">2021-07-26T12:22:00Z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