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B15032" w:rsidRPr="00B15032">
        <w:rPr>
          <w:sz w:val="22"/>
          <w:szCs w:val="22"/>
        </w:rPr>
        <w:t>4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E15040">
        <w:rPr>
          <w:rFonts w:ascii="Times New Roman" w:eastAsia="Times New Roman" w:hAnsi="Times New Roman"/>
          <w:b/>
          <w:lang w:eastAsia="pl-PL"/>
        </w:rPr>
        <w:t>SA.270.3.6</w:t>
      </w:r>
      <w:r w:rsidR="004F7E69" w:rsidRPr="004F7E69">
        <w:rPr>
          <w:rFonts w:ascii="Times New Roman" w:eastAsia="Times New Roman" w:hAnsi="Times New Roman"/>
          <w:b/>
          <w:lang w:eastAsia="pl-PL"/>
        </w:rPr>
        <w:t>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B15032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B15032">
        <w:rPr>
          <w:rFonts w:ascii="Times New Roman" w:eastAsia="Times New Roman" w:hAnsi="Times New Roman"/>
          <w:b/>
          <w:lang w:eastAsia="pl-PL"/>
        </w:rPr>
        <w:t>Budowa ogrodzenia w Ośrodku Hodowli Żubrów</w:t>
      </w:r>
      <w:r w:rsidR="00822F27">
        <w:rPr>
          <w:rFonts w:ascii="Times New Roman" w:eastAsia="Times New Roman" w:hAnsi="Times New Roman"/>
          <w:b/>
          <w:lang w:eastAsia="pl-PL"/>
        </w:rPr>
        <w:t xml:space="preserve"> </w:t>
      </w:r>
      <w:r w:rsidR="00E15040">
        <w:rPr>
          <w:rFonts w:ascii="Times New Roman" w:eastAsia="Times New Roman" w:hAnsi="Times New Roman"/>
          <w:b/>
          <w:lang w:eastAsia="pl-PL"/>
        </w:rPr>
        <w:t>– etap II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F1" w:rsidRDefault="003D20F1" w:rsidP="00025386">
      <w:pPr>
        <w:spacing w:after="0" w:line="240" w:lineRule="auto"/>
      </w:pPr>
      <w:r>
        <w:separator/>
      </w:r>
    </w:p>
  </w:endnote>
  <w:endnote w:type="continuationSeparator" w:id="0">
    <w:p w:rsidR="003D20F1" w:rsidRDefault="003D20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32" w:rsidRDefault="00B15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9650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A955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631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631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32" w:rsidRDefault="00B1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F1" w:rsidRDefault="003D20F1" w:rsidP="00025386">
      <w:pPr>
        <w:spacing w:after="0" w:line="240" w:lineRule="auto"/>
      </w:pPr>
      <w:r>
        <w:separator/>
      </w:r>
    </w:p>
  </w:footnote>
  <w:footnote w:type="continuationSeparator" w:id="0">
    <w:p w:rsidR="003D20F1" w:rsidRDefault="003D20F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32" w:rsidRDefault="00B15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32" w:rsidRDefault="00B15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32" w:rsidRDefault="00B150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F2"/>
    <w:rsid w:val="00025386"/>
    <w:rsid w:val="00096504"/>
    <w:rsid w:val="000A0FF6"/>
    <w:rsid w:val="00101B40"/>
    <w:rsid w:val="00122880"/>
    <w:rsid w:val="001C2314"/>
    <w:rsid w:val="002442B9"/>
    <w:rsid w:val="003229B0"/>
    <w:rsid w:val="0036631E"/>
    <w:rsid w:val="003C30EF"/>
    <w:rsid w:val="003D20F1"/>
    <w:rsid w:val="003D249A"/>
    <w:rsid w:val="004F7E69"/>
    <w:rsid w:val="005624D8"/>
    <w:rsid w:val="0057252E"/>
    <w:rsid w:val="005A0158"/>
    <w:rsid w:val="005A48CA"/>
    <w:rsid w:val="00617364"/>
    <w:rsid w:val="0069796D"/>
    <w:rsid w:val="007006CC"/>
    <w:rsid w:val="007520F2"/>
    <w:rsid w:val="00822F27"/>
    <w:rsid w:val="008E405A"/>
    <w:rsid w:val="008F2498"/>
    <w:rsid w:val="0096543B"/>
    <w:rsid w:val="009C0B59"/>
    <w:rsid w:val="009E65B6"/>
    <w:rsid w:val="00A56A6F"/>
    <w:rsid w:val="00A62FBD"/>
    <w:rsid w:val="00B15032"/>
    <w:rsid w:val="00BA6313"/>
    <w:rsid w:val="00C7128B"/>
    <w:rsid w:val="00C9407B"/>
    <w:rsid w:val="00D55FC4"/>
    <w:rsid w:val="00E15040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30ADF-1554-4CE0-91ED-4CFD218F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Witold Śliwka (Nadl. Niepołomice)</cp:lastModifiedBy>
  <cp:revision>2</cp:revision>
  <dcterms:created xsi:type="dcterms:W3CDTF">2022-09-15T09:24:00Z</dcterms:created>
  <dcterms:modified xsi:type="dcterms:W3CDTF">2022-09-15T09:24:00Z</dcterms:modified>
</cp:coreProperties>
</file>