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76" w:rsidRPr="002E65A0" w:rsidRDefault="001E1C76" w:rsidP="002E65A0">
      <w:pPr>
        <w:ind w:left="5246" w:firstLine="708"/>
        <w:jc w:val="right"/>
      </w:pPr>
      <w:r w:rsidRPr="002E65A0">
        <w:t xml:space="preserve">    Załącznik nr 5a</w:t>
      </w:r>
    </w:p>
    <w:p w:rsidR="001E1C76" w:rsidRDefault="001E1C76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1E1C76" w:rsidRDefault="001E1C76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1E1C76" w:rsidRDefault="001E1C76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1E1C76" w:rsidRDefault="001E1C76" w:rsidP="00A56804">
      <w:r>
        <w:t xml:space="preserve">                                                                                                 Ministerstwa Spraw Wewnętrznych i Administracji</w:t>
      </w:r>
    </w:p>
    <w:p w:rsidR="001E1C76" w:rsidRDefault="001E1C76" w:rsidP="00A56804">
      <w:r>
        <w:t xml:space="preserve">                                                                                                                           w  Białymstoku</w:t>
      </w:r>
    </w:p>
    <w:p w:rsidR="001E1C76" w:rsidRDefault="001E1C76" w:rsidP="00A56804">
      <w:r>
        <w:t xml:space="preserve">                                                                                                       im. Mariana Zyndrama-Kościałkowskiego </w:t>
      </w:r>
    </w:p>
    <w:p w:rsidR="001E1C76" w:rsidRPr="00590BFE" w:rsidRDefault="001E1C76" w:rsidP="00A56804">
      <w:r>
        <w:t xml:space="preserve">                                                                                                              Ul. Fabryczna 27, 15-471 Białystok</w:t>
      </w:r>
    </w:p>
    <w:p w:rsidR="001E1C76" w:rsidRPr="005B58AE" w:rsidRDefault="001E1C76" w:rsidP="00A56804">
      <w:pPr>
        <w:rPr>
          <w:b/>
        </w:rPr>
      </w:pPr>
    </w:p>
    <w:p w:rsidR="001E1C76" w:rsidRPr="005B58AE" w:rsidRDefault="001E1C76" w:rsidP="00A56804">
      <w:pPr>
        <w:rPr>
          <w:b/>
        </w:rPr>
      </w:pPr>
      <w:r w:rsidRPr="005B58AE">
        <w:rPr>
          <w:b/>
        </w:rPr>
        <w:t>Wykonawca:</w:t>
      </w:r>
    </w:p>
    <w:p w:rsidR="001E1C76" w:rsidRPr="005B58AE" w:rsidRDefault="001E1C76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1E1C76" w:rsidRPr="005B58AE" w:rsidRDefault="001E1C76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KRS/CEiDG)</w:t>
      </w:r>
    </w:p>
    <w:p w:rsidR="001E1C76" w:rsidRDefault="001E1C76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1E1C76" w:rsidRPr="005B58AE" w:rsidRDefault="001E1C76" w:rsidP="00A56804">
      <w:pPr>
        <w:rPr>
          <w:u w:val="single"/>
        </w:rPr>
      </w:pPr>
    </w:p>
    <w:p w:rsidR="001E1C76" w:rsidRPr="005B58AE" w:rsidRDefault="001E1C76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1E1C76" w:rsidRPr="005B58AE" w:rsidRDefault="001E1C76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1E1C76" w:rsidRPr="005B58AE" w:rsidRDefault="001E1C76" w:rsidP="00A56804"/>
    <w:p w:rsidR="001E1C76" w:rsidRPr="005B58AE" w:rsidRDefault="001E1C76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1E1C76" w:rsidRPr="005B58AE" w:rsidRDefault="001E1C76" w:rsidP="0044606D">
      <w:pPr>
        <w:spacing w:line="360" w:lineRule="auto"/>
        <w:ind w:firstLine="708"/>
        <w:jc w:val="left"/>
      </w:pPr>
      <w:r w:rsidRPr="005B58AE">
        <w:t>Na potrzeby postępowania o udz</w:t>
      </w:r>
      <w:r>
        <w:t>ielenie zamówienia publicznego DZP.2344.43.2020</w:t>
      </w:r>
      <w:r w:rsidRPr="005B58AE">
        <w:rPr>
          <w:i/>
        </w:rPr>
        <w:t xml:space="preserve"> </w:t>
      </w:r>
      <w:r w:rsidRPr="005B58AE">
        <w:t>oświadczam, co następuje:</w:t>
      </w:r>
    </w:p>
    <w:p w:rsidR="001E1C76" w:rsidRPr="00CC6F74" w:rsidRDefault="001E1C76" w:rsidP="00CC6F74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nie wydano </w:t>
      </w:r>
      <w:r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*</w:t>
      </w:r>
    </w:p>
    <w:p w:rsidR="001E1C76" w:rsidRPr="004F73BC" w:rsidRDefault="001E1C76" w:rsidP="00CC6F74">
      <w:pPr>
        <w:pStyle w:val="ListParagraph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1E1C76" w:rsidRPr="005D0EB9" w:rsidRDefault="001E1C76" w:rsidP="00CC6F74">
      <w:pPr>
        <w:suppressAutoHyphens/>
        <w:spacing w:line="360" w:lineRule="auto"/>
      </w:pPr>
      <w:r w:rsidRPr="005D0EB9">
        <w:t xml:space="preserve">w przypadku wydania </w:t>
      </w:r>
      <w:r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1E1C76" w:rsidRPr="00BF17F7" w:rsidRDefault="001E1C76" w:rsidP="00CC6F74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nie wydano </w:t>
      </w:r>
      <w:r w:rsidRPr="00A71D83">
        <w:t>orzeczenia tytułem środka zapobieg</w:t>
      </w:r>
      <w:r>
        <w:t>awczego zakazu ubiegania się o z</w:t>
      </w:r>
      <w:r w:rsidRPr="00A71D83">
        <w:t xml:space="preserve">amówienia </w:t>
      </w:r>
      <w:r>
        <w:t>p</w:t>
      </w:r>
      <w:r w:rsidRPr="00A71D83">
        <w:t>ubliczne.</w:t>
      </w:r>
    </w:p>
    <w:p w:rsidR="001E1C76" w:rsidRPr="00411AE8" w:rsidRDefault="001E1C76" w:rsidP="00CC6F74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1E1C76" w:rsidRDefault="001E1C76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>
        <w:rPr>
          <w:i/>
        </w:rPr>
        <w:t xml:space="preserve">  </w:t>
      </w:r>
      <w:r w:rsidRPr="005D0EB9">
        <w:rPr>
          <w:i/>
        </w:rPr>
        <w:t>niepotrzebne skreślić</w:t>
      </w:r>
    </w:p>
    <w:p w:rsidR="001E1C76" w:rsidRDefault="001E1C76" w:rsidP="002E65A0">
      <w:pPr>
        <w:spacing w:line="276" w:lineRule="auto"/>
        <w:rPr>
          <w:i/>
        </w:rPr>
      </w:pPr>
    </w:p>
    <w:p w:rsidR="001E1C76" w:rsidRPr="005D0EB9" w:rsidRDefault="001E1C76" w:rsidP="002E65A0">
      <w:pPr>
        <w:spacing w:line="276" w:lineRule="auto"/>
      </w:pPr>
    </w:p>
    <w:p w:rsidR="001E1C76" w:rsidRDefault="001E1C76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1E1C76" w:rsidRPr="003A253E" w:rsidRDefault="001E1C76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1E1C76" w:rsidRDefault="001E1C76"/>
    <w:sectPr w:rsidR="001E1C76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FED"/>
    <w:rsid w:val="00032AC4"/>
    <w:rsid w:val="000D0913"/>
    <w:rsid w:val="000D62C7"/>
    <w:rsid w:val="0011303D"/>
    <w:rsid w:val="001E1C76"/>
    <w:rsid w:val="002422C8"/>
    <w:rsid w:val="00247AAA"/>
    <w:rsid w:val="002E65A0"/>
    <w:rsid w:val="003A253E"/>
    <w:rsid w:val="00411AE8"/>
    <w:rsid w:val="0044606D"/>
    <w:rsid w:val="004A2F90"/>
    <w:rsid w:val="004F73BC"/>
    <w:rsid w:val="00507CF4"/>
    <w:rsid w:val="005232CF"/>
    <w:rsid w:val="00557FED"/>
    <w:rsid w:val="00560020"/>
    <w:rsid w:val="00560158"/>
    <w:rsid w:val="00590BFE"/>
    <w:rsid w:val="005B58AE"/>
    <w:rsid w:val="005D0EB9"/>
    <w:rsid w:val="006B509A"/>
    <w:rsid w:val="006B61A5"/>
    <w:rsid w:val="0075038C"/>
    <w:rsid w:val="00787931"/>
    <w:rsid w:val="007E7ABC"/>
    <w:rsid w:val="00864D82"/>
    <w:rsid w:val="008D67C6"/>
    <w:rsid w:val="009A1A04"/>
    <w:rsid w:val="00A074A6"/>
    <w:rsid w:val="00A56804"/>
    <w:rsid w:val="00A65581"/>
    <w:rsid w:val="00A71D83"/>
    <w:rsid w:val="00BF17F7"/>
    <w:rsid w:val="00CC6F74"/>
    <w:rsid w:val="00D66C20"/>
    <w:rsid w:val="00D749D9"/>
    <w:rsid w:val="00DC16E7"/>
    <w:rsid w:val="00DF2E01"/>
    <w:rsid w:val="00E40912"/>
    <w:rsid w:val="00EC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ED"/>
    <w:pPr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318</Words>
  <Characters>1909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2017-07-18T09:01:00Z</cp:lastPrinted>
  <dcterms:created xsi:type="dcterms:W3CDTF">2020-06-04T11:24:00Z</dcterms:created>
  <dcterms:modified xsi:type="dcterms:W3CDTF">2020-10-20T09:35:00Z</dcterms:modified>
</cp:coreProperties>
</file>