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5E32470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163AF9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163AF9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BDAD32A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585954" w:rsidRPr="00585954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668E448" w:rsidR="00C113BF" w:rsidRPr="00B5157C" w:rsidRDefault="00163AF9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62E0" w14:textId="77777777" w:rsidR="00163AF9" w:rsidRDefault="00163AF9" w:rsidP="0038231F">
      <w:pPr>
        <w:spacing w:after="0" w:line="240" w:lineRule="auto"/>
      </w:pPr>
      <w:r>
        <w:separator/>
      </w:r>
    </w:p>
  </w:endnote>
  <w:endnote w:type="continuationSeparator" w:id="0">
    <w:p w14:paraId="5DC3AF11" w14:textId="77777777" w:rsidR="00163AF9" w:rsidRDefault="00163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4958" w14:textId="77777777" w:rsidR="00163AF9" w:rsidRDefault="00163AF9" w:rsidP="0038231F">
      <w:pPr>
        <w:spacing w:after="0" w:line="240" w:lineRule="auto"/>
      </w:pPr>
      <w:r>
        <w:separator/>
      </w:r>
    </w:p>
  </w:footnote>
  <w:footnote w:type="continuationSeparator" w:id="0">
    <w:p w14:paraId="0943FDF2" w14:textId="77777777" w:rsidR="00163AF9" w:rsidRDefault="00163AF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2021-10-07T09:14:00Z</cp:lastPrinted>
  <dcterms:created xsi:type="dcterms:W3CDTF">2021-10-07T10:37:00Z</dcterms:created>
  <dcterms:modified xsi:type="dcterms:W3CDTF">2022-01-18T09:45:00Z</dcterms:modified>
</cp:coreProperties>
</file>