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0CC" w14:textId="7C4E05EF" w:rsidR="007133FB" w:rsidRDefault="004976F9" w:rsidP="0054604E">
      <w:r>
        <w:t xml:space="preserve">                                                                  </w:t>
      </w:r>
    </w:p>
    <w:p w14:paraId="4E4D9C04" w14:textId="7022DC8E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9E7CBB">
        <w:rPr>
          <w:rFonts w:ascii="Arial" w:hAnsi="Arial" w:cs="Arial"/>
        </w:rPr>
        <w:t>31</w:t>
      </w:r>
      <w:r w:rsidR="009559A5">
        <w:rPr>
          <w:rFonts w:ascii="Arial" w:hAnsi="Arial" w:cs="Arial"/>
        </w:rPr>
        <w:t>-</w:t>
      </w:r>
      <w:r w:rsidR="00042801">
        <w:rPr>
          <w:rFonts w:ascii="Arial" w:hAnsi="Arial" w:cs="Arial"/>
        </w:rPr>
        <w:t>01</w:t>
      </w:r>
      <w:r w:rsidR="00254B5E">
        <w:rPr>
          <w:rFonts w:ascii="Arial" w:hAnsi="Arial" w:cs="Arial"/>
        </w:rPr>
        <w:t>-20</w:t>
      </w:r>
      <w:r w:rsidR="002B5004">
        <w:rPr>
          <w:rFonts w:ascii="Arial" w:hAnsi="Arial" w:cs="Arial"/>
        </w:rPr>
        <w:t>2</w:t>
      </w:r>
      <w:r w:rsidR="00042801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3B6B490C" w14:textId="77777777" w:rsidR="00A94F7A" w:rsidRPr="00C90844" w:rsidRDefault="00A94F7A" w:rsidP="0054604E">
      <w:pPr>
        <w:rPr>
          <w:rFonts w:ascii="Arial" w:hAnsi="Arial" w:cs="Arial"/>
        </w:rPr>
      </w:pPr>
    </w:p>
    <w:p w14:paraId="1267339A" w14:textId="77777777" w:rsidR="002F3503" w:rsidRPr="00C90844" w:rsidRDefault="002F3503" w:rsidP="0054604E">
      <w:pPr>
        <w:rPr>
          <w:rFonts w:ascii="Arial" w:hAnsi="Arial" w:cs="Arial"/>
        </w:rPr>
      </w:pPr>
    </w:p>
    <w:p w14:paraId="1C334EE0" w14:textId="6A91B719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 xml:space="preserve">.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042801">
        <w:rPr>
          <w:rFonts w:ascii="Arial" w:hAnsi="Arial" w:cs="Arial"/>
        </w:rPr>
        <w:t>2</w:t>
      </w:r>
      <w:r w:rsidR="00254B5E"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042801">
        <w:rPr>
          <w:rFonts w:ascii="Arial" w:hAnsi="Arial" w:cs="Arial"/>
        </w:rPr>
        <w:t>2</w:t>
      </w:r>
    </w:p>
    <w:p w14:paraId="0F3D5705" w14:textId="1DDE28BA" w:rsidR="00CF7061" w:rsidRDefault="00CF7061" w:rsidP="00C90844">
      <w:pPr>
        <w:jc w:val="both"/>
        <w:rPr>
          <w:rFonts w:ascii="Arial" w:hAnsi="Arial" w:cs="Arial"/>
        </w:rPr>
      </w:pPr>
    </w:p>
    <w:p w14:paraId="6ECD3977" w14:textId="77777777" w:rsidR="00A94F7A" w:rsidRDefault="00A94F7A" w:rsidP="00C90844">
      <w:pPr>
        <w:jc w:val="both"/>
        <w:rPr>
          <w:rFonts w:ascii="Arial" w:hAnsi="Arial" w:cs="Arial"/>
        </w:rPr>
      </w:pPr>
    </w:p>
    <w:p w14:paraId="3F400500" w14:textId="563AF409" w:rsidR="00CF7061" w:rsidRPr="0011272D" w:rsidRDefault="00744466" w:rsidP="00C90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C04DB1"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>NFORMACJA Z OTWARCIA OFERT</w:t>
      </w:r>
      <w:r w:rsidR="00C04DB1" w:rsidRPr="0011272D">
        <w:rPr>
          <w:rFonts w:ascii="Arial" w:hAnsi="Arial" w:cs="Arial"/>
        </w:rPr>
        <w:t xml:space="preserve"> </w:t>
      </w:r>
    </w:p>
    <w:p w14:paraId="0086DA53" w14:textId="77777777" w:rsidR="00CF7061" w:rsidRDefault="00CF7061" w:rsidP="00C90844">
      <w:pPr>
        <w:jc w:val="both"/>
        <w:rPr>
          <w:rFonts w:ascii="Arial" w:hAnsi="Arial" w:cs="Arial"/>
        </w:rPr>
      </w:pPr>
    </w:p>
    <w:p w14:paraId="507241EC" w14:textId="6DC8DEDC" w:rsidR="000B775E" w:rsidRDefault="0011272D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na podstawie </w:t>
      </w:r>
      <w:r w:rsidR="00E00B07">
        <w:rPr>
          <w:rFonts w:ascii="Arial" w:hAnsi="Arial" w:cs="Arial"/>
        </w:rPr>
        <w:t xml:space="preserve">art. </w:t>
      </w:r>
      <w:r w:rsidR="00262B18">
        <w:rPr>
          <w:rFonts w:ascii="Arial" w:hAnsi="Arial" w:cs="Arial"/>
        </w:rPr>
        <w:t>222</w:t>
      </w:r>
      <w:r w:rsidR="00E00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</w:t>
      </w:r>
      <w:r w:rsidR="00262B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E00B07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</w:t>
      </w:r>
      <w:r w:rsidR="00262B1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262B18">
        <w:rPr>
          <w:rFonts w:ascii="Arial" w:hAnsi="Arial" w:cs="Arial"/>
        </w:rPr>
        <w:t>09</w:t>
      </w:r>
      <w:r>
        <w:rPr>
          <w:rFonts w:ascii="Arial" w:hAnsi="Arial" w:cs="Arial"/>
        </w:rPr>
        <w:t>.20</w:t>
      </w:r>
      <w:r w:rsidR="00262B1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</w:t>
      </w:r>
      <w:r w:rsidR="00E00B07">
        <w:rPr>
          <w:rFonts w:ascii="Arial" w:hAnsi="Arial" w:cs="Arial"/>
        </w:rPr>
        <w:t>Prawo zamówień publicz</w:t>
      </w:r>
      <w:r w:rsidR="00262B18">
        <w:rPr>
          <w:rFonts w:ascii="Arial" w:hAnsi="Arial" w:cs="Arial"/>
        </w:rPr>
        <w:t xml:space="preserve">nych </w:t>
      </w:r>
      <w:r>
        <w:rPr>
          <w:rFonts w:ascii="Arial" w:hAnsi="Arial" w:cs="Arial"/>
        </w:rPr>
        <w:t>(Dz.U. z 20</w:t>
      </w:r>
      <w:r w:rsidR="00353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1 r. poz. </w:t>
      </w:r>
      <w:r w:rsidR="003530C2">
        <w:rPr>
          <w:rFonts w:ascii="Arial" w:hAnsi="Arial" w:cs="Arial"/>
        </w:rPr>
        <w:t>1</w:t>
      </w:r>
      <w:r w:rsidR="00262B18">
        <w:rPr>
          <w:rFonts w:ascii="Arial" w:hAnsi="Arial" w:cs="Arial"/>
        </w:rPr>
        <w:t>1</w:t>
      </w:r>
      <w:r w:rsidR="003530C2">
        <w:rPr>
          <w:rFonts w:ascii="Arial" w:hAnsi="Arial" w:cs="Arial"/>
        </w:rPr>
        <w:t>2</w:t>
      </w:r>
      <w:r w:rsidR="00262B18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0B775E">
        <w:rPr>
          <w:rFonts w:ascii="Arial" w:hAnsi="Arial" w:cs="Arial"/>
        </w:rPr>
        <w:t>,</w:t>
      </w:r>
      <w:r w:rsidR="00E24DDB">
        <w:rPr>
          <w:rFonts w:ascii="Arial" w:hAnsi="Arial" w:cs="Arial"/>
        </w:rPr>
        <w:t xml:space="preserve"> podaje </w:t>
      </w:r>
      <w:r w:rsidR="000B775E">
        <w:rPr>
          <w:rFonts w:ascii="Arial" w:hAnsi="Arial" w:cs="Arial"/>
        </w:rPr>
        <w:t xml:space="preserve">wymagane </w:t>
      </w:r>
      <w:r>
        <w:rPr>
          <w:rFonts w:ascii="Arial" w:hAnsi="Arial" w:cs="Arial"/>
        </w:rPr>
        <w:t xml:space="preserve">informacje </w:t>
      </w:r>
      <w:r w:rsidR="000B77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jak niżej. </w:t>
      </w:r>
      <w:r w:rsidR="00CF7061">
        <w:rPr>
          <w:rFonts w:ascii="Arial" w:hAnsi="Arial" w:cs="Arial"/>
        </w:rPr>
        <w:t xml:space="preserve"> </w:t>
      </w:r>
    </w:p>
    <w:p w14:paraId="639925F8" w14:textId="69283BF0" w:rsidR="00EA5484" w:rsidRDefault="000B775E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w postępowaniu o udzielenie zamówienia publicznego, prowadzonym w trybie przetargu nieograniczonego pn.: „</w:t>
      </w:r>
      <w:r w:rsidR="00592BED">
        <w:rPr>
          <w:rFonts w:ascii="Arial" w:hAnsi="Arial" w:cs="Arial"/>
        </w:rPr>
        <w:t xml:space="preserve">Wykonywanie usług z zakresu gospodarki leśnej na terenie </w:t>
      </w:r>
      <w:r w:rsidR="005F48AF">
        <w:rPr>
          <w:rFonts w:ascii="Arial" w:hAnsi="Arial" w:cs="Arial"/>
        </w:rPr>
        <w:t>N</w:t>
      </w:r>
      <w:r w:rsidR="00592BED">
        <w:rPr>
          <w:rFonts w:ascii="Arial" w:hAnsi="Arial" w:cs="Arial"/>
        </w:rPr>
        <w:t>adleśnictwa Borki w roku 202</w:t>
      </w:r>
      <w:r w:rsidR="003530C2">
        <w:rPr>
          <w:rFonts w:ascii="Arial" w:hAnsi="Arial" w:cs="Arial"/>
        </w:rPr>
        <w:t>2</w:t>
      </w:r>
      <w:r w:rsidR="008900FF">
        <w:rPr>
          <w:rFonts w:ascii="Arial" w:hAnsi="Arial" w:cs="Arial"/>
        </w:rPr>
        <w:t xml:space="preserve"> - </w:t>
      </w:r>
      <w:r w:rsidR="00042801">
        <w:rPr>
          <w:rFonts w:ascii="Arial" w:hAnsi="Arial" w:cs="Arial"/>
        </w:rPr>
        <w:t>I</w:t>
      </w:r>
      <w:r w:rsidR="008900FF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”, odbyło się w dniu </w:t>
      </w:r>
      <w:r w:rsidR="008900FF">
        <w:rPr>
          <w:rFonts w:ascii="Arial" w:hAnsi="Arial" w:cs="Arial"/>
        </w:rPr>
        <w:t>3</w:t>
      </w:r>
      <w:r w:rsidR="0004280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042801">
        <w:rPr>
          <w:rFonts w:ascii="Arial" w:hAnsi="Arial" w:cs="Arial"/>
        </w:rPr>
        <w:t>01</w:t>
      </w:r>
      <w:r>
        <w:rPr>
          <w:rFonts w:ascii="Arial" w:hAnsi="Arial" w:cs="Arial"/>
        </w:rPr>
        <w:t>.20</w:t>
      </w:r>
      <w:r w:rsidR="002B5004">
        <w:rPr>
          <w:rFonts w:ascii="Arial" w:hAnsi="Arial" w:cs="Arial"/>
        </w:rPr>
        <w:t>2</w:t>
      </w:r>
      <w:r w:rsidR="000428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o godz. </w:t>
      </w:r>
      <w:r w:rsidR="004F208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F20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15 w siedzibie nadleśnictwa. Do godz. </w:t>
      </w:r>
      <w:r w:rsidR="00592BED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592BED">
        <w:rPr>
          <w:rFonts w:ascii="Arial" w:hAnsi="Arial" w:cs="Arial"/>
        </w:rPr>
        <w:t>:</w:t>
      </w:r>
      <w:r>
        <w:rPr>
          <w:rFonts w:ascii="Arial" w:hAnsi="Arial" w:cs="Arial"/>
        </w:rPr>
        <w:t>00 wpłynęł</w:t>
      </w:r>
      <w:r w:rsidR="00042801">
        <w:rPr>
          <w:rFonts w:ascii="Arial" w:hAnsi="Arial" w:cs="Arial"/>
        </w:rPr>
        <w:t>y</w:t>
      </w:r>
      <w:r w:rsidR="004F208C">
        <w:rPr>
          <w:rFonts w:ascii="Arial" w:hAnsi="Arial" w:cs="Arial"/>
        </w:rPr>
        <w:t xml:space="preserve"> </w:t>
      </w:r>
      <w:r w:rsidR="003530C2">
        <w:rPr>
          <w:rFonts w:ascii="Arial" w:hAnsi="Arial" w:cs="Arial"/>
        </w:rPr>
        <w:t>2</w:t>
      </w:r>
      <w:r w:rsidR="002B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042801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  <w:r w:rsidR="00A83E65">
        <w:rPr>
          <w:rFonts w:ascii="Arial" w:hAnsi="Arial" w:cs="Arial"/>
        </w:rPr>
        <w:t xml:space="preserve">    </w:t>
      </w:r>
      <w:r w:rsidR="007E2B88">
        <w:rPr>
          <w:rFonts w:ascii="Arial" w:hAnsi="Arial" w:cs="Arial"/>
        </w:rPr>
        <w:t xml:space="preserve">     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055294DB" w14:textId="77777777" w:rsidR="005B34FB" w:rsidRDefault="005B34FB" w:rsidP="00E00B07">
      <w:pPr>
        <w:spacing w:line="276" w:lineRule="auto"/>
        <w:jc w:val="both"/>
        <w:rPr>
          <w:rFonts w:ascii="Arial" w:hAnsi="Arial" w:cs="Arial"/>
        </w:rPr>
      </w:pPr>
    </w:p>
    <w:p w14:paraId="4C254F67" w14:textId="556C0C6D" w:rsidR="009525C6" w:rsidRDefault="006D21F2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złoży</w:t>
      </w:r>
      <w:r w:rsidR="00042801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:</w:t>
      </w:r>
      <w:r w:rsidR="00D6342A"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67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418"/>
      </w:tblGrid>
      <w:tr w:rsidR="00FE52F0" w14:paraId="1B347D77" w14:textId="77777777" w:rsidTr="00FE52F0">
        <w:tc>
          <w:tcPr>
            <w:tcW w:w="1101" w:type="dxa"/>
          </w:tcPr>
          <w:p w14:paraId="4E6404F3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</w:tc>
        <w:tc>
          <w:tcPr>
            <w:tcW w:w="850" w:type="dxa"/>
          </w:tcPr>
          <w:p w14:paraId="6E1EB2A5" w14:textId="77777777" w:rsidR="00FE52F0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14:paraId="2AB85203" w14:textId="77777777" w:rsidR="00FE52F0" w:rsidRPr="00A64CA3" w:rsidRDefault="00FE52F0" w:rsidP="00A64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3402" w:type="dxa"/>
          </w:tcPr>
          <w:p w14:paraId="7C2F107B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</w:tcPr>
          <w:p w14:paraId="34984541" w14:textId="77777777" w:rsidR="00FE52F0" w:rsidRPr="00B85ABE" w:rsidRDefault="00FE52F0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FE52F0" w14:paraId="3FFA1CC8" w14:textId="77777777" w:rsidTr="00FE52F0">
        <w:trPr>
          <w:trHeight w:val="1057"/>
        </w:trPr>
        <w:tc>
          <w:tcPr>
            <w:tcW w:w="1101" w:type="dxa"/>
          </w:tcPr>
          <w:p w14:paraId="52572C63" w14:textId="74E2AAA6" w:rsidR="00FE52F0" w:rsidRDefault="00C1137E" w:rsidP="00A861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754EAE20" w14:textId="69A0EB24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A94F7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67AEB7F" w14:textId="67152EA6" w:rsidR="00FE52F0" w:rsidRDefault="00C1137E" w:rsidP="007453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 Zdz</w:t>
            </w:r>
            <w:r w:rsidR="008900FF">
              <w:rPr>
                <w:rFonts w:ascii="Arial" w:hAnsi="Arial" w:cs="Arial"/>
              </w:rPr>
              <w:t>isław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Dowejko</w:t>
            </w:r>
            <w:proofErr w:type="spellEnd"/>
            <w:r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418" w:type="dxa"/>
          </w:tcPr>
          <w:p w14:paraId="14A95A4E" w14:textId="204C4AC8" w:rsidR="00FE52F0" w:rsidRDefault="00C1137E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038E3">
              <w:rPr>
                <w:rFonts w:ascii="Arial" w:hAnsi="Arial" w:cs="Arial"/>
              </w:rPr>
              <w:t>06065</w:t>
            </w:r>
            <w:r>
              <w:rPr>
                <w:rFonts w:ascii="Arial" w:hAnsi="Arial" w:cs="Arial"/>
              </w:rPr>
              <w:t>,</w:t>
            </w:r>
            <w:r w:rsidR="00E038E3">
              <w:rPr>
                <w:rFonts w:ascii="Arial" w:hAnsi="Arial" w:cs="Arial"/>
              </w:rPr>
              <w:t>18</w:t>
            </w:r>
          </w:p>
        </w:tc>
      </w:tr>
      <w:tr w:rsidR="00FE52F0" w14:paraId="2E891823" w14:textId="77777777" w:rsidTr="00FE52F0">
        <w:tc>
          <w:tcPr>
            <w:tcW w:w="1101" w:type="dxa"/>
          </w:tcPr>
          <w:p w14:paraId="6A6B7C79" w14:textId="576EB03A" w:rsidR="00FE52F0" w:rsidRDefault="003547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3893252B" w14:textId="28F41024" w:rsidR="00FE52F0" w:rsidRDefault="0035478D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419C2">
              <w:rPr>
                <w:rFonts w:ascii="Arial" w:hAnsi="Arial" w:cs="Arial"/>
              </w:rPr>
              <w:t>.</w:t>
            </w:r>
            <w:r w:rsidR="00A94F7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0005BC17" w14:textId="5C64F6E6" w:rsidR="00FE52F0" w:rsidRDefault="00FE52F0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500141">
              <w:rPr>
                <w:rFonts w:ascii="Arial" w:hAnsi="Arial" w:cs="Arial"/>
              </w:rPr>
              <w:t xml:space="preserve">Zdzisław </w:t>
            </w:r>
            <w:proofErr w:type="spellStart"/>
            <w:r w:rsidR="00500141">
              <w:rPr>
                <w:rFonts w:ascii="Arial" w:hAnsi="Arial" w:cs="Arial"/>
              </w:rPr>
              <w:t>Dowejko</w:t>
            </w:r>
            <w:proofErr w:type="spellEnd"/>
          </w:p>
        </w:tc>
        <w:tc>
          <w:tcPr>
            <w:tcW w:w="1418" w:type="dxa"/>
          </w:tcPr>
          <w:p w14:paraId="770D6D2F" w14:textId="065674E9" w:rsidR="00FE52F0" w:rsidRDefault="00500141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7CBB">
              <w:rPr>
                <w:rFonts w:ascii="Arial" w:hAnsi="Arial" w:cs="Arial"/>
              </w:rPr>
              <w:t>50601,59</w:t>
            </w:r>
          </w:p>
        </w:tc>
      </w:tr>
    </w:tbl>
    <w:p w14:paraId="3550AFC3" w14:textId="77777777" w:rsidR="008E5EC8" w:rsidRDefault="008E5EC8" w:rsidP="00D170E8">
      <w:pPr>
        <w:spacing w:line="276" w:lineRule="auto"/>
        <w:jc w:val="both"/>
        <w:rPr>
          <w:rFonts w:ascii="Arial" w:hAnsi="Arial" w:cs="Arial"/>
        </w:rPr>
      </w:pPr>
    </w:p>
    <w:p w14:paraId="330FFF45" w14:textId="2FF108E8" w:rsidR="00D170E8" w:rsidRDefault="00D170E8" w:rsidP="00F419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07C0BBA2" w14:textId="1DEB3597" w:rsidR="00221FE5" w:rsidRDefault="00EA5484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419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</w:t>
      </w:r>
      <w:r w:rsidR="009E7CBB">
        <w:rPr>
          <w:rFonts w:ascii="Arial" w:hAnsi="Arial" w:cs="Arial"/>
        </w:rPr>
        <w:t xml:space="preserve">                Nadleśniczy  Adam Morko</w:t>
      </w:r>
    </w:p>
    <w:p w14:paraId="07EAE6DC" w14:textId="38338361" w:rsidR="009A6AA3" w:rsidRPr="00EE0874" w:rsidRDefault="00976107" w:rsidP="00BE67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BE67EA">
        <w:rPr>
          <w:rFonts w:ascii="Arial" w:hAnsi="Arial" w:cs="Arial"/>
        </w:rPr>
        <w:t xml:space="preserve">                                     </w:t>
      </w:r>
    </w:p>
    <w:p w14:paraId="59A73174" w14:textId="3C108932" w:rsidR="009121EF" w:rsidRDefault="00B8086E" w:rsidP="00AF0891">
      <w:pPr>
        <w:spacing w:line="360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                        </w:t>
      </w:r>
      <w:r w:rsidR="00EA5484">
        <w:rPr>
          <w:rFonts w:ascii="Arial" w:hAnsi="Arial" w:cs="Arial"/>
        </w:rPr>
        <w:t xml:space="preserve">                              </w:t>
      </w:r>
      <w:r w:rsidRPr="00EE0874">
        <w:rPr>
          <w:rFonts w:ascii="Arial" w:hAnsi="Arial" w:cs="Arial"/>
        </w:rPr>
        <w:t xml:space="preserve">      </w:t>
      </w:r>
      <w:r w:rsidR="00136458">
        <w:rPr>
          <w:rFonts w:ascii="Arial" w:hAnsi="Arial" w:cs="Arial"/>
        </w:rPr>
        <w:t xml:space="preserve">           </w:t>
      </w:r>
      <w:r w:rsidRPr="00EE0874">
        <w:rPr>
          <w:rFonts w:ascii="Arial" w:hAnsi="Arial" w:cs="Arial"/>
        </w:rPr>
        <w:t xml:space="preserve">          </w:t>
      </w:r>
    </w:p>
    <w:p w14:paraId="7E211D6E" w14:textId="77777777" w:rsidR="009121EF" w:rsidRDefault="00B8086E" w:rsidP="00C9084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</w:p>
    <w:p w14:paraId="5773138C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4C1D52C" w14:textId="77777777" w:rsidR="009121EF" w:rsidRPr="00E8387B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B1BE7BA" w14:textId="77777777" w:rsid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0895B665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728302C7" w14:textId="77777777" w:rsidR="003F7F91" w:rsidRPr="009121EF" w:rsidRDefault="00CD74FF" w:rsidP="00C90844">
      <w:pPr>
        <w:jc w:val="both"/>
        <w:rPr>
          <w:rFonts w:ascii="Arial" w:hAnsi="Arial" w:cs="Arial"/>
          <w:u w:val="single"/>
        </w:rPr>
      </w:pPr>
      <w:r w:rsidRPr="009121EF">
        <w:rPr>
          <w:rFonts w:ascii="Arial" w:hAnsi="Arial" w:cs="Arial"/>
          <w:u w:val="single"/>
        </w:rPr>
        <w:t xml:space="preserve"> </w:t>
      </w:r>
    </w:p>
    <w:p w14:paraId="270E6E14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0D3B" w14:textId="77777777" w:rsidR="0013458D" w:rsidRDefault="0013458D">
      <w:r>
        <w:separator/>
      </w:r>
    </w:p>
  </w:endnote>
  <w:endnote w:type="continuationSeparator" w:id="0">
    <w:p w14:paraId="27220E51" w14:textId="77777777" w:rsidR="0013458D" w:rsidRDefault="001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0135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201847B7" w14:textId="77777777" w:rsidR="00FB6A19" w:rsidRDefault="00FB6A19"/>
  <w:p w14:paraId="5E83FBE3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386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19A73C" wp14:editId="5031607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DDBC1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4B9E0836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EB3DD" wp14:editId="1356E32E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05B98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B3D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27605B98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08ADD51D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7106" w14:textId="77777777" w:rsidR="0013458D" w:rsidRDefault="0013458D">
      <w:r>
        <w:separator/>
      </w:r>
    </w:p>
  </w:footnote>
  <w:footnote w:type="continuationSeparator" w:id="0">
    <w:p w14:paraId="174EDAD8" w14:textId="77777777" w:rsidR="0013458D" w:rsidRDefault="0013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235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AB720" wp14:editId="09701ED2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108A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B7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0756108A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D5B09C0" wp14:editId="1891CBB7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3DDB29A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C40F177" wp14:editId="527C2EB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2D1E0C9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7"/>
  </w:num>
  <w:num w:numId="5">
    <w:abstractNumId w:val="17"/>
  </w:num>
  <w:num w:numId="6">
    <w:abstractNumId w:val="18"/>
  </w:num>
  <w:num w:numId="7">
    <w:abstractNumId w:val="0"/>
  </w:num>
  <w:num w:numId="8">
    <w:abstractNumId w:val="22"/>
  </w:num>
  <w:num w:numId="9">
    <w:abstractNumId w:val="29"/>
  </w:num>
  <w:num w:numId="10">
    <w:abstractNumId w:val="33"/>
  </w:num>
  <w:num w:numId="11">
    <w:abstractNumId w:val="32"/>
  </w:num>
  <w:num w:numId="12">
    <w:abstractNumId w:val="5"/>
  </w:num>
  <w:num w:numId="13">
    <w:abstractNumId w:val="30"/>
  </w:num>
  <w:num w:numId="14">
    <w:abstractNumId w:val="15"/>
  </w:num>
  <w:num w:numId="15">
    <w:abstractNumId w:val="34"/>
  </w:num>
  <w:num w:numId="16">
    <w:abstractNumId w:val="2"/>
  </w:num>
  <w:num w:numId="17">
    <w:abstractNumId w:val="8"/>
  </w:num>
  <w:num w:numId="18">
    <w:abstractNumId w:val="19"/>
  </w:num>
  <w:num w:numId="19">
    <w:abstractNumId w:val="16"/>
  </w:num>
  <w:num w:numId="20">
    <w:abstractNumId w:val="14"/>
  </w:num>
  <w:num w:numId="21">
    <w:abstractNumId w:val="4"/>
  </w:num>
  <w:num w:numId="22">
    <w:abstractNumId w:val="23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25"/>
  </w:num>
  <w:num w:numId="31">
    <w:abstractNumId w:val="7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27BC"/>
    <w:rsid w:val="00042801"/>
    <w:rsid w:val="00043AAF"/>
    <w:rsid w:val="000452A9"/>
    <w:rsid w:val="000479DE"/>
    <w:rsid w:val="00051354"/>
    <w:rsid w:val="00053442"/>
    <w:rsid w:val="00054988"/>
    <w:rsid w:val="0006010C"/>
    <w:rsid w:val="00060680"/>
    <w:rsid w:val="00061437"/>
    <w:rsid w:val="0006172D"/>
    <w:rsid w:val="000625C1"/>
    <w:rsid w:val="00065C5F"/>
    <w:rsid w:val="00066E36"/>
    <w:rsid w:val="00067379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29C"/>
    <w:rsid w:val="000948AD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4DB1"/>
    <w:rsid w:val="000E1BC0"/>
    <w:rsid w:val="000E29CF"/>
    <w:rsid w:val="000E336E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7692"/>
    <w:rsid w:val="0011002C"/>
    <w:rsid w:val="00110784"/>
    <w:rsid w:val="00110BBB"/>
    <w:rsid w:val="00111255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58D"/>
    <w:rsid w:val="00134FFF"/>
    <w:rsid w:val="00136458"/>
    <w:rsid w:val="0014072C"/>
    <w:rsid w:val="00142FFF"/>
    <w:rsid w:val="0014311C"/>
    <w:rsid w:val="00143FA3"/>
    <w:rsid w:val="00153244"/>
    <w:rsid w:val="001573CB"/>
    <w:rsid w:val="00157CE5"/>
    <w:rsid w:val="0016009A"/>
    <w:rsid w:val="00160E24"/>
    <w:rsid w:val="00165FED"/>
    <w:rsid w:val="00181753"/>
    <w:rsid w:val="001825B6"/>
    <w:rsid w:val="00184DFA"/>
    <w:rsid w:val="001865CE"/>
    <w:rsid w:val="00186BDC"/>
    <w:rsid w:val="0018708F"/>
    <w:rsid w:val="00191900"/>
    <w:rsid w:val="00195D7B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607E"/>
    <w:rsid w:val="001C2872"/>
    <w:rsid w:val="001C29F7"/>
    <w:rsid w:val="001C51A5"/>
    <w:rsid w:val="001D1F85"/>
    <w:rsid w:val="001D769B"/>
    <w:rsid w:val="001D7C02"/>
    <w:rsid w:val="001D7D23"/>
    <w:rsid w:val="001E0460"/>
    <w:rsid w:val="001E60CC"/>
    <w:rsid w:val="001E73E3"/>
    <w:rsid w:val="001E7BD0"/>
    <w:rsid w:val="001F4689"/>
    <w:rsid w:val="001F54DB"/>
    <w:rsid w:val="00207859"/>
    <w:rsid w:val="00207BE5"/>
    <w:rsid w:val="00207E62"/>
    <w:rsid w:val="00221FE5"/>
    <w:rsid w:val="00224762"/>
    <w:rsid w:val="00225FBF"/>
    <w:rsid w:val="002267B0"/>
    <w:rsid w:val="00230E1E"/>
    <w:rsid w:val="00231D28"/>
    <w:rsid w:val="00232ED0"/>
    <w:rsid w:val="0023326F"/>
    <w:rsid w:val="002410D0"/>
    <w:rsid w:val="002412DF"/>
    <w:rsid w:val="00241FAF"/>
    <w:rsid w:val="002420D0"/>
    <w:rsid w:val="002427D8"/>
    <w:rsid w:val="00244C55"/>
    <w:rsid w:val="00246EBC"/>
    <w:rsid w:val="00247C52"/>
    <w:rsid w:val="00251C74"/>
    <w:rsid w:val="00254B5E"/>
    <w:rsid w:val="00256A5C"/>
    <w:rsid w:val="00256B1B"/>
    <w:rsid w:val="00260B4F"/>
    <w:rsid w:val="00262B18"/>
    <w:rsid w:val="00263222"/>
    <w:rsid w:val="00264259"/>
    <w:rsid w:val="00264773"/>
    <w:rsid w:val="002669DD"/>
    <w:rsid w:val="002742B0"/>
    <w:rsid w:val="0027592C"/>
    <w:rsid w:val="002806A8"/>
    <w:rsid w:val="00281132"/>
    <w:rsid w:val="00282A42"/>
    <w:rsid w:val="00295CDF"/>
    <w:rsid w:val="0029656F"/>
    <w:rsid w:val="002965EA"/>
    <w:rsid w:val="0029735F"/>
    <w:rsid w:val="002A0BC0"/>
    <w:rsid w:val="002A7075"/>
    <w:rsid w:val="002B5004"/>
    <w:rsid w:val="002B59B5"/>
    <w:rsid w:val="002B7251"/>
    <w:rsid w:val="002C3869"/>
    <w:rsid w:val="002C68BA"/>
    <w:rsid w:val="002D0A4E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3AF2"/>
    <w:rsid w:val="00327B08"/>
    <w:rsid w:val="00330F40"/>
    <w:rsid w:val="003377A7"/>
    <w:rsid w:val="00341D75"/>
    <w:rsid w:val="00345F59"/>
    <w:rsid w:val="003518F0"/>
    <w:rsid w:val="00352040"/>
    <w:rsid w:val="003530C2"/>
    <w:rsid w:val="00353FE7"/>
    <w:rsid w:val="003545D4"/>
    <w:rsid w:val="0035478D"/>
    <w:rsid w:val="0035749A"/>
    <w:rsid w:val="003626E8"/>
    <w:rsid w:val="00365D6A"/>
    <w:rsid w:val="00366264"/>
    <w:rsid w:val="00367036"/>
    <w:rsid w:val="00367A57"/>
    <w:rsid w:val="00367AD9"/>
    <w:rsid w:val="00372955"/>
    <w:rsid w:val="0037352E"/>
    <w:rsid w:val="00377272"/>
    <w:rsid w:val="00382D75"/>
    <w:rsid w:val="003849F9"/>
    <w:rsid w:val="003849FD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C07EB"/>
    <w:rsid w:val="003C2C6F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B7769"/>
    <w:rsid w:val="004C0450"/>
    <w:rsid w:val="004C12EC"/>
    <w:rsid w:val="004C20D5"/>
    <w:rsid w:val="004C2679"/>
    <w:rsid w:val="004C2F90"/>
    <w:rsid w:val="004C4125"/>
    <w:rsid w:val="004C748E"/>
    <w:rsid w:val="004D0446"/>
    <w:rsid w:val="004D1F1F"/>
    <w:rsid w:val="004D25E4"/>
    <w:rsid w:val="004D6641"/>
    <w:rsid w:val="004D7BCF"/>
    <w:rsid w:val="004E179D"/>
    <w:rsid w:val="004E18B2"/>
    <w:rsid w:val="004E39E4"/>
    <w:rsid w:val="004E4C9B"/>
    <w:rsid w:val="004E5241"/>
    <w:rsid w:val="004E7624"/>
    <w:rsid w:val="004F208C"/>
    <w:rsid w:val="004F6399"/>
    <w:rsid w:val="004F718F"/>
    <w:rsid w:val="0050011E"/>
    <w:rsid w:val="00500141"/>
    <w:rsid w:val="00500547"/>
    <w:rsid w:val="00501230"/>
    <w:rsid w:val="0050449F"/>
    <w:rsid w:val="00506525"/>
    <w:rsid w:val="00510311"/>
    <w:rsid w:val="00514192"/>
    <w:rsid w:val="00520911"/>
    <w:rsid w:val="005220A0"/>
    <w:rsid w:val="00525C65"/>
    <w:rsid w:val="00526D8A"/>
    <w:rsid w:val="00531EE3"/>
    <w:rsid w:val="00532E75"/>
    <w:rsid w:val="00537B20"/>
    <w:rsid w:val="0054604E"/>
    <w:rsid w:val="00546631"/>
    <w:rsid w:val="0054699D"/>
    <w:rsid w:val="00554CC9"/>
    <w:rsid w:val="0056023B"/>
    <w:rsid w:val="005628B0"/>
    <w:rsid w:val="00565B92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136"/>
    <w:rsid w:val="00592BED"/>
    <w:rsid w:val="005937E3"/>
    <w:rsid w:val="00593C7D"/>
    <w:rsid w:val="00593CB3"/>
    <w:rsid w:val="00594D04"/>
    <w:rsid w:val="005A16C1"/>
    <w:rsid w:val="005A33A4"/>
    <w:rsid w:val="005A4D67"/>
    <w:rsid w:val="005B06A8"/>
    <w:rsid w:val="005B2FB2"/>
    <w:rsid w:val="005B34FB"/>
    <w:rsid w:val="005B57F1"/>
    <w:rsid w:val="005B645C"/>
    <w:rsid w:val="005B7D0C"/>
    <w:rsid w:val="005C459A"/>
    <w:rsid w:val="005C6659"/>
    <w:rsid w:val="005D0DF6"/>
    <w:rsid w:val="005E3B21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31DEA"/>
    <w:rsid w:val="0063446C"/>
    <w:rsid w:val="00634F92"/>
    <w:rsid w:val="00643972"/>
    <w:rsid w:val="00645FC2"/>
    <w:rsid w:val="0064623A"/>
    <w:rsid w:val="00650ED7"/>
    <w:rsid w:val="00654315"/>
    <w:rsid w:val="006568C9"/>
    <w:rsid w:val="006614C7"/>
    <w:rsid w:val="006619B3"/>
    <w:rsid w:val="00661E33"/>
    <w:rsid w:val="006644F9"/>
    <w:rsid w:val="00664C98"/>
    <w:rsid w:val="006650D8"/>
    <w:rsid w:val="00665DC0"/>
    <w:rsid w:val="00666361"/>
    <w:rsid w:val="00666E79"/>
    <w:rsid w:val="00666EA2"/>
    <w:rsid w:val="0067002E"/>
    <w:rsid w:val="00671524"/>
    <w:rsid w:val="00672A8D"/>
    <w:rsid w:val="00673321"/>
    <w:rsid w:val="006747C1"/>
    <w:rsid w:val="0068195E"/>
    <w:rsid w:val="00681AC9"/>
    <w:rsid w:val="00684943"/>
    <w:rsid w:val="00693423"/>
    <w:rsid w:val="00694FBE"/>
    <w:rsid w:val="006A26CE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2C53"/>
    <w:rsid w:val="006F5239"/>
    <w:rsid w:val="00702927"/>
    <w:rsid w:val="00703C56"/>
    <w:rsid w:val="0070403A"/>
    <w:rsid w:val="0070442F"/>
    <w:rsid w:val="0070535E"/>
    <w:rsid w:val="00707504"/>
    <w:rsid w:val="007079BF"/>
    <w:rsid w:val="0071064A"/>
    <w:rsid w:val="007112F9"/>
    <w:rsid w:val="007115A4"/>
    <w:rsid w:val="007133FB"/>
    <w:rsid w:val="0071349B"/>
    <w:rsid w:val="00714B42"/>
    <w:rsid w:val="00721D45"/>
    <w:rsid w:val="00725B3E"/>
    <w:rsid w:val="0072732A"/>
    <w:rsid w:val="007320BE"/>
    <w:rsid w:val="00733DB1"/>
    <w:rsid w:val="00734A67"/>
    <w:rsid w:val="00737178"/>
    <w:rsid w:val="00744466"/>
    <w:rsid w:val="007453BE"/>
    <w:rsid w:val="00757B10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5BCA"/>
    <w:rsid w:val="007A11A9"/>
    <w:rsid w:val="007A2C30"/>
    <w:rsid w:val="007A7B73"/>
    <w:rsid w:val="007B2957"/>
    <w:rsid w:val="007C2AF6"/>
    <w:rsid w:val="007C4B80"/>
    <w:rsid w:val="007D0B75"/>
    <w:rsid w:val="007D1F31"/>
    <w:rsid w:val="007E0F36"/>
    <w:rsid w:val="007E2B88"/>
    <w:rsid w:val="007E2EE2"/>
    <w:rsid w:val="007E7C3A"/>
    <w:rsid w:val="007F3AD0"/>
    <w:rsid w:val="007F435F"/>
    <w:rsid w:val="007F4E9E"/>
    <w:rsid w:val="007F5662"/>
    <w:rsid w:val="007F6504"/>
    <w:rsid w:val="00803543"/>
    <w:rsid w:val="008036D7"/>
    <w:rsid w:val="00807343"/>
    <w:rsid w:val="00807555"/>
    <w:rsid w:val="0081116D"/>
    <w:rsid w:val="008122E8"/>
    <w:rsid w:val="008131BA"/>
    <w:rsid w:val="00814322"/>
    <w:rsid w:val="008149B1"/>
    <w:rsid w:val="00815014"/>
    <w:rsid w:val="00815877"/>
    <w:rsid w:val="00815AB4"/>
    <w:rsid w:val="0083311B"/>
    <w:rsid w:val="008407F0"/>
    <w:rsid w:val="00842F21"/>
    <w:rsid w:val="008440CE"/>
    <w:rsid w:val="008506B3"/>
    <w:rsid w:val="008530E7"/>
    <w:rsid w:val="0085379D"/>
    <w:rsid w:val="008618EA"/>
    <w:rsid w:val="008637F0"/>
    <w:rsid w:val="00866A70"/>
    <w:rsid w:val="00871E0D"/>
    <w:rsid w:val="00875D62"/>
    <w:rsid w:val="0087740B"/>
    <w:rsid w:val="0088112B"/>
    <w:rsid w:val="008812FE"/>
    <w:rsid w:val="00881660"/>
    <w:rsid w:val="00882BCD"/>
    <w:rsid w:val="00887275"/>
    <w:rsid w:val="008900FF"/>
    <w:rsid w:val="00890942"/>
    <w:rsid w:val="00890E37"/>
    <w:rsid w:val="00891698"/>
    <w:rsid w:val="008936A1"/>
    <w:rsid w:val="00893822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740"/>
    <w:rsid w:val="008D38AA"/>
    <w:rsid w:val="008D4D87"/>
    <w:rsid w:val="008D78DD"/>
    <w:rsid w:val="008E0769"/>
    <w:rsid w:val="008E165F"/>
    <w:rsid w:val="008E5EC8"/>
    <w:rsid w:val="008F1094"/>
    <w:rsid w:val="008F2D0B"/>
    <w:rsid w:val="008F46A6"/>
    <w:rsid w:val="008F547D"/>
    <w:rsid w:val="00902F99"/>
    <w:rsid w:val="00904A13"/>
    <w:rsid w:val="00905C0D"/>
    <w:rsid w:val="009121EF"/>
    <w:rsid w:val="00914166"/>
    <w:rsid w:val="00914BD5"/>
    <w:rsid w:val="00914D40"/>
    <w:rsid w:val="00914E0A"/>
    <w:rsid w:val="00916AD1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4A68"/>
    <w:rsid w:val="009559A5"/>
    <w:rsid w:val="009566C7"/>
    <w:rsid w:val="00960727"/>
    <w:rsid w:val="009631E6"/>
    <w:rsid w:val="00966049"/>
    <w:rsid w:val="00966659"/>
    <w:rsid w:val="009744FF"/>
    <w:rsid w:val="00976107"/>
    <w:rsid w:val="009773A7"/>
    <w:rsid w:val="00977A5D"/>
    <w:rsid w:val="00981AC9"/>
    <w:rsid w:val="00990380"/>
    <w:rsid w:val="009A085C"/>
    <w:rsid w:val="009A08CC"/>
    <w:rsid w:val="009A15B6"/>
    <w:rsid w:val="009A182C"/>
    <w:rsid w:val="009A6AA3"/>
    <w:rsid w:val="009B5AF9"/>
    <w:rsid w:val="009B6717"/>
    <w:rsid w:val="009B77D3"/>
    <w:rsid w:val="009C0A7B"/>
    <w:rsid w:val="009C23ED"/>
    <w:rsid w:val="009C2FB0"/>
    <w:rsid w:val="009D2882"/>
    <w:rsid w:val="009E08A4"/>
    <w:rsid w:val="009E7CBB"/>
    <w:rsid w:val="009F255B"/>
    <w:rsid w:val="009F3419"/>
    <w:rsid w:val="009F5E86"/>
    <w:rsid w:val="009F7572"/>
    <w:rsid w:val="00A10AD8"/>
    <w:rsid w:val="00A11EB6"/>
    <w:rsid w:val="00A13257"/>
    <w:rsid w:val="00A14D79"/>
    <w:rsid w:val="00A14EE2"/>
    <w:rsid w:val="00A164CF"/>
    <w:rsid w:val="00A16A2D"/>
    <w:rsid w:val="00A222AB"/>
    <w:rsid w:val="00A25C71"/>
    <w:rsid w:val="00A27705"/>
    <w:rsid w:val="00A31A91"/>
    <w:rsid w:val="00A32322"/>
    <w:rsid w:val="00A4118D"/>
    <w:rsid w:val="00A4206A"/>
    <w:rsid w:val="00A42299"/>
    <w:rsid w:val="00A42C03"/>
    <w:rsid w:val="00A442A5"/>
    <w:rsid w:val="00A50287"/>
    <w:rsid w:val="00A509EC"/>
    <w:rsid w:val="00A6167C"/>
    <w:rsid w:val="00A64CA3"/>
    <w:rsid w:val="00A72885"/>
    <w:rsid w:val="00A74607"/>
    <w:rsid w:val="00A761E7"/>
    <w:rsid w:val="00A7713E"/>
    <w:rsid w:val="00A823F9"/>
    <w:rsid w:val="00A83455"/>
    <w:rsid w:val="00A83E65"/>
    <w:rsid w:val="00A85571"/>
    <w:rsid w:val="00A85592"/>
    <w:rsid w:val="00A86129"/>
    <w:rsid w:val="00A86A04"/>
    <w:rsid w:val="00A932A8"/>
    <w:rsid w:val="00A934CC"/>
    <w:rsid w:val="00A94F7A"/>
    <w:rsid w:val="00A95173"/>
    <w:rsid w:val="00A95EC4"/>
    <w:rsid w:val="00A9690F"/>
    <w:rsid w:val="00AA43A1"/>
    <w:rsid w:val="00AA5110"/>
    <w:rsid w:val="00AA57CD"/>
    <w:rsid w:val="00AB2D3B"/>
    <w:rsid w:val="00AC1BEC"/>
    <w:rsid w:val="00AC38A7"/>
    <w:rsid w:val="00AC4F12"/>
    <w:rsid w:val="00AC61C3"/>
    <w:rsid w:val="00AC6F8D"/>
    <w:rsid w:val="00AC7843"/>
    <w:rsid w:val="00AC7891"/>
    <w:rsid w:val="00AE0474"/>
    <w:rsid w:val="00AE07A4"/>
    <w:rsid w:val="00AF0891"/>
    <w:rsid w:val="00AF1F37"/>
    <w:rsid w:val="00AF3EF9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22010"/>
    <w:rsid w:val="00B239A3"/>
    <w:rsid w:val="00B2539A"/>
    <w:rsid w:val="00B2707C"/>
    <w:rsid w:val="00B278FA"/>
    <w:rsid w:val="00B27D5D"/>
    <w:rsid w:val="00B32DC9"/>
    <w:rsid w:val="00B331A2"/>
    <w:rsid w:val="00B35CB5"/>
    <w:rsid w:val="00B43341"/>
    <w:rsid w:val="00B47317"/>
    <w:rsid w:val="00B4740E"/>
    <w:rsid w:val="00B51BEF"/>
    <w:rsid w:val="00B51D08"/>
    <w:rsid w:val="00B53A90"/>
    <w:rsid w:val="00B61DC8"/>
    <w:rsid w:val="00B63CA6"/>
    <w:rsid w:val="00B64DB0"/>
    <w:rsid w:val="00B65655"/>
    <w:rsid w:val="00B67EB3"/>
    <w:rsid w:val="00B71968"/>
    <w:rsid w:val="00B7320A"/>
    <w:rsid w:val="00B743DD"/>
    <w:rsid w:val="00B74DF9"/>
    <w:rsid w:val="00B75144"/>
    <w:rsid w:val="00B75487"/>
    <w:rsid w:val="00B77DCF"/>
    <w:rsid w:val="00B8086E"/>
    <w:rsid w:val="00B80C2F"/>
    <w:rsid w:val="00B8459C"/>
    <w:rsid w:val="00B85ABE"/>
    <w:rsid w:val="00B85C22"/>
    <w:rsid w:val="00B866CC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6386"/>
    <w:rsid w:val="00BD0F36"/>
    <w:rsid w:val="00BD46B1"/>
    <w:rsid w:val="00BE4960"/>
    <w:rsid w:val="00BE6796"/>
    <w:rsid w:val="00BE67EA"/>
    <w:rsid w:val="00BF2F43"/>
    <w:rsid w:val="00BF30AE"/>
    <w:rsid w:val="00BF342B"/>
    <w:rsid w:val="00BF68DB"/>
    <w:rsid w:val="00C008D1"/>
    <w:rsid w:val="00C04DB1"/>
    <w:rsid w:val="00C04EEB"/>
    <w:rsid w:val="00C04FAF"/>
    <w:rsid w:val="00C05100"/>
    <w:rsid w:val="00C07E65"/>
    <w:rsid w:val="00C1137E"/>
    <w:rsid w:val="00C119AE"/>
    <w:rsid w:val="00C152CC"/>
    <w:rsid w:val="00C246F0"/>
    <w:rsid w:val="00C30570"/>
    <w:rsid w:val="00C31D6B"/>
    <w:rsid w:val="00C36258"/>
    <w:rsid w:val="00C3773E"/>
    <w:rsid w:val="00C42797"/>
    <w:rsid w:val="00C461EF"/>
    <w:rsid w:val="00C47FCA"/>
    <w:rsid w:val="00C539AE"/>
    <w:rsid w:val="00C54392"/>
    <w:rsid w:val="00C54AFD"/>
    <w:rsid w:val="00C54D0E"/>
    <w:rsid w:val="00C55DB4"/>
    <w:rsid w:val="00C62B42"/>
    <w:rsid w:val="00C635D4"/>
    <w:rsid w:val="00C64232"/>
    <w:rsid w:val="00C732E1"/>
    <w:rsid w:val="00C73AB1"/>
    <w:rsid w:val="00C8080E"/>
    <w:rsid w:val="00C83DCE"/>
    <w:rsid w:val="00C90844"/>
    <w:rsid w:val="00C93BA1"/>
    <w:rsid w:val="00C96202"/>
    <w:rsid w:val="00CA4310"/>
    <w:rsid w:val="00CA5B84"/>
    <w:rsid w:val="00CB1DC4"/>
    <w:rsid w:val="00CB6B6F"/>
    <w:rsid w:val="00CC2254"/>
    <w:rsid w:val="00CC2D8B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1276"/>
    <w:rsid w:val="00D01AFB"/>
    <w:rsid w:val="00D02B6C"/>
    <w:rsid w:val="00D151F5"/>
    <w:rsid w:val="00D15A70"/>
    <w:rsid w:val="00D170E8"/>
    <w:rsid w:val="00D17253"/>
    <w:rsid w:val="00D20139"/>
    <w:rsid w:val="00D20C59"/>
    <w:rsid w:val="00D22600"/>
    <w:rsid w:val="00D26585"/>
    <w:rsid w:val="00D3032B"/>
    <w:rsid w:val="00D34081"/>
    <w:rsid w:val="00D35507"/>
    <w:rsid w:val="00D42510"/>
    <w:rsid w:val="00D42983"/>
    <w:rsid w:val="00D4429F"/>
    <w:rsid w:val="00D45761"/>
    <w:rsid w:val="00D470E1"/>
    <w:rsid w:val="00D47312"/>
    <w:rsid w:val="00D47400"/>
    <w:rsid w:val="00D4769D"/>
    <w:rsid w:val="00D47B26"/>
    <w:rsid w:val="00D51E45"/>
    <w:rsid w:val="00D53631"/>
    <w:rsid w:val="00D53AEC"/>
    <w:rsid w:val="00D53D1B"/>
    <w:rsid w:val="00D55F45"/>
    <w:rsid w:val="00D5605F"/>
    <w:rsid w:val="00D5708E"/>
    <w:rsid w:val="00D573FE"/>
    <w:rsid w:val="00D614DC"/>
    <w:rsid w:val="00D61510"/>
    <w:rsid w:val="00D6342A"/>
    <w:rsid w:val="00D716A3"/>
    <w:rsid w:val="00D726A8"/>
    <w:rsid w:val="00D753B5"/>
    <w:rsid w:val="00D768C8"/>
    <w:rsid w:val="00D76DFF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A19"/>
    <w:rsid w:val="00DA7B41"/>
    <w:rsid w:val="00DB0CB0"/>
    <w:rsid w:val="00DB0D50"/>
    <w:rsid w:val="00DB1F19"/>
    <w:rsid w:val="00DB330A"/>
    <w:rsid w:val="00DB3D19"/>
    <w:rsid w:val="00DC0AA5"/>
    <w:rsid w:val="00DC2A9A"/>
    <w:rsid w:val="00DD6F22"/>
    <w:rsid w:val="00DE4B10"/>
    <w:rsid w:val="00DE5731"/>
    <w:rsid w:val="00DE5D54"/>
    <w:rsid w:val="00DE7577"/>
    <w:rsid w:val="00DE7C36"/>
    <w:rsid w:val="00DF0DFC"/>
    <w:rsid w:val="00DF0FC6"/>
    <w:rsid w:val="00DF488C"/>
    <w:rsid w:val="00E00B07"/>
    <w:rsid w:val="00E038E3"/>
    <w:rsid w:val="00E0576F"/>
    <w:rsid w:val="00E05FDF"/>
    <w:rsid w:val="00E10E6A"/>
    <w:rsid w:val="00E10F8F"/>
    <w:rsid w:val="00E137B2"/>
    <w:rsid w:val="00E176B7"/>
    <w:rsid w:val="00E2455D"/>
    <w:rsid w:val="00E24DDB"/>
    <w:rsid w:val="00E3096B"/>
    <w:rsid w:val="00E312C9"/>
    <w:rsid w:val="00E319CF"/>
    <w:rsid w:val="00E32642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5484"/>
    <w:rsid w:val="00EB0384"/>
    <w:rsid w:val="00EB2DE3"/>
    <w:rsid w:val="00EB69C8"/>
    <w:rsid w:val="00EC2BE1"/>
    <w:rsid w:val="00EC7B72"/>
    <w:rsid w:val="00ED0B3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4551"/>
    <w:rsid w:val="00F15D11"/>
    <w:rsid w:val="00F16900"/>
    <w:rsid w:val="00F213DB"/>
    <w:rsid w:val="00F221CC"/>
    <w:rsid w:val="00F24AED"/>
    <w:rsid w:val="00F31A07"/>
    <w:rsid w:val="00F322AE"/>
    <w:rsid w:val="00F36234"/>
    <w:rsid w:val="00F37B6B"/>
    <w:rsid w:val="00F419C2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518"/>
    <w:rsid w:val="00F85DDD"/>
    <w:rsid w:val="00F862DA"/>
    <w:rsid w:val="00F916C4"/>
    <w:rsid w:val="00F97F9F"/>
    <w:rsid w:val="00FA0396"/>
    <w:rsid w:val="00FA0655"/>
    <w:rsid w:val="00FA4F51"/>
    <w:rsid w:val="00FB164E"/>
    <w:rsid w:val="00FB6A19"/>
    <w:rsid w:val="00FD105F"/>
    <w:rsid w:val="00FD5676"/>
    <w:rsid w:val="00FD57BB"/>
    <w:rsid w:val="00FD7151"/>
    <w:rsid w:val="00FE4460"/>
    <w:rsid w:val="00FE51E0"/>
    <w:rsid w:val="00FE52F0"/>
    <w:rsid w:val="00FE7273"/>
    <w:rsid w:val="00FF23FD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706B7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0F-3088-4D45-AFE8-085722AA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1027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120</cp:revision>
  <cp:lastPrinted>2022-01-31T10:13:00Z</cp:lastPrinted>
  <dcterms:created xsi:type="dcterms:W3CDTF">2016-09-23T05:55:00Z</dcterms:created>
  <dcterms:modified xsi:type="dcterms:W3CDTF">2022-01-31T10:29:00Z</dcterms:modified>
</cp:coreProperties>
</file>