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33E4" w14:textId="0409C39A" w:rsidR="00004E7B" w:rsidRPr="003E14E7" w:rsidRDefault="00004E7B" w:rsidP="00004E7B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1</w:t>
      </w:r>
      <w:r w:rsidR="00847D66">
        <w:rPr>
          <w:rFonts w:eastAsia="Calibri" w:cs="Arial"/>
          <w:b/>
          <w:color w:val="auto"/>
          <w:spacing w:val="0"/>
          <w:szCs w:val="20"/>
        </w:rPr>
        <w:t>0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2856D19" w14:textId="1867DF79" w:rsidR="00004E7B" w:rsidRPr="003E14E7" w:rsidRDefault="00004E7B" w:rsidP="00004E7B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847D66">
        <w:rPr>
          <w:rFonts w:eastAsia="Calibri" w:cs="Tahoma"/>
          <w:b/>
          <w:color w:val="auto"/>
          <w:spacing w:val="0"/>
          <w:szCs w:val="20"/>
        </w:rPr>
        <w:t>57</w:t>
      </w:r>
      <w:r>
        <w:rPr>
          <w:rFonts w:eastAsia="Calibri" w:cs="Tahoma"/>
          <w:b/>
          <w:color w:val="auto"/>
          <w:spacing w:val="0"/>
          <w:szCs w:val="20"/>
        </w:rPr>
        <w:t>.2022</w:t>
      </w:r>
    </w:p>
    <w:p w14:paraId="5D15E3C0" w14:textId="77777777" w:rsidR="00004E7B" w:rsidRDefault="00004E7B" w:rsidP="00004E7B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2BCF347D" w14:textId="77777777" w:rsidR="00004E7B" w:rsidRPr="003E14E7" w:rsidRDefault="00004E7B" w:rsidP="00004E7B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1D5CED" w14:textId="77777777" w:rsidR="00004E7B" w:rsidRPr="003E14E7" w:rsidRDefault="00004E7B" w:rsidP="00004E7B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C82CECE" w14:textId="77777777" w:rsidR="00004E7B" w:rsidRPr="003E14E7" w:rsidRDefault="00004E7B" w:rsidP="00004E7B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144A574" w14:textId="77777777" w:rsidR="00004E7B" w:rsidRPr="002B6ED2" w:rsidRDefault="00004E7B" w:rsidP="00004E7B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518C2D34" w14:textId="77777777" w:rsidR="00004E7B" w:rsidRPr="002B6ED2" w:rsidRDefault="00004E7B" w:rsidP="00004E7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09AF0A79" w14:textId="77777777" w:rsidR="00004E7B" w:rsidRPr="002B6ED2" w:rsidRDefault="00004E7B" w:rsidP="00004E7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(składane na podstawie art. 117 ust. 4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1B316A9F" w14:textId="12392980" w:rsidR="00004E7B" w:rsidRPr="002B6ED2" w:rsidRDefault="00004E7B" w:rsidP="00004E7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>(tj. Dz. U. z 202</w:t>
      </w:r>
      <w:r w:rsidR="00A064B2">
        <w:rPr>
          <w:rFonts w:cs="Arial"/>
          <w:b/>
          <w:szCs w:val="20"/>
        </w:rPr>
        <w:t>2</w:t>
      </w:r>
      <w:r w:rsidRPr="002B6ED2">
        <w:rPr>
          <w:rFonts w:cs="Arial"/>
          <w:b/>
          <w:szCs w:val="20"/>
        </w:rPr>
        <w:t xml:space="preserve"> r. poz. 1</w:t>
      </w:r>
      <w:r w:rsidR="00A064B2">
        <w:rPr>
          <w:rFonts w:cs="Arial"/>
          <w:b/>
          <w:szCs w:val="20"/>
        </w:rPr>
        <w:t>710</w:t>
      </w:r>
      <w:r w:rsidRPr="002B6ED2">
        <w:rPr>
          <w:rFonts w:cs="Arial"/>
          <w:b/>
          <w:szCs w:val="20"/>
        </w:rPr>
        <w:t xml:space="preserve"> ze zm.). (dalej jako: ustawa Pzp) </w:t>
      </w:r>
    </w:p>
    <w:p w14:paraId="51D4251C" w14:textId="77777777" w:rsidR="00004E7B" w:rsidRPr="002B6ED2" w:rsidRDefault="00004E7B" w:rsidP="00004E7B">
      <w:pPr>
        <w:spacing w:after="0" w:line="240" w:lineRule="auto"/>
        <w:jc w:val="center"/>
        <w:rPr>
          <w:rFonts w:cs="Arial"/>
          <w:b/>
          <w:szCs w:val="20"/>
        </w:rPr>
      </w:pPr>
    </w:p>
    <w:p w14:paraId="52A08AB9" w14:textId="60BEC294" w:rsidR="00004E7B" w:rsidRPr="002B6ED2" w:rsidRDefault="00004E7B" w:rsidP="00004E7B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73F6B618" w14:textId="77777777" w:rsidR="00004E7B" w:rsidRPr="003E14E7" w:rsidRDefault="00004E7B" w:rsidP="00004E7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144C1A6D" w14:textId="1B299398" w:rsidR="00847D66" w:rsidRDefault="00847D66" w:rsidP="00847D66">
      <w:pPr>
        <w:spacing w:after="0" w:line="240" w:lineRule="auto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847D66">
        <w:rPr>
          <w:rFonts w:eastAsia="Times New Roman" w:cs="Tahoma"/>
          <w:b/>
          <w:color w:val="auto"/>
          <w:spacing w:val="0"/>
          <w:szCs w:val="20"/>
          <w:lang w:eastAsia="x-none"/>
        </w:rPr>
        <w:t>Dostawa zestawu składającego się ze spektrometru mas, wysokosprawnego chromatografu cieczowego pracującego w nanoprzepływach oraz oprogramowania do zastosowania w analizie białek</w:t>
      </w:r>
    </w:p>
    <w:p w14:paraId="250FF33B" w14:textId="77777777" w:rsidR="00847D66" w:rsidRDefault="00847D66" w:rsidP="00847D66">
      <w:pPr>
        <w:spacing w:after="0" w:line="240" w:lineRule="auto"/>
        <w:rPr>
          <w:rFonts w:eastAsia="Times New Roman" w:cs="Tahoma"/>
          <w:b/>
          <w:color w:val="auto"/>
          <w:spacing w:val="0"/>
          <w:szCs w:val="20"/>
          <w:lang w:eastAsia="x-none"/>
        </w:rPr>
      </w:pPr>
    </w:p>
    <w:p w14:paraId="5E0059C3" w14:textId="1E03D697" w:rsidR="00004E7B" w:rsidRPr="002B6ED2" w:rsidRDefault="00004E7B" w:rsidP="00004E7B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4E8087AC" w14:textId="77777777" w:rsidR="00004E7B" w:rsidRPr="002B6ED2" w:rsidRDefault="00004E7B" w:rsidP="00004E7B">
      <w:pPr>
        <w:spacing w:after="0" w:line="360" w:lineRule="auto"/>
        <w:ind w:firstLine="708"/>
        <w:rPr>
          <w:rFonts w:cs="Arial"/>
          <w:szCs w:val="20"/>
        </w:rPr>
      </w:pPr>
    </w:p>
    <w:p w14:paraId="33E1B8A9" w14:textId="77777777" w:rsidR="00004E7B" w:rsidRPr="002B6ED2" w:rsidRDefault="00004E7B" w:rsidP="00004E7B">
      <w:pPr>
        <w:spacing w:line="360" w:lineRule="auto"/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757609CD" w14:textId="77777777" w:rsidR="00004E7B" w:rsidRPr="002B6ED2" w:rsidRDefault="00004E7B" w:rsidP="00004E7B">
      <w:pPr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4C62F894" w14:textId="77777777" w:rsidR="00004E7B" w:rsidRPr="002B6ED2" w:rsidRDefault="00004E7B" w:rsidP="00004E7B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0BE73064" w14:textId="77777777" w:rsidR="00004E7B" w:rsidRPr="002B6ED2" w:rsidRDefault="00004E7B" w:rsidP="00004E7B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383203" w14:textId="77777777" w:rsidR="00004E7B" w:rsidRPr="002B6ED2" w:rsidRDefault="00004E7B" w:rsidP="00004E7B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69E37414" w14:textId="77777777" w:rsidR="00004E7B" w:rsidRPr="002B6ED2" w:rsidRDefault="00004E7B" w:rsidP="00004E7B">
      <w:pPr>
        <w:pStyle w:val="Akapitzlist"/>
        <w:numPr>
          <w:ilvl w:val="0"/>
          <w:numId w:val="12"/>
        </w:numPr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55E91F0C" w14:textId="77777777" w:rsidR="00004E7B" w:rsidRPr="002B6ED2" w:rsidRDefault="00004E7B" w:rsidP="00004E7B">
      <w:pPr>
        <w:pStyle w:val="Akapitzlist"/>
        <w:numPr>
          <w:ilvl w:val="1"/>
          <w:numId w:val="12"/>
        </w:numPr>
        <w:spacing w:after="0" w:line="24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6B58EBE5" w14:textId="77777777" w:rsidR="00004E7B" w:rsidRDefault="00004E7B" w:rsidP="00004E7B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4D5E968B" w14:textId="77777777" w:rsidR="00004E7B" w:rsidRPr="002B6ED2" w:rsidRDefault="00004E7B" w:rsidP="00004E7B">
      <w:pPr>
        <w:pStyle w:val="Akapitzlist"/>
        <w:jc w:val="center"/>
        <w:rPr>
          <w:rFonts w:cs="Calibri Light"/>
          <w:sz w:val="16"/>
          <w:szCs w:val="16"/>
        </w:rPr>
      </w:pPr>
    </w:p>
    <w:p w14:paraId="40C23121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lastRenderedPageBreak/>
        <w:t>będzie wykonywał następujący zakres przedmiotu zamówienia*:</w:t>
      </w:r>
    </w:p>
    <w:p w14:paraId="74E3A8A2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CC95366" w14:textId="77777777" w:rsidR="00004E7B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32915655" w14:textId="77777777" w:rsidR="00004E7B" w:rsidRPr="002B6ED2" w:rsidRDefault="00004E7B" w:rsidP="00004E7B">
      <w:pPr>
        <w:pStyle w:val="Akapitzlist"/>
        <w:numPr>
          <w:ilvl w:val="1"/>
          <w:numId w:val="12"/>
        </w:numPr>
        <w:spacing w:after="200" w:line="360" w:lineRule="auto"/>
        <w:ind w:left="426" w:hanging="426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0CA9D266" w14:textId="77777777" w:rsidR="00004E7B" w:rsidRPr="002B6ED2" w:rsidRDefault="00004E7B" w:rsidP="00004E7B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69F94C86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1BF996BC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51186CE8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3116EC7B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77AE93F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2153096E" w14:textId="77777777" w:rsidR="00004E7B" w:rsidRPr="002B6ED2" w:rsidRDefault="00004E7B" w:rsidP="00004E7B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099D77E3" w14:textId="77777777" w:rsidR="00004E7B" w:rsidRPr="002B6ED2" w:rsidRDefault="00004E7B" w:rsidP="00004E7B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790CF868" w14:textId="77777777" w:rsidR="00004E7B" w:rsidRPr="002B6ED2" w:rsidRDefault="00004E7B" w:rsidP="00004E7B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01A2AFC9" w14:textId="77777777" w:rsidR="00004E7B" w:rsidRPr="002B6ED2" w:rsidRDefault="00004E7B" w:rsidP="00004E7B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593E6B30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4AA300FB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6A697BBE" w14:textId="58523B79" w:rsidR="00004E7B" w:rsidRPr="00407BF7" w:rsidRDefault="001F15E0" w:rsidP="00004E7B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Oświadczenie</w:t>
      </w:r>
      <w:r w:rsidR="00004E7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musi być opatrzon</w:t>
      </w: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e</w:t>
      </w:r>
      <w:r w:rsidR="00004E7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przez osobę lub osoby uprawnione do reprezentowania Wykonawcy kwalifikowanym podpisem elektronicznym </w:t>
      </w:r>
    </w:p>
    <w:p w14:paraId="3646E673" w14:textId="0ED5A23E" w:rsidR="00692A9D" w:rsidRPr="00004E7B" w:rsidRDefault="00692A9D" w:rsidP="00004E7B"/>
    <w:sectPr w:rsidR="00692A9D" w:rsidRPr="00004E7B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548CE7A9" w:rsidR="004F5805" w:rsidRPr="00D40690" w:rsidRDefault="00B05464" w:rsidP="00D40690">
            <w:pPr>
              <w:pStyle w:val="Stopka"/>
            </w:pP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E7B"/>
    <w:rsid w:val="0001782D"/>
    <w:rsid w:val="00040311"/>
    <w:rsid w:val="00070438"/>
    <w:rsid w:val="00077647"/>
    <w:rsid w:val="001071DB"/>
    <w:rsid w:val="00130C7D"/>
    <w:rsid w:val="00134929"/>
    <w:rsid w:val="001409C0"/>
    <w:rsid w:val="001A0BD2"/>
    <w:rsid w:val="001F15E0"/>
    <w:rsid w:val="00227DD2"/>
    <w:rsid w:val="002307C3"/>
    <w:rsid w:val="00231524"/>
    <w:rsid w:val="00234A68"/>
    <w:rsid w:val="00240EF8"/>
    <w:rsid w:val="0024374D"/>
    <w:rsid w:val="002828A2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43E1F"/>
    <w:rsid w:val="004F5805"/>
    <w:rsid w:val="00526CDD"/>
    <w:rsid w:val="00527AA9"/>
    <w:rsid w:val="00551D4E"/>
    <w:rsid w:val="005B4E28"/>
    <w:rsid w:val="005D102F"/>
    <w:rsid w:val="005D1495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47D66"/>
    <w:rsid w:val="00854B7B"/>
    <w:rsid w:val="00895ABF"/>
    <w:rsid w:val="008C1729"/>
    <w:rsid w:val="008C75DD"/>
    <w:rsid w:val="008E5E57"/>
    <w:rsid w:val="008F027B"/>
    <w:rsid w:val="008F209D"/>
    <w:rsid w:val="00910A74"/>
    <w:rsid w:val="0092683B"/>
    <w:rsid w:val="009334B5"/>
    <w:rsid w:val="00934299"/>
    <w:rsid w:val="00986441"/>
    <w:rsid w:val="009D4C4D"/>
    <w:rsid w:val="00A064B2"/>
    <w:rsid w:val="00A36F46"/>
    <w:rsid w:val="00A424C6"/>
    <w:rsid w:val="00A4666C"/>
    <w:rsid w:val="00A52C29"/>
    <w:rsid w:val="00AC5AD2"/>
    <w:rsid w:val="00AC6252"/>
    <w:rsid w:val="00B05464"/>
    <w:rsid w:val="00B358B9"/>
    <w:rsid w:val="00B61F8A"/>
    <w:rsid w:val="00B80C72"/>
    <w:rsid w:val="00B86E08"/>
    <w:rsid w:val="00B93DB8"/>
    <w:rsid w:val="00BA1915"/>
    <w:rsid w:val="00BB007F"/>
    <w:rsid w:val="00BD2E4D"/>
    <w:rsid w:val="00C24719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3D6D"/>
    <w:rsid w:val="00ED7972"/>
    <w:rsid w:val="00EE493C"/>
    <w:rsid w:val="00EF14B5"/>
    <w:rsid w:val="00F33E09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004E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004E7B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13</cp:revision>
  <cp:lastPrinted>2021-03-26T09:10:00Z</cp:lastPrinted>
  <dcterms:created xsi:type="dcterms:W3CDTF">2022-03-15T09:06:00Z</dcterms:created>
  <dcterms:modified xsi:type="dcterms:W3CDTF">2022-10-07T06:29:00Z</dcterms:modified>
</cp:coreProperties>
</file>