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77777777" w:rsidR="00A37402" w:rsidRPr="00A469D2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8F5CC79" w14:textId="77777777" w:rsidR="00A37402" w:rsidRPr="00A469D2" w:rsidRDefault="00A37402" w:rsidP="00A3740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78B2098E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6125975A" w14:textId="77777777" w:rsidR="00A37402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A469D2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656CF84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D7322A7" w14:textId="77777777" w:rsidR="00A37402" w:rsidRPr="00702D43" w:rsidRDefault="00A37402" w:rsidP="00A3740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518A9885" w14:textId="77777777" w:rsidR="00A26A6F" w:rsidRPr="00A26A6F" w:rsidRDefault="00A26A6F" w:rsidP="00A26A6F">
      <w:pPr>
        <w:pStyle w:val="NormalnyWeb"/>
        <w:spacing w:before="0" w:beforeAutospacing="0" w:after="0" w:line="280" w:lineRule="atLeast"/>
        <w:jc w:val="center"/>
        <w:rPr>
          <w:b/>
          <w:sz w:val="28"/>
        </w:rPr>
      </w:pPr>
      <w:r w:rsidRPr="00A26A6F">
        <w:rPr>
          <w:b/>
          <w:sz w:val="28"/>
        </w:rPr>
        <w:t>Dostawa wyposażenia  kuchni oraz zaplecza kuchennego w Zespole Szkół w Zaczerniu.</w:t>
      </w:r>
    </w:p>
    <w:p w14:paraId="31C55FE1" w14:textId="4D0A0673" w:rsidR="00A37402" w:rsidRDefault="00A37402" w:rsidP="00A3740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D1F0C70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7B2CD9CF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02ACD217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3B046172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321B28E3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56FC481B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27672421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3AE1C42E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022FE96A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031A2CAD" w14:textId="77777777" w:rsidR="00A37402" w:rsidRPr="00594389" w:rsidRDefault="00A37402" w:rsidP="00A37402">
      <w:pPr>
        <w:rPr>
          <w:rFonts w:ascii="Tahoma" w:hAnsi="Tahoma" w:cs="Tahoma"/>
          <w:bCs/>
          <w:color w:val="000000"/>
        </w:rPr>
      </w:pPr>
    </w:p>
    <w:p w14:paraId="1E309FED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33253E6F" w14:textId="5FB37794" w:rsidR="00A37402" w:rsidRDefault="004448B1" w:rsidP="00AB6D96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tym</w:t>
      </w:r>
    </w:p>
    <w:tbl>
      <w:tblPr>
        <w:tblStyle w:val="Tabela-Siatka"/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559"/>
        <w:gridCol w:w="1701"/>
        <w:gridCol w:w="1985"/>
      </w:tblGrid>
      <w:tr w:rsidR="00AA450E" w:rsidRPr="00AA450E" w14:paraId="42A0ED3D" w14:textId="4D1BE1A9" w:rsidTr="00AA450E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384B54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EAF1DD" w:themeFill="accent3" w:themeFillTint="33"/>
            <w:vAlign w:val="center"/>
          </w:tcPr>
          <w:p w14:paraId="352C3034" w14:textId="77777777" w:rsidR="00AA450E" w:rsidRPr="009420F2" w:rsidRDefault="00AA450E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98C128E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l. sztuk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3DB0CC78" w14:textId="69EAB156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Marka/ Model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4372DBB" w14:textId="4187ED6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1ACDE65" w14:textId="6661D11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Wartość netto (kol.3*kol.5)</w:t>
            </w:r>
          </w:p>
        </w:tc>
      </w:tr>
      <w:tr w:rsidR="00AA450E" w:rsidRPr="00AA450E" w14:paraId="3FDD29F7" w14:textId="77777777" w:rsidTr="00AA450E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F257649" w14:textId="229FB010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shd w:val="clear" w:color="auto" w:fill="EAF1DD" w:themeFill="accent3" w:themeFillTint="33"/>
            <w:vAlign w:val="center"/>
          </w:tcPr>
          <w:p w14:paraId="3B37C2F5" w14:textId="63322CA7" w:rsidR="00AA450E" w:rsidRPr="009420F2" w:rsidRDefault="00AA450E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53F152E" w14:textId="16E7F084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01C804B" w14:textId="5B02B65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0729D62" w14:textId="121B19C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680C6DCC" w14:textId="34B7C04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</w:tr>
      <w:tr w:rsidR="00AA450E" w:rsidRPr="00AA450E" w14:paraId="0EB768D2" w14:textId="1FDCA5E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2BA083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14:paraId="25DAE62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szafka z trzema szufladami </w:t>
            </w:r>
            <w:r w:rsidRPr="009420F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- szuflady po lewej stronie</w:t>
            </w:r>
          </w:p>
        </w:tc>
        <w:tc>
          <w:tcPr>
            <w:tcW w:w="1417" w:type="dxa"/>
          </w:tcPr>
          <w:p w14:paraId="2FBC5A02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7D5C36F" w14:textId="65AA933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B5A34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D56742" w14:textId="23E2239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A450E" w:rsidRPr="00AA450E" w14:paraId="2D562CA1" w14:textId="0BE72EBD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D3CFE8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vAlign w:val="center"/>
          </w:tcPr>
          <w:p w14:paraId="17FE6541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1400x700x850 mm </w:t>
            </w:r>
          </w:p>
        </w:tc>
        <w:tc>
          <w:tcPr>
            <w:tcW w:w="1417" w:type="dxa"/>
          </w:tcPr>
          <w:p w14:paraId="0A2452DA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E8B33FD" w14:textId="3B96404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85E1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F8C188" w14:textId="58403F4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B10A478" w14:textId="6825531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DFAED6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vAlign w:val="center"/>
          </w:tcPr>
          <w:p w14:paraId="7E72B59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szafka z trzema szufladami </w:t>
            </w:r>
            <w:r w:rsidRPr="009420F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- szuflady po lewej stronie</w:t>
            </w:r>
          </w:p>
        </w:tc>
        <w:tc>
          <w:tcPr>
            <w:tcW w:w="1417" w:type="dxa"/>
            <w:vAlign w:val="center"/>
          </w:tcPr>
          <w:p w14:paraId="1314D81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1B36AB0" w14:textId="552BEAA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03F5CA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F0E37B" w14:textId="28CE3CE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71D2D8C" w14:textId="0653CEE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8829B2F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8" w:type="dxa"/>
            <w:vAlign w:val="center"/>
          </w:tcPr>
          <w:p w14:paraId="5588433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1400x700x850 mm </w:t>
            </w:r>
          </w:p>
        </w:tc>
        <w:tc>
          <w:tcPr>
            <w:tcW w:w="1417" w:type="dxa"/>
          </w:tcPr>
          <w:p w14:paraId="4D12F889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BD57602" w14:textId="74D1B1F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AFC66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348ED7" w14:textId="31F907D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6488C74" w14:textId="7358A6A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56959C2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vAlign w:val="center"/>
          </w:tcPr>
          <w:p w14:paraId="25A531BC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o wym. 1000 x 700 x 850mm </w:t>
            </w:r>
          </w:p>
        </w:tc>
        <w:tc>
          <w:tcPr>
            <w:tcW w:w="1417" w:type="dxa"/>
            <w:vAlign w:val="center"/>
          </w:tcPr>
          <w:p w14:paraId="2130A00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1773C13" w14:textId="4CC5351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5092D0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FEE2C9" w14:textId="275B802A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233D1EC" w14:textId="0F4F0BD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8411908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vAlign w:val="center"/>
          </w:tcPr>
          <w:p w14:paraId="146A080C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Regał magazynowy 4 półki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gretingowe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- spawany </w:t>
            </w:r>
          </w:p>
        </w:tc>
        <w:tc>
          <w:tcPr>
            <w:tcW w:w="1417" w:type="dxa"/>
            <w:vAlign w:val="center"/>
          </w:tcPr>
          <w:p w14:paraId="7FCAA6C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C6D2512" w14:textId="708FDD4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93B55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851FC0" w14:textId="3A1D214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1C753AF" w14:textId="1C1FE5E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9090EE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  <w:p w14:paraId="2B8E3273" w14:textId="77777777" w:rsidR="00AA450E" w:rsidRPr="00AA450E" w:rsidRDefault="00AA450E" w:rsidP="00684FC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093240E5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Bateria z prysznicem </w:t>
            </w:r>
          </w:p>
        </w:tc>
        <w:tc>
          <w:tcPr>
            <w:tcW w:w="1417" w:type="dxa"/>
            <w:vAlign w:val="center"/>
          </w:tcPr>
          <w:p w14:paraId="55273D2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D611DF6" w14:textId="365F412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7B4DB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306D7" w14:textId="5FA04B5A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E975C76" w14:textId="6AEA239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6E2614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vAlign w:val="center"/>
          </w:tcPr>
          <w:p w14:paraId="35BBA336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800x700x850 mm </w:t>
            </w:r>
          </w:p>
        </w:tc>
        <w:tc>
          <w:tcPr>
            <w:tcW w:w="1417" w:type="dxa"/>
            <w:vAlign w:val="center"/>
          </w:tcPr>
          <w:p w14:paraId="2D73E63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52541430" w14:textId="7262D16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4F00B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656979" w14:textId="4262046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F294AE9" w14:textId="548C113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C311B5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vAlign w:val="center"/>
          </w:tcPr>
          <w:p w14:paraId="498B038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Okap centralny na wyspę trapezowy z oświetleniem LED dwa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krućce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315</w:t>
            </w:r>
          </w:p>
        </w:tc>
        <w:tc>
          <w:tcPr>
            <w:tcW w:w="1417" w:type="dxa"/>
            <w:vAlign w:val="center"/>
          </w:tcPr>
          <w:p w14:paraId="0660BEE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888476F" w14:textId="63C5A7B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F2AC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D1EAF" w14:textId="02DC240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D58C001" w14:textId="070EDFC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E2BA176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vAlign w:val="center"/>
          </w:tcPr>
          <w:p w14:paraId="4ADE1D6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KUCHNIA GAZOWA 6-PALNIKOWA KITCHEN LINE NA PODSTAWIE OTWARTEJ </w:t>
            </w:r>
          </w:p>
        </w:tc>
        <w:tc>
          <w:tcPr>
            <w:tcW w:w="1417" w:type="dxa"/>
            <w:vAlign w:val="center"/>
          </w:tcPr>
          <w:p w14:paraId="035AC03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B8CA312" w14:textId="30BF188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0ECA31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C1568" w14:textId="27F93FB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CC9B46A" w14:textId="44BE2C7E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0CAD7BC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vAlign w:val="center"/>
          </w:tcPr>
          <w:p w14:paraId="00C2F40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Taboret gazowy </w:t>
            </w:r>
          </w:p>
        </w:tc>
        <w:tc>
          <w:tcPr>
            <w:tcW w:w="1417" w:type="dxa"/>
            <w:vAlign w:val="center"/>
          </w:tcPr>
          <w:p w14:paraId="456472F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99C5084" w14:textId="42BE7A2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2C9B8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BDC553" w14:textId="726F8AC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E73B1E7" w14:textId="6147DC0A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11B25E5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vAlign w:val="center"/>
          </w:tcPr>
          <w:p w14:paraId="29897E6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prawy spawany, </w:t>
            </w:r>
          </w:p>
        </w:tc>
        <w:tc>
          <w:tcPr>
            <w:tcW w:w="1417" w:type="dxa"/>
            <w:vAlign w:val="center"/>
          </w:tcPr>
          <w:p w14:paraId="72479A8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000EC3D" w14:textId="0C0FD3E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B245E1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D15223" w14:textId="1656BD8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6040186" w14:textId="2548CEC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77CF1A4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vAlign w:val="center"/>
          </w:tcPr>
          <w:p w14:paraId="4F4EEAD5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</w:t>
            </w:r>
          </w:p>
        </w:tc>
        <w:tc>
          <w:tcPr>
            <w:tcW w:w="1417" w:type="dxa"/>
            <w:vAlign w:val="center"/>
          </w:tcPr>
          <w:p w14:paraId="528B8D8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EC0D04D" w14:textId="41484F9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693CD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315566" w14:textId="0A2F8E0D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EDF0C3D" w14:textId="00A6113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2BB4C91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vAlign w:val="center"/>
          </w:tcPr>
          <w:p w14:paraId="16753D2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Okap przyścienny trapezowy bez oświetlenia, </w:t>
            </w:r>
          </w:p>
        </w:tc>
        <w:tc>
          <w:tcPr>
            <w:tcW w:w="1417" w:type="dxa"/>
            <w:vAlign w:val="center"/>
          </w:tcPr>
          <w:p w14:paraId="00B4FA6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9F6DF3D" w14:textId="23DCE9D5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6D30E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EFE2EA" w14:textId="2951210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82C62CD" w14:textId="76E12D1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DE566BC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vAlign w:val="center"/>
          </w:tcPr>
          <w:p w14:paraId="44A32DB0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Piec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konwekcyjno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- parowy 20 x GN 1/1 elektryczny z bezpośrednim natryskiem </w:t>
            </w:r>
          </w:p>
        </w:tc>
        <w:tc>
          <w:tcPr>
            <w:tcW w:w="1417" w:type="dxa"/>
            <w:vAlign w:val="center"/>
          </w:tcPr>
          <w:p w14:paraId="0569424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2217258" w14:textId="27C7D55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FE8BA7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8B7098" w14:textId="7FFB126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038890D" w14:textId="7B6B5BB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9D71B3A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vAlign w:val="center"/>
          </w:tcPr>
          <w:p w14:paraId="7C3C683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Prysznic do napełniania garnków, ręczny, uniwersalny na wyspę </w:t>
            </w:r>
          </w:p>
        </w:tc>
        <w:tc>
          <w:tcPr>
            <w:tcW w:w="1417" w:type="dxa"/>
            <w:vAlign w:val="center"/>
          </w:tcPr>
          <w:p w14:paraId="6696BBB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FAD8E4A" w14:textId="5C4A95AA" w:rsidR="00AA450E" w:rsidRPr="00AA450E" w:rsidRDefault="00AA450E" w:rsidP="00684FC1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D1A9F" w14:textId="77777777" w:rsidR="00AA450E" w:rsidRPr="00AA450E" w:rsidRDefault="00AA450E" w:rsidP="00684FC1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9ABC1" w14:textId="09407E62" w:rsidR="00AA450E" w:rsidRPr="00AA450E" w:rsidRDefault="00AA450E" w:rsidP="00684FC1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A450E" w:rsidRPr="00AA450E" w14:paraId="3C58A754" w14:textId="682F012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3EE54DF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vAlign w:val="center"/>
          </w:tcPr>
          <w:p w14:paraId="393ABBB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prawy-spawany, o wym.2400x700x(H)850 mm </w:t>
            </w:r>
          </w:p>
        </w:tc>
        <w:tc>
          <w:tcPr>
            <w:tcW w:w="1417" w:type="dxa"/>
            <w:vAlign w:val="center"/>
          </w:tcPr>
          <w:p w14:paraId="7CFF2CD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4697274" w14:textId="2591B66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03BCA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B05AF" w14:textId="6532EEE5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00868B0" w14:textId="4F25FB57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0181D8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vAlign w:val="center"/>
          </w:tcPr>
          <w:p w14:paraId="28319FF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Bateria umywalkowa z wyciąganym prysznicem </w:t>
            </w:r>
          </w:p>
        </w:tc>
        <w:tc>
          <w:tcPr>
            <w:tcW w:w="1417" w:type="dxa"/>
            <w:vAlign w:val="center"/>
          </w:tcPr>
          <w:p w14:paraId="781CA6B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E33B089" w14:textId="503ADC6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785E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2820AD" w14:textId="206A31D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98D5232" w14:textId="417A988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DA4F795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vAlign w:val="center"/>
          </w:tcPr>
          <w:p w14:paraId="3CBB128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Umywalka kuchenna bezdotykowa </w:t>
            </w:r>
          </w:p>
        </w:tc>
        <w:tc>
          <w:tcPr>
            <w:tcW w:w="1417" w:type="dxa"/>
            <w:vAlign w:val="center"/>
          </w:tcPr>
          <w:p w14:paraId="333C3CE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8F9931C" w14:textId="102DCC3D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1D747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39C99C" w14:textId="2CA81B7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F4F4DBD" w14:textId="1EF82E5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D97046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vAlign w:val="center"/>
          </w:tcPr>
          <w:p w14:paraId="7590E51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do transportu pojemników 18 × GN 1/1 </w:t>
            </w:r>
          </w:p>
        </w:tc>
        <w:tc>
          <w:tcPr>
            <w:tcW w:w="1417" w:type="dxa"/>
            <w:vAlign w:val="center"/>
          </w:tcPr>
          <w:p w14:paraId="25DEE98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3B0C3AA" w14:textId="1F7A611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B61264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713E1" w14:textId="3B1CAA1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FC3C264" w14:textId="3A6268C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066249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vAlign w:val="center"/>
          </w:tcPr>
          <w:p w14:paraId="6996F2B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3-półkowy spawany </w:t>
            </w:r>
          </w:p>
        </w:tc>
        <w:tc>
          <w:tcPr>
            <w:tcW w:w="1417" w:type="dxa"/>
            <w:vAlign w:val="center"/>
          </w:tcPr>
          <w:p w14:paraId="6407D6D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BC92CAE" w14:textId="117490A0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F5C60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5A12B9" w14:textId="44EC5E9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7C7E0F5" w14:textId="568D362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4052C2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vAlign w:val="center"/>
          </w:tcPr>
          <w:p w14:paraId="357AB180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Regał magazynowy z aluminium z 4 półkami 915x540x(H)1830</w:t>
            </w:r>
          </w:p>
        </w:tc>
        <w:tc>
          <w:tcPr>
            <w:tcW w:w="1417" w:type="dxa"/>
            <w:vAlign w:val="center"/>
          </w:tcPr>
          <w:p w14:paraId="716DD0F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1CF7C186" w14:textId="43870C8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1B202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631BDC" w14:textId="01BA1DF0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440555D" w14:textId="2F308869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A0E0871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  <w:vAlign w:val="center"/>
          </w:tcPr>
          <w:p w14:paraId="0766D76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lewy-spawany, o wym.2200x700x(H)850 mm </w:t>
            </w:r>
          </w:p>
        </w:tc>
        <w:tc>
          <w:tcPr>
            <w:tcW w:w="1417" w:type="dxa"/>
            <w:vAlign w:val="center"/>
          </w:tcPr>
          <w:p w14:paraId="3ECC422B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D1330B5" w14:textId="30920245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72AC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EDF48B" w14:textId="17AE740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D465DA3" w14:textId="0ACB658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317A0CF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vAlign w:val="center"/>
          </w:tcPr>
          <w:p w14:paraId="4C80FEBD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Szafa chłodnicza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Profi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Line 2-drzwiowa 1240L 2-drzwiowa</w:t>
            </w:r>
          </w:p>
        </w:tc>
        <w:tc>
          <w:tcPr>
            <w:tcW w:w="1417" w:type="dxa"/>
            <w:vAlign w:val="center"/>
          </w:tcPr>
          <w:p w14:paraId="3BFEC5F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FE2E63" w14:textId="691CECC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922FC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025DE2" w14:textId="1A211180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97478B0" w14:textId="4DD87447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F830F9A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8" w:type="dxa"/>
            <w:vAlign w:val="center"/>
          </w:tcPr>
          <w:p w14:paraId="61FA7B8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Szafa chłodnicza 1- drzwiowa min. 670L  1-drzwiowa</w:t>
            </w:r>
          </w:p>
        </w:tc>
        <w:tc>
          <w:tcPr>
            <w:tcW w:w="1417" w:type="dxa"/>
            <w:vAlign w:val="center"/>
          </w:tcPr>
          <w:p w14:paraId="26C4FFE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E9A8886" w14:textId="7F8106B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9651FA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F1A515" w14:textId="50AFDBF6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5AF1668" w14:textId="6856CF9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446C31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vAlign w:val="center"/>
          </w:tcPr>
          <w:p w14:paraId="69B72A4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SZATKOWNICA ZE STAŁĄ PRĘDKOŚCIĄ, 400V</w:t>
            </w:r>
          </w:p>
        </w:tc>
        <w:tc>
          <w:tcPr>
            <w:tcW w:w="1417" w:type="dxa"/>
            <w:vAlign w:val="center"/>
          </w:tcPr>
          <w:p w14:paraId="0DC7BED8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2F11493" w14:textId="18B4C645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88A89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66160A" w14:textId="72D38815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53453F1F" w14:textId="18685D1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8FB66C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  <w:vAlign w:val="center"/>
          </w:tcPr>
          <w:p w14:paraId="7FA3AA3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Tarcza do plastrów – 1 mm</w:t>
            </w:r>
          </w:p>
        </w:tc>
        <w:tc>
          <w:tcPr>
            <w:tcW w:w="1417" w:type="dxa"/>
            <w:vAlign w:val="center"/>
          </w:tcPr>
          <w:p w14:paraId="3EECF7AB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3E64080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A5D6CC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C824ED" w14:textId="20877BD1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19E9E001" w14:textId="773D95AD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293733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  <w:vAlign w:val="center"/>
          </w:tcPr>
          <w:p w14:paraId="0DB6B3A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Tarcza do plastrów do szatkownicy - 10 mm</w:t>
            </w:r>
          </w:p>
        </w:tc>
        <w:tc>
          <w:tcPr>
            <w:tcW w:w="1417" w:type="dxa"/>
            <w:vAlign w:val="center"/>
          </w:tcPr>
          <w:p w14:paraId="4E9FAC0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E9875BE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38188F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A3F82D" w14:textId="5D2E09BA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7C83CF7B" w14:textId="7D74803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C434202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  <w:vAlign w:val="center"/>
          </w:tcPr>
          <w:p w14:paraId="7B4810AD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Kratka do kostki do szatkownicy - 10 mm</w:t>
            </w:r>
          </w:p>
        </w:tc>
        <w:tc>
          <w:tcPr>
            <w:tcW w:w="1417" w:type="dxa"/>
            <w:vAlign w:val="center"/>
          </w:tcPr>
          <w:p w14:paraId="005D7B3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D4BB5A2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42E29" w14:textId="77777777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6845E0" w14:textId="651306AE" w:rsidR="00AA450E" w:rsidRPr="00AA450E" w:rsidRDefault="00AA450E" w:rsidP="00684FC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A450E" w:rsidRPr="00AA450E" w14:paraId="4CFC8C2C" w14:textId="304D98B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7BBA2C8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8" w:type="dxa"/>
            <w:vAlign w:val="center"/>
          </w:tcPr>
          <w:p w14:paraId="2460D1A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wiorków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 szatkownicy - 2 mm </w:t>
            </w:r>
          </w:p>
        </w:tc>
        <w:tc>
          <w:tcPr>
            <w:tcW w:w="1417" w:type="dxa"/>
            <w:vAlign w:val="center"/>
          </w:tcPr>
          <w:p w14:paraId="175C36A8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7A98267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CDD34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E76A96" w14:textId="239B926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AFE8574" w14:textId="67F0BD6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9A5D43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8" w:type="dxa"/>
            <w:vAlign w:val="center"/>
          </w:tcPr>
          <w:p w14:paraId="2FF88EA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wiorków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 szatkownicy - 6 mm </w:t>
            </w:r>
          </w:p>
        </w:tc>
        <w:tc>
          <w:tcPr>
            <w:tcW w:w="1417" w:type="dxa"/>
            <w:vAlign w:val="center"/>
          </w:tcPr>
          <w:p w14:paraId="33EB0B2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B168BD0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D7266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9E179E" w14:textId="79CECE8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90847C8" w14:textId="60FCD90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152734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8" w:type="dxa"/>
            <w:vAlign w:val="center"/>
          </w:tcPr>
          <w:p w14:paraId="331D573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Obieraczka do ziemniaków </w:t>
            </w:r>
          </w:p>
        </w:tc>
        <w:tc>
          <w:tcPr>
            <w:tcW w:w="1417" w:type="dxa"/>
            <w:vAlign w:val="center"/>
          </w:tcPr>
          <w:p w14:paraId="0ED1D50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2E72878" w14:textId="38E23DB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1663A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1E7FBD" w14:textId="11E93156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E42E1BC" w14:textId="3017573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DB6825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8" w:type="dxa"/>
            <w:vAlign w:val="center"/>
          </w:tcPr>
          <w:p w14:paraId="0DB451A1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Podstawa wraz z separatorem obierek pod obieraczkę </w:t>
            </w:r>
          </w:p>
        </w:tc>
        <w:tc>
          <w:tcPr>
            <w:tcW w:w="1417" w:type="dxa"/>
            <w:vAlign w:val="center"/>
          </w:tcPr>
          <w:p w14:paraId="23B870C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5CC6B7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9467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9C5DB" w14:textId="07F97BA6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39187E6" w14:textId="7CA8131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DAC3B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8" w:type="dxa"/>
            <w:vAlign w:val="center"/>
          </w:tcPr>
          <w:p w14:paraId="3193E65A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1400x700x850 mm </w:t>
            </w:r>
          </w:p>
        </w:tc>
        <w:tc>
          <w:tcPr>
            <w:tcW w:w="1417" w:type="dxa"/>
            <w:vAlign w:val="center"/>
          </w:tcPr>
          <w:p w14:paraId="50576E3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52C67A9" w14:textId="10D328E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9E88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F20DFC" w14:textId="43E09DF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182ED17" w14:textId="1F0F5D4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11763AA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8" w:type="dxa"/>
            <w:vAlign w:val="center"/>
          </w:tcPr>
          <w:p w14:paraId="495733D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ze zlewem po lewej stronie, bez półki  1800x700x850 mm </w:t>
            </w:r>
          </w:p>
        </w:tc>
        <w:tc>
          <w:tcPr>
            <w:tcW w:w="1417" w:type="dxa"/>
            <w:vAlign w:val="center"/>
          </w:tcPr>
          <w:p w14:paraId="34A4FAF3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83C046F" w14:textId="38D35C9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B850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7A59BE" w14:textId="4BFB237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3AE67FD" w14:textId="0FD1858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6CE723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8" w:type="dxa"/>
            <w:vAlign w:val="center"/>
          </w:tcPr>
          <w:p w14:paraId="79012A6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o wym. 1000 x 700 x 850mm </w:t>
            </w:r>
          </w:p>
        </w:tc>
        <w:tc>
          <w:tcPr>
            <w:tcW w:w="1417" w:type="dxa"/>
            <w:vAlign w:val="center"/>
          </w:tcPr>
          <w:p w14:paraId="6D6ABCE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2DEAD62" w14:textId="0BB5D1F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DDD56C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FD162F" w14:textId="0F7C769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24AD34D" w14:textId="4F49107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4D81126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8" w:type="dxa"/>
            <w:vAlign w:val="center"/>
          </w:tcPr>
          <w:p w14:paraId="2016E082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dwoma zlewami, szafka z drzwiami suwanymi, o wym. 1500x700x850 mm </w:t>
            </w:r>
          </w:p>
        </w:tc>
        <w:tc>
          <w:tcPr>
            <w:tcW w:w="1417" w:type="dxa"/>
            <w:vAlign w:val="center"/>
          </w:tcPr>
          <w:p w14:paraId="6BBBD49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FD750FE" w14:textId="282AE01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CCEA30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09AE20" w14:textId="3D5158EA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F0DBE9F" w14:textId="2B69D5F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B98FF33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978" w:type="dxa"/>
            <w:vAlign w:val="center"/>
          </w:tcPr>
          <w:p w14:paraId="2783134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Szafy chłodnicze  w obudowie ze stali nierdzewnej 400 L</w:t>
            </w:r>
          </w:p>
        </w:tc>
        <w:tc>
          <w:tcPr>
            <w:tcW w:w="1417" w:type="dxa"/>
            <w:vAlign w:val="center"/>
          </w:tcPr>
          <w:p w14:paraId="0A3D6C5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1713511" w14:textId="7CC7E68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8678B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435F59" w14:textId="744123D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24E1290" w14:textId="31AD864A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D568D8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8" w:type="dxa"/>
            <w:vAlign w:val="center"/>
          </w:tcPr>
          <w:p w14:paraId="2C80AE51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Szafa </w:t>
            </w:r>
            <w:proofErr w:type="spellStart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mroźnicza</w:t>
            </w:r>
            <w:proofErr w:type="spellEnd"/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2-drzwiowa  </w:t>
            </w:r>
          </w:p>
        </w:tc>
        <w:tc>
          <w:tcPr>
            <w:tcW w:w="1417" w:type="dxa"/>
            <w:vAlign w:val="center"/>
          </w:tcPr>
          <w:p w14:paraId="2C0159C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ADD2E82" w14:textId="330A4CFA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1422E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59E1F" w14:textId="1778E5CA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360E11C" w14:textId="178FF1E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82ACFE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8" w:type="dxa"/>
            <w:vAlign w:val="center"/>
          </w:tcPr>
          <w:p w14:paraId="0D77274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5-półkowy z polipropylenu </w:t>
            </w:r>
          </w:p>
        </w:tc>
        <w:tc>
          <w:tcPr>
            <w:tcW w:w="1417" w:type="dxa"/>
            <w:vAlign w:val="center"/>
          </w:tcPr>
          <w:p w14:paraId="0E3CD26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E5FFC5A" w14:textId="729BCCF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92D71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407202" w14:textId="638B719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A21341B" w14:textId="2B625B9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6A8D5E6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8" w:type="dxa"/>
            <w:vAlign w:val="center"/>
          </w:tcPr>
          <w:p w14:paraId="5622B384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Zmywarka kapturowa do naczyń - elektroniczna pompa płucząca, pompa spustowa, podwójny izolowany kaptur, 2 dozowniki sterowane elektronicznie</w:t>
            </w:r>
          </w:p>
        </w:tc>
        <w:tc>
          <w:tcPr>
            <w:tcW w:w="1417" w:type="dxa"/>
            <w:vAlign w:val="center"/>
          </w:tcPr>
          <w:p w14:paraId="16F1529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2FB34B1" w14:textId="6B7B87BA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7F06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6097C7" w14:textId="5751C67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99752D0" w14:textId="4FABAB0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D8C66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8" w:type="dxa"/>
            <w:vAlign w:val="center"/>
          </w:tcPr>
          <w:p w14:paraId="65411C8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Bateria z prysznicem </w:t>
            </w:r>
          </w:p>
        </w:tc>
        <w:tc>
          <w:tcPr>
            <w:tcW w:w="1417" w:type="dxa"/>
            <w:vAlign w:val="center"/>
          </w:tcPr>
          <w:p w14:paraId="0B2E8C5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3CB4EB6" w14:textId="4D3A0F0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F2094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CCD73B" w14:textId="380DFD6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CF1EB7A" w14:textId="5869A1F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D50E654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8" w:type="dxa"/>
            <w:vAlign w:val="center"/>
          </w:tcPr>
          <w:p w14:paraId="63A10C9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Młynek do odpadków 550W z włącznikiem </w:t>
            </w:r>
          </w:p>
        </w:tc>
        <w:tc>
          <w:tcPr>
            <w:tcW w:w="1417" w:type="dxa"/>
            <w:vAlign w:val="center"/>
          </w:tcPr>
          <w:p w14:paraId="6AADD1E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95A6C1A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21E7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76542B" w14:textId="3E517E2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B5567E2" w14:textId="4187E99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7E36C7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8" w:type="dxa"/>
            <w:vAlign w:val="center"/>
          </w:tcPr>
          <w:p w14:paraId="2AC5774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Umywalka bezdotykowa z panelem tylnym (h)300 mm, wykonana z AISI 304, uruchamianie kolanem, 400x315x(h)470 mm 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527281D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DECAA7E" w14:textId="54D3AC3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9E5980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19E668" w14:textId="6A38D70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C0DAAFD" w14:textId="7AA8EA5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7F273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8" w:type="dxa"/>
            <w:vAlign w:val="center"/>
          </w:tcPr>
          <w:p w14:paraId="771021D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załadowczy do zmywarek ze zlewem - spawany prawy 1400x720x850</w:t>
            </w:r>
          </w:p>
        </w:tc>
        <w:tc>
          <w:tcPr>
            <w:tcW w:w="1417" w:type="dxa"/>
            <w:vAlign w:val="center"/>
          </w:tcPr>
          <w:p w14:paraId="1DA4803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AD80391" w14:textId="558EB2F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7D6C3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33CFAC" w14:textId="52DC462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78F40C5" w14:textId="07B2C3E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365998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8" w:type="dxa"/>
            <w:vAlign w:val="center"/>
          </w:tcPr>
          <w:p w14:paraId="3BBFC648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wyładowczy do zmywarek - spawany 1300x700x(H)850 mm</w:t>
            </w:r>
          </w:p>
        </w:tc>
        <w:tc>
          <w:tcPr>
            <w:tcW w:w="1417" w:type="dxa"/>
            <w:vAlign w:val="center"/>
          </w:tcPr>
          <w:p w14:paraId="3CE4D9DD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286C70E" w14:textId="41BDE80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FF37A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C376" w14:textId="51AE40F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CA00FEC" w14:textId="74848A9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DB4B9D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8" w:type="dxa"/>
            <w:vAlign w:val="center"/>
          </w:tcPr>
          <w:p w14:paraId="294ADCC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Lampa owadobójcza 230 V </w:t>
            </w:r>
          </w:p>
        </w:tc>
        <w:tc>
          <w:tcPr>
            <w:tcW w:w="1417" w:type="dxa"/>
            <w:vAlign w:val="center"/>
          </w:tcPr>
          <w:p w14:paraId="41B643D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8562A43" w14:textId="6A07D4C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9D807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4AA87" w14:textId="6E068EB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71225EC" w14:textId="62CECC6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38FCAC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8" w:type="dxa"/>
            <w:vAlign w:val="center"/>
          </w:tcPr>
          <w:p w14:paraId="4E63A38A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Bemar jezdny na 3GN z półką </w:t>
            </w:r>
          </w:p>
        </w:tc>
        <w:tc>
          <w:tcPr>
            <w:tcW w:w="1417" w:type="dxa"/>
            <w:vAlign w:val="center"/>
          </w:tcPr>
          <w:p w14:paraId="2F95C69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FF00C3C" w14:textId="3B3C5DC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68D52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83FFE1" w14:textId="1155E61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DEAC896" w14:textId="0CFC35A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E45BD8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8" w:type="dxa"/>
            <w:vAlign w:val="center"/>
          </w:tcPr>
          <w:p w14:paraId="0485BCD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Mikser planetarny </w:t>
            </w:r>
          </w:p>
        </w:tc>
        <w:tc>
          <w:tcPr>
            <w:tcW w:w="1417" w:type="dxa"/>
            <w:vAlign w:val="center"/>
          </w:tcPr>
          <w:p w14:paraId="6E5E76C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900C74E" w14:textId="76489D9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1F117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A221A1" w14:textId="7BC6EA7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FFF97D3" w14:textId="60F0E38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31E06BF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8" w:type="dxa"/>
            <w:vAlign w:val="center"/>
          </w:tcPr>
          <w:p w14:paraId="11F5A8BA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spawany </w:t>
            </w:r>
          </w:p>
        </w:tc>
        <w:tc>
          <w:tcPr>
            <w:tcW w:w="1417" w:type="dxa"/>
            <w:vAlign w:val="center"/>
          </w:tcPr>
          <w:p w14:paraId="696313C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8FAFE6F" w14:textId="7946930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E5F18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564555" w14:textId="57ED912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4A3AE34" w14:textId="4CAE8EB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B70800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8" w:type="dxa"/>
            <w:vAlign w:val="center"/>
          </w:tcPr>
          <w:p w14:paraId="65EB4DB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Szafa przelotowa drzwi suwane 1000x700x1800</w:t>
            </w:r>
          </w:p>
        </w:tc>
        <w:tc>
          <w:tcPr>
            <w:tcW w:w="1417" w:type="dxa"/>
            <w:vAlign w:val="center"/>
          </w:tcPr>
          <w:p w14:paraId="3BE033F4" w14:textId="5C6D702D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335DE7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7D4D30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A4FAB5" w14:textId="436FFE5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D1CECA7" w14:textId="5732ECD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65EE53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8" w:type="dxa"/>
            <w:vAlign w:val="center"/>
          </w:tcPr>
          <w:p w14:paraId="318C7780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dwoma zlewami z półką, lewy-spawany, o wym.1800x700x(H)850 mm </w:t>
            </w:r>
          </w:p>
        </w:tc>
        <w:tc>
          <w:tcPr>
            <w:tcW w:w="1417" w:type="dxa"/>
            <w:vAlign w:val="center"/>
          </w:tcPr>
          <w:p w14:paraId="2728B9F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072BF2C" w14:textId="4D3EFA10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F48F3A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B59E78" w14:textId="7406EE65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B8C2DBD" w14:textId="6D8D46AB" w:rsidTr="009420F2">
        <w:trPr>
          <w:trHeight w:val="973"/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9AF8B33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8" w:type="dxa"/>
            <w:vAlign w:val="center"/>
          </w:tcPr>
          <w:p w14:paraId="6E7BF6C5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Zmywarka  do naczyń na podstawie  - elektroniczna pompa płucząca, pompa spustowa, podwójny izolowany kaptur, 2 dozowniki sterowane elektronicznie</w:t>
            </w:r>
          </w:p>
        </w:tc>
        <w:tc>
          <w:tcPr>
            <w:tcW w:w="1417" w:type="dxa"/>
            <w:vAlign w:val="center"/>
          </w:tcPr>
          <w:p w14:paraId="76CECC5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681C5BF" w14:textId="49569CE0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270D8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DD0F98" w14:textId="69278BB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FB6F24C" w14:textId="3EAC35A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BC3A783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8" w:type="dxa"/>
            <w:vAlign w:val="center"/>
          </w:tcPr>
          <w:p w14:paraId="1BFE5689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Mikser ręczny o zmiennej prędkości </w:t>
            </w:r>
          </w:p>
        </w:tc>
        <w:tc>
          <w:tcPr>
            <w:tcW w:w="1417" w:type="dxa"/>
            <w:vAlign w:val="center"/>
          </w:tcPr>
          <w:p w14:paraId="787B77D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3B05B9A" w14:textId="309F862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355E7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921B2E" w14:textId="4E3E89B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ECF874F" w14:textId="5329AEA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87A0EC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8" w:type="dxa"/>
            <w:vAlign w:val="center"/>
          </w:tcPr>
          <w:p w14:paraId="7D9682FE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Mikser ręczny z ramieniem miksującym </w:t>
            </w:r>
          </w:p>
        </w:tc>
        <w:tc>
          <w:tcPr>
            <w:tcW w:w="1417" w:type="dxa"/>
            <w:vAlign w:val="center"/>
          </w:tcPr>
          <w:p w14:paraId="7B6249F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4BBAC59" w14:textId="73C85B3B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40B87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EB2D0" w14:textId="2A75A4D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6FA8ADA" w14:textId="11BE7D2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A86A548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8" w:type="dxa"/>
            <w:vAlign w:val="center"/>
          </w:tcPr>
          <w:p w14:paraId="4A7FB537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roboczy przyścienny z półką - spawany, o wym. 2200x700x850 mm </w:t>
            </w:r>
          </w:p>
        </w:tc>
        <w:tc>
          <w:tcPr>
            <w:tcW w:w="1417" w:type="dxa"/>
          </w:tcPr>
          <w:p w14:paraId="436E13C5" w14:textId="77777777" w:rsidR="00AA450E" w:rsidRPr="00AA450E" w:rsidRDefault="00AA450E" w:rsidP="00AA450E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0F94C8C" w14:textId="25E9A58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CCB271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D30ADE" w14:textId="13F2C06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B65F5F0" w14:textId="6254CE9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4AD879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8" w:type="dxa"/>
            <w:vAlign w:val="center"/>
          </w:tcPr>
          <w:p w14:paraId="40368C42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Szafa przelotowa drzwi suwane</w:t>
            </w:r>
          </w:p>
        </w:tc>
        <w:tc>
          <w:tcPr>
            <w:tcW w:w="1417" w:type="dxa"/>
            <w:vAlign w:val="center"/>
          </w:tcPr>
          <w:p w14:paraId="7A99C8D8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8BB101C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D88C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8724AA" w14:textId="61E696A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487584C" w14:textId="5D968079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198C41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8" w:type="dxa"/>
            <w:vAlign w:val="center"/>
          </w:tcPr>
          <w:p w14:paraId="6CA78044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Taboret niski wózek</w:t>
            </w:r>
          </w:p>
        </w:tc>
        <w:tc>
          <w:tcPr>
            <w:tcW w:w="1417" w:type="dxa"/>
            <w:vAlign w:val="center"/>
          </w:tcPr>
          <w:p w14:paraId="561EFCB9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DD236A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8D0AC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CB7F51" w14:textId="7BE663B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FA9B9A8" w14:textId="26E02CB4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75314E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8" w:type="dxa"/>
            <w:vAlign w:val="center"/>
          </w:tcPr>
          <w:p w14:paraId="2956C694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Pojemniki GN</w:t>
            </w:r>
          </w:p>
        </w:tc>
        <w:tc>
          <w:tcPr>
            <w:tcW w:w="1417" w:type="dxa"/>
            <w:vAlign w:val="center"/>
          </w:tcPr>
          <w:p w14:paraId="58F7187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14:paraId="1A71828A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994C54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FCCFC" w14:textId="4DE321E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8D4262C" w14:textId="3C079FF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D442D7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8" w:type="dxa"/>
            <w:vAlign w:val="center"/>
          </w:tcPr>
          <w:p w14:paraId="3B91C484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Czajnik elektryczny bezprzewodowy min 1,8</w:t>
            </w:r>
          </w:p>
          <w:p w14:paraId="622CC71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l</w:t>
            </w:r>
          </w:p>
        </w:tc>
        <w:tc>
          <w:tcPr>
            <w:tcW w:w="1417" w:type="dxa"/>
            <w:vAlign w:val="center"/>
          </w:tcPr>
          <w:p w14:paraId="7BF798E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4B181F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D7AA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91687C" w14:textId="1D11F415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394B90F" w14:textId="6462052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DC90B0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8" w:type="dxa"/>
            <w:vAlign w:val="center"/>
          </w:tcPr>
          <w:p w14:paraId="34B7CE80" w14:textId="1B4509F7" w:rsidR="00AA450E" w:rsidRPr="009420F2" w:rsidRDefault="007E617D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>
              <w:rPr>
                <w:rFonts w:ascii="Arial Narrow" w:hAnsi="Arial Narrow" w:cs="CIDFont+F2"/>
                <w:b/>
                <w:sz w:val="18"/>
                <w:szCs w:val="18"/>
              </w:rPr>
              <w:t>Deska do krojenia</w:t>
            </w:r>
            <w:r w:rsidR="00AA450E"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 </w:t>
            </w:r>
          </w:p>
          <w:p w14:paraId="0A79D3A1" w14:textId="429C0D9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D546B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10623B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9A0FA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6BCA03" w14:textId="69E66AB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167832D" w14:textId="053194B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B8C5A48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8" w:type="dxa"/>
            <w:vAlign w:val="center"/>
          </w:tcPr>
          <w:p w14:paraId="227029DD" w14:textId="77777777" w:rsidR="00AA450E" w:rsidRPr="009420F2" w:rsidRDefault="00AA450E" w:rsidP="009420F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 xml:space="preserve">Zestaw noży 9 elementowy </w:t>
            </w:r>
          </w:p>
          <w:p w14:paraId="4402D57B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F4988B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D8CE62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918B90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229F65" w14:textId="7C586E6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6FEDF3BD" w14:textId="7D49D601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7B20109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78" w:type="dxa"/>
          </w:tcPr>
          <w:p w14:paraId="182A4AE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pokrywą ok. 36 litrów</w:t>
            </w:r>
          </w:p>
        </w:tc>
        <w:tc>
          <w:tcPr>
            <w:tcW w:w="1417" w:type="dxa"/>
            <w:vAlign w:val="center"/>
          </w:tcPr>
          <w:p w14:paraId="5C9B997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85C81D7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EA2A88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A3EF49" w14:textId="55A3FB3D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B81D68F" w14:textId="701F6E0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6AC835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8" w:type="dxa"/>
          </w:tcPr>
          <w:p w14:paraId="73364C08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pokrywką ok. 15 litr.</w:t>
            </w:r>
          </w:p>
        </w:tc>
        <w:tc>
          <w:tcPr>
            <w:tcW w:w="1417" w:type="dxa"/>
            <w:vAlign w:val="center"/>
          </w:tcPr>
          <w:p w14:paraId="32C6FD34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6EC8A4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D73B7B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CBF5D5" w14:textId="486E4EF0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AB76454" w14:textId="2BA29B5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10DCBB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78" w:type="dxa"/>
          </w:tcPr>
          <w:p w14:paraId="14F0AEEE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pokrywą ok. 21 litr.</w:t>
            </w:r>
          </w:p>
        </w:tc>
        <w:tc>
          <w:tcPr>
            <w:tcW w:w="1417" w:type="dxa"/>
            <w:vAlign w:val="center"/>
          </w:tcPr>
          <w:p w14:paraId="24814867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EC3704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2488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2EEDFE" w14:textId="3E11C5E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3067386" w14:textId="5B6CF8E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890D31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8" w:type="dxa"/>
          </w:tcPr>
          <w:p w14:paraId="16FFEF42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z pokrywą ok. 50  litra</w:t>
            </w:r>
          </w:p>
        </w:tc>
        <w:tc>
          <w:tcPr>
            <w:tcW w:w="1417" w:type="dxa"/>
            <w:vAlign w:val="center"/>
          </w:tcPr>
          <w:p w14:paraId="6583B73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917D9A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4A82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94E2DB" w14:textId="6604FE1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380B9DF" w14:textId="30CFF18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98AC5E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78" w:type="dxa"/>
          </w:tcPr>
          <w:p w14:paraId="3BD804D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niski z pokrywą ok. 3 litry</w:t>
            </w:r>
          </w:p>
        </w:tc>
        <w:tc>
          <w:tcPr>
            <w:tcW w:w="1417" w:type="dxa"/>
            <w:vAlign w:val="center"/>
          </w:tcPr>
          <w:p w14:paraId="26EBE17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236986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4F7218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71BF8E" w14:textId="2A0393F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6D4C163" w14:textId="0ACE7990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C678AC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8" w:type="dxa"/>
          </w:tcPr>
          <w:p w14:paraId="6B4414A3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wysoki z pokrywą ok. 5 litrów</w:t>
            </w:r>
          </w:p>
        </w:tc>
        <w:tc>
          <w:tcPr>
            <w:tcW w:w="1417" w:type="dxa"/>
            <w:vAlign w:val="center"/>
          </w:tcPr>
          <w:p w14:paraId="051680F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B5D56B9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846A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1A4E06" w14:textId="10D8F1F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CA8C53F" w14:textId="4230054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B0BC610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78" w:type="dxa"/>
          </w:tcPr>
          <w:p w14:paraId="4DBA1826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niski z pokrywą min 7 litr</w:t>
            </w:r>
          </w:p>
        </w:tc>
        <w:tc>
          <w:tcPr>
            <w:tcW w:w="1417" w:type="dxa"/>
            <w:vAlign w:val="center"/>
          </w:tcPr>
          <w:p w14:paraId="1091ADD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FC611E1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7DC7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488C54" w14:textId="374A98E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D0A99B4" w14:textId="453C4A2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1A3D9E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8" w:type="dxa"/>
          </w:tcPr>
          <w:p w14:paraId="65EC4358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1 l</w:t>
            </w:r>
          </w:p>
        </w:tc>
        <w:tc>
          <w:tcPr>
            <w:tcW w:w="1417" w:type="dxa"/>
            <w:vAlign w:val="center"/>
          </w:tcPr>
          <w:p w14:paraId="69AE56B1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6040B27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D0528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F6B47B" w14:textId="4B3163D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B3E462C" w14:textId="7776B07E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AB76383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8" w:type="dxa"/>
          </w:tcPr>
          <w:p w14:paraId="3871594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Garnek 0,5l</w:t>
            </w:r>
          </w:p>
        </w:tc>
        <w:tc>
          <w:tcPr>
            <w:tcW w:w="1417" w:type="dxa"/>
            <w:vAlign w:val="center"/>
          </w:tcPr>
          <w:p w14:paraId="364B23B2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BA5306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E6D8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5DBB80" w14:textId="12FABE9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B16769B" w14:textId="69EEDC5D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6F16B15E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78" w:type="dxa"/>
          </w:tcPr>
          <w:p w14:paraId="549F438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Rondel ok. 3 litry</w:t>
            </w:r>
          </w:p>
        </w:tc>
        <w:tc>
          <w:tcPr>
            <w:tcW w:w="1417" w:type="dxa"/>
            <w:vAlign w:val="center"/>
          </w:tcPr>
          <w:p w14:paraId="00F22A1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6546757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F1E9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88C4D7" w14:textId="7F6C1F7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270F93AE" w14:textId="18F4128C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7D10C14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8" w:type="dxa"/>
            <w:vAlign w:val="center"/>
          </w:tcPr>
          <w:p w14:paraId="79C900BA" w14:textId="1D8E2804" w:rsidR="00AA450E" w:rsidRPr="009420F2" w:rsidRDefault="00AA450E" w:rsidP="007D56F5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Kubek min 2</w:t>
            </w:r>
            <w:r w:rsidR="007D56F5">
              <w:rPr>
                <w:rFonts w:ascii="Arial Narrow" w:hAnsi="Arial Narrow" w:cs="CIDFont+F2"/>
                <w:b/>
                <w:sz w:val="18"/>
                <w:szCs w:val="18"/>
              </w:rPr>
              <w:t>0</w:t>
            </w: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0 ml max 300ml</w:t>
            </w:r>
          </w:p>
        </w:tc>
        <w:tc>
          <w:tcPr>
            <w:tcW w:w="1417" w:type="dxa"/>
            <w:vAlign w:val="center"/>
          </w:tcPr>
          <w:p w14:paraId="707D3F43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0FF0E1B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E7F81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783F4D" w14:textId="63469B3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750B399" w14:textId="2E2160E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1BA1332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8" w:type="dxa"/>
          </w:tcPr>
          <w:p w14:paraId="1234612C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Talerz płytki obiadowy</w:t>
            </w:r>
          </w:p>
        </w:tc>
        <w:tc>
          <w:tcPr>
            <w:tcW w:w="1417" w:type="dxa"/>
            <w:vAlign w:val="center"/>
          </w:tcPr>
          <w:p w14:paraId="7A29D56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31EC74FC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7ACC2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8EBE3A" w14:textId="752E3381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8794DAE" w14:textId="6C24A822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4E06DC6F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8" w:type="dxa"/>
          </w:tcPr>
          <w:p w14:paraId="78435EB8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Talerz głęboki</w:t>
            </w:r>
          </w:p>
        </w:tc>
        <w:tc>
          <w:tcPr>
            <w:tcW w:w="1417" w:type="dxa"/>
            <w:vAlign w:val="center"/>
          </w:tcPr>
          <w:p w14:paraId="0BED9AE0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355B3E7F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6124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532439" w14:textId="69F7E556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F7DC2E8" w14:textId="71A192EB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0A5C0E3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78" w:type="dxa"/>
          </w:tcPr>
          <w:p w14:paraId="61E5928A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Talerz deserowy</w:t>
            </w:r>
          </w:p>
        </w:tc>
        <w:tc>
          <w:tcPr>
            <w:tcW w:w="1417" w:type="dxa"/>
            <w:vAlign w:val="center"/>
          </w:tcPr>
          <w:p w14:paraId="3FD3134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1F97D97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E6C58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8E3702" w14:textId="5D97CED6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1372D20" w14:textId="10E1287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6AB059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8" w:type="dxa"/>
          </w:tcPr>
          <w:p w14:paraId="5A032EE0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Łyżka</w:t>
            </w:r>
          </w:p>
        </w:tc>
        <w:tc>
          <w:tcPr>
            <w:tcW w:w="1417" w:type="dxa"/>
            <w:vAlign w:val="center"/>
          </w:tcPr>
          <w:p w14:paraId="2EE7ACD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08DF7FD1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AC781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D9FD74" w14:textId="67359BF2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1A6A8C78" w14:textId="4DDD02A9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CCAE0F1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78" w:type="dxa"/>
          </w:tcPr>
          <w:p w14:paraId="4E245FDB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Widelec</w:t>
            </w:r>
          </w:p>
        </w:tc>
        <w:tc>
          <w:tcPr>
            <w:tcW w:w="1417" w:type="dxa"/>
            <w:vAlign w:val="center"/>
          </w:tcPr>
          <w:p w14:paraId="5559C0BD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6F43E30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7E2E7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BBFE16" w14:textId="0987064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2156665" w14:textId="710F730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49B9F27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78" w:type="dxa"/>
          </w:tcPr>
          <w:p w14:paraId="6135608D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Nóż</w:t>
            </w:r>
          </w:p>
        </w:tc>
        <w:tc>
          <w:tcPr>
            <w:tcW w:w="1417" w:type="dxa"/>
            <w:vAlign w:val="center"/>
          </w:tcPr>
          <w:p w14:paraId="03E68D4A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3EC6F798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59C7FB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C8FA2" w14:textId="759871FC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320C9307" w14:textId="74DF2DC3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A062B46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78" w:type="dxa"/>
          </w:tcPr>
          <w:p w14:paraId="19B6FC91" w14:textId="77777777" w:rsidR="00AA450E" w:rsidRPr="009420F2" w:rsidRDefault="00AA450E" w:rsidP="009420F2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Łyżeczka</w:t>
            </w:r>
          </w:p>
        </w:tc>
        <w:tc>
          <w:tcPr>
            <w:tcW w:w="1417" w:type="dxa"/>
            <w:vAlign w:val="center"/>
          </w:tcPr>
          <w:p w14:paraId="130F43FC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14:paraId="4BAFCB06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8E8E3C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EB920B" w14:textId="3359D6B4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458F5237" w14:textId="584E81BE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77131F6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978" w:type="dxa"/>
            <w:vAlign w:val="bottom"/>
          </w:tcPr>
          <w:p w14:paraId="3C96699B" w14:textId="77777777" w:rsidR="00AA450E" w:rsidRPr="009420F2" w:rsidRDefault="00AA450E" w:rsidP="009420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20F2">
              <w:rPr>
                <w:rFonts w:ascii="Arial Narrow" w:hAnsi="Arial Narrow"/>
                <w:b/>
                <w:sz w:val="18"/>
                <w:szCs w:val="18"/>
              </w:rPr>
              <w:t>pojemnik do sztućców</w:t>
            </w:r>
          </w:p>
        </w:tc>
        <w:tc>
          <w:tcPr>
            <w:tcW w:w="1417" w:type="dxa"/>
            <w:vAlign w:val="center"/>
          </w:tcPr>
          <w:p w14:paraId="7D4300CD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E82A8B8" w14:textId="5D0C63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01979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D43661" w14:textId="2FF35B48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20C0822" w14:textId="263717B5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2651EABD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78" w:type="dxa"/>
            <w:vAlign w:val="center"/>
          </w:tcPr>
          <w:p w14:paraId="2FA7179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IDFont+F2"/>
                <w:b/>
                <w:sz w:val="18"/>
                <w:szCs w:val="18"/>
              </w:rPr>
              <w:t>Pojemnik na odpady z pedałem min 68 litrów</w:t>
            </w:r>
          </w:p>
        </w:tc>
        <w:tc>
          <w:tcPr>
            <w:tcW w:w="1417" w:type="dxa"/>
            <w:vAlign w:val="center"/>
          </w:tcPr>
          <w:p w14:paraId="430D460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F455648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E5F61B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9546E2" w14:textId="2620A1A5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560A0665" w14:textId="3BCD148F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32A0E37C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78" w:type="dxa"/>
            <w:vAlign w:val="center"/>
          </w:tcPr>
          <w:p w14:paraId="6143CB6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Miska plastikowa poj. 40l</w:t>
            </w:r>
          </w:p>
        </w:tc>
        <w:tc>
          <w:tcPr>
            <w:tcW w:w="1417" w:type="dxa"/>
            <w:vAlign w:val="center"/>
          </w:tcPr>
          <w:p w14:paraId="59F8797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C58643B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2820D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9A7E3A" w14:textId="2D1F485F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028A52DD" w14:textId="52E94D76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59A43E2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78" w:type="dxa"/>
            <w:vAlign w:val="center"/>
          </w:tcPr>
          <w:p w14:paraId="0CF19333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Waga kuchenna</w:t>
            </w:r>
          </w:p>
        </w:tc>
        <w:tc>
          <w:tcPr>
            <w:tcW w:w="1417" w:type="dxa"/>
            <w:vAlign w:val="center"/>
          </w:tcPr>
          <w:p w14:paraId="3F4E57FF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B929C7E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3CFA9D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4D9244" w14:textId="32804753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3B04ADD" w14:textId="49F111D8" w:rsidTr="009420F2">
        <w:trPr>
          <w:jc w:val="center"/>
        </w:trPr>
        <w:tc>
          <w:tcPr>
            <w:tcW w:w="567" w:type="dxa"/>
            <w:shd w:val="clear" w:color="auto" w:fill="EAF1DD" w:themeFill="accent3" w:themeFillTint="33"/>
          </w:tcPr>
          <w:p w14:paraId="0F998789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78" w:type="dxa"/>
            <w:vAlign w:val="center"/>
          </w:tcPr>
          <w:p w14:paraId="0FF13C6F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stolnica</w:t>
            </w:r>
          </w:p>
        </w:tc>
        <w:tc>
          <w:tcPr>
            <w:tcW w:w="1417" w:type="dxa"/>
            <w:vAlign w:val="center"/>
          </w:tcPr>
          <w:p w14:paraId="0D15C4B5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727FA0C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F9F4F2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466ED3" w14:textId="04675379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A450E" w:rsidRPr="00AA450E" w14:paraId="79C216BA" w14:textId="691668F2" w:rsidTr="00FA30AD">
        <w:trPr>
          <w:trHeight w:val="54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D34FC71" w14:textId="77777777" w:rsidR="00AA450E" w:rsidRPr="00AA450E" w:rsidRDefault="00AA450E" w:rsidP="00684FC1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4C55425" w14:textId="77777777" w:rsidR="00AA450E" w:rsidRPr="009420F2" w:rsidRDefault="00AA450E" w:rsidP="009420F2">
            <w:pPr>
              <w:pStyle w:val="Nagwek4"/>
              <w:shd w:val="clear" w:color="auto" w:fill="FFFFFF"/>
              <w:spacing w:before="0"/>
              <w:outlineLvl w:val="3"/>
              <w:rPr>
                <w:rFonts w:ascii="Arial Narrow" w:hAnsi="Arial Narrow" w:cs="Arial"/>
                <w:b/>
                <w:iCs/>
                <w:color w:val="222222"/>
                <w:sz w:val="18"/>
                <w:szCs w:val="18"/>
              </w:rPr>
            </w:pPr>
            <w:r w:rsidRPr="009420F2">
              <w:rPr>
                <w:rFonts w:ascii="Arial Narrow" w:hAnsi="Arial Narrow" w:cs="Arial"/>
                <w:b/>
                <w:iCs/>
                <w:color w:val="222222"/>
                <w:sz w:val="18"/>
                <w:szCs w:val="18"/>
              </w:rPr>
              <w:t>Garnek gastronomiczny z pokrywką stalowy nierdzewny 98l</w:t>
            </w:r>
          </w:p>
          <w:p w14:paraId="2139C1CC" w14:textId="77777777" w:rsidR="00AA450E" w:rsidRPr="009420F2" w:rsidRDefault="00AA450E" w:rsidP="009420F2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A6023E" w14:textId="77777777" w:rsidR="00AA450E" w:rsidRPr="00AA450E" w:rsidRDefault="00AA450E" w:rsidP="00AA450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A450E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B0EEB3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C955F5" w14:textId="77777777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4F305" w14:textId="32368CEE" w:rsidR="00AA450E" w:rsidRPr="00AA450E" w:rsidRDefault="00AA450E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FA30AD" w:rsidRPr="00AA450E" w14:paraId="4688CA53" w14:textId="77777777" w:rsidTr="00FA30AD">
        <w:trPr>
          <w:trHeight w:val="547"/>
          <w:jc w:val="center"/>
        </w:trPr>
        <w:tc>
          <w:tcPr>
            <w:tcW w:w="8222" w:type="dxa"/>
            <w:gridSpan w:val="5"/>
            <w:shd w:val="clear" w:color="auto" w:fill="FDE9D9" w:themeFill="accent6" w:themeFillTint="33"/>
          </w:tcPr>
          <w:p w14:paraId="7FB06F30" w14:textId="00527B99" w:rsidR="00FA30AD" w:rsidRPr="00FA30AD" w:rsidRDefault="00FA30AD" w:rsidP="00FA30AD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24"/>
                <w:szCs w:val="18"/>
              </w:rPr>
            </w:pPr>
            <w:r w:rsidRPr="00FA30AD">
              <w:rPr>
                <w:rFonts w:ascii="Arial Narrow" w:hAnsi="Arial Narrow"/>
                <w:b/>
                <w:noProof/>
                <w:sz w:val="24"/>
                <w:szCs w:val="18"/>
              </w:rPr>
              <w:t>Suma netto:</w:t>
            </w:r>
          </w:p>
        </w:tc>
        <w:tc>
          <w:tcPr>
            <w:tcW w:w="1985" w:type="dxa"/>
          </w:tcPr>
          <w:p w14:paraId="2EA68D55" w14:textId="77777777" w:rsidR="00FA30AD" w:rsidRPr="00AA450E" w:rsidRDefault="00FA30AD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FA30AD" w:rsidRPr="00AA450E" w14:paraId="5DA64B41" w14:textId="77777777" w:rsidTr="00FA30AD">
        <w:trPr>
          <w:trHeight w:val="547"/>
          <w:jc w:val="center"/>
        </w:trPr>
        <w:tc>
          <w:tcPr>
            <w:tcW w:w="8222" w:type="dxa"/>
            <w:gridSpan w:val="5"/>
            <w:shd w:val="clear" w:color="auto" w:fill="FDE9D9" w:themeFill="accent6" w:themeFillTint="33"/>
          </w:tcPr>
          <w:p w14:paraId="7227E9F8" w14:textId="68D50F9F" w:rsidR="00FA30AD" w:rsidRPr="00FA30AD" w:rsidRDefault="00FA30AD" w:rsidP="00FA30AD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24"/>
                <w:szCs w:val="18"/>
              </w:rPr>
            </w:pPr>
            <w:r w:rsidRPr="00FA30AD">
              <w:rPr>
                <w:rFonts w:ascii="Arial Narrow" w:hAnsi="Arial Narrow"/>
                <w:b/>
                <w:noProof/>
                <w:sz w:val="24"/>
                <w:szCs w:val="18"/>
              </w:rPr>
              <w:t>VAT:</w:t>
            </w:r>
          </w:p>
        </w:tc>
        <w:tc>
          <w:tcPr>
            <w:tcW w:w="1985" w:type="dxa"/>
          </w:tcPr>
          <w:p w14:paraId="0047CD94" w14:textId="77777777" w:rsidR="00FA30AD" w:rsidRPr="00AA450E" w:rsidRDefault="00FA30AD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FA30AD" w:rsidRPr="00AA450E" w14:paraId="02511CBF" w14:textId="77777777" w:rsidTr="00FA30AD">
        <w:trPr>
          <w:trHeight w:val="547"/>
          <w:jc w:val="center"/>
        </w:trPr>
        <w:tc>
          <w:tcPr>
            <w:tcW w:w="8222" w:type="dxa"/>
            <w:gridSpan w:val="5"/>
            <w:shd w:val="clear" w:color="auto" w:fill="FDE9D9" w:themeFill="accent6" w:themeFillTint="33"/>
          </w:tcPr>
          <w:p w14:paraId="46706C23" w14:textId="50C54551" w:rsidR="00FA30AD" w:rsidRPr="00FA30AD" w:rsidRDefault="00FA30AD" w:rsidP="00FA30AD">
            <w:pPr>
              <w:spacing w:line="20" w:lineRule="atLeast"/>
              <w:jc w:val="right"/>
              <w:rPr>
                <w:rFonts w:ascii="Arial Narrow" w:hAnsi="Arial Narrow"/>
                <w:b/>
                <w:noProof/>
                <w:sz w:val="24"/>
                <w:szCs w:val="18"/>
              </w:rPr>
            </w:pPr>
            <w:r w:rsidRPr="00FA30AD">
              <w:rPr>
                <w:rFonts w:ascii="Arial Narrow" w:hAnsi="Arial Narrow"/>
                <w:b/>
                <w:noProof/>
                <w:sz w:val="24"/>
                <w:szCs w:val="18"/>
              </w:rPr>
              <w:t>Suma brutto:</w:t>
            </w:r>
          </w:p>
        </w:tc>
        <w:tc>
          <w:tcPr>
            <w:tcW w:w="1985" w:type="dxa"/>
          </w:tcPr>
          <w:p w14:paraId="61F154DA" w14:textId="77777777" w:rsidR="00FA30AD" w:rsidRPr="00AA450E" w:rsidRDefault="00FA30AD" w:rsidP="00684FC1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</w:tbl>
    <w:p w14:paraId="36D90922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27222CB7" w14:textId="77777777" w:rsidR="00A37402" w:rsidRDefault="00A37402" w:rsidP="00A37402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51A22D9" w14:textId="77777777" w:rsidR="00A37402" w:rsidRDefault="00A37402" w:rsidP="00A37402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36B7CBC7" w14:textId="475DDE72" w:rsidR="00A3740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 xml:space="preserve">miesięczny okres gwarancji </w:t>
      </w:r>
    </w:p>
    <w:p w14:paraId="1F6DB0D7" w14:textId="77777777" w:rsidR="004357AA" w:rsidRPr="00A469D2" w:rsidRDefault="004357AA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44116F2E" w14:textId="77777777" w:rsidR="00A37402" w:rsidRPr="00A469D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6BE3020A" w14:textId="77777777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7ED21AA9" w14:textId="1303409E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4357AA">
        <w:rPr>
          <w:rFonts w:ascii="Arial" w:hAnsi="Arial" w:cs="Arial"/>
          <w:bCs/>
          <w:sz w:val="20"/>
        </w:rPr>
        <w:t>2 lata</w:t>
      </w:r>
      <w:r w:rsidRPr="00A469D2">
        <w:rPr>
          <w:rFonts w:ascii="Arial" w:hAnsi="Arial" w:cs="Arial"/>
          <w:bCs/>
          <w:sz w:val="20"/>
        </w:rPr>
        <w:t>.</w:t>
      </w:r>
    </w:p>
    <w:p w14:paraId="5D55CE49" w14:textId="3538E44D" w:rsidR="00A37402" w:rsidRPr="00656A43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>2 letni</w:t>
      </w:r>
      <w:r>
        <w:rPr>
          <w:rFonts w:ascii="Arial" w:hAnsi="Arial" w:cs="Arial"/>
          <w:bCs/>
          <w:sz w:val="20"/>
        </w:rPr>
        <w:t xml:space="preserve"> okres gwarancji.</w:t>
      </w:r>
      <w:r w:rsidR="00F05A42">
        <w:rPr>
          <w:rFonts w:ascii="Arial" w:hAnsi="Arial" w:cs="Arial"/>
          <w:bCs/>
          <w:sz w:val="20"/>
        </w:rPr>
        <w:t xml:space="preserve"> </w:t>
      </w:r>
    </w:p>
    <w:p w14:paraId="3FD7C154" w14:textId="77777777" w:rsidR="00A37402" w:rsidRPr="00A469D2" w:rsidRDefault="00A37402" w:rsidP="00A37402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45A2B531" w14:textId="77777777" w:rsidR="00A37402" w:rsidRPr="00A469D2" w:rsidRDefault="00A37402" w:rsidP="00A3740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0E0DEF1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>
        <w:rPr>
          <w:sz w:val="20"/>
          <w:szCs w:val="20"/>
        </w:rPr>
        <w:t xml:space="preserve">podstawie art. 128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</w:t>
      </w:r>
    </w:p>
    <w:p w14:paraId="142C5F47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36839" w:rsidRDefault="00A37402" w:rsidP="00A37402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6327BE3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E617D">
        <w:rPr>
          <w:rFonts w:ascii="Arial" w:hAnsi="Arial" w:cs="Arial"/>
          <w:sz w:val="20"/>
          <w:szCs w:val="20"/>
          <w:shd w:val="clear" w:color="auto" w:fill="FFFFFF"/>
        </w:rPr>
      </w:r>
      <w:r w:rsidR="007E61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E617D">
        <w:rPr>
          <w:rFonts w:ascii="Arial" w:hAnsi="Arial" w:cs="Arial"/>
          <w:sz w:val="20"/>
          <w:szCs w:val="20"/>
          <w:shd w:val="clear" w:color="auto" w:fill="FFFFFF"/>
        </w:rPr>
      </w:r>
      <w:r w:rsidR="007E61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9B0A469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8A024CF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B12325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509E055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756DE" w14:textId="77777777" w:rsidR="00A37402" w:rsidRPr="00236839" w:rsidRDefault="00A37402" w:rsidP="00A37402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E617D">
        <w:rPr>
          <w:rFonts w:ascii="Arial" w:hAnsi="Arial" w:cs="Arial"/>
          <w:sz w:val="20"/>
          <w:szCs w:val="20"/>
          <w:shd w:val="clear" w:color="auto" w:fill="FFFFFF"/>
        </w:rPr>
      </w:r>
      <w:r w:rsidR="007E61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3350A4B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E617D">
        <w:rPr>
          <w:rFonts w:ascii="Arial" w:hAnsi="Arial" w:cs="Arial"/>
          <w:sz w:val="20"/>
          <w:szCs w:val="20"/>
          <w:shd w:val="clear" w:color="auto" w:fill="FFFFFF"/>
        </w:rPr>
      </w:r>
      <w:r w:rsidR="007E61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A469D2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77549FB7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5FC6A0B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A469D2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04951BE1" w14:textId="77777777" w:rsidR="00A37402" w:rsidRPr="00A469D2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675B3E09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3267BB0F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507FF57B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E617D">
        <w:rPr>
          <w:sz w:val="20"/>
          <w:szCs w:val="20"/>
        </w:rPr>
      </w:r>
      <w:r w:rsidR="007E61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57F9510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bookmarkEnd w:id="1"/>
    <w:p w14:paraId="12A5DE6C" w14:textId="77777777" w:rsidR="00A37402" w:rsidRPr="00236839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A469D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A469D2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FCBECD1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5C69A1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62434C9D" w14:textId="77777777" w:rsidR="00A37402" w:rsidRPr="0003574A" w:rsidRDefault="00A37402" w:rsidP="00A37402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03574A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03574A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5A6FB5" w:rsidRDefault="00A37402" w:rsidP="00A37402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A469D2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766AB2B4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A469D2" w:rsidRDefault="00A37402" w:rsidP="00A3740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A469D2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A469D2" w:rsidRDefault="00A37402" w:rsidP="00A37402">
      <w:pPr>
        <w:rPr>
          <w:sz w:val="20"/>
          <w:szCs w:val="20"/>
        </w:rPr>
      </w:pPr>
    </w:p>
    <w:p w14:paraId="6235A6BE" w14:textId="77777777" w:rsidR="00A37402" w:rsidRPr="00A469D2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C9767B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C9767B" w:rsidRDefault="00A37402" w:rsidP="00A3740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A469D2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67FC4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450DF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34EFEE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E55054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47A2AC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38799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9CD51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A8BC2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46554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4207A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2BF4AB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A93F0A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8002925" w:rsidR="00A37402" w:rsidRPr="00A469D2" w:rsidRDefault="00A37402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>
        <w:rPr>
          <w:rFonts w:eastAsia="SimSun"/>
          <w:kern w:val="24"/>
          <w:sz w:val="20"/>
          <w:szCs w:val="20"/>
          <w:u w:color="FFFFFF"/>
        </w:rPr>
        <w:t>3</w:t>
      </w:r>
      <w:r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7EB2F9" w14:textId="77777777" w:rsidR="00A37402" w:rsidRPr="00CA19B4" w:rsidRDefault="00A37402" w:rsidP="00A37402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1A4CD08" w14:textId="77777777" w:rsidR="00A37402" w:rsidRPr="00AD6BF3" w:rsidRDefault="00A37402" w:rsidP="00A37402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7A5A65D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79013926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3EFA5D6B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25DE9A07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7C7D54F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84F1E93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0E54D64E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67AE2D3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008E694" w14:textId="77777777" w:rsidR="00A37402" w:rsidRPr="00AD6BF3" w:rsidRDefault="00A37402" w:rsidP="00A37402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10828892" w14:textId="77777777" w:rsidR="00A37402" w:rsidRPr="00AD6BF3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088DF1AD" w14:textId="77777777" w:rsidR="0052510E" w:rsidRDefault="0052510E" w:rsidP="00A37402">
      <w:pPr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2CB24CE8" w14:textId="487D2156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4F3D39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7ADA60B6" w14:textId="77777777" w:rsidR="00A37402" w:rsidRPr="0011681E" w:rsidRDefault="00A37402" w:rsidP="00A37402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26BD0F2B" w14:textId="77777777" w:rsidR="00A37402" w:rsidRPr="0011681E" w:rsidRDefault="00A37402" w:rsidP="00A37402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3DFBB193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7BD81CC8" w14:textId="77777777" w:rsidR="00A37402" w:rsidRPr="00AD6BF3" w:rsidRDefault="00A37402" w:rsidP="00A37402"/>
    <w:p w14:paraId="2CD51054" w14:textId="77777777" w:rsidR="00A37402" w:rsidRPr="00AD6BF3" w:rsidRDefault="00A37402" w:rsidP="00A37402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4A3B3240" w14:textId="77777777" w:rsidR="0075249D" w:rsidRPr="00441134" w:rsidRDefault="00A37402" w:rsidP="0075249D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 w:rsidR="0075249D">
        <w:rPr>
          <w:rFonts w:ascii="Arial" w:hAnsi="Arial" w:cs="Arial"/>
          <w:sz w:val="22"/>
        </w:rPr>
        <w:t xml:space="preserve"> </w:t>
      </w:r>
      <w:r w:rsidR="0075249D" w:rsidRPr="00441134">
        <w:rPr>
          <w:rFonts w:ascii="Arial" w:hAnsi="Arial" w:cs="Arial"/>
          <w:sz w:val="22"/>
        </w:rPr>
        <w:t xml:space="preserve">oraz w art. 7 ust. 1 ustawy </w:t>
      </w:r>
      <w:r w:rsidR="0075249D">
        <w:rPr>
          <w:rFonts w:ascii="Arial" w:hAnsi="Arial" w:cs="Arial"/>
          <w:sz w:val="22"/>
        </w:rPr>
        <w:t>z dnia 13 kwietnia 2022</w:t>
      </w:r>
      <w:r w:rsidR="0075249D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75249D">
        <w:rPr>
          <w:rFonts w:ascii="Arial" w:hAnsi="Arial" w:cs="Arial"/>
          <w:sz w:val="22"/>
        </w:rPr>
        <w:t>stwa narodowego - Dz. U. z 2022</w:t>
      </w:r>
      <w:r w:rsidR="0075249D" w:rsidRPr="00441134">
        <w:rPr>
          <w:rFonts w:ascii="Arial" w:hAnsi="Arial" w:cs="Arial"/>
          <w:sz w:val="22"/>
        </w:rPr>
        <w:t xml:space="preserve">r., poz. 835 </w:t>
      </w:r>
    </w:p>
    <w:p w14:paraId="04E0411C" w14:textId="608E32AE" w:rsidR="00A37402" w:rsidRPr="0011681E" w:rsidRDefault="00A37402" w:rsidP="00A37402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2A2E7370" w14:textId="77777777" w:rsidR="00A37402" w:rsidRPr="00AD6BF3" w:rsidRDefault="00A37402" w:rsidP="00A37402">
      <w:pPr>
        <w:spacing w:line="360" w:lineRule="auto"/>
        <w:rPr>
          <w:rFonts w:eastAsia="Times New Roman"/>
          <w:color w:val="000000"/>
        </w:rPr>
      </w:pPr>
    </w:p>
    <w:p w14:paraId="10D1B769" w14:textId="77777777" w:rsidR="00A37402" w:rsidRPr="00AD6BF3" w:rsidRDefault="00A37402" w:rsidP="00A37402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5875DFAE" w14:textId="77777777" w:rsidR="00A37402" w:rsidRDefault="00A37402" w:rsidP="00A37402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3D12FA51" w14:textId="77777777" w:rsidR="00A37402" w:rsidRPr="00AD6BF3" w:rsidRDefault="00A37402" w:rsidP="00A37402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C19C2AE" w14:textId="77777777" w:rsidR="00A37402" w:rsidRDefault="00A37402" w:rsidP="00A37402">
      <w:pPr>
        <w:jc w:val="both"/>
      </w:pPr>
    </w:p>
    <w:p w14:paraId="234E4B1B" w14:textId="77777777" w:rsidR="00A37402" w:rsidRPr="00AD6BF3" w:rsidRDefault="00A37402" w:rsidP="00A37402">
      <w:pPr>
        <w:jc w:val="both"/>
      </w:pPr>
    </w:p>
    <w:p w14:paraId="0DA3FFA3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6792C5DD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04BD8B3A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7692DE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7B756BEF" w14:textId="77777777" w:rsidR="00A37402" w:rsidRPr="00AD6BF3" w:rsidRDefault="00A37402" w:rsidP="00A37402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62BAAEFA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INFORMACJA DOTYCZĄCA WYKONAWCY:</w:t>
      </w:r>
    </w:p>
    <w:p w14:paraId="2ED7901A" w14:textId="77777777" w:rsidR="00A37402" w:rsidRPr="00AD6BF3" w:rsidRDefault="00A37402" w:rsidP="00A37402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1EC002C6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7372ACA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A715E73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5A413E2A" w14:textId="77777777" w:rsidR="00A37402" w:rsidRPr="00AD6BF3" w:rsidRDefault="00A37402" w:rsidP="00A37402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3FAA9AD" w14:textId="77777777" w:rsidR="00A37402" w:rsidRPr="00AD6BF3" w:rsidRDefault="00A37402" w:rsidP="00A37402">
      <w:pPr>
        <w:jc w:val="both"/>
      </w:pPr>
      <w:r w:rsidRPr="00AD6BF3">
        <w:t>Prawdziwość powyższych danych potwierdzam świadomy odpowiedzialności karnej z art. 297 §1 KK.</w:t>
      </w:r>
    </w:p>
    <w:p w14:paraId="124C1237" w14:textId="77777777" w:rsidR="00A37402" w:rsidRPr="00AD6BF3" w:rsidRDefault="00A37402" w:rsidP="00A37402">
      <w:pPr>
        <w:jc w:val="both"/>
      </w:pPr>
    </w:p>
    <w:p w14:paraId="0B637C95" w14:textId="77777777" w:rsidR="00A37402" w:rsidRPr="00AD6BF3" w:rsidRDefault="00A37402" w:rsidP="00A37402">
      <w:pPr>
        <w:jc w:val="both"/>
      </w:pPr>
    </w:p>
    <w:p w14:paraId="02AF273D" w14:textId="77777777" w:rsidR="00A37402" w:rsidRPr="00AD6BF3" w:rsidRDefault="00A37402" w:rsidP="00A37402">
      <w:pPr>
        <w:jc w:val="both"/>
      </w:pPr>
    </w:p>
    <w:p w14:paraId="1481111A" w14:textId="77777777" w:rsidR="00A37402" w:rsidRPr="00AD6BF3" w:rsidRDefault="00A37402" w:rsidP="00A37402">
      <w:pPr>
        <w:jc w:val="both"/>
      </w:pPr>
    </w:p>
    <w:p w14:paraId="3679BFEE" w14:textId="77777777" w:rsidR="00A37402" w:rsidRDefault="00A37402" w:rsidP="00A37402">
      <w:pPr>
        <w:rPr>
          <w:b/>
          <w:i/>
          <w:iCs/>
          <w:sz w:val="16"/>
          <w:szCs w:val="20"/>
        </w:rPr>
      </w:pPr>
    </w:p>
    <w:p w14:paraId="77C4E1C1" w14:textId="77777777" w:rsidR="00A37402" w:rsidRDefault="00A37402" w:rsidP="00A37402">
      <w:pPr>
        <w:jc w:val="both"/>
        <w:rPr>
          <w:b/>
          <w:i/>
          <w:iCs/>
          <w:sz w:val="16"/>
          <w:szCs w:val="20"/>
        </w:rPr>
      </w:pPr>
    </w:p>
    <w:p w14:paraId="5715903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14A656B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E21B919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EC6DE67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E4F0BF5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98A7745" w14:textId="77777777" w:rsidR="00A37402" w:rsidRPr="0011681E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400E4D8F" w14:textId="77777777" w:rsidR="00A37402" w:rsidRPr="0011681E" w:rsidRDefault="00A37402" w:rsidP="00A37402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7FC24954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5B84084F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733FB502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lastRenderedPageBreak/>
        <w:t xml:space="preserve">każdego ze wspólników spółki cywilnej; </w:t>
      </w:r>
    </w:p>
    <w:p w14:paraId="6E1006A9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7DC61D3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5CA1D329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472EC14F" w14:textId="77777777" w:rsidR="00A37402" w:rsidRPr="00455CE0" w:rsidRDefault="00A37402" w:rsidP="00A37402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67BABF60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024CB140" w14:textId="77777777" w:rsidR="00A37402" w:rsidRPr="005421D5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5338A2E4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ECDD8FA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7A09B89F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1FCA8BE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4E259F7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AA22382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AA7355" w:rsidRDefault="00A37402" w:rsidP="00A37402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2A3A97">
        <w:rPr>
          <w:sz w:val="20"/>
        </w:rPr>
        <w:t>4</w:t>
      </w:r>
      <w:r w:rsidRPr="00AA7355">
        <w:rPr>
          <w:sz w:val="20"/>
        </w:rPr>
        <w:t xml:space="preserve"> do SWZ</w:t>
      </w:r>
    </w:p>
    <w:p w14:paraId="4E28E77C" w14:textId="77777777" w:rsidR="00A37402" w:rsidRPr="00F20F3A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12454FB3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080F3CBB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4B9975F9" w14:textId="77777777" w:rsidR="00A37402" w:rsidRPr="00277363" w:rsidRDefault="00A37402" w:rsidP="00A37402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594FB975" w14:textId="77777777" w:rsidR="00A37402" w:rsidRPr="001775C1" w:rsidRDefault="00A37402" w:rsidP="00A37402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628A9BD6" w14:textId="77777777" w:rsidR="00A37402" w:rsidRPr="001775C1" w:rsidRDefault="00A37402" w:rsidP="00A37402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7A8954E1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018A2A69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2C89BC90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3B139F8E" w14:textId="77777777" w:rsidR="00A37402" w:rsidRPr="001775C1" w:rsidRDefault="00A37402" w:rsidP="00A37402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7ADCD540" w14:textId="77777777" w:rsidR="00A37402" w:rsidRDefault="00A37402" w:rsidP="00A37402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4EDE580" w14:textId="77777777" w:rsidR="00A37402" w:rsidRPr="00277363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58A0CAF" w14:textId="77777777" w:rsidR="00A37402" w:rsidRPr="005D2EB5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0C155D5C" w14:textId="77777777" w:rsidR="00A37402" w:rsidRPr="0070468B" w:rsidRDefault="00A37402" w:rsidP="00A37402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70468B" w:rsidRDefault="00A37402" w:rsidP="00A37402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70468B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0329B7CF" w14:textId="77777777" w:rsidR="00A37402" w:rsidRPr="00283336" w:rsidRDefault="00A37402" w:rsidP="00A37402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727D2A4E" w14:textId="77777777" w:rsidR="00A37402" w:rsidRPr="00283336" w:rsidRDefault="00A37402" w:rsidP="00A37402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83336" w:rsidRDefault="00A37402" w:rsidP="00A37402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FFA3B60" w14:textId="77777777" w:rsidR="00A37402" w:rsidRPr="00283336" w:rsidRDefault="00A37402" w:rsidP="00A37402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7E5DED3E" w14:textId="77777777" w:rsidR="00A37402" w:rsidRDefault="00A37402" w:rsidP="00A37402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1775C1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2ADF710" w14:textId="77777777" w:rsidR="00A37402" w:rsidRPr="0070468B" w:rsidRDefault="00A37402" w:rsidP="00A37402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6EBE454" w14:textId="77777777" w:rsidR="00A37402" w:rsidRDefault="00A37402" w:rsidP="00A37402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2A310E2" w14:textId="77777777" w:rsidR="00A37402" w:rsidRPr="00277363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64CB6193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696B3C6F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51FA6E14" w14:textId="77777777" w:rsidR="00A37402" w:rsidRPr="00F07EFC" w:rsidRDefault="00A37402" w:rsidP="00A37402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 xml:space="preserve">podpis osoby uprawnionej 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F5DC37E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1B21848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4DBCFB2" w14:textId="77777777" w:rsidR="00A37402" w:rsidRPr="00F03AC6" w:rsidRDefault="00A37402" w:rsidP="00A37402">
      <w:pPr>
        <w:rPr>
          <w:rFonts w:ascii="Tahoma" w:hAnsi="Tahoma" w:cs="Tahoma"/>
          <w:b/>
          <w:sz w:val="20"/>
          <w:szCs w:val="20"/>
        </w:rPr>
      </w:pPr>
    </w:p>
    <w:p w14:paraId="5FBBDA9F" w14:textId="1B813CA6" w:rsidR="00A37402" w:rsidRPr="00AA7355" w:rsidRDefault="00A37402" w:rsidP="00A37402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2A3A97">
        <w:rPr>
          <w:sz w:val="20"/>
          <w:szCs w:val="20"/>
          <w:lang w:eastAsia="ar-SA"/>
        </w:rPr>
        <w:t>5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bookmarkEnd w:id="4"/>
      <w:r w:rsidR="00655F53">
        <w:rPr>
          <w:sz w:val="20"/>
          <w:szCs w:val="20"/>
          <w:lang w:eastAsia="ar-SA"/>
        </w:rPr>
        <w:t>dostaw</w:t>
      </w:r>
    </w:p>
    <w:p w14:paraId="44BEE260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9FF43D4" w14:textId="77777777" w:rsidR="00A37402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0DA1CBF" w14:textId="77777777" w:rsidR="00A37402" w:rsidRPr="00EA5C86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A8D811C" w14:textId="77777777" w:rsidR="00A37402" w:rsidRPr="002B7CE3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19EF214" w14:textId="77777777" w:rsidR="00A37402" w:rsidRPr="00F03AC6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39B9C594" w14:textId="77777777" w:rsidR="00A37402" w:rsidRPr="002B7CE3" w:rsidRDefault="00A37402" w:rsidP="00A37402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6DD9037" w14:textId="77777777" w:rsidR="00A37402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2E7E3B89" w14:textId="77777777" w:rsidR="0052510E" w:rsidRDefault="0052510E" w:rsidP="00E264AD">
      <w:pPr>
        <w:suppressAutoHyphens/>
        <w:spacing w:line="360" w:lineRule="auto"/>
        <w:ind w:right="-2"/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062608EB" w14:textId="3BBED5C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7C30CAFA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6E7CE14" w14:textId="77777777" w:rsidR="00A37402" w:rsidRDefault="00A37402" w:rsidP="00A37402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A37402" w:rsidRPr="00F03AC6" w14:paraId="0DDE2BF4" w14:textId="77777777" w:rsidTr="00A37402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D9DFC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6BDC7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7EF6B4D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85CCD1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F5DCA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8E15DA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E9359E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DE0A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36E51833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A37402" w:rsidRPr="00F03AC6" w14:paraId="2B517D8A" w14:textId="77777777" w:rsidTr="00A37402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F7C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723E0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82F41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932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EFE0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654461F4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EC0CF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7F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AA7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37402" w:rsidRPr="00F03AC6" w14:paraId="6A3CDFF1" w14:textId="77777777" w:rsidTr="00972833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E1F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6BFE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DB66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38FA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ACAF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942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E7BE9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722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72833" w:rsidRPr="00F03AC6" w14:paraId="0AFF3960" w14:textId="77777777" w:rsidTr="00972833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7696E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6D04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F3F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34F2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1244C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A3F2B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61A0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079D9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681836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075AC88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3D6899E0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0E3F041" w14:textId="77777777" w:rsidR="00A37402" w:rsidRPr="00F03AC6" w:rsidRDefault="00A37402" w:rsidP="00A37402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7384D6A9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4A2C04B5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5BD8293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22470DAE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AE4A29B" w14:textId="77777777" w:rsidR="00A37402" w:rsidRPr="00F03AC6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503ED858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F03AC6" w:rsidRDefault="00A37402" w:rsidP="00A37402">
      <w:pPr>
        <w:jc w:val="right"/>
        <w:rPr>
          <w:rFonts w:ascii="Tahoma" w:hAnsi="Tahoma" w:cs="Tahoma"/>
          <w:b/>
          <w:sz w:val="20"/>
          <w:szCs w:val="20"/>
        </w:rPr>
      </w:pPr>
    </w:p>
    <w:p w14:paraId="5F5F3886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3086756" w14:textId="77777777" w:rsidR="00A37402" w:rsidRDefault="00A37402" w:rsidP="00A37402">
      <w:pPr>
        <w:spacing w:line="240" w:lineRule="auto"/>
        <w:jc w:val="both"/>
      </w:pPr>
    </w:p>
    <w:p w14:paraId="54713558" w14:textId="77777777" w:rsidR="00A37402" w:rsidRDefault="00A37402" w:rsidP="00A37402">
      <w:pPr>
        <w:spacing w:line="240" w:lineRule="auto"/>
        <w:jc w:val="both"/>
      </w:pPr>
    </w:p>
    <w:p w14:paraId="1618486A" w14:textId="77777777" w:rsidR="00A37402" w:rsidRDefault="00A37402" w:rsidP="00A37402">
      <w:pPr>
        <w:spacing w:line="240" w:lineRule="auto"/>
        <w:jc w:val="both"/>
      </w:pPr>
    </w:p>
    <w:p w14:paraId="3C9EBD03" w14:textId="77777777" w:rsidR="00A37402" w:rsidRDefault="00A37402" w:rsidP="00A37402">
      <w:pPr>
        <w:spacing w:line="240" w:lineRule="auto"/>
        <w:jc w:val="both"/>
      </w:pPr>
    </w:p>
    <w:p w14:paraId="30C5DFE7" w14:textId="77777777" w:rsidR="00A37402" w:rsidRDefault="00A37402" w:rsidP="00A37402">
      <w:pPr>
        <w:spacing w:line="240" w:lineRule="auto"/>
        <w:jc w:val="both"/>
      </w:pPr>
    </w:p>
    <w:p w14:paraId="322B6328" w14:textId="77777777" w:rsidR="00A37402" w:rsidRDefault="00A37402" w:rsidP="00A37402">
      <w:pPr>
        <w:spacing w:line="240" w:lineRule="auto"/>
        <w:jc w:val="both"/>
      </w:pPr>
    </w:p>
    <w:p w14:paraId="4587BEE3" w14:textId="77777777" w:rsidR="00A37402" w:rsidRDefault="00A37402" w:rsidP="00A37402">
      <w:pPr>
        <w:spacing w:line="240" w:lineRule="auto"/>
        <w:jc w:val="both"/>
      </w:pPr>
    </w:p>
    <w:p w14:paraId="03B2DDA4" w14:textId="77777777" w:rsidR="00A37402" w:rsidRDefault="00A37402" w:rsidP="00A37402">
      <w:pPr>
        <w:spacing w:line="240" w:lineRule="auto"/>
        <w:jc w:val="both"/>
      </w:pPr>
    </w:p>
    <w:p w14:paraId="7FED8184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Default="00A37402" w:rsidP="00A37402">
      <w:pPr>
        <w:spacing w:line="240" w:lineRule="auto"/>
        <w:jc w:val="both"/>
      </w:pPr>
    </w:p>
    <w:p w14:paraId="59CABF13" w14:textId="2F133868" w:rsidR="00A37402" w:rsidRDefault="00A37402" w:rsidP="00A37402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2A3A97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52113489" w14:textId="77777777" w:rsidR="00A37402" w:rsidRDefault="00A37402" w:rsidP="00A37402">
      <w:pPr>
        <w:spacing w:line="240" w:lineRule="auto"/>
        <w:jc w:val="both"/>
      </w:pPr>
    </w:p>
    <w:p w14:paraId="7919568A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5C19E61D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689DDBA5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>
        <w:rPr>
          <w:sz w:val="20"/>
          <w:szCs w:val="20"/>
          <w:lang w:eastAsia="ar-SA"/>
        </w:rPr>
        <w:t>)</w:t>
      </w:r>
    </w:p>
    <w:p w14:paraId="0B00457A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A373764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354AFD3" w14:textId="77777777" w:rsidR="00A37402" w:rsidRPr="00F03AC6" w:rsidRDefault="00A37402" w:rsidP="00A37402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02EA09D9" w14:textId="77777777" w:rsidR="00A37402" w:rsidRDefault="00A37402" w:rsidP="00A37402">
      <w:pPr>
        <w:jc w:val="both"/>
      </w:pPr>
      <w:r>
        <w:tab/>
      </w:r>
    </w:p>
    <w:p w14:paraId="6788754A" w14:textId="77777777" w:rsidR="00A37402" w:rsidRDefault="00A37402" w:rsidP="00A37402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79087F35" w14:textId="77777777" w:rsidR="00A37402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08080DD1" w14:textId="77777777" w:rsidR="0052510E" w:rsidRDefault="0052510E" w:rsidP="0052510E">
      <w:pPr>
        <w:ind w:left="53" w:hanging="13"/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4D7C9C4B" w14:textId="3806CCA4" w:rsidR="00A37402" w:rsidRDefault="00A37402" w:rsidP="00A37402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084BAEB" w14:textId="77777777" w:rsidR="00A37402" w:rsidRDefault="00A37402" w:rsidP="00A37402">
      <w:pPr>
        <w:jc w:val="both"/>
        <w:rPr>
          <w:b/>
          <w:bCs/>
        </w:rPr>
      </w:pPr>
    </w:p>
    <w:p w14:paraId="3F03A2C3" w14:textId="77777777" w:rsidR="00A37402" w:rsidRDefault="00A37402" w:rsidP="00A37402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Default="00A37402" w:rsidP="00A37402">
      <w:pPr>
        <w:ind w:left="53" w:hanging="13"/>
        <w:jc w:val="center"/>
      </w:pPr>
    </w:p>
    <w:p w14:paraId="22BB1653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B7CE3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lastRenderedPageBreak/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F03AC6">
        <w:rPr>
          <w:rFonts w:ascii="Verdana" w:hAnsi="Verdana"/>
          <w:sz w:val="18"/>
          <w:szCs w:val="18"/>
          <w:lang w:eastAsia="ar-SA"/>
        </w:rPr>
        <w:t>)</w:t>
      </w:r>
    </w:p>
    <w:p w14:paraId="4A99C593" w14:textId="77777777" w:rsidR="00A37402" w:rsidRPr="00F03AC6" w:rsidRDefault="00A37402" w:rsidP="00A37402">
      <w:pPr>
        <w:rPr>
          <w:rFonts w:ascii="Tahoma" w:hAnsi="Tahoma" w:cs="Tahoma"/>
          <w:sz w:val="20"/>
        </w:rPr>
      </w:pPr>
    </w:p>
    <w:p w14:paraId="083D86A0" w14:textId="77777777" w:rsidR="00A37402" w:rsidRPr="00865A5A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A37402" w:rsidRDefault="009E5737" w:rsidP="00A37402"/>
    <w:sectPr w:rsidR="009E5737" w:rsidRPr="00A37402" w:rsidSect="00AA450E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97E4D" w:rsidRDefault="00397E4D">
      <w:pPr>
        <w:spacing w:line="240" w:lineRule="auto"/>
      </w:pPr>
      <w:r>
        <w:separator/>
      </w:r>
    </w:p>
  </w:endnote>
  <w:endnote w:type="continuationSeparator" w:id="0">
    <w:p w14:paraId="141C8169" w14:textId="77777777" w:rsidR="00397E4D" w:rsidRDefault="00397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97E4D" w:rsidRDefault="00397E4D">
    <w:pPr>
      <w:jc w:val="right"/>
    </w:pPr>
    <w:r>
      <w:fldChar w:fldCharType="begin"/>
    </w:r>
    <w:r>
      <w:instrText>PAGE</w:instrText>
    </w:r>
    <w:r>
      <w:fldChar w:fldCharType="separate"/>
    </w:r>
    <w:r w:rsidR="007E617D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97E4D" w:rsidRDefault="00397E4D">
      <w:pPr>
        <w:spacing w:line="240" w:lineRule="auto"/>
      </w:pPr>
      <w:r>
        <w:separator/>
      </w:r>
    </w:p>
  </w:footnote>
  <w:footnote w:type="continuationSeparator" w:id="0">
    <w:p w14:paraId="1FB01FA4" w14:textId="77777777" w:rsidR="00397E4D" w:rsidRDefault="00397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701F062F" w:rsidR="00397E4D" w:rsidRPr="004C40F3" w:rsidRDefault="00397E4D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21. 2022</w:t>
    </w:r>
  </w:p>
  <w:p w14:paraId="505D802F" w14:textId="2E0B666A" w:rsidR="00397E4D" w:rsidRPr="004357AA" w:rsidRDefault="00397E4D" w:rsidP="004357AA">
    <w:pPr>
      <w:jc w:val="center"/>
      <w:rPr>
        <w:rFonts w:eastAsia="Calibri"/>
        <w:color w:val="434343"/>
        <w:sz w:val="16"/>
        <w:szCs w:val="16"/>
      </w:rPr>
    </w:pPr>
    <w:r w:rsidRPr="00C373C3">
      <w:rPr>
        <w:rFonts w:eastAsia="Calibri"/>
        <w:color w:val="434343"/>
        <w:sz w:val="16"/>
        <w:szCs w:val="16"/>
      </w:rPr>
      <w:t>Dostawa wyposażenia  kuchni oraz zaplecza kuchennego w Zespole Szkół w Zaczerniu.</w:t>
    </w:r>
  </w:p>
  <w:p w14:paraId="5BA2867B" w14:textId="19379364" w:rsidR="00397E4D" w:rsidRDefault="00397E4D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5606572"/>
    <w:multiLevelType w:val="multilevel"/>
    <w:tmpl w:val="151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C012757"/>
    <w:multiLevelType w:val="multilevel"/>
    <w:tmpl w:val="E1B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5C43D9B"/>
    <w:multiLevelType w:val="hybridMultilevel"/>
    <w:tmpl w:val="5424523A"/>
    <w:lvl w:ilvl="0" w:tplc="7B107C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7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7008C"/>
    <w:multiLevelType w:val="multilevel"/>
    <w:tmpl w:val="6DF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0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5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6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1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6A5F2A"/>
    <w:multiLevelType w:val="multilevel"/>
    <w:tmpl w:val="2B6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81"/>
  </w:num>
  <w:num w:numId="3">
    <w:abstractNumId w:val="4"/>
  </w:num>
  <w:num w:numId="4">
    <w:abstractNumId w:val="55"/>
  </w:num>
  <w:num w:numId="5">
    <w:abstractNumId w:val="108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4"/>
  </w:num>
  <w:num w:numId="11">
    <w:abstractNumId w:val="80"/>
  </w:num>
  <w:num w:numId="12">
    <w:abstractNumId w:val="88"/>
  </w:num>
  <w:num w:numId="13">
    <w:abstractNumId w:val="93"/>
  </w:num>
  <w:num w:numId="14">
    <w:abstractNumId w:val="68"/>
  </w:num>
  <w:num w:numId="15">
    <w:abstractNumId w:val="78"/>
  </w:num>
  <w:num w:numId="16">
    <w:abstractNumId w:val="87"/>
  </w:num>
  <w:num w:numId="17">
    <w:abstractNumId w:val="67"/>
  </w:num>
  <w:num w:numId="18">
    <w:abstractNumId w:val="100"/>
  </w:num>
  <w:num w:numId="19">
    <w:abstractNumId w:val="76"/>
  </w:num>
  <w:num w:numId="20">
    <w:abstractNumId w:val="86"/>
  </w:num>
  <w:num w:numId="21">
    <w:abstractNumId w:val="94"/>
  </w:num>
  <w:num w:numId="22">
    <w:abstractNumId w:val="82"/>
  </w:num>
  <w:num w:numId="23">
    <w:abstractNumId w:val="72"/>
  </w:num>
  <w:num w:numId="24">
    <w:abstractNumId w:val="23"/>
  </w:num>
  <w:num w:numId="25">
    <w:abstractNumId w:val="21"/>
  </w:num>
  <w:num w:numId="26">
    <w:abstractNumId w:val="34"/>
  </w:num>
  <w:num w:numId="27">
    <w:abstractNumId w:val="56"/>
  </w:num>
  <w:num w:numId="28">
    <w:abstractNumId w:val="11"/>
  </w:num>
  <w:num w:numId="29">
    <w:abstractNumId w:val="102"/>
  </w:num>
  <w:num w:numId="30">
    <w:abstractNumId w:val="49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50"/>
  </w:num>
  <w:num w:numId="33">
    <w:abstractNumId w:val="9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9"/>
  </w:num>
  <w:num w:numId="35">
    <w:abstractNumId w:val="106"/>
  </w:num>
  <w:num w:numId="36">
    <w:abstractNumId w:val="2"/>
  </w:num>
  <w:num w:numId="37">
    <w:abstractNumId w:val="96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71"/>
  </w:num>
  <w:num w:numId="45">
    <w:abstractNumId w:val="99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8"/>
  </w:num>
  <w:num w:numId="50">
    <w:abstractNumId w:val="61"/>
  </w:num>
  <w:num w:numId="51">
    <w:abstractNumId w:val="65"/>
  </w:num>
  <w:num w:numId="52">
    <w:abstractNumId w:val="85"/>
  </w:num>
  <w:num w:numId="53">
    <w:abstractNumId w:val="52"/>
  </w:num>
  <w:num w:numId="54">
    <w:abstractNumId w:val="97"/>
  </w:num>
  <w:num w:numId="55">
    <w:abstractNumId w:val="16"/>
  </w:num>
  <w:num w:numId="56">
    <w:abstractNumId w:val="66"/>
  </w:num>
  <w:num w:numId="57">
    <w:abstractNumId w:val="12"/>
  </w:num>
  <w:num w:numId="58">
    <w:abstractNumId w:val="89"/>
  </w:num>
  <w:num w:numId="59">
    <w:abstractNumId w:val="15"/>
  </w:num>
  <w:num w:numId="60">
    <w:abstractNumId w:val="74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</w:num>
  <w:num w:numId="68">
    <w:abstractNumId w:val="28"/>
  </w:num>
  <w:num w:numId="69">
    <w:abstractNumId w:val="26"/>
  </w:num>
  <w:num w:numId="70">
    <w:abstractNumId w:val="51"/>
  </w:num>
  <w:num w:numId="71">
    <w:abstractNumId w:val="32"/>
  </w:num>
  <w:num w:numId="72">
    <w:abstractNumId w:val="24"/>
  </w:num>
  <w:num w:numId="73">
    <w:abstractNumId w:val="91"/>
  </w:num>
  <w:num w:numId="74">
    <w:abstractNumId w:val="73"/>
  </w:num>
  <w:num w:numId="75">
    <w:abstractNumId w:val="7"/>
  </w:num>
  <w:num w:numId="76">
    <w:abstractNumId w:val="90"/>
  </w:num>
  <w:num w:numId="77">
    <w:abstractNumId w:val="37"/>
  </w:num>
  <w:num w:numId="78">
    <w:abstractNumId w:val="58"/>
  </w:num>
  <w:num w:numId="79">
    <w:abstractNumId w:val="19"/>
  </w:num>
  <w:num w:numId="80">
    <w:abstractNumId w:val="8"/>
  </w:num>
  <w:num w:numId="81">
    <w:abstractNumId w:val="70"/>
  </w:num>
  <w:num w:numId="82">
    <w:abstractNumId w:val="39"/>
  </w:num>
  <w:num w:numId="83">
    <w:abstractNumId w:val="57"/>
  </w:num>
  <w:num w:numId="84">
    <w:abstractNumId w:val="47"/>
  </w:num>
  <w:num w:numId="85">
    <w:abstractNumId w:val="43"/>
  </w:num>
  <w:num w:numId="86">
    <w:abstractNumId w:val="59"/>
  </w:num>
  <w:num w:numId="87">
    <w:abstractNumId w:val="54"/>
  </w:num>
  <w:num w:numId="88">
    <w:abstractNumId w:val="29"/>
  </w:num>
  <w:num w:numId="89">
    <w:abstractNumId w:val="79"/>
  </w:num>
  <w:num w:numId="90">
    <w:abstractNumId w:val="63"/>
  </w:num>
  <w:num w:numId="91">
    <w:abstractNumId w:val="33"/>
  </w:num>
  <w:num w:numId="92">
    <w:abstractNumId w:val="35"/>
  </w:num>
  <w:num w:numId="93">
    <w:abstractNumId w:val="20"/>
  </w:num>
  <w:num w:numId="94">
    <w:abstractNumId w:val="103"/>
  </w:num>
  <w:num w:numId="95">
    <w:abstractNumId w:val="46"/>
  </w:num>
  <w:num w:numId="96">
    <w:abstractNumId w:val="25"/>
  </w:num>
  <w:num w:numId="97">
    <w:abstractNumId w:val="44"/>
  </w:num>
  <w:num w:numId="98">
    <w:abstractNumId w:val="107"/>
  </w:num>
  <w:num w:numId="99">
    <w:abstractNumId w:val="77"/>
  </w:num>
  <w:num w:numId="100">
    <w:abstractNumId w:val="62"/>
  </w:num>
  <w:num w:numId="101">
    <w:abstractNumId w:val="92"/>
  </w:num>
  <w:num w:numId="102">
    <w:abstractNumId w:val="75"/>
  </w:num>
  <w:num w:numId="103">
    <w:abstractNumId w:val="38"/>
  </w:num>
  <w:num w:numId="104">
    <w:abstractNumId w:val="104"/>
  </w:num>
  <w:num w:numId="105">
    <w:abstractNumId w:val="60"/>
  </w:num>
  <w:num w:numId="106">
    <w:abstractNumId w:val="83"/>
  </w:num>
  <w:num w:numId="107">
    <w:abstractNumId w:val="48"/>
  </w:num>
  <w:num w:numId="108">
    <w:abstractNumId w:val="53"/>
  </w:num>
  <w:num w:numId="109">
    <w:abstractNumId w:val="10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211F"/>
    <w:rsid w:val="000D5649"/>
    <w:rsid w:val="000E531C"/>
    <w:rsid w:val="00102B60"/>
    <w:rsid w:val="00103F56"/>
    <w:rsid w:val="001102D6"/>
    <w:rsid w:val="001140A0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974DE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D3E84"/>
    <w:rsid w:val="002F1E88"/>
    <w:rsid w:val="00360602"/>
    <w:rsid w:val="00364322"/>
    <w:rsid w:val="00372F4B"/>
    <w:rsid w:val="00376D62"/>
    <w:rsid w:val="00392AAA"/>
    <w:rsid w:val="00397E4D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16747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2510E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23A1"/>
    <w:rsid w:val="005E7F30"/>
    <w:rsid w:val="005F4A8D"/>
    <w:rsid w:val="00611245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5F53"/>
    <w:rsid w:val="00656A43"/>
    <w:rsid w:val="006572A1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249D"/>
    <w:rsid w:val="00761C20"/>
    <w:rsid w:val="00766C14"/>
    <w:rsid w:val="00771062"/>
    <w:rsid w:val="00771FB0"/>
    <w:rsid w:val="007D56F5"/>
    <w:rsid w:val="007E4D60"/>
    <w:rsid w:val="007E617D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20F2"/>
    <w:rsid w:val="00943C82"/>
    <w:rsid w:val="00946C31"/>
    <w:rsid w:val="00951F30"/>
    <w:rsid w:val="0095302E"/>
    <w:rsid w:val="0096346B"/>
    <w:rsid w:val="00965BBF"/>
    <w:rsid w:val="0096668C"/>
    <w:rsid w:val="00972833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6A6F"/>
    <w:rsid w:val="00A270F0"/>
    <w:rsid w:val="00A37402"/>
    <w:rsid w:val="00A403DB"/>
    <w:rsid w:val="00A469D2"/>
    <w:rsid w:val="00A64133"/>
    <w:rsid w:val="00A7058D"/>
    <w:rsid w:val="00A7531D"/>
    <w:rsid w:val="00A7634C"/>
    <w:rsid w:val="00A87C34"/>
    <w:rsid w:val="00AA2A5C"/>
    <w:rsid w:val="00AA450E"/>
    <w:rsid w:val="00AA7355"/>
    <w:rsid w:val="00AB6D96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354F"/>
    <w:rsid w:val="00B87A15"/>
    <w:rsid w:val="00BA03E8"/>
    <w:rsid w:val="00BB025E"/>
    <w:rsid w:val="00BC3333"/>
    <w:rsid w:val="00BC4EBB"/>
    <w:rsid w:val="00BD16B8"/>
    <w:rsid w:val="00BD4AF1"/>
    <w:rsid w:val="00BE1B92"/>
    <w:rsid w:val="00BE21D6"/>
    <w:rsid w:val="00BE63BF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73C3"/>
    <w:rsid w:val="00C50B90"/>
    <w:rsid w:val="00C52840"/>
    <w:rsid w:val="00C600C4"/>
    <w:rsid w:val="00C6356C"/>
    <w:rsid w:val="00C63702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264AD"/>
    <w:rsid w:val="00E402C2"/>
    <w:rsid w:val="00E463C1"/>
    <w:rsid w:val="00E504F0"/>
    <w:rsid w:val="00E611DD"/>
    <w:rsid w:val="00E613F3"/>
    <w:rsid w:val="00E7532C"/>
    <w:rsid w:val="00EA0C71"/>
    <w:rsid w:val="00EA144F"/>
    <w:rsid w:val="00EA279A"/>
    <w:rsid w:val="00EA3BC3"/>
    <w:rsid w:val="00EA5C86"/>
    <w:rsid w:val="00EA7326"/>
    <w:rsid w:val="00EC481D"/>
    <w:rsid w:val="00ED6F04"/>
    <w:rsid w:val="00EE6975"/>
    <w:rsid w:val="00EF573D"/>
    <w:rsid w:val="00F05A42"/>
    <w:rsid w:val="00F11517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A30AD"/>
    <w:rsid w:val="00FC1FC8"/>
    <w:rsid w:val="00FC6A4B"/>
    <w:rsid w:val="00FE68E1"/>
    <w:rsid w:val="00FE6F6D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001-3A78-4261-9E34-F17F441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DB7F6478</Template>
  <TotalTime>155</TotalTime>
  <Pages>13</Pages>
  <Words>3416</Words>
  <Characters>20499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35</cp:revision>
  <cp:lastPrinted>2022-07-07T10:46:00Z</cp:lastPrinted>
  <dcterms:created xsi:type="dcterms:W3CDTF">2021-10-07T12:23:00Z</dcterms:created>
  <dcterms:modified xsi:type="dcterms:W3CDTF">2022-07-07T10:55:00Z</dcterms:modified>
</cp:coreProperties>
</file>