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5CD9A1AC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DZ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032CAC1" w14:textId="61C27363" w:rsidR="003E14E7" w:rsidRDefault="00755694" w:rsidP="00293044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F25866" w:rsidRPr="00F25866">
        <w:rPr>
          <w:b/>
          <w:color w:val="000000"/>
          <w:szCs w:val="20"/>
        </w:rPr>
        <w:t>Dostawa podstawowych związków chemicznych na podstawie umowy ramowej</w:t>
      </w: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56EA36AC" w:rsidR="00216668" w:rsidRDefault="00F25866" w:rsidP="00D40690">
            <w:pPr>
              <w:pStyle w:val="Stopka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405B3E" wp14:editId="29F955E8">
                  <wp:extent cx="5181600" cy="228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78AA"/>
    <w:rsid w:val="00ED7972"/>
    <w:rsid w:val="00EE493C"/>
    <w:rsid w:val="00F07FAE"/>
    <w:rsid w:val="00F25866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18</cp:revision>
  <cp:lastPrinted>2020-10-21T10:15:00Z</cp:lastPrinted>
  <dcterms:created xsi:type="dcterms:W3CDTF">2022-07-20T10:05:00Z</dcterms:created>
  <dcterms:modified xsi:type="dcterms:W3CDTF">2024-02-08T07:11:00Z</dcterms:modified>
</cp:coreProperties>
</file>