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25CA" w14:textId="77777777" w:rsidR="00C35FD3" w:rsidRPr="001F13B9" w:rsidRDefault="00E05F65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1F13B9">
        <w:rPr>
          <w:rFonts w:asciiTheme="minorHAnsi" w:hAnsiTheme="minorHAnsi" w:cstheme="minorHAnsi"/>
          <w:sz w:val="20"/>
          <w:szCs w:val="20"/>
        </w:rPr>
        <w:t>ORG.271.</w:t>
      </w:r>
      <w:r w:rsidR="00447CB8">
        <w:rPr>
          <w:rFonts w:asciiTheme="minorHAnsi" w:hAnsiTheme="minorHAnsi" w:cstheme="minorHAnsi"/>
          <w:sz w:val="20"/>
          <w:szCs w:val="20"/>
        </w:rPr>
        <w:t>2</w:t>
      </w:r>
      <w:r w:rsidRPr="001F13B9">
        <w:rPr>
          <w:rFonts w:asciiTheme="minorHAnsi" w:hAnsiTheme="minorHAnsi" w:cstheme="minorHAnsi"/>
          <w:sz w:val="20"/>
          <w:szCs w:val="20"/>
        </w:rPr>
        <w:t>.202</w:t>
      </w:r>
      <w:r w:rsidR="00447CB8">
        <w:rPr>
          <w:rFonts w:asciiTheme="minorHAnsi" w:hAnsiTheme="minorHAnsi" w:cstheme="minorHAnsi"/>
          <w:sz w:val="20"/>
          <w:szCs w:val="20"/>
        </w:rPr>
        <w:t>4</w:t>
      </w:r>
      <w:r w:rsidRPr="001F13B9">
        <w:rPr>
          <w:rFonts w:asciiTheme="minorHAnsi" w:hAnsiTheme="minorHAnsi" w:cstheme="minorHAnsi"/>
          <w:sz w:val="20"/>
          <w:szCs w:val="20"/>
        </w:rPr>
        <w:t xml:space="preserve">  Z-</w:t>
      </w:r>
      <w:r w:rsidR="00447CB8">
        <w:rPr>
          <w:rFonts w:asciiTheme="minorHAnsi" w:hAnsiTheme="minorHAnsi" w:cstheme="minorHAnsi"/>
          <w:sz w:val="20"/>
          <w:szCs w:val="20"/>
        </w:rPr>
        <w:t>2</w:t>
      </w:r>
      <w:r w:rsidRPr="001F13B9">
        <w:rPr>
          <w:rFonts w:asciiTheme="minorHAnsi" w:hAnsiTheme="minorHAnsi" w:cstheme="minorHAnsi"/>
          <w:sz w:val="20"/>
          <w:szCs w:val="20"/>
        </w:rPr>
        <w:t>/2</w:t>
      </w:r>
      <w:r w:rsidR="00447CB8">
        <w:rPr>
          <w:rFonts w:asciiTheme="minorHAnsi" w:hAnsiTheme="minorHAnsi" w:cstheme="minorHAnsi"/>
          <w:sz w:val="20"/>
          <w:szCs w:val="20"/>
        </w:rPr>
        <w:t>4</w:t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DC4F47" w:rsidRPr="001F13B9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1E4EA6" w:rsidRPr="001F13B9">
        <w:rPr>
          <w:rFonts w:asciiTheme="minorHAnsi" w:hAnsiTheme="minorHAnsi" w:cstheme="minorHAnsi"/>
          <w:sz w:val="20"/>
          <w:szCs w:val="20"/>
        </w:rPr>
        <w:t xml:space="preserve">    </w:t>
      </w:r>
      <w:r w:rsidR="001F13B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C35FD3" w:rsidRPr="001F13B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47CB8">
        <w:rPr>
          <w:rFonts w:asciiTheme="minorHAnsi" w:hAnsiTheme="minorHAnsi" w:cstheme="minorHAnsi"/>
          <w:sz w:val="20"/>
          <w:szCs w:val="20"/>
        </w:rPr>
        <w:t>2</w:t>
      </w:r>
      <w:r w:rsidR="001E4EA6" w:rsidRPr="001F13B9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5E9FAD98" w14:textId="77777777" w:rsidR="0007606E" w:rsidRPr="001F13B9" w:rsidRDefault="00282846" w:rsidP="00282846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                         </w:t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="008B2981" w:rsidRPr="001F13B9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</w:t>
      </w:r>
    </w:p>
    <w:p w14:paraId="01F003C6" w14:textId="77777777" w:rsidR="00C35FD3" w:rsidRPr="001F13B9" w:rsidRDefault="00C35FD3" w:rsidP="00043109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14:paraId="6FCD6432" w14:textId="77777777" w:rsidR="00043109" w:rsidRPr="001F13B9" w:rsidRDefault="00043109" w:rsidP="0004310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F13B9">
        <w:rPr>
          <w:rFonts w:eastAsia="Times New Roman" w:cstheme="minorHAnsi"/>
          <w:b/>
          <w:sz w:val="24"/>
          <w:szCs w:val="24"/>
          <w:lang w:eastAsia="ar-SA"/>
        </w:rPr>
        <w:t>FORMULARZ OFERTOWY</w:t>
      </w:r>
    </w:p>
    <w:p w14:paraId="3589C4E2" w14:textId="77777777" w:rsidR="00043109" w:rsidRPr="001F13B9" w:rsidRDefault="00043109" w:rsidP="004D7EC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F13B9">
        <w:rPr>
          <w:rFonts w:eastAsia="Times New Roman" w:cstheme="minorHAnsi"/>
          <w:sz w:val="24"/>
          <w:szCs w:val="24"/>
          <w:lang w:eastAsia="ar-SA"/>
        </w:rPr>
        <w:t xml:space="preserve">DLA PRZETARGU </w:t>
      </w:r>
      <w:r w:rsidR="0007606E" w:rsidRPr="001F13B9">
        <w:rPr>
          <w:rFonts w:eastAsia="Times New Roman" w:cstheme="minorHAnsi"/>
          <w:sz w:val="24"/>
          <w:szCs w:val="24"/>
          <w:lang w:eastAsia="ar-SA"/>
        </w:rPr>
        <w:t>W TRYBIE PODSTAWOWYM</w:t>
      </w:r>
      <w:r w:rsidRPr="001F13B9">
        <w:rPr>
          <w:rFonts w:eastAsia="Times New Roman" w:cstheme="minorHAnsi"/>
          <w:sz w:val="24"/>
          <w:szCs w:val="24"/>
          <w:lang w:eastAsia="ar-SA"/>
        </w:rPr>
        <w:t xml:space="preserve"> NA:</w:t>
      </w:r>
    </w:p>
    <w:p w14:paraId="0152E01B" w14:textId="77777777" w:rsidR="00DC4F47" w:rsidRPr="001F13B9" w:rsidRDefault="00DC4F47" w:rsidP="004D7EC1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636C22A7" w14:textId="77777777" w:rsidR="001F13B9" w:rsidRDefault="00447CB8" w:rsidP="00043109">
      <w:pPr>
        <w:spacing w:after="0" w:line="270" w:lineRule="atLeast"/>
        <w:jc w:val="center"/>
        <w:rPr>
          <w:rFonts w:cstheme="minorHAnsi"/>
          <w:i/>
          <w:iCs/>
        </w:rPr>
      </w:pPr>
      <w:r w:rsidRPr="00447CB8">
        <w:rPr>
          <w:rFonts w:cstheme="minorHAnsi"/>
          <w:i/>
          <w:iCs/>
        </w:rPr>
        <w:t>„Zakup i dostawa kruszywa drogowego łamanego z rodzaju melafir, bazalt, granit o granulacji 0- 31,5 mm w ilości 2500 ton oraz granulacji 0-63 mm w ilości 500 ton z przeznaczeniem na remont dróg gminnych”</w:t>
      </w:r>
    </w:p>
    <w:p w14:paraId="467A5F5F" w14:textId="77777777" w:rsidR="00447CB8" w:rsidRPr="00447CB8" w:rsidRDefault="00447CB8" w:rsidP="00043109">
      <w:pPr>
        <w:spacing w:after="0" w:line="270" w:lineRule="atLeast"/>
        <w:jc w:val="center"/>
        <w:rPr>
          <w:rFonts w:eastAsia="Times New Roman" w:cstheme="minorHAnsi"/>
          <w:b/>
          <w:i/>
          <w:iCs/>
          <w:color w:val="534E40"/>
          <w:lang w:eastAsia="ar-SA"/>
        </w:rPr>
      </w:pPr>
    </w:p>
    <w:p w14:paraId="5FA9AABC" w14:textId="77777777" w:rsidR="00043109" w:rsidRPr="001F13B9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1.</w:t>
      </w: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ab/>
        <w:t>ZAMAWIAJĄCY:</w:t>
      </w:r>
    </w:p>
    <w:p w14:paraId="0B07C55E" w14:textId="77777777" w:rsidR="00D649B1" w:rsidRPr="001F13B9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Gmina Babiak</w:t>
      </w:r>
    </w:p>
    <w:p w14:paraId="442B5D2C" w14:textId="77777777" w:rsidR="008B2981" w:rsidRPr="001F13B9" w:rsidRDefault="001F13B9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Pl.</w:t>
      </w:r>
      <w:r w:rsidR="008B2981" w:rsidRPr="001F13B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Wolności 5</w:t>
      </w:r>
    </w:p>
    <w:p w14:paraId="4EA23966" w14:textId="77777777" w:rsidR="008B2981" w:rsidRPr="001F13B9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62-620 Babiak</w:t>
      </w:r>
    </w:p>
    <w:p w14:paraId="4080E4C8" w14:textId="77777777" w:rsidR="00043109" w:rsidRPr="001F13B9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4"/>
          <w:szCs w:val="24"/>
          <w:lang w:eastAsia="ar-SA"/>
        </w:rPr>
      </w:pPr>
    </w:p>
    <w:p w14:paraId="2BD5A79F" w14:textId="55EA7A5D" w:rsidR="00043109" w:rsidRPr="001F13B9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2.</w:t>
      </w: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ab/>
        <w:t>WYKONAWCA:</w:t>
      </w:r>
    </w:p>
    <w:p w14:paraId="3E8C45DE" w14:textId="77777777" w:rsidR="00043109" w:rsidRPr="001F13B9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0"/>
          <w:szCs w:val="20"/>
          <w:lang w:eastAsia="ar-SA"/>
        </w:rPr>
      </w:pPr>
      <w:r w:rsidRPr="001F13B9">
        <w:rPr>
          <w:rFonts w:eastAsia="Times New Roman" w:cstheme="minorHAnsi"/>
          <w:sz w:val="20"/>
          <w:szCs w:val="20"/>
          <w:lang w:eastAsia="ar-SA"/>
        </w:rPr>
        <w:t>Niniejsza oferta zostaje złożona przez:</w:t>
      </w:r>
    </w:p>
    <w:p w14:paraId="26613DF3" w14:textId="77777777" w:rsidR="00043109" w:rsidRPr="001F13B9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4B0434" w:rsidRPr="0047290F" w14:paraId="3B48D8A0" w14:textId="77777777" w:rsidTr="008327EE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10300F8" w14:textId="6B064AA8" w:rsidR="004B0434" w:rsidRPr="0047290F" w:rsidRDefault="004B0434" w:rsidP="008327E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Wykonawcy:</w:t>
            </w:r>
          </w:p>
        </w:tc>
      </w:tr>
      <w:tr w:rsidR="004B0434" w:rsidRPr="0047290F" w14:paraId="745A7C3C" w14:textId="77777777" w:rsidTr="008327EE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B443E" w14:textId="77777777" w:rsidR="004B0434" w:rsidRPr="0047290F" w:rsidRDefault="004B0434" w:rsidP="008327EE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696601B8" w14:textId="77777777" w:rsidR="004B0434" w:rsidRPr="004B0434" w:rsidRDefault="004B0434" w:rsidP="008327EE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4B0434">
              <w:rPr>
                <w:rFonts w:eastAsia="Times New Roman" w:cstheme="minorHAnsi"/>
                <w:bCs/>
                <w:u w:val="single"/>
                <w:lang w:eastAsia="pl-PL"/>
              </w:rPr>
              <w:t>Zarejestrowana nazwa (firma) Wykonawcy</w:t>
            </w:r>
            <w:r w:rsidRPr="004B0434">
              <w:rPr>
                <w:rFonts w:eastAsia="Times New Roman" w:cstheme="minorHAnsi"/>
                <w:bCs/>
                <w:lang w:eastAsia="pl-PL"/>
              </w:rPr>
              <w:t xml:space="preserve">: </w:t>
            </w:r>
          </w:p>
          <w:p w14:paraId="095CF226" w14:textId="77777777" w:rsidR="004B0434" w:rsidRPr="004B0434" w:rsidRDefault="004B0434" w:rsidP="008327EE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4B0434">
              <w:rPr>
                <w:rFonts w:eastAsia="Times New Roman" w:cstheme="minorHAnsi"/>
                <w:bCs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DC24A69" w14:textId="77777777" w:rsidR="004B0434" w:rsidRPr="004B0434" w:rsidRDefault="004B0434" w:rsidP="008327EE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4B0434">
              <w:rPr>
                <w:rFonts w:eastAsia="Times New Roman" w:cstheme="minorHAnsi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31AD773C" w14:textId="77777777" w:rsidR="004B0434" w:rsidRPr="004B0434" w:rsidRDefault="004B0434" w:rsidP="008327EE">
            <w:pPr>
              <w:spacing w:after="0" w:line="36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4B0434">
              <w:rPr>
                <w:rFonts w:eastAsia="Times New Roman" w:cstheme="minorHAnsi"/>
                <w:bCs/>
                <w:u w:val="single"/>
                <w:lang w:eastAsia="pl-PL"/>
              </w:rPr>
              <w:t>Zarejestrowany adres (siedziba) Wykonawcy z numerem kodu pocztowego:</w:t>
            </w:r>
          </w:p>
          <w:p w14:paraId="66C41183" w14:textId="77777777" w:rsidR="004B0434" w:rsidRPr="004B0434" w:rsidRDefault="004B0434" w:rsidP="008327EE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4B0434">
              <w:rPr>
                <w:rFonts w:eastAsia="Times New Roman" w:cstheme="minorHAnsi"/>
                <w:bCs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0AE0AAD5" w14:textId="77777777" w:rsidR="004B0434" w:rsidRPr="004B0434" w:rsidRDefault="004B0434" w:rsidP="008327EE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4B0434">
              <w:rPr>
                <w:rFonts w:eastAsia="Times New Roman" w:cstheme="minorHAnsi"/>
                <w:bCs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6806517E" w14:textId="77777777" w:rsidR="004B0434" w:rsidRPr="004B0434" w:rsidRDefault="004B0434" w:rsidP="008327EE">
            <w:pPr>
              <w:spacing w:after="0" w:line="36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4B0434">
              <w:rPr>
                <w:rFonts w:eastAsia="Times New Roman" w:cstheme="minorHAnsi"/>
                <w:bCs/>
                <w:u w:val="single"/>
                <w:lang w:eastAsia="pl-PL"/>
              </w:rPr>
              <w:t>Dane kontaktowe Wykonawcy:</w:t>
            </w:r>
          </w:p>
          <w:p w14:paraId="55713DBE" w14:textId="77777777" w:rsidR="004B0434" w:rsidRPr="00D30753" w:rsidRDefault="004B0434" w:rsidP="008327EE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B0434">
              <w:rPr>
                <w:rFonts w:eastAsia="Times New Roman" w:cstheme="minorHAnsi"/>
                <w:bCs/>
                <w:lang w:eastAsia="pl-PL"/>
              </w:rPr>
              <w:t xml:space="preserve">telefon: ..............................,   </w:t>
            </w:r>
            <w:r w:rsidRPr="004B0434">
              <w:rPr>
                <w:rFonts w:eastAsia="Times New Roman" w:cstheme="minorHAnsi"/>
                <w:lang w:val="de-DE" w:eastAsia="pl-PL"/>
              </w:rPr>
              <w:t>e-mail: …………………………</w:t>
            </w:r>
          </w:p>
        </w:tc>
      </w:tr>
    </w:tbl>
    <w:p w14:paraId="11A9C121" w14:textId="77777777" w:rsidR="00043109" w:rsidRPr="001F13B9" w:rsidRDefault="00043109" w:rsidP="0004310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862D353" w14:textId="77777777" w:rsidR="000A43E6" w:rsidRPr="005221A2" w:rsidRDefault="000A43E6" w:rsidP="000A43E6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u w:val="single"/>
          <w:lang w:eastAsia="ar-SA"/>
        </w:rPr>
      </w:pPr>
      <w:r w:rsidRPr="005221A2">
        <w:rPr>
          <w:rFonts w:eastAsia="Times New Roman" w:cstheme="minorHAnsi"/>
          <w:i/>
          <w:sz w:val="20"/>
          <w:szCs w:val="20"/>
          <w:u w:val="single"/>
          <w:lang w:eastAsia="ar-SA"/>
        </w:rPr>
        <w:t>Uwaga! W przypadku zaoferowania przez Wykonawcę dwóch lub trzech rodzajów kruszywa, Wykonawca podaje cenę uśrednioną za oferowane kruszywa.</w:t>
      </w:r>
    </w:p>
    <w:p w14:paraId="4251E3CE" w14:textId="77777777" w:rsidR="001F13B9" w:rsidRPr="001F13B9" w:rsidRDefault="001F13B9" w:rsidP="000A43E6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ar-SA"/>
        </w:rPr>
      </w:pPr>
    </w:p>
    <w:p w14:paraId="5A9D28B5" w14:textId="77777777" w:rsidR="00687C49" w:rsidRPr="001F13B9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5A2F7D8C" w14:textId="078AAD22" w:rsidR="0089765F" w:rsidRPr="001F13B9" w:rsidRDefault="0089765F" w:rsidP="0089765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1F13B9">
        <w:rPr>
          <w:rFonts w:cstheme="minorHAnsi"/>
          <w:b/>
          <w:bCs/>
          <w:sz w:val="20"/>
          <w:szCs w:val="20"/>
        </w:rPr>
        <w:t>Ryczałtow</w:t>
      </w:r>
      <w:r w:rsidR="00D31B27" w:rsidRPr="001F13B9">
        <w:rPr>
          <w:rFonts w:cstheme="minorHAnsi"/>
          <w:b/>
          <w:bCs/>
          <w:sz w:val="20"/>
          <w:szCs w:val="20"/>
        </w:rPr>
        <w:t>a</w:t>
      </w:r>
      <w:r w:rsidRPr="001F13B9">
        <w:rPr>
          <w:rFonts w:cstheme="minorHAnsi"/>
          <w:b/>
          <w:bCs/>
          <w:sz w:val="20"/>
          <w:szCs w:val="20"/>
        </w:rPr>
        <w:t xml:space="preserve"> cen</w:t>
      </w:r>
      <w:r w:rsidR="00D31B27" w:rsidRPr="001F13B9">
        <w:rPr>
          <w:rFonts w:cstheme="minorHAnsi"/>
          <w:b/>
          <w:bCs/>
          <w:sz w:val="20"/>
          <w:szCs w:val="20"/>
        </w:rPr>
        <w:t>a</w:t>
      </w:r>
      <w:r w:rsidRPr="001F13B9">
        <w:rPr>
          <w:rFonts w:cstheme="minorHAnsi"/>
          <w:b/>
          <w:bCs/>
          <w:sz w:val="20"/>
          <w:szCs w:val="20"/>
        </w:rPr>
        <w:t xml:space="preserve"> brutto</w:t>
      </w:r>
      <w:r w:rsidR="001E4EA6" w:rsidRPr="001F13B9">
        <w:rPr>
          <w:rFonts w:cstheme="minorHAnsi"/>
          <w:b/>
          <w:bCs/>
          <w:sz w:val="20"/>
          <w:szCs w:val="20"/>
        </w:rPr>
        <w:t xml:space="preserve"> za 1 tonę</w:t>
      </w:r>
      <w:r w:rsidR="00816166">
        <w:rPr>
          <w:rFonts w:cstheme="minorHAnsi"/>
          <w:b/>
          <w:bCs/>
          <w:sz w:val="20"/>
          <w:szCs w:val="20"/>
        </w:rPr>
        <w:t xml:space="preserve"> kruszywa</w:t>
      </w:r>
      <w:r w:rsidR="008B2981" w:rsidRPr="001F13B9">
        <w:rPr>
          <w:rFonts w:cstheme="minorHAnsi"/>
          <w:b/>
          <w:bCs/>
          <w:sz w:val="20"/>
          <w:szCs w:val="20"/>
        </w:rPr>
        <w:t xml:space="preserve"> </w:t>
      </w:r>
      <w:r w:rsidR="00D31B27" w:rsidRPr="001F13B9">
        <w:rPr>
          <w:rFonts w:cstheme="minorHAnsi"/>
          <w:b/>
          <w:bCs/>
          <w:sz w:val="20"/>
          <w:szCs w:val="20"/>
        </w:rPr>
        <w:t>wynosi</w:t>
      </w:r>
      <w:r w:rsidR="008B2981" w:rsidRPr="001F13B9">
        <w:rPr>
          <w:rFonts w:cstheme="minorHAnsi"/>
          <w:b/>
          <w:bCs/>
          <w:sz w:val="20"/>
          <w:szCs w:val="20"/>
        </w:rPr>
        <w:t xml:space="preserve"> </w:t>
      </w:r>
      <w:r w:rsidRPr="001F13B9">
        <w:rPr>
          <w:rFonts w:cstheme="minorHAnsi"/>
          <w:b/>
          <w:bCs/>
          <w:sz w:val="20"/>
          <w:szCs w:val="20"/>
        </w:rPr>
        <w:t xml:space="preserve">: </w:t>
      </w:r>
      <w:r w:rsidRPr="001F13B9">
        <w:rPr>
          <w:rFonts w:cstheme="minorHAnsi"/>
          <w:bCs/>
          <w:sz w:val="20"/>
          <w:szCs w:val="20"/>
        </w:rPr>
        <w:t>..........................</w:t>
      </w:r>
      <w:r w:rsidR="00DC4F47" w:rsidRPr="001F13B9">
        <w:rPr>
          <w:rFonts w:cstheme="minorHAnsi"/>
          <w:bCs/>
          <w:sz w:val="20"/>
          <w:szCs w:val="20"/>
        </w:rPr>
        <w:t>.......</w:t>
      </w:r>
      <w:r w:rsidRPr="001F13B9">
        <w:rPr>
          <w:rFonts w:cstheme="minorHAnsi"/>
          <w:bCs/>
          <w:sz w:val="20"/>
          <w:szCs w:val="20"/>
        </w:rPr>
        <w:t xml:space="preserve">.. </w:t>
      </w:r>
      <w:r w:rsidRPr="001F13B9">
        <w:rPr>
          <w:rFonts w:cstheme="minorHAnsi"/>
          <w:b/>
          <w:bCs/>
          <w:sz w:val="20"/>
          <w:szCs w:val="20"/>
        </w:rPr>
        <w:t>zł (z pod. VAT)</w:t>
      </w:r>
    </w:p>
    <w:p w14:paraId="6AF03CDF" w14:textId="77777777" w:rsidR="0089765F" w:rsidRPr="001F13B9" w:rsidRDefault="00DC4F47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F13B9">
        <w:rPr>
          <w:rFonts w:cstheme="minorHAnsi"/>
          <w:b/>
          <w:bCs/>
          <w:sz w:val="20"/>
          <w:szCs w:val="20"/>
        </w:rPr>
        <w:t>(słownie:</w:t>
      </w:r>
      <w:r w:rsidR="0089765F" w:rsidRPr="001F13B9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</w:t>
      </w:r>
      <w:r w:rsidRPr="001F13B9">
        <w:rPr>
          <w:rFonts w:cstheme="minorHAnsi"/>
          <w:bCs/>
          <w:sz w:val="20"/>
          <w:szCs w:val="20"/>
        </w:rPr>
        <w:t>.....................zł)</w:t>
      </w:r>
    </w:p>
    <w:p w14:paraId="1D5C2F20" w14:textId="77777777" w:rsidR="0089765F" w:rsidRPr="001F13B9" w:rsidRDefault="0089765F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F13B9">
        <w:rPr>
          <w:rFonts w:cstheme="minorHAnsi"/>
          <w:sz w:val="20"/>
          <w:szCs w:val="20"/>
        </w:rPr>
        <w:t>w tym należyty podatek VAT …</w:t>
      </w:r>
      <w:r w:rsidR="00DC4F47" w:rsidRPr="001F13B9">
        <w:rPr>
          <w:rFonts w:cstheme="minorHAnsi"/>
          <w:sz w:val="20"/>
          <w:szCs w:val="20"/>
        </w:rPr>
        <w:t>…….</w:t>
      </w:r>
      <w:r w:rsidRPr="001F13B9">
        <w:rPr>
          <w:rFonts w:cstheme="minorHAnsi"/>
          <w:sz w:val="20"/>
          <w:szCs w:val="20"/>
        </w:rPr>
        <w:t>..%, co daje kwotę: …………………….. zł.</w:t>
      </w:r>
    </w:p>
    <w:p w14:paraId="748898B1" w14:textId="77777777" w:rsidR="0089765F" w:rsidRPr="001F13B9" w:rsidRDefault="0089765F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F13B9">
        <w:rPr>
          <w:rFonts w:cstheme="minorHAnsi"/>
          <w:sz w:val="20"/>
          <w:szCs w:val="20"/>
        </w:rPr>
        <w:t>Ryczałtow</w:t>
      </w:r>
      <w:r w:rsidR="00D31B27" w:rsidRPr="001F13B9">
        <w:rPr>
          <w:rFonts w:cstheme="minorHAnsi"/>
          <w:sz w:val="20"/>
          <w:szCs w:val="20"/>
        </w:rPr>
        <w:t>a</w:t>
      </w:r>
      <w:r w:rsidRPr="001F13B9">
        <w:rPr>
          <w:rFonts w:cstheme="minorHAnsi"/>
          <w:sz w:val="20"/>
          <w:szCs w:val="20"/>
        </w:rPr>
        <w:t xml:space="preserve"> cen</w:t>
      </w:r>
      <w:r w:rsidR="00D31B27" w:rsidRPr="001F13B9">
        <w:rPr>
          <w:rFonts w:cstheme="minorHAnsi"/>
          <w:sz w:val="20"/>
          <w:szCs w:val="20"/>
        </w:rPr>
        <w:t xml:space="preserve">a </w:t>
      </w:r>
      <w:r w:rsidRPr="001F13B9">
        <w:rPr>
          <w:rFonts w:cstheme="minorHAnsi"/>
          <w:sz w:val="20"/>
          <w:szCs w:val="20"/>
        </w:rPr>
        <w:t>netto: ……………………….. zł.</w:t>
      </w:r>
    </w:p>
    <w:p w14:paraId="3756B5BD" w14:textId="77777777" w:rsidR="0098640A" w:rsidRPr="001F13B9" w:rsidRDefault="0089765F" w:rsidP="0089765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1F13B9">
        <w:rPr>
          <w:rFonts w:cstheme="minorHAnsi"/>
          <w:sz w:val="20"/>
          <w:szCs w:val="20"/>
        </w:rPr>
        <w:t>(słownie: ……………………………………………………………………………………………… zł.)</w:t>
      </w:r>
    </w:p>
    <w:p w14:paraId="1486DBD2" w14:textId="0ECEDDF8" w:rsidR="009F216C" w:rsidRDefault="005221A2" w:rsidP="0046770B">
      <w:pPr>
        <w:tabs>
          <w:tab w:val="left" w:pos="540"/>
        </w:tabs>
        <w:suppressAutoHyphens/>
        <w:spacing w:after="0" w:line="240" w:lineRule="auto"/>
        <w:ind w:left="540" w:firstLine="27"/>
        <w:jc w:val="center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B54976">
        <w:rPr>
          <w:rFonts w:eastAsia="Times New Roman" w:cstheme="minorHAnsi"/>
          <w:sz w:val="20"/>
          <w:szCs w:val="20"/>
          <w:u w:val="single"/>
          <w:lang w:eastAsia="ar-SA"/>
        </w:rPr>
        <w:t>z czego</w:t>
      </w:r>
      <w:r w:rsidR="004B0434">
        <w:rPr>
          <w:rFonts w:eastAsia="Times New Roman" w:cstheme="minorHAnsi"/>
          <w:sz w:val="20"/>
          <w:szCs w:val="20"/>
          <w:u w:val="single"/>
          <w:lang w:eastAsia="ar-SA"/>
        </w:rPr>
        <w:t xml:space="preserve"> (proszę wypełnić)</w:t>
      </w:r>
    </w:p>
    <w:p w14:paraId="6391671F" w14:textId="77777777" w:rsidR="00B54976" w:rsidRPr="00B54976" w:rsidRDefault="00B54976" w:rsidP="0046770B">
      <w:pPr>
        <w:tabs>
          <w:tab w:val="left" w:pos="540"/>
        </w:tabs>
        <w:suppressAutoHyphens/>
        <w:spacing w:after="0" w:line="240" w:lineRule="auto"/>
        <w:ind w:left="540" w:firstLine="27"/>
        <w:jc w:val="center"/>
        <w:rPr>
          <w:rFonts w:eastAsia="Times New Roman" w:cstheme="minorHAnsi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977"/>
      </w:tblGrid>
      <w:tr w:rsidR="00B2025F" w14:paraId="01AF66BC" w14:textId="77777777" w:rsidTr="00E84DBA">
        <w:trPr>
          <w:trHeight w:val="460"/>
          <w:jc w:val="center"/>
        </w:trPr>
        <w:tc>
          <w:tcPr>
            <w:tcW w:w="2972" w:type="dxa"/>
            <w:vAlign w:val="center"/>
          </w:tcPr>
          <w:p w14:paraId="1CF61DCD" w14:textId="1501F1FC" w:rsidR="00B2025F" w:rsidRPr="00E84DBA" w:rsidRDefault="00B2025F" w:rsidP="00B2025F">
            <w:pPr>
              <w:tabs>
                <w:tab w:val="left" w:pos="540"/>
              </w:tabs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84DBA">
              <w:rPr>
                <w:rFonts w:eastAsia="Times New Roman" w:cstheme="minorHAnsi"/>
                <w:sz w:val="20"/>
                <w:szCs w:val="20"/>
                <w:lang w:eastAsia="ar-SA"/>
              </w:rPr>
              <w:t>kruszywo o granulacji 0-31,5 mm</w:t>
            </w:r>
          </w:p>
        </w:tc>
        <w:tc>
          <w:tcPr>
            <w:tcW w:w="2977" w:type="dxa"/>
            <w:vAlign w:val="center"/>
          </w:tcPr>
          <w:p w14:paraId="28E20390" w14:textId="50179665" w:rsidR="00B2025F" w:rsidRPr="00E84DBA" w:rsidRDefault="00B2025F" w:rsidP="005221A2">
            <w:pPr>
              <w:tabs>
                <w:tab w:val="left" w:pos="540"/>
              </w:tabs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84DB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………….zł </w:t>
            </w:r>
            <w:r w:rsidR="00E84DBA" w:rsidRPr="00E84DB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brutto </w:t>
            </w:r>
            <w:r w:rsidRPr="00E84DBA">
              <w:rPr>
                <w:rFonts w:eastAsia="Times New Roman" w:cstheme="minorHAnsi"/>
                <w:sz w:val="20"/>
                <w:szCs w:val="20"/>
                <w:lang w:eastAsia="ar-SA"/>
              </w:rPr>
              <w:t>za tonę</w:t>
            </w:r>
          </w:p>
        </w:tc>
      </w:tr>
      <w:tr w:rsidR="00B2025F" w14:paraId="56BF320A" w14:textId="77777777" w:rsidTr="00E84DBA">
        <w:trPr>
          <w:trHeight w:val="410"/>
          <w:jc w:val="center"/>
        </w:trPr>
        <w:tc>
          <w:tcPr>
            <w:tcW w:w="2972" w:type="dxa"/>
            <w:vAlign w:val="center"/>
          </w:tcPr>
          <w:p w14:paraId="4104EF59" w14:textId="2E4D3DE9" w:rsidR="00B2025F" w:rsidRPr="00E84DBA" w:rsidRDefault="00B2025F" w:rsidP="00B2025F">
            <w:pPr>
              <w:tabs>
                <w:tab w:val="left" w:pos="540"/>
              </w:tabs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84DBA">
              <w:rPr>
                <w:rFonts w:eastAsia="Times New Roman" w:cstheme="minorHAnsi"/>
                <w:sz w:val="20"/>
                <w:szCs w:val="20"/>
                <w:lang w:eastAsia="ar-SA"/>
              </w:rPr>
              <w:t>Kruszywo o granulacji 0-63 mm</w:t>
            </w:r>
          </w:p>
        </w:tc>
        <w:tc>
          <w:tcPr>
            <w:tcW w:w="2977" w:type="dxa"/>
            <w:vAlign w:val="center"/>
          </w:tcPr>
          <w:p w14:paraId="755EF3E3" w14:textId="08A813A1" w:rsidR="00B2025F" w:rsidRPr="00E84DBA" w:rsidRDefault="00B2025F" w:rsidP="005221A2">
            <w:pPr>
              <w:tabs>
                <w:tab w:val="left" w:pos="540"/>
              </w:tabs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84DB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………….zł </w:t>
            </w:r>
            <w:r w:rsidR="00E84DBA" w:rsidRPr="00E84DB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brutto </w:t>
            </w:r>
            <w:r w:rsidRPr="00E84DBA">
              <w:rPr>
                <w:rFonts w:eastAsia="Times New Roman" w:cstheme="minorHAnsi"/>
                <w:sz w:val="20"/>
                <w:szCs w:val="20"/>
                <w:lang w:eastAsia="ar-SA"/>
              </w:rPr>
              <w:t>za tonę</w:t>
            </w:r>
          </w:p>
        </w:tc>
      </w:tr>
    </w:tbl>
    <w:p w14:paraId="18FE7213" w14:textId="5C91D481" w:rsidR="005221A2" w:rsidRPr="001F13B9" w:rsidRDefault="005221A2" w:rsidP="005221A2">
      <w:pPr>
        <w:tabs>
          <w:tab w:val="left" w:pos="540"/>
        </w:tabs>
        <w:suppressAutoHyphens/>
        <w:spacing w:after="0" w:line="240" w:lineRule="auto"/>
        <w:ind w:left="540" w:firstLine="27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14ABB7B2" w14:textId="77777777" w:rsidR="009F216C" w:rsidRPr="001F13B9" w:rsidRDefault="001E4EA6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1F13B9">
        <w:rPr>
          <w:rFonts w:cstheme="minorHAnsi"/>
          <w:b/>
          <w:bCs/>
          <w:color w:val="000000"/>
          <w:sz w:val="24"/>
          <w:szCs w:val="24"/>
          <w:lang w:eastAsia="pl-PL"/>
        </w:rPr>
        <w:t>Termin płatności faktur</w:t>
      </w:r>
      <w:r w:rsidR="009F216C" w:rsidRPr="001F13B9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wynosi:</w:t>
      </w:r>
    </w:p>
    <w:p w14:paraId="7AE419A5" w14:textId="4D1C68BA" w:rsidR="005221A2" w:rsidRDefault="009F216C" w:rsidP="00B2025F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 w:rsidRPr="001F13B9">
        <w:rPr>
          <w:rFonts w:cstheme="minorHAnsi"/>
          <w:b/>
          <w:bCs/>
          <w:color w:val="000000"/>
          <w:sz w:val="20"/>
          <w:szCs w:val="20"/>
          <w:lang w:eastAsia="pl-PL"/>
        </w:rPr>
        <w:t>…………………</w:t>
      </w:r>
      <w:r w:rsidR="001F13B9">
        <w:rPr>
          <w:rFonts w:cstheme="minorHAnsi"/>
          <w:b/>
          <w:bCs/>
          <w:color w:val="000000"/>
          <w:lang w:eastAsia="pl-PL"/>
        </w:rPr>
        <w:t>dni</w:t>
      </w:r>
    </w:p>
    <w:p w14:paraId="1DAC1A8C" w14:textId="77777777" w:rsidR="004B0434" w:rsidRDefault="004B0434" w:rsidP="00B2025F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</w:p>
    <w:p w14:paraId="3C647C66" w14:textId="77777777" w:rsidR="004B0434" w:rsidRPr="001F13B9" w:rsidRDefault="004B0434" w:rsidP="00B2025F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</w:p>
    <w:p w14:paraId="749DA173" w14:textId="4BA20D30" w:rsidR="00DC4F47" w:rsidRPr="00B2025F" w:rsidRDefault="00DC4F47" w:rsidP="00B2025F">
      <w:pPr>
        <w:tabs>
          <w:tab w:val="left" w:pos="142"/>
        </w:tabs>
        <w:suppressAutoHyphens/>
        <w:spacing w:after="0" w:line="240" w:lineRule="auto"/>
        <w:ind w:left="426" w:hanging="540"/>
        <w:jc w:val="center"/>
        <w:rPr>
          <w:rFonts w:cstheme="minorHAnsi"/>
          <w:bCs/>
          <w:color w:val="000000"/>
          <w:sz w:val="20"/>
          <w:szCs w:val="20"/>
          <w:lang w:eastAsia="pl-PL"/>
        </w:rPr>
      </w:pPr>
      <w:r w:rsidRPr="001F13B9">
        <w:rPr>
          <w:rFonts w:cstheme="minorHAnsi"/>
          <w:bCs/>
          <w:color w:val="000000"/>
          <w:sz w:val="20"/>
          <w:szCs w:val="20"/>
          <w:lang w:eastAsia="pl-PL"/>
        </w:rPr>
        <w:t>Informacja o rodzaju i ilości oferowanego kruszywa</w:t>
      </w:r>
      <w:r w:rsidR="004B0434">
        <w:rPr>
          <w:rFonts w:cstheme="minorHAnsi"/>
          <w:bCs/>
          <w:color w:val="000000"/>
          <w:sz w:val="20"/>
          <w:szCs w:val="20"/>
          <w:lang w:eastAsia="pl-PL"/>
        </w:rPr>
        <w:t xml:space="preserve"> (proszę wypełnić):</w:t>
      </w:r>
    </w:p>
    <w:tbl>
      <w:tblPr>
        <w:tblStyle w:val="Tabela-Siatka"/>
        <w:tblpPr w:leftFromText="141" w:rightFromText="141" w:vertAnchor="text" w:horzAnchor="page" w:tblpX="692" w:tblpY="244"/>
        <w:tblW w:w="0" w:type="auto"/>
        <w:tblLook w:val="04A0" w:firstRow="1" w:lastRow="0" w:firstColumn="1" w:lastColumn="0" w:noHBand="0" w:noVBand="1"/>
      </w:tblPr>
      <w:tblGrid>
        <w:gridCol w:w="675"/>
        <w:gridCol w:w="2693"/>
        <w:gridCol w:w="1417"/>
      </w:tblGrid>
      <w:tr w:rsidR="005221A2" w:rsidRPr="001F13B9" w14:paraId="53FB7D34" w14:textId="77777777" w:rsidTr="005221A2">
        <w:trPr>
          <w:trHeight w:val="442"/>
        </w:trPr>
        <w:tc>
          <w:tcPr>
            <w:tcW w:w="675" w:type="dxa"/>
            <w:vAlign w:val="center"/>
          </w:tcPr>
          <w:p w14:paraId="6A70FC2F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79927" w14:textId="7F696CCE" w:rsidR="005221A2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E84DBA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ruszywa</w:t>
            </w:r>
          </w:p>
          <w:p w14:paraId="6C0B2D3B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(granulacja 0-31,5 mm)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315E4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ton</w:t>
            </w:r>
          </w:p>
        </w:tc>
      </w:tr>
      <w:tr w:rsidR="005221A2" w:rsidRPr="001F13B9" w14:paraId="080AF0EC" w14:textId="77777777" w:rsidTr="005221A2">
        <w:trPr>
          <w:trHeight w:val="437"/>
        </w:trPr>
        <w:tc>
          <w:tcPr>
            <w:tcW w:w="675" w:type="dxa"/>
            <w:vAlign w:val="center"/>
          </w:tcPr>
          <w:p w14:paraId="71FF28A0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C6822D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Melafir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CE286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1A2" w:rsidRPr="001F13B9" w14:paraId="44FAC50C" w14:textId="77777777" w:rsidTr="005221A2">
        <w:trPr>
          <w:trHeight w:val="444"/>
        </w:trPr>
        <w:tc>
          <w:tcPr>
            <w:tcW w:w="675" w:type="dxa"/>
            <w:vAlign w:val="center"/>
          </w:tcPr>
          <w:p w14:paraId="26C930BA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5F22BE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Bazalt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49E53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1A2" w:rsidRPr="001F13B9" w14:paraId="631995C0" w14:textId="77777777" w:rsidTr="005221A2">
        <w:trPr>
          <w:trHeight w:val="435"/>
        </w:trPr>
        <w:tc>
          <w:tcPr>
            <w:tcW w:w="675" w:type="dxa"/>
            <w:vAlign w:val="center"/>
          </w:tcPr>
          <w:p w14:paraId="6366309A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637C94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Granit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F248A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E47C079" w14:textId="77777777"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6279" w:tblpY="24"/>
        <w:tblW w:w="0" w:type="auto"/>
        <w:tblLook w:val="04A0" w:firstRow="1" w:lastRow="0" w:firstColumn="1" w:lastColumn="0" w:noHBand="0" w:noVBand="1"/>
      </w:tblPr>
      <w:tblGrid>
        <w:gridCol w:w="675"/>
        <w:gridCol w:w="2693"/>
        <w:gridCol w:w="1417"/>
      </w:tblGrid>
      <w:tr w:rsidR="005221A2" w:rsidRPr="001F13B9" w14:paraId="3DF9E7EE" w14:textId="77777777" w:rsidTr="005221A2">
        <w:trPr>
          <w:trHeight w:val="442"/>
        </w:trPr>
        <w:tc>
          <w:tcPr>
            <w:tcW w:w="675" w:type="dxa"/>
            <w:vAlign w:val="center"/>
          </w:tcPr>
          <w:p w14:paraId="4F8725F0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C75789" w14:textId="6E23014B" w:rsidR="005221A2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E84DBA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ruszywa</w:t>
            </w:r>
          </w:p>
          <w:p w14:paraId="1075D31A" w14:textId="5E9FF12A" w:rsidR="005221A2" w:rsidRPr="001F13B9" w:rsidRDefault="005221A2" w:rsidP="005221A2">
            <w:pPr>
              <w:tabs>
                <w:tab w:val="left" w:pos="142"/>
              </w:tabs>
              <w:suppressAutoHyphens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(granulacja 0-63 mm)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045FE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ton</w:t>
            </w:r>
          </w:p>
        </w:tc>
      </w:tr>
      <w:tr w:rsidR="005221A2" w:rsidRPr="001F13B9" w14:paraId="56BB9DE9" w14:textId="77777777" w:rsidTr="005221A2">
        <w:trPr>
          <w:trHeight w:val="437"/>
        </w:trPr>
        <w:tc>
          <w:tcPr>
            <w:tcW w:w="675" w:type="dxa"/>
            <w:vAlign w:val="center"/>
          </w:tcPr>
          <w:p w14:paraId="37437A51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B83BA2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Melafir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49742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1A2" w:rsidRPr="001F13B9" w14:paraId="47543D4A" w14:textId="77777777" w:rsidTr="005221A2">
        <w:trPr>
          <w:trHeight w:val="444"/>
        </w:trPr>
        <w:tc>
          <w:tcPr>
            <w:tcW w:w="675" w:type="dxa"/>
            <w:vAlign w:val="center"/>
          </w:tcPr>
          <w:p w14:paraId="76A5D2CD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94F689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Bazalt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2CD8C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1A2" w:rsidRPr="001F13B9" w14:paraId="73B28506" w14:textId="77777777" w:rsidTr="005221A2">
        <w:trPr>
          <w:trHeight w:val="435"/>
        </w:trPr>
        <w:tc>
          <w:tcPr>
            <w:tcW w:w="675" w:type="dxa"/>
            <w:vAlign w:val="center"/>
          </w:tcPr>
          <w:p w14:paraId="05C01A07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B31F5D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F13B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Granit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6FBB1" w14:textId="77777777" w:rsidR="005221A2" w:rsidRPr="001F13B9" w:rsidRDefault="005221A2" w:rsidP="005221A2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1AFBA00" w14:textId="77777777"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4D7F55E2" w14:textId="77777777"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290EAEAD" w14:textId="77777777" w:rsidR="00DC4F47" w:rsidRPr="001F13B9" w:rsidRDefault="00DC4F47" w:rsidP="00DC4F47">
      <w:p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334FD8B9" w14:textId="77777777"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1939FBB0" w14:textId="77777777"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6079578B" w14:textId="77777777"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2A2049B6" w14:textId="77777777" w:rsidR="00DC4F47" w:rsidRPr="001F13B9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33B89945" w14:textId="77777777"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4BDCB0DA" w14:textId="77777777" w:rsidR="00512D10" w:rsidRPr="001F13B9" w:rsidRDefault="00512D10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6C796B4B" w14:textId="77777777" w:rsidR="008163C4" w:rsidRPr="001F13B9" w:rsidRDefault="008163C4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915FCC2" w14:textId="77777777" w:rsidR="001F13B9" w:rsidRPr="00B54976" w:rsidRDefault="001F13B9" w:rsidP="001F13B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lang w:eastAsia="pl-PL"/>
        </w:rPr>
      </w:pPr>
      <w:r w:rsidRPr="00B54976">
        <w:rPr>
          <w:rFonts w:asciiTheme="minorHAnsi" w:hAnsiTheme="minorHAnsi" w:cstheme="minorHAnsi"/>
          <w:b/>
          <w:lang w:eastAsia="pl-PL"/>
        </w:rPr>
        <w:t>Oświadczam</w:t>
      </w:r>
      <w:r w:rsidR="00447CB8" w:rsidRPr="00B54976">
        <w:rPr>
          <w:rFonts w:asciiTheme="minorHAnsi" w:hAnsiTheme="minorHAnsi" w:cstheme="minorHAnsi"/>
          <w:b/>
          <w:lang w:eastAsia="pl-PL"/>
        </w:rPr>
        <w:t>(y)</w:t>
      </w:r>
      <w:r w:rsidRPr="00B54976">
        <w:rPr>
          <w:rFonts w:asciiTheme="minorHAnsi" w:hAnsiTheme="minorHAnsi" w:cstheme="minorHAnsi"/>
          <w:b/>
          <w:lang w:eastAsia="pl-PL"/>
        </w:rPr>
        <w:t xml:space="preserve">, </w:t>
      </w:r>
      <w:r w:rsidRPr="00B54976">
        <w:rPr>
          <w:rFonts w:asciiTheme="minorHAnsi" w:hAnsiTheme="minorHAnsi" w:cstheme="minorHAnsi"/>
          <w:lang w:eastAsia="pl-PL"/>
        </w:rPr>
        <w:t>że przy realizacji zamówienia objętego postępowaniem (należy zaznaczyć odpowiedni kwadrat):</w:t>
      </w:r>
    </w:p>
    <w:p w14:paraId="2B8E5028" w14:textId="77777777" w:rsidR="001F13B9" w:rsidRPr="00B54976" w:rsidRDefault="001F13B9" w:rsidP="001F13B9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0DA5D26B" w14:textId="5E170C57" w:rsidR="001F13B9" w:rsidRPr="00B54976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B54976">
        <w:rPr>
          <w:rFonts w:eastAsia="Times New Roman" w:cstheme="minorHAnsi"/>
          <w:bCs/>
          <w:lang w:val="en-GB" w:eastAsia="pl-PL"/>
        </w:rPr>
        <w:t xml:space="preserve">1)  </w:t>
      </w:r>
      <w:sdt>
        <w:sdtPr>
          <w:rPr>
            <w:rFonts w:eastAsia="Times New Roman" w:cstheme="minorHAnsi"/>
            <w:bCs/>
            <w:lang w:val="en-GB" w:eastAsia="pl-PL"/>
          </w:rPr>
          <w:id w:val="71655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976">
            <w:rPr>
              <w:rFonts w:ascii="MS Gothic" w:eastAsia="MS Gothic" w:hAnsi="MS Gothic" w:cstheme="minorHAnsi" w:hint="eastAsia"/>
              <w:bCs/>
              <w:lang w:val="en-GB" w:eastAsia="pl-PL"/>
            </w:rPr>
            <w:t>☐</w:t>
          </w:r>
        </w:sdtContent>
      </w:sdt>
      <w:r w:rsidR="00CC0340" w:rsidRPr="00B54976">
        <w:rPr>
          <w:rFonts w:eastAsia="Times New Roman" w:cstheme="minorHAnsi"/>
          <w:bCs/>
          <w:lang w:val="en-GB" w:eastAsia="pl-PL"/>
        </w:rPr>
        <w:t xml:space="preserve"> </w:t>
      </w:r>
      <w:r w:rsidRPr="00B54976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2D861C14" w14:textId="29844A0F" w:rsidR="001F13B9" w:rsidRPr="00B54976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b/>
          <w:lang w:eastAsia="pl-PL"/>
        </w:rPr>
      </w:pPr>
      <w:r w:rsidRPr="00B54976">
        <w:rPr>
          <w:rFonts w:eastAsia="Times New Roman" w:cstheme="minorHAnsi"/>
          <w:bCs/>
          <w:lang w:val="en-GB" w:eastAsia="pl-PL"/>
        </w:rPr>
        <w:t xml:space="preserve">2) </w:t>
      </w:r>
      <w:r w:rsidR="00CC0340" w:rsidRPr="00B54976">
        <w:rPr>
          <w:rFonts w:eastAsia="Times New Roman" w:cstheme="minorHAnsi"/>
          <w:bCs/>
          <w:lang w:val="en-GB" w:eastAsia="pl-PL"/>
        </w:rPr>
        <w:t xml:space="preserve"> </w:t>
      </w:r>
      <w:sdt>
        <w:sdtPr>
          <w:rPr>
            <w:rFonts w:eastAsia="Times New Roman" w:cstheme="minorHAnsi"/>
            <w:bCs/>
            <w:lang w:val="en-GB" w:eastAsia="pl-PL"/>
          </w:rPr>
          <w:id w:val="101657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976">
            <w:rPr>
              <w:rFonts w:ascii="MS Gothic" w:eastAsia="MS Gothic" w:hAnsi="MS Gothic" w:cstheme="minorHAnsi" w:hint="eastAsia"/>
              <w:bCs/>
              <w:lang w:val="en-GB" w:eastAsia="pl-PL"/>
            </w:rPr>
            <w:t>☐</w:t>
          </w:r>
        </w:sdtContent>
      </w:sdt>
      <w:r w:rsidR="00CC0340" w:rsidRPr="00B54976">
        <w:rPr>
          <w:rFonts w:eastAsia="Times New Roman" w:cstheme="minorHAnsi"/>
          <w:bCs/>
          <w:lang w:val="en-GB" w:eastAsia="pl-PL"/>
        </w:rPr>
        <w:t xml:space="preserve"> </w:t>
      </w:r>
      <w:r w:rsidRPr="00B54976">
        <w:rPr>
          <w:rFonts w:eastAsia="Times New Roman" w:cstheme="minorHAnsi"/>
          <w:bCs/>
          <w:lang w:eastAsia="pl-PL"/>
        </w:rPr>
        <w:t>Z</w:t>
      </w:r>
      <w:r w:rsidRPr="00B54976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0CEFF081" w14:textId="77777777" w:rsidR="001F13B9" w:rsidRPr="0047290F" w:rsidRDefault="001F13B9" w:rsidP="001F13B9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5"/>
        <w:gridCol w:w="3186"/>
        <w:gridCol w:w="1409"/>
      </w:tblGrid>
      <w:tr w:rsidR="001F13B9" w:rsidRPr="0047290F" w14:paraId="471EDA81" w14:textId="77777777" w:rsidTr="00EA2B31">
        <w:tc>
          <w:tcPr>
            <w:tcW w:w="507" w:type="dxa"/>
            <w:shd w:val="clear" w:color="auto" w:fill="auto"/>
            <w:vAlign w:val="center"/>
          </w:tcPr>
          <w:p w14:paraId="6BEA320B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128EBE25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09214585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74BC02" w14:textId="77777777" w:rsidR="001F13B9" w:rsidRPr="0047290F" w:rsidRDefault="001F13B9" w:rsidP="00EA2B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055D7784" w14:textId="77777777" w:rsidR="001F13B9" w:rsidRPr="0047290F" w:rsidRDefault="001F13B9" w:rsidP="00EA2B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DBEADCF" w14:textId="77777777" w:rsidR="001F13B9" w:rsidRPr="0047290F" w:rsidRDefault="001F13B9" w:rsidP="00EA2B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1F13B9" w:rsidRPr="0047290F" w14:paraId="0320D59A" w14:textId="77777777" w:rsidTr="00EA2B31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5B16DE5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2D1944E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332AF6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F03E2CD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F13B9" w:rsidRPr="0047290F" w14:paraId="4F52E7B0" w14:textId="77777777" w:rsidTr="00EA2B31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1DAF23A1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62F6912F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2CA3AC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38FD107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A8F253A" w14:textId="77777777" w:rsidR="001F13B9" w:rsidRPr="0047290F" w:rsidRDefault="001F13B9" w:rsidP="001F13B9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2093F731" w14:textId="77777777" w:rsidR="001F13B9" w:rsidRPr="0047290F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677ED376" w14:textId="77777777" w:rsidR="001F13B9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07834CB5" w14:textId="77777777" w:rsidR="00AA71BF" w:rsidRPr="0047290F" w:rsidRDefault="00AA71BF" w:rsidP="001F13B9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3227260" w14:textId="77777777" w:rsidR="00AA71BF" w:rsidRPr="00AA71BF" w:rsidRDefault="00AA71BF" w:rsidP="00AA71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Cs w:val="20"/>
          <w:lang w:eastAsia="pl-PL"/>
        </w:rPr>
      </w:pPr>
      <w:r w:rsidRPr="00AA71BF">
        <w:rPr>
          <w:rFonts w:asciiTheme="minorHAnsi" w:hAnsiTheme="minorHAnsi" w:cstheme="minorHAnsi"/>
          <w:b/>
          <w:szCs w:val="20"/>
          <w:lang w:eastAsia="pl-PL"/>
        </w:rPr>
        <w:t>Oświadczam</w:t>
      </w:r>
      <w:r w:rsidR="00447CB8">
        <w:rPr>
          <w:rFonts w:asciiTheme="minorHAnsi" w:hAnsiTheme="minorHAnsi" w:cstheme="minorHAnsi"/>
          <w:b/>
          <w:szCs w:val="20"/>
          <w:lang w:eastAsia="pl-PL"/>
        </w:rPr>
        <w:t xml:space="preserve">(y), 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iż </w:t>
      </w:r>
      <w:r w:rsidRPr="00AA71BF">
        <w:rPr>
          <w:rFonts w:asciiTheme="minorHAnsi" w:hAnsiTheme="minorHAnsi" w:cstheme="minorHAnsi"/>
          <w:b/>
          <w:szCs w:val="20"/>
          <w:lang w:eastAsia="pl-PL"/>
        </w:rPr>
        <w:t>w celu spełnienia warunku udziału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 w niniejszym postępowaniu o udzielenie zamówienia, </w:t>
      </w:r>
      <w:r w:rsidRPr="00AA71BF">
        <w:rPr>
          <w:rFonts w:asciiTheme="minorHAnsi" w:hAnsiTheme="minorHAnsi" w:cstheme="minorHAnsi"/>
          <w:b/>
          <w:szCs w:val="20"/>
          <w:lang w:eastAsia="pl-PL"/>
        </w:rPr>
        <w:t>nie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AA71BF">
        <w:rPr>
          <w:rFonts w:asciiTheme="minorHAnsi" w:hAnsiTheme="minorHAnsi" w:cstheme="minorHAnsi"/>
          <w:b/>
          <w:szCs w:val="20"/>
          <w:lang w:eastAsia="pl-PL"/>
        </w:rPr>
        <w:t>polegam na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AA71BF">
        <w:rPr>
          <w:rFonts w:asciiTheme="minorHAnsi" w:hAnsiTheme="minorHAnsi" w:cstheme="minorHAnsi"/>
          <w:i/>
          <w:szCs w:val="20"/>
          <w:lang w:eastAsia="pl-PL"/>
        </w:rPr>
        <w:t xml:space="preserve">art. 118 ustawy </w:t>
      </w:r>
      <w:r w:rsidR="00A936AC">
        <w:rPr>
          <w:rFonts w:asciiTheme="minorHAnsi" w:hAnsiTheme="minorHAnsi" w:cstheme="minorHAnsi"/>
          <w:i/>
          <w:szCs w:val="20"/>
          <w:lang w:eastAsia="pl-PL"/>
        </w:rPr>
        <w:t>P</w:t>
      </w:r>
      <w:r w:rsidRPr="00AA71BF">
        <w:rPr>
          <w:rFonts w:asciiTheme="minorHAnsi" w:hAnsiTheme="minorHAnsi" w:cstheme="minorHAnsi"/>
          <w:i/>
          <w:szCs w:val="20"/>
          <w:lang w:eastAsia="pl-PL"/>
        </w:rPr>
        <w:t>zp</w:t>
      </w:r>
      <w:r w:rsidRPr="00AA71BF">
        <w:rPr>
          <w:rFonts w:asciiTheme="minorHAnsi" w:hAnsiTheme="minorHAnsi" w:cstheme="minorHAnsi"/>
          <w:szCs w:val="20"/>
          <w:lang w:eastAsia="pl-PL"/>
        </w:rPr>
        <w:t>. (należy zaznaczyć odpowiedni kwadrat):</w:t>
      </w:r>
    </w:p>
    <w:p w14:paraId="6B8AB6AC" w14:textId="77777777" w:rsidR="00AA71BF" w:rsidRPr="0047290F" w:rsidRDefault="00AA71BF" w:rsidP="00AA71BF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438ED09B" w14:textId="04ABAB98" w:rsidR="00AA71BF" w:rsidRPr="0047290F" w:rsidRDefault="00000000" w:rsidP="00AA71BF">
      <w:pPr>
        <w:numPr>
          <w:ilvl w:val="0"/>
          <w:numId w:val="6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99133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976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CC0340">
        <w:rPr>
          <w:rFonts w:eastAsia="Times New Roman" w:cstheme="minorHAnsi"/>
          <w:bCs/>
          <w:szCs w:val="20"/>
          <w:lang w:val="en-GB" w:eastAsia="pl-PL"/>
        </w:rPr>
        <w:t xml:space="preserve">  </w:t>
      </w:r>
      <w:r w:rsidR="00AA71BF" w:rsidRPr="0047290F">
        <w:rPr>
          <w:rFonts w:eastAsia="Times New Roman" w:cstheme="minorHAnsi"/>
          <w:szCs w:val="20"/>
          <w:lang w:eastAsia="pl-PL"/>
        </w:rPr>
        <w:t>TAK</w:t>
      </w:r>
    </w:p>
    <w:p w14:paraId="58E5A858" w14:textId="6DBF0242" w:rsidR="00AA71BF" w:rsidRPr="0047290F" w:rsidRDefault="00000000" w:rsidP="00AA71BF">
      <w:pPr>
        <w:numPr>
          <w:ilvl w:val="0"/>
          <w:numId w:val="6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99595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976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CC0340">
        <w:rPr>
          <w:rFonts w:eastAsia="Times New Roman" w:cstheme="minorHAnsi"/>
          <w:bCs/>
          <w:szCs w:val="20"/>
          <w:lang w:val="en-GB" w:eastAsia="pl-PL"/>
        </w:rPr>
        <w:t xml:space="preserve">  </w:t>
      </w:r>
      <w:r w:rsidR="00AA71BF" w:rsidRPr="0047290F">
        <w:rPr>
          <w:rFonts w:eastAsia="Times New Roman" w:cstheme="minorHAnsi"/>
          <w:bCs/>
          <w:szCs w:val="20"/>
          <w:lang w:eastAsia="pl-PL"/>
        </w:rPr>
        <w:t>NIE</w:t>
      </w:r>
    </w:p>
    <w:p w14:paraId="7D78103B" w14:textId="77777777" w:rsidR="00AA71BF" w:rsidRPr="0047290F" w:rsidRDefault="00AA71BF" w:rsidP="00AA71BF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0213A697" w14:textId="77777777" w:rsidR="00AA71BF" w:rsidRPr="0047290F" w:rsidRDefault="00AA71BF" w:rsidP="00AA71BF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46EAABC6" w14:textId="77777777" w:rsidR="00AA71BF" w:rsidRPr="00CC0340" w:rsidRDefault="00AA71BF" w:rsidP="00AA71BF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33CC9842" w14:textId="04E025C6" w:rsidR="00AA71BF" w:rsidRPr="00847FDE" w:rsidRDefault="00AA71BF" w:rsidP="00AA71BF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</w:t>
      </w:r>
      <w:r w:rsidR="00CC0340" w:rsidRPr="0047290F">
        <w:rPr>
          <w:rFonts w:eastAsia="Times New Roman" w:cstheme="minorHAnsi"/>
          <w:szCs w:val="20"/>
          <w:lang w:eastAsia="pl-PL"/>
        </w:rPr>
        <w:t>dołączyć</w:t>
      </w:r>
      <w:r w:rsidRPr="0047290F">
        <w:rPr>
          <w:rFonts w:eastAsia="Times New Roman" w:cstheme="minorHAnsi"/>
          <w:szCs w:val="20"/>
          <w:lang w:eastAsia="pl-PL"/>
        </w:rPr>
        <w:t xml:space="preserve"> zobowiązanie podmiotu udostępniającego wykonawcy zasoby na potrzeby  realizacji zamówienia</w:t>
      </w:r>
    </w:p>
    <w:p w14:paraId="4AF9F7D7" w14:textId="77777777" w:rsidR="001F13B9" w:rsidRPr="0047290F" w:rsidRDefault="001F13B9" w:rsidP="00AA71BF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72A5C11A" w14:textId="77777777"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447CB8">
        <w:rPr>
          <w:rFonts w:eastAsia="Times New Roman" w:cstheme="minorHAnsi"/>
          <w:b/>
          <w:szCs w:val="20"/>
          <w:lang w:eastAsia="pl-PL"/>
        </w:rPr>
        <w:t>(y)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47CB8">
        <w:rPr>
          <w:rFonts w:eastAsia="Times New Roman" w:cstheme="minorHAnsi"/>
          <w:szCs w:val="20"/>
          <w:lang w:eastAsia="pl-PL"/>
        </w:rPr>
        <w:t xml:space="preserve">, </w:t>
      </w:r>
      <w:r w:rsidRPr="0047290F">
        <w:rPr>
          <w:rFonts w:eastAsia="Times New Roman" w:cstheme="minorHAnsi"/>
          <w:szCs w:val="20"/>
          <w:lang w:eastAsia="pl-PL"/>
        </w:rPr>
        <w:t xml:space="preserve">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5BEE0605" w14:textId="77777777"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447CB8">
        <w:rPr>
          <w:rFonts w:eastAsia="Times New Roman" w:cstheme="minorHAnsi"/>
          <w:b/>
          <w:szCs w:val="20"/>
          <w:lang w:eastAsia="pl-PL"/>
        </w:rPr>
        <w:t>(y)</w:t>
      </w:r>
      <w:r w:rsidR="00447CB8">
        <w:rPr>
          <w:rFonts w:eastAsia="Times New Roman" w:cstheme="minorHAnsi"/>
          <w:szCs w:val="20"/>
          <w:lang w:eastAsia="pl-PL"/>
        </w:rPr>
        <w:t xml:space="preserve">, </w:t>
      </w:r>
      <w:r w:rsidRPr="0047290F">
        <w:rPr>
          <w:rFonts w:eastAsia="Times New Roman" w:cstheme="minorHAnsi"/>
          <w:szCs w:val="20"/>
          <w:lang w:eastAsia="pl-PL"/>
        </w:rPr>
        <w:t>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5569C628" w14:textId="238833B3"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447CB8">
        <w:rPr>
          <w:rFonts w:eastAsia="Times New Roman" w:cstheme="minorHAnsi"/>
          <w:b/>
          <w:szCs w:val="20"/>
          <w:lang w:eastAsia="pl-PL"/>
        </w:rPr>
        <w:t>(y)</w:t>
      </w:r>
      <w:r w:rsidRPr="0047290F">
        <w:rPr>
          <w:rFonts w:eastAsia="Times New Roman" w:cstheme="minorHAnsi"/>
          <w:b/>
          <w:szCs w:val="20"/>
          <w:lang w:eastAsia="pl-PL"/>
        </w:rPr>
        <w:t>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</w:t>
      </w:r>
      <w:r w:rsidR="00B54976">
        <w:rPr>
          <w:rFonts w:eastAsia="Times New Roman" w:cstheme="minorHAnsi"/>
          <w:szCs w:val="20"/>
          <w:lang w:eastAsia="pl-PL"/>
        </w:rPr>
        <w:t>li</w:t>
      </w:r>
      <w:r w:rsidRPr="0047290F">
        <w:rPr>
          <w:rFonts w:eastAsia="Times New Roman" w:cstheme="minorHAnsi"/>
          <w:szCs w:val="20"/>
          <w:lang w:eastAsia="pl-PL"/>
        </w:rPr>
        <w:t>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55E3CC4A" w14:textId="2D5C1DCB"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</w:t>
      </w:r>
      <w:r w:rsidR="00447CB8">
        <w:rPr>
          <w:rFonts w:eastAsia="Times New Roman" w:cstheme="minorHAnsi"/>
          <w:b/>
          <w:szCs w:val="20"/>
          <w:lang w:eastAsia="pl-PL"/>
        </w:rPr>
        <w:t>(y)</w:t>
      </w:r>
      <w:r w:rsidRPr="0047290F">
        <w:rPr>
          <w:rFonts w:eastAsia="Times New Roman" w:cstheme="minorHAnsi"/>
          <w:b/>
          <w:szCs w:val="20"/>
          <w:lang w:eastAsia="pl-PL"/>
        </w:rPr>
        <w:t>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</w:t>
      </w:r>
      <w:r w:rsidR="00B54976">
        <w:rPr>
          <w:rFonts w:eastAsia="Times New Roman" w:cstheme="minorHAnsi"/>
          <w:szCs w:val="20"/>
          <w:lang w:eastAsia="pl-PL"/>
        </w:rPr>
        <w:t>li</w:t>
      </w:r>
      <w:r w:rsidRPr="0047290F">
        <w:rPr>
          <w:rFonts w:eastAsia="Times New Roman" w:cstheme="minorHAnsi"/>
          <w:szCs w:val="20"/>
          <w:lang w:eastAsia="pl-PL"/>
        </w:rPr>
        <w:t>śmy konieczne informacje niezbędne do przygotowania oferty.</w:t>
      </w:r>
    </w:p>
    <w:p w14:paraId="1F2111F8" w14:textId="68BEEC50" w:rsidR="00AA71BF" w:rsidRPr="00CC0340" w:rsidRDefault="001F13B9" w:rsidP="00CC034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>Oświadczam</w:t>
      </w:r>
      <w:r w:rsidR="00A936AC">
        <w:rPr>
          <w:rFonts w:eastAsia="Times New Roman" w:cstheme="minorHAnsi"/>
          <w:b/>
          <w:szCs w:val="20"/>
          <w:lang w:eastAsia="pl-PL"/>
        </w:rPr>
        <w:t>(y)</w:t>
      </w:r>
      <w:r w:rsidRPr="0047290F">
        <w:rPr>
          <w:rFonts w:eastAsia="Times New Roman" w:cstheme="minorHAnsi"/>
          <w:szCs w:val="20"/>
          <w:lang w:eastAsia="pl-PL"/>
        </w:rPr>
        <w:t xml:space="preserve"> że jestem/</w:t>
      </w:r>
      <w:r w:rsidR="00CC0340">
        <w:rPr>
          <w:rFonts w:eastAsia="Times New Roman" w:cstheme="minorHAnsi"/>
          <w:szCs w:val="20"/>
          <w:lang w:eastAsia="pl-PL"/>
        </w:rPr>
        <w:t>ś</w:t>
      </w:r>
      <w:r w:rsidRPr="0047290F">
        <w:rPr>
          <w:rFonts w:eastAsia="Times New Roman" w:cstheme="minorHAnsi"/>
          <w:szCs w:val="20"/>
          <w:lang w:eastAsia="pl-PL"/>
        </w:rPr>
        <w:t xml:space="preserve">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szCs w:val="20"/>
          <w:lang w:eastAsia="pl-PL"/>
        </w:rPr>
        <w:t>licząc od d</w:t>
      </w:r>
      <w:r w:rsidR="004A6D48">
        <w:rPr>
          <w:rFonts w:eastAsia="Times New Roman" w:cstheme="minorHAnsi"/>
          <w:szCs w:val="20"/>
          <w:lang w:eastAsia="pl-PL"/>
        </w:rPr>
        <w:t xml:space="preserve">aty zakończenia składania ofert tj. do dnia </w:t>
      </w:r>
      <w:r w:rsidR="00A936AC">
        <w:rPr>
          <w:rFonts w:eastAsia="Times New Roman" w:cstheme="minorHAnsi"/>
          <w:b/>
          <w:szCs w:val="20"/>
          <w:lang w:eastAsia="pl-PL"/>
        </w:rPr>
        <w:t>0</w:t>
      </w:r>
      <w:r w:rsidR="00426124">
        <w:rPr>
          <w:rFonts w:eastAsia="Times New Roman" w:cstheme="minorHAnsi"/>
          <w:b/>
          <w:szCs w:val="20"/>
          <w:lang w:eastAsia="pl-PL"/>
        </w:rPr>
        <w:t>6</w:t>
      </w:r>
      <w:r w:rsidR="004A6D48" w:rsidRPr="004A6D48">
        <w:rPr>
          <w:rFonts w:eastAsia="Times New Roman" w:cstheme="minorHAnsi"/>
          <w:b/>
          <w:szCs w:val="20"/>
          <w:lang w:eastAsia="pl-PL"/>
        </w:rPr>
        <w:t>.0</w:t>
      </w:r>
      <w:r w:rsidR="00A936AC">
        <w:rPr>
          <w:rFonts w:eastAsia="Times New Roman" w:cstheme="minorHAnsi"/>
          <w:b/>
          <w:szCs w:val="20"/>
          <w:lang w:eastAsia="pl-PL"/>
        </w:rPr>
        <w:t>3</w:t>
      </w:r>
      <w:r w:rsidR="004A6D48" w:rsidRPr="004A6D48">
        <w:rPr>
          <w:rFonts w:eastAsia="Times New Roman" w:cstheme="minorHAnsi"/>
          <w:b/>
          <w:szCs w:val="20"/>
          <w:lang w:eastAsia="pl-PL"/>
        </w:rPr>
        <w:t>.202</w:t>
      </w:r>
      <w:r w:rsidR="00A936AC">
        <w:rPr>
          <w:rFonts w:eastAsia="Times New Roman" w:cstheme="minorHAnsi"/>
          <w:b/>
          <w:szCs w:val="20"/>
          <w:lang w:eastAsia="pl-PL"/>
        </w:rPr>
        <w:t>4</w:t>
      </w:r>
      <w:r w:rsidR="004A6D48" w:rsidRPr="004A6D48">
        <w:rPr>
          <w:rFonts w:eastAsia="Times New Roman" w:cstheme="minorHAnsi"/>
          <w:b/>
          <w:szCs w:val="20"/>
          <w:lang w:eastAsia="pl-PL"/>
        </w:rPr>
        <w:t xml:space="preserve"> r.</w:t>
      </w:r>
    </w:p>
    <w:p w14:paraId="52BB1DD3" w14:textId="77777777" w:rsidR="00AA71BF" w:rsidRPr="001F13B9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6F741379" w14:textId="0090E96B" w:rsidR="008F7D6C" w:rsidRPr="008F7D6C" w:rsidRDefault="00DC4F47" w:rsidP="008F7D6C">
      <w:pPr>
        <w:pStyle w:val="Akapitzlist"/>
        <w:numPr>
          <w:ilvl w:val="0"/>
          <w:numId w:val="8"/>
        </w:numPr>
        <w:tabs>
          <w:tab w:val="left" w:pos="-142"/>
        </w:tabs>
        <w:ind w:left="505" w:right="1559" w:hanging="50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1BF">
        <w:rPr>
          <w:rFonts w:asciiTheme="minorHAnsi" w:hAnsiTheme="minorHAnsi" w:cstheme="minorHAnsi"/>
          <w:b/>
          <w:sz w:val="24"/>
          <w:szCs w:val="24"/>
        </w:rPr>
        <w:t>Informuję, że jestem:</w:t>
      </w:r>
      <w:r w:rsidR="008F7D6C">
        <w:rPr>
          <w:rFonts w:asciiTheme="minorHAnsi" w:hAnsiTheme="minorHAnsi" w:cstheme="minorHAnsi"/>
          <w:b/>
          <w:sz w:val="24"/>
          <w:szCs w:val="24"/>
        </w:rPr>
        <w:br/>
      </w:r>
    </w:p>
    <w:p w14:paraId="720904B6" w14:textId="718B298B" w:rsidR="001F13B9" w:rsidRPr="00B54976" w:rsidRDefault="00000000" w:rsidP="00B54976">
      <w:pPr>
        <w:tabs>
          <w:tab w:val="left" w:pos="-142"/>
        </w:tabs>
        <w:spacing w:line="360" w:lineRule="auto"/>
        <w:ind w:left="502" w:right="1559"/>
        <w:rPr>
          <w:rFonts w:cstheme="minorHAnsi"/>
          <w:bCs/>
        </w:rPr>
      </w:pPr>
      <w:sdt>
        <w:sdtPr>
          <w:rPr>
            <w:rFonts w:cstheme="minorHAnsi"/>
            <w:bCs/>
          </w:rPr>
          <w:id w:val="190941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DB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F7D6C" w:rsidRPr="00B54976">
        <w:rPr>
          <w:rFonts w:cstheme="minorHAnsi"/>
          <w:bCs/>
        </w:rPr>
        <w:t xml:space="preserve"> Mikroprzedsiębiorstwem</w:t>
      </w:r>
      <w:r w:rsidR="008F7D6C" w:rsidRPr="00B54976">
        <w:rPr>
          <w:rFonts w:cstheme="minorHAnsi"/>
          <w:bCs/>
        </w:rPr>
        <w:br/>
      </w:r>
      <w:sdt>
        <w:sdtPr>
          <w:rPr>
            <w:rFonts w:cstheme="minorHAnsi"/>
            <w:bCs/>
          </w:rPr>
          <w:id w:val="-180738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D6C" w:rsidRPr="00B5497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F7D6C" w:rsidRPr="00B54976">
        <w:rPr>
          <w:rFonts w:cstheme="minorHAnsi"/>
          <w:bCs/>
        </w:rPr>
        <w:t xml:space="preserve"> Małym przedsiębiorstwem</w:t>
      </w:r>
      <w:r w:rsidR="008F7D6C" w:rsidRPr="00B54976">
        <w:rPr>
          <w:rFonts w:cstheme="minorHAnsi"/>
          <w:bCs/>
        </w:rPr>
        <w:br/>
      </w:r>
      <w:sdt>
        <w:sdtPr>
          <w:rPr>
            <w:rFonts w:cstheme="minorHAnsi"/>
            <w:bCs/>
          </w:rPr>
          <w:id w:val="165047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D6C" w:rsidRPr="00B5497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F7D6C" w:rsidRPr="00B54976">
        <w:rPr>
          <w:rFonts w:cstheme="minorHAnsi"/>
          <w:bCs/>
        </w:rPr>
        <w:t xml:space="preserve"> Średnim przedsiębiorstwem</w:t>
      </w:r>
      <w:r w:rsidR="008F7D6C" w:rsidRPr="00B54976">
        <w:rPr>
          <w:rFonts w:cstheme="minorHAnsi"/>
          <w:bCs/>
        </w:rPr>
        <w:br/>
      </w:r>
      <w:sdt>
        <w:sdtPr>
          <w:rPr>
            <w:rFonts w:cstheme="minorHAnsi"/>
            <w:bCs/>
          </w:rPr>
          <w:id w:val="-110117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D6C" w:rsidRPr="00B54976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F7D6C" w:rsidRPr="00B54976">
        <w:rPr>
          <w:rFonts w:cstheme="minorHAnsi"/>
          <w:bCs/>
        </w:rPr>
        <w:t xml:space="preserve"> Dużym przedsiębiorstwem</w:t>
      </w:r>
    </w:p>
    <w:sectPr w:rsidR="001F13B9" w:rsidRPr="00B54976" w:rsidSect="008C4E5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9989" w14:textId="77777777" w:rsidR="008C4E52" w:rsidRDefault="008C4E52" w:rsidP="00043109">
      <w:pPr>
        <w:spacing w:after="0" w:line="240" w:lineRule="auto"/>
      </w:pPr>
      <w:r>
        <w:separator/>
      </w:r>
    </w:p>
  </w:endnote>
  <w:endnote w:type="continuationSeparator" w:id="0">
    <w:p w14:paraId="6D355C71" w14:textId="77777777" w:rsidR="008C4E52" w:rsidRDefault="008C4E52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0638" w14:textId="77777777" w:rsidR="008C4E52" w:rsidRDefault="008C4E52" w:rsidP="00043109">
      <w:pPr>
        <w:spacing w:after="0" w:line="240" w:lineRule="auto"/>
      </w:pPr>
      <w:r>
        <w:separator/>
      </w:r>
    </w:p>
  </w:footnote>
  <w:footnote w:type="continuationSeparator" w:id="0">
    <w:p w14:paraId="17A4FFFA" w14:textId="77777777" w:rsidR="008C4E52" w:rsidRDefault="008C4E52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 w15:restartNumberingAfterBreak="0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500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621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1766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2912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058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204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350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495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1BF524A"/>
    <w:multiLevelType w:val="hybridMultilevel"/>
    <w:tmpl w:val="CB421BEE"/>
    <w:lvl w:ilvl="0" w:tplc="F68C0F6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6" w15:restartNumberingAfterBreak="0">
    <w:nsid w:val="69F70894"/>
    <w:multiLevelType w:val="hybridMultilevel"/>
    <w:tmpl w:val="67AED8CA"/>
    <w:lvl w:ilvl="0" w:tplc="3A52DC78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47D5"/>
    <w:multiLevelType w:val="hybridMultilevel"/>
    <w:tmpl w:val="3E8256FC"/>
    <w:lvl w:ilvl="0" w:tplc="295E4A2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712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420492">
    <w:abstractNumId w:val="5"/>
  </w:num>
  <w:num w:numId="3" w16cid:durableId="123812095">
    <w:abstractNumId w:val="1"/>
  </w:num>
  <w:num w:numId="4" w16cid:durableId="565722492">
    <w:abstractNumId w:val="8"/>
  </w:num>
  <w:num w:numId="5" w16cid:durableId="2048555741">
    <w:abstractNumId w:val="2"/>
  </w:num>
  <w:num w:numId="6" w16cid:durableId="1140071058">
    <w:abstractNumId w:val="6"/>
  </w:num>
  <w:num w:numId="7" w16cid:durableId="345598829">
    <w:abstractNumId w:val="4"/>
  </w:num>
  <w:num w:numId="8" w16cid:durableId="2041860546">
    <w:abstractNumId w:val="3"/>
  </w:num>
  <w:num w:numId="9" w16cid:durableId="1037655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A2"/>
    <w:rsid w:val="00012E33"/>
    <w:rsid w:val="00027D1B"/>
    <w:rsid w:val="00043109"/>
    <w:rsid w:val="000462A2"/>
    <w:rsid w:val="000535A5"/>
    <w:rsid w:val="0007606E"/>
    <w:rsid w:val="000A43E6"/>
    <w:rsid w:val="001134D2"/>
    <w:rsid w:val="001155F0"/>
    <w:rsid w:val="00121738"/>
    <w:rsid w:val="0013200E"/>
    <w:rsid w:val="001928FD"/>
    <w:rsid w:val="001A6BEB"/>
    <w:rsid w:val="001A7B26"/>
    <w:rsid w:val="001E4EA6"/>
    <w:rsid w:val="001F13B9"/>
    <w:rsid w:val="00215823"/>
    <w:rsid w:val="002716D5"/>
    <w:rsid w:val="00282846"/>
    <w:rsid w:val="00292EA8"/>
    <w:rsid w:val="002F2BF7"/>
    <w:rsid w:val="003502DA"/>
    <w:rsid w:val="003625DD"/>
    <w:rsid w:val="00363120"/>
    <w:rsid w:val="00377BE7"/>
    <w:rsid w:val="003E5F09"/>
    <w:rsid w:val="00426124"/>
    <w:rsid w:val="00447CB8"/>
    <w:rsid w:val="0046770B"/>
    <w:rsid w:val="004A2A08"/>
    <w:rsid w:val="004A2F87"/>
    <w:rsid w:val="004A6D48"/>
    <w:rsid w:val="004B0434"/>
    <w:rsid w:val="004D7EC1"/>
    <w:rsid w:val="004E0950"/>
    <w:rsid w:val="00512D10"/>
    <w:rsid w:val="005221A2"/>
    <w:rsid w:val="00571260"/>
    <w:rsid w:val="005A4737"/>
    <w:rsid w:val="005B7B9B"/>
    <w:rsid w:val="005C4D75"/>
    <w:rsid w:val="005D1CFD"/>
    <w:rsid w:val="005D5B4B"/>
    <w:rsid w:val="005D5F4A"/>
    <w:rsid w:val="005F1A7A"/>
    <w:rsid w:val="006221AC"/>
    <w:rsid w:val="00626203"/>
    <w:rsid w:val="00647892"/>
    <w:rsid w:val="00687C49"/>
    <w:rsid w:val="006A426D"/>
    <w:rsid w:val="006F023B"/>
    <w:rsid w:val="006F4E6C"/>
    <w:rsid w:val="00707052"/>
    <w:rsid w:val="00725673"/>
    <w:rsid w:val="00733105"/>
    <w:rsid w:val="00734FCC"/>
    <w:rsid w:val="00736064"/>
    <w:rsid w:val="00750F25"/>
    <w:rsid w:val="007551E9"/>
    <w:rsid w:val="0078742D"/>
    <w:rsid w:val="00810A79"/>
    <w:rsid w:val="00816166"/>
    <w:rsid w:val="008163C4"/>
    <w:rsid w:val="008200E6"/>
    <w:rsid w:val="00841182"/>
    <w:rsid w:val="0084579D"/>
    <w:rsid w:val="00882499"/>
    <w:rsid w:val="008963B0"/>
    <w:rsid w:val="0089765F"/>
    <w:rsid w:val="008B2981"/>
    <w:rsid w:val="008B2E86"/>
    <w:rsid w:val="008B6F41"/>
    <w:rsid w:val="008C4E52"/>
    <w:rsid w:val="008D2970"/>
    <w:rsid w:val="008F7D6C"/>
    <w:rsid w:val="0096164C"/>
    <w:rsid w:val="00971D47"/>
    <w:rsid w:val="00984005"/>
    <w:rsid w:val="0098640A"/>
    <w:rsid w:val="009C74C4"/>
    <w:rsid w:val="009D1C1A"/>
    <w:rsid w:val="009D4F92"/>
    <w:rsid w:val="009F216C"/>
    <w:rsid w:val="009F3EA1"/>
    <w:rsid w:val="00A22104"/>
    <w:rsid w:val="00A54701"/>
    <w:rsid w:val="00A76262"/>
    <w:rsid w:val="00A936AC"/>
    <w:rsid w:val="00AA71BF"/>
    <w:rsid w:val="00AA7E24"/>
    <w:rsid w:val="00AB7468"/>
    <w:rsid w:val="00AD2C28"/>
    <w:rsid w:val="00AE1EE3"/>
    <w:rsid w:val="00B2025F"/>
    <w:rsid w:val="00B203A6"/>
    <w:rsid w:val="00B315CD"/>
    <w:rsid w:val="00B54976"/>
    <w:rsid w:val="00B76047"/>
    <w:rsid w:val="00B93C29"/>
    <w:rsid w:val="00BA24AF"/>
    <w:rsid w:val="00BC48A6"/>
    <w:rsid w:val="00BC5A02"/>
    <w:rsid w:val="00BD1EB6"/>
    <w:rsid w:val="00C00C46"/>
    <w:rsid w:val="00C06008"/>
    <w:rsid w:val="00C1549D"/>
    <w:rsid w:val="00C22793"/>
    <w:rsid w:val="00C35FD3"/>
    <w:rsid w:val="00C424B9"/>
    <w:rsid w:val="00C542A7"/>
    <w:rsid w:val="00C6663E"/>
    <w:rsid w:val="00CC0340"/>
    <w:rsid w:val="00D31B27"/>
    <w:rsid w:val="00D6026D"/>
    <w:rsid w:val="00D649B1"/>
    <w:rsid w:val="00D656A7"/>
    <w:rsid w:val="00DB7782"/>
    <w:rsid w:val="00DC0545"/>
    <w:rsid w:val="00DC4F47"/>
    <w:rsid w:val="00E05F65"/>
    <w:rsid w:val="00E440DD"/>
    <w:rsid w:val="00E52CBA"/>
    <w:rsid w:val="00E84DBA"/>
    <w:rsid w:val="00EA50A9"/>
    <w:rsid w:val="00EA5C4C"/>
    <w:rsid w:val="00EB39DB"/>
    <w:rsid w:val="00F128CB"/>
    <w:rsid w:val="00F6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97A7"/>
  <w15:docId w15:val="{B3055D20-579C-4C93-A2F5-495A74E9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customStyle="1" w:styleId="khheader">
    <w:name w:val="kh_header"/>
    <w:basedOn w:val="Normalny"/>
    <w:rsid w:val="00DC4F47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DC4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A936A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24\Zakup%20kruszywa_25012024%20(2)\Pliki%20przetargowe\Za&#322;&#261;cznik%20nr%202%20do%20SWZ_formularz%20ofert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do SWZ_formularz ofertowy.dotm</Template>
  <TotalTime>50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PDrapinski</dc:creator>
  <cp:lastModifiedBy>PDrapinski</cp:lastModifiedBy>
  <cp:revision>6</cp:revision>
  <dcterms:created xsi:type="dcterms:W3CDTF">2024-01-26T08:49:00Z</dcterms:created>
  <dcterms:modified xsi:type="dcterms:W3CDTF">2024-01-26T10:34:00Z</dcterms:modified>
</cp:coreProperties>
</file>