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8" w:rsidRPr="00C86108" w:rsidRDefault="00C86108" w:rsidP="001A774C">
      <w:pPr>
        <w:spacing w:before="120" w:line="240" w:lineRule="auto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>Sygnatura zamówienia ZP/</w:t>
      </w:r>
      <w:r w:rsidR="006E3D99">
        <w:rPr>
          <w:rFonts w:cstheme="minorHAnsi"/>
          <w:sz w:val="20"/>
          <w:szCs w:val="20"/>
        </w:rPr>
        <w:t>0</w:t>
      </w:r>
      <w:r w:rsidR="008F64D7">
        <w:rPr>
          <w:rFonts w:cstheme="minorHAnsi"/>
          <w:sz w:val="20"/>
          <w:szCs w:val="20"/>
        </w:rPr>
        <w:t>60</w:t>
      </w:r>
      <w:bookmarkStart w:id="0" w:name="_GoBack"/>
      <w:bookmarkEnd w:id="0"/>
      <w:r w:rsidRPr="00C86108">
        <w:rPr>
          <w:rFonts w:cstheme="minorHAnsi"/>
          <w:sz w:val="20"/>
          <w:szCs w:val="20"/>
        </w:rPr>
        <w:t>/2</w:t>
      </w:r>
      <w:r w:rsidR="006E3D99">
        <w:rPr>
          <w:rFonts w:cstheme="minorHAnsi"/>
          <w:sz w:val="20"/>
          <w:szCs w:val="20"/>
        </w:rPr>
        <w:t>3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507B0E">
        <w:rPr>
          <w:rFonts w:cstheme="minorHAnsi"/>
          <w:sz w:val="20"/>
          <w:szCs w:val="20"/>
        </w:rPr>
        <w:t>4</w:t>
      </w:r>
      <w:r w:rsidRPr="00C86108">
        <w:rPr>
          <w:rFonts w:cstheme="minorHAnsi"/>
          <w:sz w:val="20"/>
          <w:szCs w:val="20"/>
        </w:rPr>
        <w:t xml:space="preserve"> do SWZ</w:t>
      </w: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ZP/</w:t>
            </w:r>
            <w:r w:rsidR="006E3D99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CA754B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5B4F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</w:p>
    <w:sectPr w:rsidR="00C86108" w:rsidSect="00B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50" w:rsidRDefault="00144C50" w:rsidP="007D40C2">
      <w:pPr>
        <w:spacing w:after="0" w:line="240" w:lineRule="auto"/>
      </w:pPr>
      <w:r>
        <w:separator/>
      </w:r>
    </w:p>
  </w:endnote>
  <w:end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5B4F53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5B4F53">
      <w:rPr>
        <w:rFonts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Default="00FA67B3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FA67B3">
      <w:rPr>
        <w:rFonts w:cstheme="minorHAnsi"/>
        <w:b/>
        <w:color w:val="385623" w:themeColor="accent6" w:themeShade="80"/>
        <w:sz w:val="14"/>
        <w:szCs w:val="14"/>
      </w:rPr>
      <w:t>www.ue.poznan.pl</w:t>
    </w:r>
  </w:p>
  <w:p w:rsidR="001A774C" w:rsidRDefault="001A774C" w:rsidP="001A774C">
    <w:pPr>
      <w:jc w:val="center"/>
      <w:rPr>
        <w:sz w:val="14"/>
        <w:szCs w:val="14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5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6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A774C" w:rsidRDefault="001A774C" w:rsidP="001A774C">
    <w:pPr>
      <w:jc w:val="center"/>
      <w:rPr>
        <w:sz w:val="14"/>
        <w:szCs w:val="14"/>
      </w:rPr>
    </w:pPr>
  </w:p>
  <w:p w:rsidR="001A774C" w:rsidRDefault="001A774C" w:rsidP="001A774C">
    <w:pPr>
      <w:jc w:val="center"/>
      <w:rPr>
        <w:i/>
        <w:color w:val="000000" w:themeColor="text1"/>
        <w:sz w:val="16"/>
        <w:szCs w:val="16"/>
      </w:rPr>
    </w:pPr>
  </w:p>
  <w:p w:rsidR="00FA67B3" w:rsidRDefault="008F64D7" w:rsidP="001A774C">
    <w:pPr>
      <w:jc w:val="center"/>
      <w:rPr>
        <w:rFonts w:cstheme="minorHAnsi"/>
        <w:b/>
        <w:color w:val="385623" w:themeColor="accent6" w:themeShade="80"/>
        <w:sz w:val="14"/>
        <w:szCs w:val="14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left:0;text-align:left;margin-left:508.05pt;margin-top:55.55pt;width:57.95pt;height:10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A774C" w:rsidRPr="00BA524D" w:rsidRDefault="001A774C" w:rsidP="001A774C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1A774C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1A774C" w:rsidRPr="0080399D">
      <w:rPr>
        <w:i/>
        <w:color w:val="000000" w:themeColor="text1"/>
        <w:sz w:val="16"/>
        <w:szCs w:val="16"/>
      </w:rPr>
      <w:t>POWR.03.05.00-00-Z011/17</w:t>
    </w:r>
    <w:r w:rsidR="001A774C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50" w:rsidRDefault="00144C50" w:rsidP="007D40C2">
      <w:pPr>
        <w:spacing w:after="0" w:line="240" w:lineRule="auto"/>
      </w:pPr>
      <w:r>
        <w:separator/>
      </w:r>
    </w:p>
  </w:footnote>
  <w:foot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26"/>
    <w:rsid w:val="00005C61"/>
    <w:rsid w:val="00016F2E"/>
    <w:rsid w:val="00064CB0"/>
    <w:rsid w:val="000F7C06"/>
    <w:rsid w:val="00144C50"/>
    <w:rsid w:val="001A774C"/>
    <w:rsid w:val="00203E49"/>
    <w:rsid w:val="0027104D"/>
    <w:rsid w:val="002A5F60"/>
    <w:rsid w:val="00316A7B"/>
    <w:rsid w:val="00322E76"/>
    <w:rsid w:val="003A24F7"/>
    <w:rsid w:val="003E5176"/>
    <w:rsid w:val="00507B0E"/>
    <w:rsid w:val="005226FF"/>
    <w:rsid w:val="005B4F53"/>
    <w:rsid w:val="0066427D"/>
    <w:rsid w:val="006A5BB9"/>
    <w:rsid w:val="006C2326"/>
    <w:rsid w:val="006E3D99"/>
    <w:rsid w:val="007D40C2"/>
    <w:rsid w:val="008736E6"/>
    <w:rsid w:val="008832D1"/>
    <w:rsid w:val="008C34DC"/>
    <w:rsid w:val="008D49A6"/>
    <w:rsid w:val="008F64D7"/>
    <w:rsid w:val="00A153EC"/>
    <w:rsid w:val="00A278D9"/>
    <w:rsid w:val="00AB3C7B"/>
    <w:rsid w:val="00BB6768"/>
    <w:rsid w:val="00BF3536"/>
    <w:rsid w:val="00C066BB"/>
    <w:rsid w:val="00C86108"/>
    <w:rsid w:val="00CA754B"/>
    <w:rsid w:val="00D21FBF"/>
    <w:rsid w:val="00E16FA4"/>
    <w:rsid w:val="00E86778"/>
    <w:rsid w:val="00ED05FA"/>
    <w:rsid w:val="00EE3BFE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docId w15:val="{C0968407-718B-4941-8F80-209714D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67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40F5-88AD-4437-9CE1-0C97924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2FC53428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Paweł Lembicz</cp:lastModifiedBy>
  <cp:revision>10</cp:revision>
  <cp:lastPrinted>2022-04-22T09:10:00Z</cp:lastPrinted>
  <dcterms:created xsi:type="dcterms:W3CDTF">2023-04-26T06:48:00Z</dcterms:created>
  <dcterms:modified xsi:type="dcterms:W3CDTF">2023-11-22T14:37:00Z</dcterms:modified>
</cp:coreProperties>
</file>