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F1A8A" w14:textId="169EAD8F"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D510C2">
        <w:rPr>
          <w:rFonts w:asciiTheme="majorHAnsi" w:hAnsiTheme="majorHAnsi" w:cs="Times New Roman"/>
          <w:b/>
        </w:rPr>
        <w:t>21/KUR/TIP</w:t>
      </w:r>
      <w:r w:rsidR="004B3710">
        <w:rPr>
          <w:rFonts w:asciiTheme="majorHAnsi" w:hAnsiTheme="majorHAnsi" w:cs="Times New Roman"/>
          <w:b/>
        </w:rPr>
        <w:t>/RPOWP</w:t>
      </w:r>
      <w:r w:rsidR="00261EE4">
        <w:rPr>
          <w:rFonts w:asciiTheme="majorHAnsi" w:hAnsiTheme="majorHAnsi" w:cs="Times New Roman"/>
          <w:b/>
        </w:rPr>
        <w:t>/2022</w:t>
      </w:r>
    </w:p>
    <w:p w14:paraId="4AD9D7CE" w14:textId="77777777" w:rsidR="005C2FE9" w:rsidRPr="0048276C" w:rsidRDefault="00AD2549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Załącznik nr 5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2238D21B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78E1083B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C05C900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34FCF1B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66D20F43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23A05B01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14:paraId="59CFEAC9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186F0E6B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7788D9D6" w14:textId="0635F10E" w:rsidR="00676D90" w:rsidRPr="00152A8E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zamówienia publicznego</w:t>
      </w:r>
      <w:r w:rsidR="00AD2549" w:rsidRPr="005B49CF">
        <w:rPr>
          <w:rFonts w:asciiTheme="majorHAnsi" w:hAnsiTheme="majorHAnsi" w:cs="Times New Roman"/>
        </w:rPr>
        <w:t xml:space="preserve"> prowadzonym</w:t>
      </w:r>
      <w:r w:rsidR="003C16DD" w:rsidRPr="005B49CF">
        <w:rPr>
          <w:rFonts w:asciiTheme="majorHAnsi" w:hAnsiTheme="majorHAnsi" w:cs="Times New Roman"/>
        </w:rPr>
        <w:t xml:space="preserve"> </w:t>
      </w:r>
      <w:r w:rsidR="00AD2549" w:rsidRPr="005B49CF">
        <w:rPr>
          <w:rFonts w:asciiTheme="majorHAnsi" w:hAnsiTheme="majorHAnsi" w:cs="Times New Roman"/>
        </w:rPr>
        <w:t xml:space="preserve">przez Zamawiającego – </w:t>
      </w:r>
      <w:r w:rsidR="009070C0" w:rsidRPr="005B49CF">
        <w:rPr>
          <w:rFonts w:asciiTheme="majorHAnsi" w:hAnsiTheme="majorHAnsi" w:cs="Times New Roman"/>
        </w:rPr>
        <w:t>Białostocką Fundację Kształcenia Kadr</w:t>
      </w:r>
      <w:r w:rsidR="00AD2549" w:rsidRPr="005B49CF">
        <w:rPr>
          <w:rFonts w:asciiTheme="majorHAnsi" w:hAnsiTheme="majorHAnsi" w:cs="Times New Roman"/>
        </w:rPr>
        <w:t xml:space="preserve"> – pod nazwą:</w:t>
      </w:r>
      <w:r w:rsidR="00152A8E">
        <w:rPr>
          <w:rFonts w:asciiTheme="majorHAnsi" w:hAnsiTheme="majorHAnsi" w:cs="Times New Roman"/>
        </w:rPr>
        <w:t xml:space="preserve"> </w:t>
      </w:r>
      <w:r w:rsidR="00D510C2">
        <w:rPr>
          <w:rFonts w:asciiTheme="majorHAnsi" w:hAnsiTheme="majorHAnsi"/>
          <w:b/>
        </w:rPr>
        <w:t>Usługi</w:t>
      </w:r>
      <w:r w:rsidR="00D510C2" w:rsidRPr="00284846">
        <w:rPr>
          <w:rFonts w:asciiTheme="majorHAnsi" w:hAnsiTheme="majorHAnsi"/>
          <w:b/>
        </w:rPr>
        <w:t xml:space="preserve"> realizacji szkoleń specjalistycznych</w:t>
      </w:r>
      <w:r w:rsidR="00D510C2">
        <w:rPr>
          <w:rFonts w:asciiTheme="majorHAnsi" w:hAnsiTheme="majorHAnsi"/>
          <w:b/>
        </w:rPr>
        <w:t xml:space="preserve"> dla uczniów w ramach projektu</w:t>
      </w:r>
      <w:r w:rsidR="00D510C2" w:rsidRPr="00284846">
        <w:rPr>
          <w:rFonts w:asciiTheme="majorHAnsi" w:hAnsiTheme="majorHAnsi"/>
          <w:b/>
          <w:color w:val="000000" w:themeColor="text1"/>
        </w:rPr>
        <w:t xml:space="preserve"> </w:t>
      </w:r>
      <w:r w:rsidR="00D510C2" w:rsidRPr="008F5579">
        <w:rPr>
          <w:rFonts w:asciiTheme="majorHAnsi" w:hAnsiTheme="majorHAnsi"/>
          <w:b/>
        </w:rPr>
        <w:t xml:space="preserve">„Technologie innowacyjne przyszłością ZST w Czartajewie” </w:t>
      </w:r>
      <w:r w:rsidR="00D510C2">
        <w:rPr>
          <w:rFonts w:asciiTheme="majorHAnsi" w:hAnsiTheme="majorHAnsi"/>
          <w:b/>
        </w:rPr>
        <w:t>UDA-</w:t>
      </w:r>
      <w:r w:rsidR="00D510C2" w:rsidRPr="008F5579">
        <w:rPr>
          <w:rFonts w:asciiTheme="majorHAnsi" w:hAnsiTheme="majorHAnsi"/>
          <w:b/>
        </w:rPr>
        <w:t>RPPD.03.03.01-20-0261/19</w:t>
      </w:r>
      <w:r w:rsidR="00D510C2">
        <w:rPr>
          <w:rFonts w:asciiTheme="majorHAnsi" w:hAnsiTheme="majorHAnsi"/>
          <w:b/>
        </w:rPr>
        <w:t xml:space="preserve"> </w:t>
      </w:r>
      <w:r w:rsidR="00D510C2">
        <w:rPr>
          <w:rFonts w:ascii="Cambria" w:hAnsi="Cambria"/>
          <w:b/>
          <w:color w:val="000000" w:themeColor="text1"/>
        </w:rPr>
        <w:t>cz. I-XI</w:t>
      </w:r>
      <w:r w:rsidR="00D510C2">
        <w:rPr>
          <w:rFonts w:asciiTheme="majorHAnsi" w:eastAsiaTheme="majorEastAsia" w:hAnsiTheme="majorHAnsi" w:cstheme="majorBidi"/>
          <w:b/>
        </w:rPr>
        <w:t>”</w:t>
      </w:r>
      <w:r w:rsidR="00D510C2">
        <w:rPr>
          <w:rFonts w:ascii="Cambria" w:hAnsi="Cambria"/>
        </w:rPr>
        <w:t xml:space="preserve"> </w:t>
      </w:r>
      <w:r w:rsidR="00D510C2">
        <w:rPr>
          <w:rFonts w:ascii="Cambria" w:eastAsiaTheme="majorEastAsia" w:hAnsi="Cambria" w:cstheme="majorBidi"/>
          <w:b/>
        </w:rPr>
        <w:t xml:space="preserve">- </w:t>
      </w:r>
      <w:r w:rsidR="00D510C2">
        <w:rPr>
          <w:rFonts w:ascii="Cambria" w:hAnsi="Cambria"/>
          <w:b/>
        </w:rPr>
        <w:t>część ……</w:t>
      </w:r>
      <w:r w:rsidR="00D510C2">
        <w:rPr>
          <w:rStyle w:val="Odwoanieprzypisudolnego"/>
          <w:rFonts w:ascii="Cambria" w:hAnsi="Cambria"/>
          <w:b/>
        </w:rPr>
        <w:footnoteReference w:id="1"/>
      </w:r>
      <w:r w:rsidR="00D510C2">
        <w:rPr>
          <w:rFonts w:ascii="Cambria" w:hAnsi="Cambria"/>
          <w:b/>
        </w:rPr>
        <w:t xml:space="preserve">  zamówienia</w:t>
      </w:r>
      <w:r w:rsidRPr="005B49CF">
        <w:rPr>
          <w:rFonts w:asciiTheme="majorHAnsi" w:hAnsiTheme="majorHAnsi" w:cs="Times New Roman"/>
          <w:bCs/>
        </w:rPr>
        <w:t xml:space="preserve">, niniejszym </w:t>
      </w:r>
      <w:r w:rsidR="005C12DB" w:rsidRPr="005B49CF">
        <w:rPr>
          <w:rFonts w:asciiTheme="majorHAnsi" w:hAnsiTheme="majorHAnsi" w:cs="Times New Roman"/>
          <w:bCs/>
        </w:rPr>
        <w:t>oświadczam,</w:t>
      </w:r>
      <w:r w:rsidRPr="005B49CF">
        <w:rPr>
          <w:rFonts w:asciiTheme="majorHAnsi" w:hAnsiTheme="majorHAnsi" w:cs="Times New Roman"/>
          <w:bCs/>
        </w:rPr>
        <w:t xml:space="preserve"> że</w:t>
      </w:r>
      <w:r w:rsidRPr="005B49CF">
        <w:rPr>
          <w:rStyle w:val="Odwoanieprzypisudolnego"/>
          <w:rFonts w:asciiTheme="majorHAnsi" w:hAnsiTheme="majorHAnsi" w:cs="Times New Roman"/>
          <w:bCs/>
        </w:rPr>
        <w:footnoteReference w:id="2"/>
      </w:r>
      <w:r w:rsidRPr="005B49CF">
        <w:rPr>
          <w:rFonts w:asciiTheme="majorHAnsi" w:hAnsiTheme="majorHAnsi" w:cs="Times New Roman"/>
          <w:bCs/>
        </w:rPr>
        <w:t>:</w:t>
      </w:r>
    </w:p>
    <w:p w14:paraId="5819E512" w14:textId="77777777" w:rsidR="00810D7C" w:rsidRPr="005B49CF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475C6F7" w14:textId="615F1D28" w:rsidR="00491730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5B49CF">
        <w:rPr>
          <w:rFonts w:asciiTheme="majorHAnsi" w:hAnsiTheme="majorHAnsi" w:cs="Times New Roman"/>
        </w:rPr>
        <w:t xml:space="preserve">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(t.j.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14:paraId="655EF35B" w14:textId="77777777" w:rsidR="00810D7C" w:rsidRPr="0048276C" w:rsidRDefault="00810D7C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</w:p>
    <w:p w14:paraId="06AACD31" w14:textId="18EE7514" w:rsidR="005A14EB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48276C">
        <w:rPr>
          <w:rFonts w:asciiTheme="majorHAnsi" w:hAnsiTheme="majorHAnsi" w:cs="Times New Roman"/>
        </w:rPr>
        <w:t>Oświadczam o przynależności do tej samej grupy kapitałowej w rozumieniu ustawy z dnia 16 lutego 2007 r. o ochronie konkurencji i konsumentów (t.j.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618E9030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353E74E7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3817983C" w14:textId="06ACD5E1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7C381939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AB931" w14:textId="77777777" w:rsidR="00AA40BA" w:rsidRDefault="00AA40BA" w:rsidP="002B4656">
      <w:pPr>
        <w:spacing w:after="0" w:line="240" w:lineRule="auto"/>
      </w:pPr>
      <w:r>
        <w:separator/>
      </w:r>
    </w:p>
  </w:endnote>
  <w:endnote w:type="continuationSeparator" w:id="0">
    <w:p w14:paraId="0303ED73" w14:textId="77777777" w:rsidR="00AA40BA" w:rsidRDefault="00AA40BA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58F5B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51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51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00897" w14:textId="77777777" w:rsidR="00AA40BA" w:rsidRDefault="00AA40BA" w:rsidP="002B4656">
      <w:pPr>
        <w:spacing w:after="0" w:line="240" w:lineRule="auto"/>
      </w:pPr>
      <w:r>
        <w:separator/>
      </w:r>
    </w:p>
  </w:footnote>
  <w:footnote w:type="continuationSeparator" w:id="0">
    <w:p w14:paraId="2D479B09" w14:textId="77777777" w:rsidR="00AA40BA" w:rsidRDefault="00AA40BA" w:rsidP="002B4656">
      <w:pPr>
        <w:spacing w:after="0" w:line="240" w:lineRule="auto"/>
      </w:pPr>
      <w:r>
        <w:continuationSeparator/>
      </w:r>
    </w:p>
  </w:footnote>
  <w:footnote w:id="1">
    <w:p w14:paraId="5E6D4973" w14:textId="185462E2" w:rsidR="00D510C2" w:rsidRDefault="00D510C2" w:rsidP="00D510C2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zamówienia, k</w:t>
      </w:r>
      <w:r w:rsidR="005D5199">
        <w:rPr>
          <w:rFonts w:ascii="Cambria" w:hAnsi="Cambria"/>
        </w:rPr>
        <w:t>tórej dotyczy oferta (I-</w:t>
      </w:r>
      <w:bookmarkStart w:id="0" w:name="_GoBack"/>
      <w:bookmarkEnd w:id="0"/>
      <w:r>
        <w:rPr>
          <w:rFonts w:ascii="Cambria" w:hAnsi="Cambria"/>
        </w:rPr>
        <w:t>XI)</w:t>
      </w:r>
    </w:p>
  </w:footnote>
  <w:footnote w:id="2">
    <w:p w14:paraId="29554A1C" w14:textId="2F95CD6A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C4745D">
        <w:rPr>
          <w:rStyle w:val="Odwoanieprzypisudolnego"/>
          <w:rFonts w:asciiTheme="majorHAnsi" w:hAnsiTheme="majorHAnsi" w:cs="Times New Roman"/>
        </w:rPr>
        <w:footnoteRef/>
      </w:r>
      <w:r w:rsidR="005A14EB" w:rsidRPr="00C4745D">
        <w:rPr>
          <w:rFonts w:asciiTheme="majorHAnsi" w:hAnsiTheme="majorHAnsi" w:cs="Times New Roman"/>
        </w:rPr>
        <w:t xml:space="preserve"> Poprawne </w:t>
      </w:r>
      <w:r w:rsidR="005C12DB" w:rsidRPr="00C4745D">
        <w:rPr>
          <w:rFonts w:asciiTheme="majorHAnsi" w:hAnsiTheme="majorHAnsi" w:cs="Times New Roman"/>
        </w:rPr>
        <w:t>zaznaczyć</w:t>
      </w:r>
      <w:r w:rsidR="005A14EB" w:rsidRPr="00C4745D">
        <w:rPr>
          <w:rFonts w:asciiTheme="majorHAnsi" w:hAnsiTheme="majorHAnsi" w:cs="Times New Roman"/>
        </w:rPr>
        <w:t xml:space="preserve"> lub niewłaściwe skreślić</w:t>
      </w:r>
      <w:r w:rsidRPr="00C4745D">
        <w:rPr>
          <w:rFonts w:asciiTheme="majorHAnsi" w:hAnsiTheme="majorHAnsi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0E1" w14:textId="4AC7C181" w:rsidR="0064316F" w:rsidRDefault="00825615" w:rsidP="0064316F">
    <w:pPr>
      <w:pStyle w:val="Stopka"/>
      <w:tabs>
        <w:tab w:val="clear" w:pos="4536"/>
        <w:tab w:val="center" w:pos="4962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C5757B0" wp14:editId="6DCBF55E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8FDCA6" w14:textId="77777777" w:rsidR="00D006DA" w:rsidRDefault="00D006DA" w:rsidP="00D006DA">
    <w:pPr>
      <w:pStyle w:val="Stopka"/>
      <w:tabs>
        <w:tab w:val="clear" w:pos="4536"/>
        <w:tab w:val="clear" w:pos="9072"/>
        <w:tab w:val="left" w:pos="3020"/>
      </w:tabs>
    </w:pPr>
  </w:p>
  <w:p w14:paraId="3195BE1A" w14:textId="1DED8B98" w:rsidR="0064316F" w:rsidRPr="0064316F" w:rsidRDefault="00D006DA" w:rsidP="00D006DA">
    <w:pPr>
      <w:pStyle w:val="Stopka"/>
      <w:tabs>
        <w:tab w:val="clear" w:pos="4536"/>
        <w:tab w:val="clear" w:pos="9072"/>
        <w:tab w:val="left" w:pos="3020"/>
      </w:tabs>
    </w:pPr>
    <w:r>
      <w:t xml:space="preserve">                                     </w:t>
    </w:r>
    <w:r w:rsidR="00643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74C19"/>
    <w:rsid w:val="000A195A"/>
    <w:rsid w:val="000A7E34"/>
    <w:rsid w:val="000C2147"/>
    <w:rsid w:val="000C26C2"/>
    <w:rsid w:val="000D1C9D"/>
    <w:rsid w:val="00117514"/>
    <w:rsid w:val="00141E10"/>
    <w:rsid w:val="00143D13"/>
    <w:rsid w:val="0014655A"/>
    <w:rsid w:val="00152A8E"/>
    <w:rsid w:val="0015791B"/>
    <w:rsid w:val="001609CC"/>
    <w:rsid w:val="00173118"/>
    <w:rsid w:val="00190129"/>
    <w:rsid w:val="001A5B1C"/>
    <w:rsid w:val="001E3508"/>
    <w:rsid w:val="001F2C90"/>
    <w:rsid w:val="001F325A"/>
    <w:rsid w:val="00221D29"/>
    <w:rsid w:val="00226946"/>
    <w:rsid w:val="00234C0E"/>
    <w:rsid w:val="00236BF5"/>
    <w:rsid w:val="00253326"/>
    <w:rsid w:val="002573B9"/>
    <w:rsid w:val="00261EE4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422A"/>
    <w:rsid w:val="00301B22"/>
    <w:rsid w:val="00313EA3"/>
    <w:rsid w:val="00325D4D"/>
    <w:rsid w:val="00337991"/>
    <w:rsid w:val="00343CBB"/>
    <w:rsid w:val="00351214"/>
    <w:rsid w:val="0035447F"/>
    <w:rsid w:val="003676DD"/>
    <w:rsid w:val="00394DB8"/>
    <w:rsid w:val="003A7CF9"/>
    <w:rsid w:val="003B0DB4"/>
    <w:rsid w:val="003C16DD"/>
    <w:rsid w:val="003D1BD4"/>
    <w:rsid w:val="00405A89"/>
    <w:rsid w:val="0042663A"/>
    <w:rsid w:val="00427020"/>
    <w:rsid w:val="00442934"/>
    <w:rsid w:val="00444F75"/>
    <w:rsid w:val="00456499"/>
    <w:rsid w:val="0047399B"/>
    <w:rsid w:val="0048276C"/>
    <w:rsid w:val="00490932"/>
    <w:rsid w:val="00491730"/>
    <w:rsid w:val="004B3710"/>
    <w:rsid w:val="004C7AE3"/>
    <w:rsid w:val="004E0BBB"/>
    <w:rsid w:val="004F103A"/>
    <w:rsid w:val="005476FE"/>
    <w:rsid w:val="005527F0"/>
    <w:rsid w:val="005562AE"/>
    <w:rsid w:val="00563E71"/>
    <w:rsid w:val="00567356"/>
    <w:rsid w:val="00567368"/>
    <w:rsid w:val="00572E81"/>
    <w:rsid w:val="005736CA"/>
    <w:rsid w:val="00574006"/>
    <w:rsid w:val="005971FB"/>
    <w:rsid w:val="005A03FB"/>
    <w:rsid w:val="005A14EB"/>
    <w:rsid w:val="005B2528"/>
    <w:rsid w:val="005B49CF"/>
    <w:rsid w:val="005C12DB"/>
    <w:rsid w:val="005C2FE9"/>
    <w:rsid w:val="005D5199"/>
    <w:rsid w:val="005F56B3"/>
    <w:rsid w:val="006066B7"/>
    <w:rsid w:val="0064316F"/>
    <w:rsid w:val="00657C87"/>
    <w:rsid w:val="006638FB"/>
    <w:rsid w:val="00676D90"/>
    <w:rsid w:val="0068168F"/>
    <w:rsid w:val="007041E2"/>
    <w:rsid w:val="00712455"/>
    <w:rsid w:val="007134F9"/>
    <w:rsid w:val="00723671"/>
    <w:rsid w:val="00735C39"/>
    <w:rsid w:val="007444FF"/>
    <w:rsid w:val="00746282"/>
    <w:rsid w:val="007B486E"/>
    <w:rsid w:val="007C06CF"/>
    <w:rsid w:val="007E4018"/>
    <w:rsid w:val="007E7A9B"/>
    <w:rsid w:val="007F569D"/>
    <w:rsid w:val="00802B76"/>
    <w:rsid w:val="008070A7"/>
    <w:rsid w:val="00810D7C"/>
    <w:rsid w:val="00821EFA"/>
    <w:rsid w:val="00825615"/>
    <w:rsid w:val="00826E87"/>
    <w:rsid w:val="00854C80"/>
    <w:rsid w:val="00872F2F"/>
    <w:rsid w:val="00882FE0"/>
    <w:rsid w:val="00895D12"/>
    <w:rsid w:val="008F3CF1"/>
    <w:rsid w:val="009070C0"/>
    <w:rsid w:val="009262DE"/>
    <w:rsid w:val="009310A5"/>
    <w:rsid w:val="00950283"/>
    <w:rsid w:val="0095673C"/>
    <w:rsid w:val="009B428A"/>
    <w:rsid w:val="009E1427"/>
    <w:rsid w:val="009E6CB7"/>
    <w:rsid w:val="00A05762"/>
    <w:rsid w:val="00A221EC"/>
    <w:rsid w:val="00A2612F"/>
    <w:rsid w:val="00A934C7"/>
    <w:rsid w:val="00AA40BA"/>
    <w:rsid w:val="00AA725D"/>
    <w:rsid w:val="00AC74E4"/>
    <w:rsid w:val="00AD2549"/>
    <w:rsid w:val="00AE114B"/>
    <w:rsid w:val="00AF663A"/>
    <w:rsid w:val="00B038C1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BF011F"/>
    <w:rsid w:val="00C4745D"/>
    <w:rsid w:val="00C50C36"/>
    <w:rsid w:val="00C8253F"/>
    <w:rsid w:val="00C9117A"/>
    <w:rsid w:val="00C9713A"/>
    <w:rsid w:val="00CA113C"/>
    <w:rsid w:val="00CE04ED"/>
    <w:rsid w:val="00CF1AD8"/>
    <w:rsid w:val="00CF74AB"/>
    <w:rsid w:val="00D006DA"/>
    <w:rsid w:val="00D02D2C"/>
    <w:rsid w:val="00D429B6"/>
    <w:rsid w:val="00D453FD"/>
    <w:rsid w:val="00D510C2"/>
    <w:rsid w:val="00D6420C"/>
    <w:rsid w:val="00D97B57"/>
    <w:rsid w:val="00DA4CAD"/>
    <w:rsid w:val="00DA5F04"/>
    <w:rsid w:val="00DC035B"/>
    <w:rsid w:val="00DC1440"/>
    <w:rsid w:val="00DC577A"/>
    <w:rsid w:val="00DD42C6"/>
    <w:rsid w:val="00DD7021"/>
    <w:rsid w:val="00DF1E97"/>
    <w:rsid w:val="00DF7C21"/>
    <w:rsid w:val="00E0691A"/>
    <w:rsid w:val="00E10BBE"/>
    <w:rsid w:val="00E337F1"/>
    <w:rsid w:val="00E40F4C"/>
    <w:rsid w:val="00E83CFE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E077F"/>
    <w:rsid w:val="00EF43EC"/>
    <w:rsid w:val="00F0552A"/>
    <w:rsid w:val="00F11C5D"/>
    <w:rsid w:val="00F162B3"/>
    <w:rsid w:val="00F23AFC"/>
    <w:rsid w:val="00F30FB1"/>
    <w:rsid w:val="00F342DD"/>
    <w:rsid w:val="00F5318D"/>
    <w:rsid w:val="00F711B4"/>
    <w:rsid w:val="00F72D43"/>
    <w:rsid w:val="00F7398F"/>
    <w:rsid w:val="00F77D15"/>
    <w:rsid w:val="00F85DD7"/>
    <w:rsid w:val="00F96B47"/>
    <w:rsid w:val="00FC29C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A693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975D6-DF21-4FC2-9CDD-012BBF37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337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63</cp:revision>
  <cp:lastPrinted>2022-03-18T09:46:00Z</cp:lastPrinted>
  <dcterms:created xsi:type="dcterms:W3CDTF">2018-03-09T11:03:00Z</dcterms:created>
  <dcterms:modified xsi:type="dcterms:W3CDTF">2022-10-24T11:22:00Z</dcterms:modified>
</cp:coreProperties>
</file>