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2AEB5082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Znak postępowania</w:t>
      </w:r>
      <w:r w:rsidR="00306D7D" w:rsidRPr="008170ED">
        <w:rPr>
          <w:rFonts w:asciiTheme="majorHAnsi" w:hAnsiTheme="majorHAnsi" w:cs="Times New Roman"/>
          <w:b/>
          <w:sz w:val="20"/>
          <w:szCs w:val="20"/>
        </w:rPr>
        <w:t>:</w:t>
      </w:r>
      <w:r w:rsidR="0060108C">
        <w:rPr>
          <w:rFonts w:asciiTheme="majorHAnsi" w:hAnsiTheme="majorHAnsi" w:cs="Times New Roman"/>
          <w:b/>
          <w:sz w:val="20"/>
          <w:szCs w:val="20"/>
        </w:rPr>
        <w:t xml:space="preserve"> 01/KUR/PSDZ</w:t>
      </w:r>
      <w:r w:rsidR="00F363AD" w:rsidRPr="008170ED">
        <w:rPr>
          <w:rFonts w:asciiTheme="majorHAnsi" w:hAnsiTheme="majorHAnsi" w:cs="Times New Roman"/>
          <w:b/>
          <w:sz w:val="20"/>
          <w:szCs w:val="20"/>
        </w:rPr>
        <w:t>/RPOWP</w:t>
      </w:r>
      <w:r w:rsidR="0060108C">
        <w:rPr>
          <w:rFonts w:asciiTheme="majorHAnsi" w:hAnsiTheme="majorHAnsi" w:cs="Times New Roman"/>
          <w:b/>
          <w:sz w:val="20"/>
          <w:szCs w:val="20"/>
        </w:rPr>
        <w:t>/2023</w:t>
      </w:r>
    </w:p>
    <w:p w14:paraId="05E9A60C" w14:textId="77777777" w:rsidR="008170ED" w:rsidRDefault="008170ED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6F93C97D" w14:textId="77777777" w:rsidR="008170ED" w:rsidRDefault="008170ED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01D21CC5" w:rsidR="005C2FE9" w:rsidRPr="0060108C" w:rsidRDefault="002E7AFF" w:rsidP="00CC008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Przystępując do </w:t>
      </w:r>
      <w:r w:rsidRPr="0060108C">
        <w:rPr>
          <w:rFonts w:asciiTheme="majorHAnsi" w:hAnsiTheme="majorHAnsi" w:cs="Times New Roman"/>
          <w:sz w:val="20"/>
          <w:szCs w:val="20"/>
        </w:rPr>
        <w:t>postępowania o udzielenie zamówienia publicznego prowadzonego przez Zamawiającego –</w:t>
      </w:r>
      <w:r w:rsidR="0082475C" w:rsidRPr="0060108C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60108C">
        <w:rPr>
          <w:rFonts w:asciiTheme="majorHAnsi" w:hAnsiTheme="majorHAnsi" w:cs="Times New Roman"/>
          <w:sz w:val="20"/>
          <w:szCs w:val="20"/>
        </w:rPr>
        <w:t xml:space="preserve"> – pod nazwą:</w:t>
      </w:r>
      <w:r w:rsidR="00182438" w:rsidRPr="0060108C">
        <w:rPr>
          <w:rFonts w:asciiTheme="majorHAnsi" w:hAnsiTheme="majorHAnsi" w:cs="Times New Roman"/>
          <w:sz w:val="20"/>
          <w:szCs w:val="20"/>
        </w:rPr>
        <w:t xml:space="preserve"> </w:t>
      </w:r>
      <w:r w:rsidR="0060108C" w:rsidRPr="0060108C">
        <w:rPr>
          <w:rFonts w:asciiTheme="majorHAnsi" w:hAnsiTheme="majorHAnsi" w:cs="Times New Roman"/>
          <w:sz w:val="20"/>
          <w:szCs w:val="20"/>
        </w:rPr>
        <w:t>„</w:t>
      </w:r>
      <w:r w:rsidR="0060108C" w:rsidRPr="0060108C">
        <w:rPr>
          <w:rFonts w:asciiTheme="majorHAnsi" w:hAnsiTheme="majorHAnsi"/>
          <w:b/>
          <w:sz w:val="20"/>
          <w:szCs w:val="20"/>
        </w:rPr>
        <w:t>Usługi realizacji szkoleń specjalistycznych dla nauczycieli w ramach projektu</w:t>
      </w:r>
      <w:r w:rsidR="0060108C" w:rsidRPr="0060108C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60108C" w:rsidRPr="0060108C">
        <w:rPr>
          <w:rFonts w:asciiTheme="majorHAnsi" w:hAnsiTheme="majorHAnsi"/>
          <w:b/>
          <w:sz w:val="20"/>
          <w:szCs w:val="20"/>
        </w:rPr>
        <w:t xml:space="preserve">„Podlaska Sieć Doradztwa Zawodowego” UDA-RPPD.03.03.01-20-0235/19 </w:t>
      </w:r>
      <w:r w:rsidR="0060108C" w:rsidRPr="0060108C">
        <w:rPr>
          <w:rFonts w:ascii="Cambria" w:hAnsi="Cambria"/>
          <w:b/>
          <w:color w:val="000000" w:themeColor="text1"/>
          <w:sz w:val="20"/>
          <w:szCs w:val="20"/>
        </w:rPr>
        <w:t>cz. I-II</w:t>
      </w:r>
      <w:r w:rsidR="0060108C" w:rsidRPr="0060108C">
        <w:rPr>
          <w:rFonts w:asciiTheme="majorHAnsi" w:eastAsiaTheme="majorEastAsia" w:hAnsiTheme="majorHAnsi" w:cstheme="majorBidi"/>
          <w:b/>
          <w:sz w:val="20"/>
          <w:szCs w:val="20"/>
        </w:rPr>
        <w:t>”</w:t>
      </w:r>
      <w:r w:rsidR="0075386E" w:rsidRPr="0060108C">
        <w:rPr>
          <w:rFonts w:asciiTheme="majorHAnsi" w:eastAsiaTheme="majorEastAsia" w:hAnsiTheme="majorHAnsi" w:cstheme="majorBidi"/>
          <w:b/>
          <w:sz w:val="20"/>
          <w:szCs w:val="20"/>
        </w:rPr>
        <w:t xml:space="preserve">- </w:t>
      </w:r>
      <w:r w:rsidR="0075386E" w:rsidRPr="0060108C">
        <w:rPr>
          <w:rFonts w:asciiTheme="majorHAnsi" w:hAnsiTheme="majorHAnsi"/>
          <w:b/>
          <w:sz w:val="20"/>
          <w:szCs w:val="20"/>
        </w:rPr>
        <w:t>część ……</w:t>
      </w:r>
      <w:r w:rsidR="0075386E" w:rsidRPr="0060108C">
        <w:rPr>
          <w:rStyle w:val="Odwoanieprzypisudolnego"/>
          <w:rFonts w:asciiTheme="majorHAnsi" w:hAnsiTheme="majorHAnsi"/>
          <w:b/>
          <w:sz w:val="20"/>
          <w:szCs w:val="20"/>
        </w:rPr>
        <w:footnoteReference w:id="1"/>
      </w:r>
      <w:r w:rsidR="0075386E" w:rsidRPr="0060108C">
        <w:rPr>
          <w:rFonts w:asciiTheme="majorHAnsi" w:hAnsiTheme="majorHAnsi"/>
          <w:b/>
          <w:sz w:val="20"/>
          <w:szCs w:val="20"/>
        </w:rPr>
        <w:t xml:space="preserve">  zamówienia</w:t>
      </w:r>
      <w:r w:rsidR="00981CB0" w:rsidRPr="0060108C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60108C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60108C">
        <w:rPr>
          <w:rFonts w:asciiTheme="majorHAnsi" w:hAnsiTheme="majorHAnsi" w:cs="Times New Roman"/>
          <w:sz w:val="20"/>
          <w:szCs w:val="20"/>
        </w:rPr>
        <w:t>niniejszym</w:t>
      </w:r>
      <w:r w:rsidR="005C2FE9" w:rsidRPr="0060108C">
        <w:rPr>
          <w:rFonts w:asciiTheme="majorHAnsi" w:hAnsiTheme="majorHAnsi" w:cs="Times New Roman"/>
          <w:sz w:val="20"/>
          <w:szCs w:val="20"/>
        </w:rPr>
        <w:t>:</w:t>
      </w:r>
      <w:r w:rsidR="00A63022" w:rsidRPr="0060108C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</w:p>
    <w:p w14:paraId="13A5A3EB" w14:textId="77777777" w:rsidR="008170ED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8170ED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8170ED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8170ED">
        <w:rPr>
          <w:rFonts w:asciiTheme="majorHAnsi" w:hAnsiTheme="majorHAnsi" w:cs="Times New Roman"/>
          <w:sz w:val="20"/>
          <w:szCs w:val="20"/>
        </w:rPr>
        <w:t>Oświadczam, że nie zachodzą w stosunku do Wykonawcy podstawy wykluczenia z postępowania o udzielenie zamówienia publicznego określone w art. 108 ust. 1 ustawy Pzp.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3"/>
      </w:r>
      <w:r w:rsidRPr="008170ED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04EDC1CF" w14:textId="77777777" w:rsidR="00676D90" w:rsidRPr="008170ED" w:rsidRDefault="00676D90" w:rsidP="008170E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7AF6C" w14:textId="77777777" w:rsidR="009442B7" w:rsidRDefault="009442B7" w:rsidP="002B4656">
      <w:pPr>
        <w:spacing w:after="0" w:line="240" w:lineRule="auto"/>
      </w:pPr>
      <w:r>
        <w:separator/>
      </w:r>
    </w:p>
  </w:endnote>
  <w:endnote w:type="continuationSeparator" w:id="0">
    <w:p w14:paraId="5ECEA033" w14:textId="77777777" w:rsidR="009442B7" w:rsidRDefault="009442B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0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0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05E2F" w14:textId="77777777" w:rsidR="009442B7" w:rsidRDefault="009442B7" w:rsidP="002B4656">
      <w:pPr>
        <w:spacing w:after="0" w:line="240" w:lineRule="auto"/>
      </w:pPr>
      <w:r>
        <w:separator/>
      </w:r>
    </w:p>
  </w:footnote>
  <w:footnote w:type="continuationSeparator" w:id="0">
    <w:p w14:paraId="4279A3A9" w14:textId="77777777" w:rsidR="009442B7" w:rsidRDefault="009442B7" w:rsidP="002B4656">
      <w:pPr>
        <w:spacing w:after="0" w:line="240" w:lineRule="auto"/>
      </w:pPr>
      <w:r>
        <w:continuationSeparator/>
      </w:r>
    </w:p>
  </w:footnote>
  <w:footnote w:id="1">
    <w:p w14:paraId="5C71A6B0" w14:textId="2D5CD5BC" w:rsidR="0075386E" w:rsidRDefault="0075386E" w:rsidP="0075386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C42A35">
        <w:rPr>
          <w:rFonts w:ascii="Cambria" w:hAnsi="Cambria"/>
        </w:rPr>
        <w:t>tórej dotyczy oferta (I-</w:t>
      </w:r>
      <w:r w:rsidR="0060108C">
        <w:rPr>
          <w:rFonts w:ascii="Cambria" w:hAnsi="Cambria"/>
        </w:rPr>
        <w:t>I</w:t>
      </w:r>
      <w:bookmarkStart w:id="0" w:name="_GoBack"/>
      <w:bookmarkEnd w:id="0"/>
      <w:r>
        <w:rPr>
          <w:rFonts w:ascii="Cambria" w:hAnsi="Cambria"/>
        </w:rPr>
        <w:t>I)</w:t>
      </w:r>
    </w:p>
  </w:footnote>
  <w:footnote w:id="2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3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E5A2A"/>
    <w:rsid w:val="001F2C90"/>
    <w:rsid w:val="0020496C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13107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0108C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2B7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F5A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2189A"/>
    <w:rsid w:val="00C3258A"/>
    <w:rsid w:val="00C42A35"/>
    <w:rsid w:val="00C54F57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25D5-EDD8-4EC3-85A2-7353E526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142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67</cp:revision>
  <cp:lastPrinted>2018-05-07T12:49:00Z</cp:lastPrinted>
  <dcterms:created xsi:type="dcterms:W3CDTF">2018-03-09T11:00:00Z</dcterms:created>
  <dcterms:modified xsi:type="dcterms:W3CDTF">2023-01-09T13:25:00Z</dcterms:modified>
</cp:coreProperties>
</file>