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21F6" w14:textId="77777777" w:rsidR="00C52A33" w:rsidRDefault="00C52A33" w:rsidP="00520AE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609AD859" w14:textId="5D2590B4" w:rsidR="00F716A4" w:rsidRPr="00F716A4" w:rsidRDefault="00F716A4" w:rsidP="00520AE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SWZ Formularz oferty</w:t>
      </w:r>
    </w:p>
    <w:p w14:paraId="2F6AA94C" w14:textId="757F3F5F" w:rsidR="00F716A4" w:rsidRPr="00663B2A" w:rsidRDefault="00520AE8" w:rsidP="0084708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nr sprawy </w:t>
      </w:r>
      <w:r w:rsidR="0007049C" w:rsidRPr="0007049C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RZP.271.</w:t>
      </w:r>
      <w:r w:rsidR="005257A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9</w:t>
      </w:r>
      <w:r w:rsidR="0007049C" w:rsidRPr="0007049C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.2022/DS</w:t>
      </w:r>
    </w:p>
    <w:p w14:paraId="74619780" w14:textId="4032C9EC" w:rsidR="00F716A4" w:rsidRPr="00F716A4" w:rsidRDefault="00F716A4" w:rsidP="00516BBD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…</w:t>
      </w:r>
      <w:r w:rsidR="004555F5">
        <w:rPr>
          <w:rFonts w:ascii="Calibri" w:eastAsia="Calibri" w:hAnsi="Calibri"/>
          <w:sz w:val="22"/>
          <w:szCs w:val="22"/>
          <w:lang w:eastAsia="en-US"/>
        </w:rPr>
        <w:t>…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, dn. ….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</w:t>
      </w:r>
    </w:p>
    <w:p w14:paraId="4E7FE17C" w14:textId="77777777"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89379E7" w14:textId="77777777" w:rsidR="00457305" w:rsidRDefault="00805BA5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Gmina Chmielno</w:t>
      </w:r>
    </w:p>
    <w:p w14:paraId="01989D57" w14:textId="77777777" w:rsidR="00457305" w:rsidRDefault="006121E7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</w:t>
      </w:r>
      <w:r w:rsidR="00805BA5">
        <w:rPr>
          <w:rFonts w:ascii="Calibri" w:eastAsia="Calibri" w:hAnsi="Calibri"/>
          <w:b/>
          <w:i/>
          <w:lang w:eastAsia="en-US"/>
        </w:rPr>
        <w:t>l. Gryfa Pomorskiego 22</w:t>
      </w:r>
    </w:p>
    <w:p w14:paraId="7D59BF77" w14:textId="757416B9" w:rsidR="00F716A4" w:rsidRPr="00F716A4" w:rsidRDefault="00805BA5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83-333 Chmielno</w:t>
      </w:r>
    </w:p>
    <w:p w14:paraId="7AEC6A28" w14:textId="1B2EDDC7" w:rsidR="00F716A4" w:rsidRDefault="00F716A4" w:rsidP="00F716A4">
      <w:pPr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ED0C0D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23E97" w14:textId="1DE5C4CC" w:rsidR="007C6F2B" w:rsidRPr="007C6F2B" w:rsidRDefault="007C6F2B" w:rsidP="00305C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7C6F2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O F E R T</w:t>
            </w:r>
            <w:r w:rsidR="00F775B5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</w:t>
            </w:r>
            <w:r w:rsidRPr="007C6F2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A</w:t>
            </w:r>
            <w:r w:rsidR="00F775B5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   D O D A T K O W A</w:t>
            </w:r>
          </w:p>
          <w:p w14:paraId="5B625DB9" w14:textId="3158548F" w:rsidR="00FA5FD3" w:rsidRDefault="007C6F2B" w:rsidP="00FA5FD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61ED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 prowadzonego w trybie </w:t>
            </w:r>
            <w:r w:rsidR="00053391" w:rsidRPr="00CE61ED">
              <w:rPr>
                <w:rFonts w:asciiTheme="minorHAnsi" w:hAnsiTheme="minorHAnsi" w:cstheme="minorHAnsi"/>
                <w:sz w:val="22"/>
                <w:szCs w:val="22"/>
              </w:rPr>
              <w:t>podstawowym bez negocjacji</w:t>
            </w:r>
            <w:r w:rsidR="00CE6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A5FD3" w:rsidRPr="00FA5FD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Dostawa i montaż dźwigu oraz platformy schodowej wraz z przygotowaniem dokumentacji do odbioru UDT do </w:t>
            </w:r>
            <w:r w:rsidR="000704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="00FA5FD3" w:rsidRPr="00FA5FD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zkół </w:t>
            </w:r>
            <w:r w:rsidR="000704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FA5FD3" w:rsidRPr="00FA5FD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odstawowych z terenu </w:t>
            </w:r>
            <w:r w:rsidR="000704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="00FA5FD3" w:rsidRPr="00FA5FD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miny Chmielno w ramach projektu „Dostępna Szkoła”</w:t>
            </w:r>
          </w:p>
          <w:p w14:paraId="6681A4B3" w14:textId="18DBCBF0" w:rsidR="007C6F2B" w:rsidRPr="00ED0C0D" w:rsidRDefault="007C6F2B" w:rsidP="001D128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676754" w14:textId="587E8550" w:rsidR="008D158E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  <w:r w:rsidR="008D158E"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</w:t>
            </w:r>
          </w:p>
          <w:p w14:paraId="5C6D102B" w14:textId="3FE716ED" w:rsidR="0002205A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KRS/</w:t>
            </w:r>
            <w:proofErr w:type="spellStart"/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ED0C0D" w:rsidRDefault="008D158E" w:rsidP="00305C2A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do korespondencji</w:t>
            </w:r>
            <w:r w:rsidR="00E869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E869A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(jeżeli jest inny niż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ED0C0D" w:rsidRDefault="008D158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Osoba upoważniona do reprezentowania Wykonawcy</w:t>
            </w:r>
            <w:r w:rsidR="00BD75F4"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/ów i podpisująca ofertę 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(imię i na</w:t>
            </w:r>
            <w:r w:rsidR="00ED0C0D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ED0C0D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ED0C0D" w:rsidRDefault="0024195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amawiającym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7408F3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ED0C0D" w:rsidRDefault="00BD75F4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374F74B7" w14:textId="744A117D" w:rsidR="008A5485" w:rsidRDefault="008A5485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588DF13A" w14:textId="77777777" w:rsidR="00C52A33" w:rsidRDefault="00C52A33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5AB16C34" w14:textId="22831523" w:rsidR="00F716A4" w:rsidRPr="00F83C38" w:rsidRDefault="00F716A4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F83C38">
        <w:rPr>
          <w:rFonts w:ascii="Calibri" w:eastAsia="Calibri" w:hAnsi="Calibri" w:cs="Calibri"/>
          <w:b/>
          <w:sz w:val="26"/>
          <w:szCs w:val="26"/>
          <w:lang w:eastAsia="en-US"/>
        </w:rPr>
        <w:lastRenderedPageBreak/>
        <w:t>Oświadczamy, że:</w:t>
      </w:r>
    </w:p>
    <w:p w14:paraId="17432B07" w14:textId="71EF52F5" w:rsidR="00A858A6" w:rsidRPr="00A858A6" w:rsidRDefault="0007049C" w:rsidP="00A858A6">
      <w:pPr>
        <w:numPr>
          <w:ilvl w:val="0"/>
          <w:numId w:val="2"/>
        </w:numPr>
        <w:spacing w:before="120" w:line="276" w:lineRule="auto"/>
        <w:ind w:left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Hlk36126905"/>
      <w:r w:rsidRPr="0007049C">
        <w:rPr>
          <w:rFonts w:asciiTheme="minorHAnsi" w:eastAsia="Calibri" w:hAnsiTheme="minorHAnsi" w:cstheme="minorHAnsi"/>
          <w:sz w:val="22"/>
          <w:szCs w:val="22"/>
          <w:lang w:eastAsia="en-US"/>
        </w:rPr>
        <w:t>Niniejszym składamy ofertę w postępowaniu o udzielenie zamówienia publicznego prowadzonego w trybie podstawowym z możliwością negocjacji treści ofert w celu ich ulepszenia, o którym mowa w art. 275 pkt 2 ustawy PZP</w:t>
      </w:r>
      <w:r w:rsidR="00A858A6"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</w:t>
      </w:r>
      <w:r w:rsidR="00A858A6" w:rsidRPr="00A858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dostawę i montaż dźwigu oraz platformy schodowej wraz z przygotowaniem dokumentacji do odbioru UDT do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A858A6" w:rsidRPr="00A858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zkół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858A6" w:rsidRPr="00A858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odstawowych z terenu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A858A6" w:rsidRPr="00A858A6">
        <w:rPr>
          <w:rFonts w:asciiTheme="minorHAnsi" w:hAnsiTheme="minorHAnsi" w:cstheme="minorHAnsi"/>
          <w:color w:val="000000" w:themeColor="text1"/>
          <w:sz w:val="22"/>
          <w:szCs w:val="22"/>
        </w:rPr>
        <w:t>miny Chmielno w ramach projektu „Dostępna Szkoła”</w:t>
      </w:r>
      <w:r w:rsidR="00A858A6"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podziałem na </w:t>
      </w:r>
      <w:r w:rsidR="00A858A6">
        <w:rPr>
          <w:rFonts w:asciiTheme="minorHAnsi" w:eastAsia="Calibri" w:hAnsiTheme="minorHAnsi" w:cstheme="minorHAnsi"/>
          <w:sz w:val="22"/>
          <w:szCs w:val="22"/>
          <w:lang w:eastAsia="en-US"/>
        </w:rPr>
        <w:t>dw</w:t>
      </w:r>
      <w:r w:rsidR="007C0157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A858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</w:t>
      </w:r>
      <w:r w:rsidR="00A858A6"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>części:</w:t>
      </w:r>
    </w:p>
    <w:p w14:paraId="06D6731A" w14:textId="3A8B53F8" w:rsidR="00A858A6" w:rsidRPr="00A858A6" w:rsidRDefault="00A858A6" w:rsidP="00A858A6">
      <w:pPr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Część 1 </w:t>
      </w:r>
      <w:r w:rsidR="007C0157">
        <w:rPr>
          <w:rFonts w:asciiTheme="minorHAnsi" w:hAnsiTheme="minorHAnsi" w:cstheme="minorHAnsi"/>
          <w:sz w:val="22"/>
          <w:szCs w:val="22"/>
        </w:rPr>
        <w:t xml:space="preserve">Dostawa i montaż dźwigu </w:t>
      </w:r>
      <w:r w:rsidR="007C0157" w:rsidRPr="007B6391">
        <w:rPr>
          <w:rFonts w:asciiTheme="minorHAnsi" w:hAnsiTheme="minorHAnsi" w:cstheme="minorHAnsi"/>
          <w:sz w:val="22"/>
          <w:szCs w:val="22"/>
        </w:rPr>
        <w:t>wraz z przygotowaniem dokumentacji do odbioru UDT</w:t>
      </w:r>
      <w:r w:rsidR="007C0157">
        <w:rPr>
          <w:rFonts w:asciiTheme="minorHAnsi" w:hAnsiTheme="minorHAnsi" w:cstheme="minorHAnsi"/>
          <w:sz w:val="22"/>
          <w:szCs w:val="22"/>
        </w:rPr>
        <w:t xml:space="preserve"> do Szkoły Podstawowej w Chmielnie</w:t>
      </w:r>
    </w:p>
    <w:p w14:paraId="6C0A71D4" w14:textId="7B2052F0" w:rsidR="00A858A6" w:rsidRPr="00A858A6" w:rsidRDefault="00A858A6" w:rsidP="00A858A6">
      <w:pPr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Część 2 </w:t>
      </w:r>
      <w:r w:rsidR="007C0157">
        <w:rPr>
          <w:rFonts w:asciiTheme="minorHAnsi" w:hAnsiTheme="minorHAnsi" w:cstheme="minorHAnsi"/>
          <w:sz w:val="22"/>
          <w:szCs w:val="22"/>
        </w:rPr>
        <w:t xml:space="preserve">Dostawa i montaż platformy schodowej </w:t>
      </w:r>
      <w:r w:rsidR="007C0157" w:rsidRPr="007B6391">
        <w:rPr>
          <w:rFonts w:asciiTheme="minorHAnsi" w:hAnsiTheme="minorHAnsi" w:cstheme="minorHAnsi"/>
          <w:sz w:val="22"/>
          <w:szCs w:val="22"/>
        </w:rPr>
        <w:t>wraz z przygotowaniem dokumentacji do odbioru UDT do Szkoły Podstawowej w Miechucinie</w:t>
      </w:r>
    </w:p>
    <w:p w14:paraId="33540D74" w14:textId="77777777" w:rsidR="00A858A6" w:rsidRPr="00A858A6" w:rsidRDefault="00A858A6" w:rsidP="00A858A6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>na warunkach określonych w Specyfikacji Warunków Zamówienia (SWZ) za cenę ryczałtową łącznie z podatkiem VAT oraz następującym okresem gwarancji wskazanymi poniżej na następujące części:</w:t>
      </w:r>
    </w:p>
    <w:p w14:paraId="3A94D955" w14:textId="05E278F1" w:rsidR="00A858A6" w:rsidRPr="00A858A6" w:rsidRDefault="00A858A6" w:rsidP="00A858A6">
      <w:pPr>
        <w:pStyle w:val="Akapitzlist"/>
        <w:numPr>
          <w:ilvl w:val="1"/>
          <w:numId w:val="15"/>
        </w:num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8A6">
        <w:rPr>
          <w:rFonts w:asciiTheme="minorHAnsi" w:hAnsiTheme="minorHAnsi" w:cstheme="minorHAnsi"/>
          <w:b/>
          <w:sz w:val="22"/>
          <w:szCs w:val="22"/>
        </w:rPr>
        <w:t xml:space="preserve"> Część 1</w:t>
      </w:r>
      <w:r w:rsidRPr="00A858A6">
        <w:rPr>
          <w:rFonts w:asciiTheme="minorHAnsi" w:hAnsiTheme="minorHAnsi" w:cstheme="minorHAnsi"/>
          <w:b/>
          <w:sz w:val="22"/>
          <w:szCs w:val="22"/>
        </w:rPr>
        <w:tab/>
      </w:r>
      <w:r w:rsidR="007C0157" w:rsidRPr="007C0157">
        <w:rPr>
          <w:rFonts w:asciiTheme="minorHAnsi" w:hAnsiTheme="minorHAnsi" w:cstheme="minorHAnsi"/>
          <w:b/>
          <w:bCs/>
          <w:sz w:val="22"/>
          <w:szCs w:val="22"/>
        </w:rPr>
        <w:t>Dostawa i montaż dźwigu wraz z przygotowaniem dokumentacji do odbioru UDT do Szkoły Podstawowej w Chmielnie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A858A6" w:rsidRPr="00A858A6" w14:paraId="485B81AE" w14:textId="77777777" w:rsidTr="00474247">
        <w:tc>
          <w:tcPr>
            <w:tcW w:w="3020" w:type="dxa"/>
          </w:tcPr>
          <w:p w14:paraId="7B626293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086C934C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4CE8EBD6" w14:textId="77777777" w:rsidTr="00474247">
        <w:tc>
          <w:tcPr>
            <w:tcW w:w="3020" w:type="dxa"/>
          </w:tcPr>
          <w:p w14:paraId="798ADD74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5F5EA4E6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33D29003" w14:textId="77777777" w:rsidTr="00474247">
        <w:tc>
          <w:tcPr>
            <w:tcW w:w="3020" w:type="dxa"/>
          </w:tcPr>
          <w:p w14:paraId="1EAC5A3E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550ECCC5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6B650C64" w14:textId="77777777" w:rsidTr="00474247">
        <w:tc>
          <w:tcPr>
            <w:tcW w:w="3020" w:type="dxa"/>
          </w:tcPr>
          <w:p w14:paraId="2FEB92E4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7B6EF976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624149A3" w14:textId="77777777" w:rsidTr="00474247">
        <w:tc>
          <w:tcPr>
            <w:tcW w:w="3020" w:type="dxa"/>
          </w:tcPr>
          <w:p w14:paraId="1E994128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78655380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7FB2F43F" w14:textId="77777777" w:rsidTr="00474247">
        <w:tc>
          <w:tcPr>
            <w:tcW w:w="3020" w:type="dxa"/>
          </w:tcPr>
          <w:p w14:paraId="6D1DA063" w14:textId="134A975A" w:rsidR="00A858A6" w:rsidRPr="008200CC" w:rsidRDefault="0007049C" w:rsidP="00474247">
            <w:pPr>
              <w:spacing w:before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udzielonej gwarancji</w:t>
            </w:r>
          </w:p>
        </w:tc>
        <w:tc>
          <w:tcPr>
            <w:tcW w:w="6047" w:type="dxa"/>
          </w:tcPr>
          <w:p w14:paraId="249EEB3B" w14:textId="77777777" w:rsidR="00A858A6" w:rsidRPr="008200CC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F510F79" w14:textId="77777777" w:rsidR="00A858A6" w:rsidRPr="00A858A6" w:rsidRDefault="00A858A6" w:rsidP="00A858A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CB4EBA" w14:textId="4FC05595" w:rsidR="00A858A6" w:rsidRPr="00A858A6" w:rsidRDefault="00A858A6" w:rsidP="00A858A6">
      <w:pPr>
        <w:pStyle w:val="Akapitzlist"/>
        <w:numPr>
          <w:ilvl w:val="1"/>
          <w:numId w:val="15"/>
        </w:num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8A6">
        <w:rPr>
          <w:rFonts w:asciiTheme="minorHAnsi" w:hAnsiTheme="minorHAnsi" w:cstheme="minorHAnsi"/>
          <w:b/>
          <w:sz w:val="22"/>
          <w:szCs w:val="22"/>
        </w:rPr>
        <w:t>Część 2</w:t>
      </w:r>
      <w:r w:rsidRPr="00A858A6">
        <w:rPr>
          <w:rFonts w:asciiTheme="minorHAnsi" w:hAnsiTheme="minorHAnsi" w:cstheme="minorHAnsi"/>
          <w:b/>
          <w:sz w:val="22"/>
          <w:szCs w:val="22"/>
        </w:rPr>
        <w:tab/>
      </w:r>
      <w:r w:rsidR="007C0157" w:rsidRPr="007C0157">
        <w:rPr>
          <w:rFonts w:asciiTheme="minorHAnsi" w:hAnsiTheme="minorHAnsi" w:cstheme="minorHAnsi"/>
          <w:b/>
          <w:bCs/>
          <w:sz w:val="22"/>
          <w:szCs w:val="22"/>
        </w:rPr>
        <w:t>Dostawa i montaż platformy schodowej wraz z przygotowaniem dokumentacji do odbioru UDT do Szkoły Podstawowej w Miechucinie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A858A6" w:rsidRPr="00A858A6" w14:paraId="2643AECD" w14:textId="77777777" w:rsidTr="00474247">
        <w:tc>
          <w:tcPr>
            <w:tcW w:w="3020" w:type="dxa"/>
          </w:tcPr>
          <w:p w14:paraId="19981123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79D61DD7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5E01580F" w14:textId="77777777" w:rsidTr="00474247">
        <w:tc>
          <w:tcPr>
            <w:tcW w:w="3020" w:type="dxa"/>
          </w:tcPr>
          <w:p w14:paraId="0D95C551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45BF7BE8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1686B2E3" w14:textId="77777777" w:rsidTr="00474247">
        <w:tc>
          <w:tcPr>
            <w:tcW w:w="3020" w:type="dxa"/>
          </w:tcPr>
          <w:p w14:paraId="749C1D0D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24136141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62D9A706" w14:textId="77777777" w:rsidTr="00474247">
        <w:tc>
          <w:tcPr>
            <w:tcW w:w="3020" w:type="dxa"/>
          </w:tcPr>
          <w:p w14:paraId="488971C0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5BDDB0EF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578FC260" w14:textId="77777777" w:rsidTr="00474247">
        <w:tc>
          <w:tcPr>
            <w:tcW w:w="3020" w:type="dxa"/>
          </w:tcPr>
          <w:p w14:paraId="52E98817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6416BE4F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41AC9420" w14:textId="77777777" w:rsidTr="00474247">
        <w:tc>
          <w:tcPr>
            <w:tcW w:w="3020" w:type="dxa"/>
          </w:tcPr>
          <w:p w14:paraId="0C9EC7AB" w14:textId="2774AF8A" w:rsidR="00A858A6" w:rsidRPr="008200CC" w:rsidRDefault="0007049C" w:rsidP="00474247">
            <w:pPr>
              <w:spacing w:before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udzielonej gwarancji</w:t>
            </w:r>
          </w:p>
        </w:tc>
        <w:tc>
          <w:tcPr>
            <w:tcW w:w="6047" w:type="dxa"/>
          </w:tcPr>
          <w:p w14:paraId="425E95FB" w14:textId="77777777" w:rsidR="00A858A6" w:rsidRPr="008200CC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11FEFCC" w14:textId="77777777" w:rsidR="00F87C75" w:rsidRPr="0016033F" w:rsidRDefault="00F87C75" w:rsidP="00E05B0D">
      <w:pPr>
        <w:spacing w:line="276" w:lineRule="auto"/>
        <w:ind w:left="142" w:firstLine="11"/>
        <w:jc w:val="both"/>
        <w:rPr>
          <w:rFonts w:ascii="Calibri" w:hAnsi="Calibri" w:cs="Calibri"/>
          <w:i/>
          <w:iCs/>
          <w:sz w:val="18"/>
          <w:szCs w:val="18"/>
        </w:rPr>
      </w:pPr>
    </w:p>
    <w:bookmarkEnd w:id="0"/>
    <w:p w14:paraId="4AE8E2E5" w14:textId="63553E49" w:rsidR="00943696" w:rsidRDefault="00943696" w:rsidP="00E05B0D">
      <w:pPr>
        <w:spacing w:line="276" w:lineRule="auto"/>
        <w:ind w:left="142" w:firstLine="11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632F854E" w14:textId="77777777" w:rsidR="00A36E4F" w:rsidRPr="00A36E4F" w:rsidRDefault="00A36E4F" w:rsidP="00A36E4F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cena oferty zawiera wszystkie koszty związane z wykonaniem przedmiotu zamówienia.</w:t>
      </w:r>
    </w:p>
    <w:p w14:paraId="64FD49F3" w14:textId="77777777" w:rsidR="00374992" w:rsidRPr="00374992" w:rsidRDefault="00374992" w:rsidP="00374992">
      <w:pPr>
        <w:pStyle w:val="Akapitzlist"/>
        <w:numPr>
          <w:ilvl w:val="0"/>
          <w:numId w:val="2"/>
        </w:numPr>
        <w:spacing w:after="120"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74992">
        <w:rPr>
          <w:rFonts w:asciiTheme="minorHAnsi" w:eastAsia="Calibri" w:hAnsiTheme="minorHAnsi" w:cstheme="minorHAnsi"/>
          <w:sz w:val="22"/>
          <w:szCs w:val="22"/>
          <w:lang w:eastAsia="en-US"/>
        </w:rPr>
        <w:t>Zapoznaliśmy się z SWZ wraz z modyfikacjami i wyjaśnieniami SWZ, nie wnosimy żadnych zastrzeżeń do jej treści i zobowiązujemy się do ścisłego przestrzegania warunków w niej określonych, w szczególności warunków finansowych rozliczenia realizacji przedmiotu zamówienia tj. terminem płatności do 30 dni od dnia dostarczenia prawidłowo wystawionej faktury.</w:t>
      </w:r>
    </w:p>
    <w:p w14:paraId="4B165B32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Uzyskaliśmy niezbędne informacje do przygotowania rzetelnej i kompletnej oferty oraz właściwej realizacji zamówienia.</w:t>
      </w:r>
    </w:p>
    <w:p w14:paraId="33B56FEC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Jesteśmy związani ofertą przez okres 30 dni od daty upływu terminu składania ofert.</w:t>
      </w:r>
    </w:p>
    <w:p w14:paraId="529373A5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Wskazujemy następujące części zamówienia, których wykonanie zamierzamy powierzyć Podwykonawcy/Podwykonawcom, wraz z podaniem firm Podwykonawców: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36E4F" w:rsidRPr="00A36E4F" w14:paraId="5F2B06AA" w14:textId="77777777" w:rsidTr="009B5F52">
        <w:trPr>
          <w:trHeight w:val="1046"/>
        </w:trPr>
        <w:tc>
          <w:tcPr>
            <w:tcW w:w="4530" w:type="dxa"/>
          </w:tcPr>
          <w:p w14:paraId="7DC862A5" w14:textId="77777777" w:rsidR="00A36E4F" w:rsidRPr="00A36E4F" w:rsidRDefault="00A36E4F" w:rsidP="009B5F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E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Części zamówienia, których wykonanie zamierzamy powierzyć Podwykonawcy/</w:t>
            </w:r>
          </w:p>
          <w:p w14:paraId="0B7D4EC1" w14:textId="77777777" w:rsidR="00A36E4F" w:rsidRPr="00A36E4F" w:rsidRDefault="00A36E4F" w:rsidP="009B5F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E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6142EA7F" w14:textId="77777777" w:rsidR="00A36E4F" w:rsidRPr="00A36E4F" w:rsidRDefault="00A36E4F" w:rsidP="009B5F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E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A36E4F" w:rsidRPr="00A36E4F" w14:paraId="4A320D5D" w14:textId="77777777" w:rsidTr="009B5F52">
        <w:trPr>
          <w:trHeight w:val="473"/>
        </w:trPr>
        <w:tc>
          <w:tcPr>
            <w:tcW w:w="4530" w:type="dxa"/>
          </w:tcPr>
          <w:p w14:paraId="10ABA39E" w14:textId="77777777" w:rsidR="00A36E4F" w:rsidRPr="00A36E4F" w:rsidRDefault="00A36E4F" w:rsidP="009B5F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3B0A18B" w14:textId="77777777" w:rsidR="00A36E4F" w:rsidRPr="00A36E4F" w:rsidRDefault="00A36E4F" w:rsidP="009B5F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D3787A4" w14:textId="77777777" w:rsidR="00A36E4F" w:rsidRPr="00A36E4F" w:rsidRDefault="00A36E4F" w:rsidP="00A36E4F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65B9D22" w14:textId="487C1C7B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Zapoznaliśmy się ze wzorem umowy dla części na które składamy ofertę, nie wnosimy żadnych zastrzeżeń do jej treści oraz zobowiązujemy się w przypadku wyboru niniejszej oferty do zawarcia umowy (na warunkach określonych w SWZ, wzorze umowy i złożonej ofercie) w miejscu i terminie wyznaczonym przez Zamawiającego</w:t>
      </w:r>
      <w:r w:rsidR="00B6318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D2BA62F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E931AEF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Oświadczamy, że w przypadku wyboru naszej oferty numer rachunku rozliczeniowego wskazany na fakturze, </w:t>
      </w:r>
      <w:r w:rsidRPr="00A36E4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będzie rachunkiem/nie będzie rachunkiem</w:t>
      </w: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* dla którego zgodnie z Rozdziałem 3a ustawy z dnia 29 sierpnia 1997 r. - Prawo Bankowe (Dz.U z 2021 r. poz. 2439 ze zm.) prowadzony jest rachunek VAT.</w:t>
      </w:r>
    </w:p>
    <w:p w14:paraId="6C7D3610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Załączamy poniższe dokumenty stanowiące integralną część niniejszej oferty:</w:t>
      </w:r>
    </w:p>
    <w:p w14:paraId="1A8FEBBE" w14:textId="77777777" w:rsidR="00A36E4F" w:rsidRPr="00A36E4F" w:rsidRDefault="00A36E4F" w:rsidP="00A36E4F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Oświadczenie o spełnianiu warunków udziału w postępowaniu oraz o braku podstaw do wykluczenia (treść oświadczenia określa Załącznik Nr 2 do SWZ),</w:t>
      </w:r>
    </w:p>
    <w:p w14:paraId="1F1D57E0" w14:textId="77777777" w:rsidR="00A36E4F" w:rsidRPr="00A36E4F" w:rsidRDefault="00A36E4F" w:rsidP="00A36E4F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EC663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MyriadPro-Bold" w:hAnsiTheme="minorHAnsi" w:cstheme="minorHAnsi"/>
          <w:sz w:val="22"/>
          <w:szCs w:val="22"/>
        </w:rPr>
        <w:t xml:space="preserve">Oświadczam, że reprezentowany przeze mnie podmiot jest </w:t>
      </w:r>
      <w:r w:rsidRPr="00A36E4F">
        <w:rPr>
          <w:rFonts w:asciiTheme="minorHAnsi" w:eastAsia="MyriadPro-Bold" w:hAnsiTheme="minorHAnsi" w:cstheme="minorHAnsi"/>
          <w:i/>
          <w:sz w:val="22"/>
          <w:szCs w:val="22"/>
        </w:rPr>
        <w:t>(należy zaznaczyć odpowiednio znakiem „x”)</w:t>
      </w:r>
      <w:r w:rsidRPr="00A36E4F">
        <w:rPr>
          <w:rFonts w:asciiTheme="minorHAnsi" w:eastAsia="MyriadPro-Bold" w:hAnsiTheme="minorHAnsi" w:cstheme="minorHAnsi"/>
          <w:sz w:val="22"/>
          <w:szCs w:val="22"/>
        </w:rPr>
        <w:t>:</w:t>
      </w:r>
    </w:p>
    <w:p w14:paraId="0F5DBD80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 mikroprzedsiębiorstwem</w:t>
      </w:r>
    </w:p>
    <w:p w14:paraId="1A3BA2CE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 małym przedsiębiorstwem </w:t>
      </w:r>
    </w:p>
    <w:p w14:paraId="7CE1815D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 średnim przedsiębiorstwem</w:t>
      </w:r>
    </w:p>
    <w:p w14:paraId="722CC664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 dużym przedsiębiorstwem</w:t>
      </w:r>
    </w:p>
    <w:p w14:paraId="3AC3E30A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 jednoosobową działalnością gospodarczą</w:t>
      </w:r>
    </w:p>
    <w:p w14:paraId="07E9C217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osoba fizyczna nieprowadząca działalności gospodarczej </w:t>
      </w:r>
    </w:p>
    <w:p w14:paraId="2DC79C76" w14:textId="77777777" w:rsidR="00A36E4F" w:rsidRPr="00A36E4F" w:rsidRDefault="00A36E4F" w:rsidP="00A36E4F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</w:t>
      </w: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osobowe bezpośrednio lub pośrednio pozyskałem w celu złożenia oferty i udziału w niniejszym postępowaniu .</w:t>
      </w:r>
    </w:p>
    <w:p w14:paraId="5DCA25DE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A36E4F">
        <w:rPr>
          <w:rFonts w:asciiTheme="minorHAnsi" w:hAnsiTheme="minorHAnsi" w:cstheme="minorHAnsi"/>
          <w:sz w:val="22"/>
          <w:szCs w:val="22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14:paraId="2F1BAF09" w14:textId="77777777" w:rsidR="00A36E4F" w:rsidRPr="00A36E4F" w:rsidRDefault="00A36E4F" w:rsidP="00A36E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16A9A3" w14:textId="77777777" w:rsidR="00A36E4F" w:rsidRPr="00A36E4F" w:rsidRDefault="00A36E4F" w:rsidP="00A36E4F">
      <w:pPr>
        <w:ind w:left="425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36E4F">
        <w:rPr>
          <w:rFonts w:asciiTheme="minorHAnsi" w:hAnsiTheme="minorHAnsi" w:cstheme="minorHAnsi"/>
          <w:sz w:val="22"/>
          <w:szCs w:val="22"/>
        </w:rPr>
        <w:t xml:space="preserve">  ……………………..……………………………..…</w:t>
      </w:r>
    </w:p>
    <w:p w14:paraId="0476A2FE" w14:textId="442133D2" w:rsidR="00A36E4F" w:rsidRPr="00A36E4F" w:rsidRDefault="00A36E4F" w:rsidP="00A36E4F">
      <w:pPr>
        <w:jc w:val="both"/>
        <w:rPr>
          <w:rFonts w:asciiTheme="minorHAnsi" w:hAnsiTheme="minorHAnsi" w:cstheme="minorHAnsi"/>
          <w:sz w:val="22"/>
          <w:szCs w:val="22"/>
        </w:rPr>
      </w:pPr>
      <w:r w:rsidRPr="00A36E4F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(Podpis upoważnionego przedstawiciela Wykonawcy) **</w:t>
      </w:r>
    </w:p>
    <w:p w14:paraId="56579668" w14:textId="77777777" w:rsidR="00A36E4F" w:rsidRPr="00A36E4F" w:rsidRDefault="00A36E4F" w:rsidP="00A36E4F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7931ED18" w14:textId="77777777" w:rsidR="00A36E4F" w:rsidRPr="00A36E4F" w:rsidRDefault="00A36E4F" w:rsidP="00A36E4F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0B619F58" w14:textId="77777777" w:rsidR="00A36E4F" w:rsidRPr="00A36E4F" w:rsidRDefault="00A36E4F" w:rsidP="00A36E4F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A36E4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A36E4F">
        <w:rPr>
          <w:rFonts w:asciiTheme="minorHAnsi" w:hAnsiTheme="minorHAnsi" w:cstheme="minorHAnsi"/>
          <w:i/>
          <w:iCs/>
          <w:color w:val="auto"/>
          <w:sz w:val="20"/>
          <w:szCs w:val="20"/>
        </w:rPr>
        <w:t>*  Niewłaściwe skreślić</w:t>
      </w:r>
    </w:p>
    <w:p w14:paraId="6CC4C628" w14:textId="54C92870" w:rsidR="00A36E4F" w:rsidRPr="00A36E4F" w:rsidRDefault="00A36E4F" w:rsidP="00A36E4F">
      <w:pPr>
        <w:ind w:left="426" w:hanging="430"/>
        <w:rPr>
          <w:rFonts w:asciiTheme="minorHAnsi" w:hAnsiTheme="minorHAnsi" w:cstheme="minorHAnsi"/>
          <w:sz w:val="20"/>
          <w:szCs w:val="20"/>
        </w:rPr>
      </w:pPr>
      <w:r w:rsidRPr="00A36E4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** </w:t>
      </w:r>
      <w:r w:rsidRPr="00A36E4F">
        <w:rPr>
          <w:rFonts w:asciiTheme="minorHAnsi" w:hAnsiTheme="minorHAnsi" w:cstheme="minorHAnsi"/>
          <w:i/>
          <w:sz w:val="20"/>
          <w:szCs w:val="20"/>
        </w:rPr>
        <w:t xml:space="preserve">Oświadczenie musi być opatrzone przez osobę lub osoby uprawnione do reprezentowania Wykonawcy </w:t>
      </w:r>
      <w:r w:rsidRPr="00A36E4F">
        <w:rPr>
          <w:rFonts w:asciiTheme="minorHAnsi" w:hAnsiTheme="minorHAnsi" w:cstheme="minorHAnsi"/>
          <w:b/>
          <w:bCs/>
          <w:i/>
          <w:sz w:val="20"/>
          <w:szCs w:val="20"/>
        </w:rPr>
        <w:t>kwalifikowanym podpisem elektronicznym, podpisem zaufanym lub podpisem osobistym.</w:t>
      </w:r>
      <w:r w:rsidRPr="00A36E4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9A4E360" w14:textId="67DD03E2" w:rsidR="009C4147" w:rsidRPr="00315901" w:rsidRDefault="00F716A4" w:rsidP="00E47F0A">
      <w:pPr>
        <w:spacing w:line="276" w:lineRule="auto"/>
        <w:ind w:left="4395" w:hanging="142"/>
        <w:jc w:val="right"/>
      </w:pPr>
      <w:r w:rsidRPr="00F716A4">
        <w:rPr>
          <w:rFonts w:ascii="Calibri" w:hAnsi="Calibri"/>
          <w:i/>
          <w:sz w:val="18"/>
          <w:szCs w:val="18"/>
        </w:rPr>
        <w:t xml:space="preserve"> </w:t>
      </w:r>
    </w:p>
    <w:sectPr w:rsidR="009C4147" w:rsidRPr="00315901" w:rsidSect="0007049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73" w:right="1418" w:bottom="1304" w:left="1418" w:header="17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5957" w14:textId="77777777" w:rsidR="00042B9C" w:rsidRDefault="00042B9C">
      <w:r>
        <w:separator/>
      </w:r>
    </w:p>
  </w:endnote>
  <w:endnote w:type="continuationSeparator" w:id="0">
    <w:p w14:paraId="595DCAFC" w14:textId="77777777" w:rsidR="00042B9C" w:rsidRDefault="0004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23D8" w14:textId="1E7462C1" w:rsidR="00213E1B" w:rsidRPr="00F83C38" w:rsidRDefault="00A14DE6" w:rsidP="00F83C38">
    <w:pPr>
      <w:pStyle w:val="Stopka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FD52FD" wp14:editId="59B9E271">
          <wp:simplePos x="0" y="0"/>
          <wp:positionH relativeFrom="column">
            <wp:posOffset>-17780</wp:posOffset>
          </wp:positionH>
          <wp:positionV relativeFrom="paragraph">
            <wp:posOffset>96520</wp:posOffset>
          </wp:positionV>
          <wp:extent cx="5759450" cy="679450"/>
          <wp:effectExtent l="0" t="0" r="0" b="0"/>
          <wp:wrapNone/>
          <wp:docPr id="16" name="Obraz 16" descr="Macintosh HD:Users:marcelsamecki:Dropbox:DOSTĘPNA SZKOŁA - grafiki:20_04_01_PapierFirmowy_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Macintosh HD:Users:marcelsamecki:Dropbox:DOSTĘPNA SZKOŁA - grafiki:20_04_01_PapierFirmowy_DS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52"/>
                  <a:stretch/>
                </pic:blipFill>
                <pic:spPr bwMode="auto">
                  <a:xfrm>
                    <a:off x="0" y="0"/>
                    <a:ext cx="57594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2"/>
        <w:szCs w:val="22"/>
      </w:rPr>
      <w:id w:val="1122954335"/>
      <w:docPartObj>
        <w:docPartGallery w:val="Page Numbers (Bottom of Page)"/>
        <w:docPartUnique/>
      </w:docPartObj>
    </w:sdtPr>
    <w:sdtContent>
      <w:p w14:paraId="75BF41A8" w14:textId="0381A971" w:rsidR="006375AD" w:rsidRPr="006375AD" w:rsidRDefault="00A14DE6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70D15B7" wp14:editId="62A387E2">
              <wp:simplePos x="0" y="0"/>
              <wp:positionH relativeFrom="column">
                <wp:posOffset>-74930</wp:posOffset>
              </wp:positionH>
              <wp:positionV relativeFrom="paragraph">
                <wp:posOffset>128905</wp:posOffset>
              </wp:positionV>
              <wp:extent cx="5759450" cy="679450"/>
              <wp:effectExtent l="0" t="0" r="0" b="0"/>
              <wp:wrapNone/>
              <wp:docPr id="18" name="Obraz 18" descr="Macintosh HD:Users:marcelsamecki:Dropbox:DOSTĘPNA SZKOŁA - grafiki:20_04_01_PapierFirmowy_D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Obraz 30" descr="Macintosh HD:Users:marcelsamecki:Dropbox:DOSTĘPNA SZKOŁA - grafiki:20_04_01_PapierFirmowy_DS.png"/>
                      <pic:cNvPicPr>
                        <a:picLocks noChangeAspect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1652"/>
                      <a:stretch/>
                    </pic:blipFill>
                    <pic:spPr bwMode="auto">
                      <a:xfrm>
                        <a:off x="0" y="0"/>
                        <a:ext cx="575945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75AD" w:rsidRPr="006375AD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="006375AD"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="006375AD" w:rsidRPr="006375AD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="006375AD"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1008FE" w:rsidRPr="001008FE">
          <w:rPr>
            <w:rFonts w:asciiTheme="minorHAnsi" w:eastAsiaTheme="majorEastAsia" w:hAnsiTheme="minorHAnsi" w:cstheme="minorHAnsi"/>
            <w:noProof/>
            <w:sz w:val="22"/>
            <w:szCs w:val="22"/>
          </w:rPr>
          <w:t>1</w:t>
        </w:r>
        <w:r w:rsidR="006375AD" w:rsidRPr="006375AD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5882178D" w14:textId="4E4D389C" w:rsidR="00213E1B" w:rsidRPr="006375AD" w:rsidRDefault="00213E1B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07A3" w14:textId="77777777" w:rsidR="00042B9C" w:rsidRDefault="00042B9C">
      <w:r>
        <w:separator/>
      </w:r>
    </w:p>
  </w:footnote>
  <w:footnote w:type="continuationSeparator" w:id="0">
    <w:p w14:paraId="18BB2858" w14:textId="77777777" w:rsidR="00042B9C" w:rsidRDefault="00042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F29A" w14:textId="20D16C7B" w:rsidR="00213E1B" w:rsidRDefault="0007049C" w:rsidP="00213E1B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24E87CD" wp14:editId="6F12FAD4">
          <wp:simplePos x="0" y="0"/>
          <wp:positionH relativeFrom="column">
            <wp:posOffset>-1155802</wp:posOffset>
          </wp:positionH>
          <wp:positionV relativeFrom="paragraph">
            <wp:posOffset>-198755</wp:posOffset>
          </wp:positionV>
          <wp:extent cx="3779949" cy="1495954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949" cy="149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A1BCAA" w14:textId="77777777" w:rsidR="00213E1B" w:rsidRDefault="00213E1B" w:rsidP="00213E1B">
    <w:pPr>
      <w:pStyle w:val="Nagwek"/>
    </w:pPr>
  </w:p>
  <w:p w14:paraId="79CF7A81" w14:textId="48A94539" w:rsidR="00213E1B" w:rsidRDefault="00213E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2A06" w14:textId="49250564" w:rsidR="00C52A33" w:rsidRDefault="00C52A3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4CA5AC" wp14:editId="141B3EEF">
          <wp:simplePos x="0" y="0"/>
          <wp:positionH relativeFrom="column">
            <wp:posOffset>-1046842</wp:posOffset>
          </wp:positionH>
          <wp:positionV relativeFrom="paragraph">
            <wp:posOffset>-172085</wp:posOffset>
          </wp:positionV>
          <wp:extent cx="3779949" cy="1495954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949" cy="149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D241659"/>
    <w:multiLevelType w:val="hybridMultilevel"/>
    <w:tmpl w:val="33E65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D81850"/>
    <w:multiLevelType w:val="multilevel"/>
    <w:tmpl w:val="F29E5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11" w15:restartNumberingAfterBreak="0">
    <w:nsid w:val="65D74082"/>
    <w:multiLevelType w:val="hybridMultilevel"/>
    <w:tmpl w:val="02F48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1062C"/>
    <w:multiLevelType w:val="hybridMultilevel"/>
    <w:tmpl w:val="054EF6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736470">
    <w:abstractNumId w:val="5"/>
  </w:num>
  <w:num w:numId="2" w16cid:durableId="1527673539">
    <w:abstractNumId w:val="0"/>
  </w:num>
  <w:num w:numId="3" w16cid:durableId="1982729281">
    <w:abstractNumId w:val="1"/>
  </w:num>
  <w:num w:numId="4" w16cid:durableId="1682658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2482632">
    <w:abstractNumId w:val="3"/>
  </w:num>
  <w:num w:numId="6" w16cid:durableId="157814176">
    <w:abstractNumId w:val="4"/>
  </w:num>
  <w:num w:numId="7" w16cid:durableId="1787264911">
    <w:abstractNumId w:val="10"/>
  </w:num>
  <w:num w:numId="8" w16cid:durableId="1505969349">
    <w:abstractNumId w:val="9"/>
  </w:num>
  <w:num w:numId="9" w16cid:durableId="1000890642">
    <w:abstractNumId w:val="8"/>
  </w:num>
  <w:num w:numId="10" w16cid:durableId="90074664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3629984">
    <w:abstractNumId w:val="13"/>
  </w:num>
  <w:num w:numId="12" w16cid:durableId="1422213183">
    <w:abstractNumId w:val="12"/>
  </w:num>
  <w:num w:numId="13" w16cid:durableId="1209880088">
    <w:abstractNumId w:val="11"/>
  </w:num>
  <w:num w:numId="14" w16cid:durableId="1844078838">
    <w:abstractNumId w:val="2"/>
  </w:num>
  <w:num w:numId="15" w16cid:durableId="1674138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002D"/>
    <w:rsid w:val="00011331"/>
    <w:rsid w:val="00015767"/>
    <w:rsid w:val="0002205A"/>
    <w:rsid w:val="00024934"/>
    <w:rsid w:val="00027B86"/>
    <w:rsid w:val="00033E4F"/>
    <w:rsid w:val="00036CBC"/>
    <w:rsid w:val="000417BB"/>
    <w:rsid w:val="00042B9C"/>
    <w:rsid w:val="00043567"/>
    <w:rsid w:val="00045153"/>
    <w:rsid w:val="00053391"/>
    <w:rsid w:val="00061F20"/>
    <w:rsid w:val="0007049C"/>
    <w:rsid w:val="00072F48"/>
    <w:rsid w:val="00075793"/>
    <w:rsid w:val="0008086A"/>
    <w:rsid w:val="00080A19"/>
    <w:rsid w:val="00080D83"/>
    <w:rsid w:val="0008252D"/>
    <w:rsid w:val="00092DC7"/>
    <w:rsid w:val="000A0AC2"/>
    <w:rsid w:val="000A5252"/>
    <w:rsid w:val="000C0DA4"/>
    <w:rsid w:val="000C4A64"/>
    <w:rsid w:val="000D283E"/>
    <w:rsid w:val="000E0B37"/>
    <w:rsid w:val="000E79A5"/>
    <w:rsid w:val="000F5BC8"/>
    <w:rsid w:val="001008FE"/>
    <w:rsid w:val="00100F9F"/>
    <w:rsid w:val="00103219"/>
    <w:rsid w:val="00103BB3"/>
    <w:rsid w:val="001055CD"/>
    <w:rsid w:val="0010629A"/>
    <w:rsid w:val="001111A2"/>
    <w:rsid w:val="00123F3F"/>
    <w:rsid w:val="00124D4A"/>
    <w:rsid w:val="001304E7"/>
    <w:rsid w:val="00130B23"/>
    <w:rsid w:val="001408C9"/>
    <w:rsid w:val="00147557"/>
    <w:rsid w:val="00151A47"/>
    <w:rsid w:val="0016033F"/>
    <w:rsid w:val="0018429C"/>
    <w:rsid w:val="00186A62"/>
    <w:rsid w:val="001924C2"/>
    <w:rsid w:val="00195F9B"/>
    <w:rsid w:val="001A600F"/>
    <w:rsid w:val="001B210F"/>
    <w:rsid w:val="001B794B"/>
    <w:rsid w:val="001D1286"/>
    <w:rsid w:val="001D41B6"/>
    <w:rsid w:val="001F689D"/>
    <w:rsid w:val="00213E1B"/>
    <w:rsid w:val="00217D70"/>
    <w:rsid w:val="00221278"/>
    <w:rsid w:val="0022347C"/>
    <w:rsid w:val="002277C2"/>
    <w:rsid w:val="00237CDE"/>
    <w:rsid w:val="0024195E"/>
    <w:rsid w:val="00241C1F"/>
    <w:rsid w:val="002425AE"/>
    <w:rsid w:val="00250688"/>
    <w:rsid w:val="00250A56"/>
    <w:rsid w:val="00254DDB"/>
    <w:rsid w:val="00290CF2"/>
    <w:rsid w:val="00290E3E"/>
    <w:rsid w:val="002938D9"/>
    <w:rsid w:val="00294040"/>
    <w:rsid w:val="002A1D19"/>
    <w:rsid w:val="002B38DE"/>
    <w:rsid w:val="002C6347"/>
    <w:rsid w:val="002D2FC8"/>
    <w:rsid w:val="002E77DE"/>
    <w:rsid w:val="003022C5"/>
    <w:rsid w:val="00305C2A"/>
    <w:rsid w:val="00311D5B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503A2"/>
    <w:rsid w:val="0035079C"/>
    <w:rsid w:val="0035482A"/>
    <w:rsid w:val="003619F2"/>
    <w:rsid w:val="00363637"/>
    <w:rsid w:val="00365820"/>
    <w:rsid w:val="00374992"/>
    <w:rsid w:val="00385A75"/>
    <w:rsid w:val="003B4E5C"/>
    <w:rsid w:val="003C554F"/>
    <w:rsid w:val="003F038C"/>
    <w:rsid w:val="0040149C"/>
    <w:rsid w:val="00401D94"/>
    <w:rsid w:val="00404350"/>
    <w:rsid w:val="0040610B"/>
    <w:rsid w:val="0041322B"/>
    <w:rsid w:val="00414478"/>
    <w:rsid w:val="0041456F"/>
    <w:rsid w:val="004156E7"/>
    <w:rsid w:val="004211D7"/>
    <w:rsid w:val="00422B92"/>
    <w:rsid w:val="00423267"/>
    <w:rsid w:val="00435B3D"/>
    <w:rsid w:val="00437B89"/>
    <w:rsid w:val="004555F5"/>
    <w:rsid w:val="004571D7"/>
    <w:rsid w:val="00457305"/>
    <w:rsid w:val="00465E5E"/>
    <w:rsid w:val="00471891"/>
    <w:rsid w:val="00473D47"/>
    <w:rsid w:val="004876BB"/>
    <w:rsid w:val="00487E95"/>
    <w:rsid w:val="00492BD3"/>
    <w:rsid w:val="004B70BD"/>
    <w:rsid w:val="004C13BD"/>
    <w:rsid w:val="004C315D"/>
    <w:rsid w:val="004C3FB1"/>
    <w:rsid w:val="004C52DD"/>
    <w:rsid w:val="004D39EF"/>
    <w:rsid w:val="0050635D"/>
    <w:rsid w:val="00516BBD"/>
    <w:rsid w:val="00520667"/>
    <w:rsid w:val="00520AE8"/>
    <w:rsid w:val="0052111D"/>
    <w:rsid w:val="00523698"/>
    <w:rsid w:val="005249DB"/>
    <w:rsid w:val="00525629"/>
    <w:rsid w:val="005257AE"/>
    <w:rsid w:val="00527FDA"/>
    <w:rsid w:val="00537F18"/>
    <w:rsid w:val="00542D99"/>
    <w:rsid w:val="00542F21"/>
    <w:rsid w:val="00543BFC"/>
    <w:rsid w:val="00544DAF"/>
    <w:rsid w:val="005637A6"/>
    <w:rsid w:val="00564301"/>
    <w:rsid w:val="005644FB"/>
    <w:rsid w:val="005739D9"/>
    <w:rsid w:val="005760A9"/>
    <w:rsid w:val="005769DE"/>
    <w:rsid w:val="00591DF5"/>
    <w:rsid w:val="00594464"/>
    <w:rsid w:val="005B6A6A"/>
    <w:rsid w:val="005B7932"/>
    <w:rsid w:val="005D1570"/>
    <w:rsid w:val="005D1DD7"/>
    <w:rsid w:val="005D57DB"/>
    <w:rsid w:val="005E250E"/>
    <w:rsid w:val="005F00BC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30121"/>
    <w:rsid w:val="006375AD"/>
    <w:rsid w:val="00640BFF"/>
    <w:rsid w:val="0064121B"/>
    <w:rsid w:val="00642197"/>
    <w:rsid w:val="00643759"/>
    <w:rsid w:val="00661EB1"/>
    <w:rsid w:val="00663B2A"/>
    <w:rsid w:val="00675ABC"/>
    <w:rsid w:val="00681C74"/>
    <w:rsid w:val="006828A3"/>
    <w:rsid w:val="006900F9"/>
    <w:rsid w:val="0069621B"/>
    <w:rsid w:val="006A10FF"/>
    <w:rsid w:val="006A59C3"/>
    <w:rsid w:val="006A7366"/>
    <w:rsid w:val="006B4267"/>
    <w:rsid w:val="006B7C9F"/>
    <w:rsid w:val="006C132B"/>
    <w:rsid w:val="006C7992"/>
    <w:rsid w:val="006D1010"/>
    <w:rsid w:val="006D7E7A"/>
    <w:rsid w:val="006F209E"/>
    <w:rsid w:val="006F4D5C"/>
    <w:rsid w:val="006F6121"/>
    <w:rsid w:val="007079CD"/>
    <w:rsid w:val="00707E32"/>
    <w:rsid w:val="00727F94"/>
    <w:rsid w:val="00730FE0"/>
    <w:rsid w:val="007337EB"/>
    <w:rsid w:val="007408F3"/>
    <w:rsid w:val="00742CD2"/>
    <w:rsid w:val="00745D18"/>
    <w:rsid w:val="0075189E"/>
    <w:rsid w:val="007533AA"/>
    <w:rsid w:val="0076464D"/>
    <w:rsid w:val="00773544"/>
    <w:rsid w:val="00776530"/>
    <w:rsid w:val="00784CD6"/>
    <w:rsid w:val="00791C25"/>
    <w:rsid w:val="00791E8E"/>
    <w:rsid w:val="00792CFA"/>
    <w:rsid w:val="007A0109"/>
    <w:rsid w:val="007A4AF4"/>
    <w:rsid w:val="007B2500"/>
    <w:rsid w:val="007B5687"/>
    <w:rsid w:val="007B6A8F"/>
    <w:rsid w:val="007C0157"/>
    <w:rsid w:val="007C6F2B"/>
    <w:rsid w:val="007D054F"/>
    <w:rsid w:val="007D61D6"/>
    <w:rsid w:val="007E1B19"/>
    <w:rsid w:val="007E2B66"/>
    <w:rsid w:val="007E3106"/>
    <w:rsid w:val="007E6A23"/>
    <w:rsid w:val="007F3623"/>
    <w:rsid w:val="007F3712"/>
    <w:rsid w:val="0080029E"/>
    <w:rsid w:val="00801597"/>
    <w:rsid w:val="00805BA5"/>
    <w:rsid w:val="008200CC"/>
    <w:rsid w:val="008245FE"/>
    <w:rsid w:val="00827311"/>
    <w:rsid w:val="00834BB4"/>
    <w:rsid w:val="00835187"/>
    <w:rsid w:val="008400DE"/>
    <w:rsid w:val="00843991"/>
    <w:rsid w:val="0084708B"/>
    <w:rsid w:val="00851F98"/>
    <w:rsid w:val="00870DC2"/>
    <w:rsid w:val="00873501"/>
    <w:rsid w:val="00876326"/>
    <w:rsid w:val="008763A2"/>
    <w:rsid w:val="00883462"/>
    <w:rsid w:val="00890A7F"/>
    <w:rsid w:val="008945D9"/>
    <w:rsid w:val="00895C92"/>
    <w:rsid w:val="008A4C0D"/>
    <w:rsid w:val="008A5485"/>
    <w:rsid w:val="008A727A"/>
    <w:rsid w:val="008B0358"/>
    <w:rsid w:val="008B5DD0"/>
    <w:rsid w:val="008B673A"/>
    <w:rsid w:val="008D09D2"/>
    <w:rsid w:val="008D158E"/>
    <w:rsid w:val="008D3275"/>
    <w:rsid w:val="008D34C3"/>
    <w:rsid w:val="00902D6D"/>
    <w:rsid w:val="009165AD"/>
    <w:rsid w:val="009217D3"/>
    <w:rsid w:val="00925D78"/>
    <w:rsid w:val="009274A9"/>
    <w:rsid w:val="00943696"/>
    <w:rsid w:val="00945DC4"/>
    <w:rsid w:val="00945FFB"/>
    <w:rsid w:val="0096779F"/>
    <w:rsid w:val="0098154B"/>
    <w:rsid w:val="00996175"/>
    <w:rsid w:val="009A0B73"/>
    <w:rsid w:val="009A0FE6"/>
    <w:rsid w:val="009A3198"/>
    <w:rsid w:val="009B182D"/>
    <w:rsid w:val="009B3092"/>
    <w:rsid w:val="009B4EBA"/>
    <w:rsid w:val="009B5AE2"/>
    <w:rsid w:val="009C2E5C"/>
    <w:rsid w:val="009C4147"/>
    <w:rsid w:val="009D4087"/>
    <w:rsid w:val="009D4F75"/>
    <w:rsid w:val="009D71C1"/>
    <w:rsid w:val="009E35C6"/>
    <w:rsid w:val="009E470A"/>
    <w:rsid w:val="009E5A52"/>
    <w:rsid w:val="009F2CF0"/>
    <w:rsid w:val="009F4E8D"/>
    <w:rsid w:val="00A00990"/>
    <w:rsid w:val="00A03379"/>
    <w:rsid w:val="00A04690"/>
    <w:rsid w:val="00A05BFA"/>
    <w:rsid w:val="00A10C4D"/>
    <w:rsid w:val="00A14DE6"/>
    <w:rsid w:val="00A20ED2"/>
    <w:rsid w:val="00A25B55"/>
    <w:rsid w:val="00A33E96"/>
    <w:rsid w:val="00A36E4F"/>
    <w:rsid w:val="00A3730D"/>
    <w:rsid w:val="00A40DD3"/>
    <w:rsid w:val="00A4162D"/>
    <w:rsid w:val="00A51A25"/>
    <w:rsid w:val="00A6629F"/>
    <w:rsid w:val="00A70843"/>
    <w:rsid w:val="00A73CAE"/>
    <w:rsid w:val="00A8311B"/>
    <w:rsid w:val="00A858A6"/>
    <w:rsid w:val="00A93704"/>
    <w:rsid w:val="00A93E64"/>
    <w:rsid w:val="00AA433B"/>
    <w:rsid w:val="00AB1451"/>
    <w:rsid w:val="00AB4498"/>
    <w:rsid w:val="00AB4781"/>
    <w:rsid w:val="00AC5ADB"/>
    <w:rsid w:val="00AD035C"/>
    <w:rsid w:val="00AD1EFE"/>
    <w:rsid w:val="00AE24FA"/>
    <w:rsid w:val="00AE2FA1"/>
    <w:rsid w:val="00AE54D9"/>
    <w:rsid w:val="00AF03BD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46A2D"/>
    <w:rsid w:val="00B63189"/>
    <w:rsid w:val="00B6637D"/>
    <w:rsid w:val="00B6723A"/>
    <w:rsid w:val="00B7426C"/>
    <w:rsid w:val="00B74865"/>
    <w:rsid w:val="00B768F6"/>
    <w:rsid w:val="00B77849"/>
    <w:rsid w:val="00B8177C"/>
    <w:rsid w:val="00B96151"/>
    <w:rsid w:val="00BA612B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26D8"/>
    <w:rsid w:val="00BF654E"/>
    <w:rsid w:val="00BF6AF9"/>
    <w:rsid w:val="00C04E0B"/>
    <w:rsid w:val="00C1331B"/>
    <w:rsid w:val="00C21390"/>
    <w:rsid w:val="00C274A3"/>
    <w:rsid w:val="00C34AD2"/>
    <w:rsid w:val="00C35060"/>
    <w:rsid w:val="00C3634F"/>
    <w:rsid w:val="00C36776"/>
    <w:rsid w:val="00C41583"/>
    <w:rsid w:val="00C41C8A"/>
    <w:rsid w:val="00C52A33"/>
    <w:rsid w:val="00C54E8D"/>
    <w:rsid w:val="00C55EF6"/>
    <w:rsid w:val="00C56334"/>
    <w:rsid w:val="00C62C24"/>
    <w:rsid w:val="00C63472"/>
    <w:rsid w:val="00C635B6"/>
    <w:rsid w:val="00C75B77"/>
    <w:rsid w:val="00C86C42"/>
    <w:rsid w:val="00C91F0A"/>
    <w:rsid w:val="00C93D06"/>
    <w:rsid w:val="00CA143A"/>
    <w:rsid w:val="00CA5CBD"/>
    <w:rsid w:val="00CB5A39"/>
    <w:rsid w:val="00CB5E53"/>
    <w:rsid w:val="00CB6199"/>
    <w:rsid w:val="00CC10D8"/>
    <w:rsid w:val="00CD3825"/>
    <w:rsid w:val="00CE005B"/>
    <w:rsid w:val="00CE0ABF"/>
    <w:rsid w:val="00CE2903"/>
    <w:rsid w:val="00CE53EA"/>
    <w:rsid w:val="00CE61ED"/>
    <w:rsid w:val="00CE6D45"/>
    <w:rsid w:val="00CF26A7"/>
    <w:rsid w:val="00D0361A"/>
    <w:rsid w:val="00D04BFD"/>
    <w:rsid w:val="00D1563F"/>
    <w:rsid w:val="00D175F8"/>
    <w:rsid w:val="00D241EF"/>
    <w:rsid w:val="00D30ADD"/>
    <w:rsid w:val="00D32555"/>
    <w:rsid w:val="00D43A0D"/>
    <w:rsid w:val="00D46867"/>
    <w:rsid w:val="00D46CA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203A"/>
    <w:rsid w:val="00DE3C95"/>
    <w:rsid w:val="00DF57BE"/>
    <w:rsid w:val="00DF726A"/>
    <w:rsid w:val="00E00D37"/>
    <w:rsid w:val="00E027D6"/>
    <w:rsid w:val="00E02814"/>
    <w:rsid w:val="00E05B0D"/>
    <w:rsid w:val="00E06500"/>
    <w:rsid w:val="00E113C9"/>
    <w:rsid w:val="00E14B2B"/>
    <w:rsid w:val="00E24D80"/>
    <w:rsid w:val="00E324F6"/>
    <w:rsid w:val="00E32E9F"/>
    <w:rsid w:val="00E418C2"/>
    <w:rsid w:val="00E422E6"/>
    <w:rsid w:val="00E44214"/>
    <w:rsid w:val="00E45885"/>
    <w:rsid w:val="00E458A4"/>
    <w:rsid w:val="00E47516"/>
    <w:rsid w:val="00E47F0A"/>
    <w:rsid w:val="00E53165"/>
    <w:rsid w:val="00E542A1"/>
    <w:rsid w:val="00E57060"/>
    <w:rsid w:val="00E7148D"/>
    <w:rsid w:val="00E73D5E"/>
    <w:rsid w:val="00E8149D"/>
    <w:rsid w:val="00E83D00"/>
    <w:rsid w:val="00E869A6"/>
    <w:rsid w:val="00E86FF4"/>
    <w:rsid w:val="00E87616"/>
    <w:rsid w:val="00E94C13"/>
    <w:rsid w:val="00E95418"/>
    <w:rsid w:val="00EA0F97"/>
    <w:rsid w:val="00EA205A"/>
    <w:rsid w:val="00EA5C16"/>
    <w:rsid w:val="00ED0C0D"/>
    <w:rsid w:val="00ED1EC0"/>
    <w:rsid w:val="00EF000D"/>
    <w:rsid w:val="00EF47C8"/>
    <w:rsid w:val="00EF646D"/>
    <w:rsid w:val="00EF712F"/>
    <w:rsid w:val="00F00415"/>
    <w:rsid w:val="00F12BAD"/>
    <w:rsid w:val="00F13A83"/>
    <w:rsid w:val="00F22F6B"/>
    <w:rsid w:val="00F272AD"/>
    <w:rsid w:val="00F40B83"/>
    <w:rsid w:val="00F4134D"/>
    <w:rsid w:val="00F545A3"/>
    <w:rsid w:val="00F657A2"/>
    <w:rsid w:val="00F7027B"/>
    <w:rsid w:val="00F716A4"/>
    <w:rsid w:val="00F72ECC"/>
    <w:rsid w:val="00F76894"/>
    <w:rsid w:val="00F775B5"/>
    <w:rsid w:val="00F83C38"/>
    <w:rsid w:val="00F8590A"/>
    <w:rsid w:val="00F87C75"/>
    <w:rsid w:val="00F94412"/>
    <w:rsid w:val="00FA172F"/>
    <w:rsid w:val="00FA5FD3"/>
    <w:rsid w:val="00FA70A3"/>
    <w:rsid w:val="00FB1952"/>
    <w:rsid w:val="00FB5706"/>
    <w:rsid w:val="00FB6AA7"/>
    <w:rsid w:val="00FC3390"/>
    <w:rsid w:val="00FD6BA0"/>
    <w:rsid w:val="00FE4FC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8A5485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5485"/>
    <w:rPr>
      <w:rFonts w:ascii="Courier New" w:hAnsi="Courier New" w:cs="Courier New"/>
      <w:color w:val="00000A"/>
      <w:kern w:val="3"/>
    </w:rPr>
  </w:style>
  <w:style w:type="paragraph" w:styleId="Bezodstpw">
    <w:name w:val="No Spacing"/>
    <w:uiPriority w:val="1"/>
    <w:qFormat/>
    <w:rsid w:val="00A36E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ED81E-6346-4592-BEFA-0C6706EE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4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Iwona Miotk</cp:lastModifiedBy>
  <cp:revision>2</cp:revision>
  <cp:lastPrinted>2022-04-06T07:25:00Z</cp:lastPrinted>
  <dcterms:created xsi:type="dcterms:W3CDTF">2022-09-29T07:47:00Z</dcterms:created>
  <dcterms:modified xsi:type="dcterms:W3CDTF">2022-09-29T07:47:00Z</dcterms:modified>
</cp:coreProperties>
</file>