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5E226E25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7794ED60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96FE3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4.2021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30C7781" w14:textId="69E862C5" w:rsidR="001C53F1" w:rsidRDefault="001C53F1" w:rsidP="001C53F1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096FE3" w:rsidRPr="00096FE3">
        <w:rPr>
          <w:rFonts w:ascii="Verdana" w:eastAsia="Times New Roman" w:hAnsi="Verdana" w:cs="Tahoma"/>
          <w:b/>
          <w:bCs/>
          <w:color w:val="000000"/>
          <w:szCs w:val="20"/>
        </w:rPr>
        <w:t>Dostawa dwóch inkubatorów do hodowli komórkowych z kontrolą CO2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72AEE45" w14:textId="052A9FA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F3BF195" w14:textId="49AFBD24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5F7EA03" w14:textId="1A3753AE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Oferowany produkt: …………………………………………………</w:t>
      </w:r>
      <w:r w:rsidR="007A1CD0">
        <w:rPr>
          <w:rFonts w:ascii="Verdana" w:eastAsia="Calibri" w:hAnsi="Verdana" w:cs="Times New Roman"/>
          <w:color w:val="auto"/>
          <w:spacing w:val="0"/>
          <w:szCs w:val="20"/>
        </w:rPr>
        <w:t>…….</w:t>
      </w:r>
      <w:r>
        <w:rPr>
          <w:rFonts w:ascii="Verdana" w:eastAsia="Calibri" w:hAnsi="Verdana" w:cs="Times New Roman"/>
          <w:color w:val="auto"/>
          <w:spacing w:val="0"/>
          <w:szCs w:val="20"/>
        </w:rPr>
        <w:t>.</w:t>
      </w:r>
    </w:p>
    <w:p w14:paraId="3107B821" w14:textId="7452AD1C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ab/>
      </w:r>
      <w:r>
        <w:rPr>
          <w:rFonts w:ascii="Verdana" w:eastAsia="Calibri" w:hAnsi="Verdana" w:cs="Times New Roman"/>
          <w:color w:val="auto"/>
          <w:spacing w:val="0"/>
          <w:szCs w:val="20"/>
        </w:rPr>
        <w:tab/>
      </w:r>
      <w:r>
        <w:rPr>
          <w:rFonts w:ascii="Verdana" w:eastAsia="Calibri" w:hAnsi="Verdana" w:cs="Times New Roman"/>
          <w:color w:val="auto"/>
          <w:spacing w:val="0"/>
          <w:szCs w:val="20"/>
        </w:rPr>
        <w:tab/>
        <w:t xml:space="preserve">  (</w:t>
      </w:r>
      <w:r w:rsidR="00A42B8E">
        <w:rPr>
          <w:rFonts w:ascii="Verdana" w:eastAsia="Calibri" w:hAnsi="Verdana" w:cs="Times New Roman"/>
          <w:color w:val="auto"/>
          <w:spacing w:val="0"/>
          <w:szCs w:val="20"/>
        </w:rPr>
        <w:t>nazwa, producent</w:t>
      </w:r>
      <w:r w:rsidR="007A1CD0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  <w:r>
        <w:rPr>
          <w:rFonts w:ascii="Verdana" w:eastAsia="Calibri" w:hAnsi="Verdana" w:cs="Times New Roman"/>
          <w:color w:val="auto"/>
          <w:spacing w:val="0"/>
          <w:szCs w:val="20"/>
        </w:rPr>
        <w:t>i nr katalogowy)</w:t>
      </w:r>
    </w:p>
    <w:p w14:paraId="73972DDE" w14:textId="77777777" w:rsidR="001C53F1" w:rsidRDefault="001C5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09BB375F" w14:textId="3D6555BE" w:rsidR="00303154" w:rsidRPr="001A29FD" w:rsidRDefault="000C64E2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4711"/>
        <w:gridCol w:w="1826"/>
      </w:tblGrid>
      <w:tr w:rsidR="005133F1" w14:paraId="18A462D1" w14:textId="77777777" w:rsidTr="00A42B8E">
        <w:tc>
          <w:tcPr>
            <w:tcW w:w="1616" w:type="dxa"/>
            <w:vAlign w:val="center"/>
          </w:tcPr>
          <w:p w14:paraId="55864D27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lastRenderedPageBreak/>
              <w:t>Kryterium 1 Cena</w:t>
            </w:r>
          </w:p>
          <w:p w14:paraId="1A010C12" w14:textId="6043423E" w:rsidR="00230674" w:rsidRDefault="00230674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(łączna za dwa inkubatory)</w:t>
            </w:r>
          </w:p>
        </w:tc>
        <w:tc>
          <w:tcPr>
            <w:tcW w:w="6537" w:type="dxa"/>
            <w:gridSpan w:val="2"/>
          </w:tcPr>
          <w:p w14:paraId="2F8D21FB" w14:textId="77777777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C977C4E" w14:textId="52C4C1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41FF3C14" w14:textId="77777777" w:rsidTr="00A42B8E">
        <w:tc>
          <w:tcPr>
            <w:tcW w:w="1616" w:type="dxa"/>
            <w:vAlign w:val="center"/>
          </w:tcPr>
          <w:p w14:paraId="2CC9AD08" w14:textId="77777777" w:rsidR="00295B2C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2 </w:t>
            </w:r>
          </w:p>
          <w:p w14:paraId="756F97E8" w14:textId="50BFD1D9" w:rsidR="005133F1" w:rsidRDefault="00295B2C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Czas dostawy</w:t>
            </w:r>
            <w:r w:rsid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14:paraId="72EC059C" w14:textId="77777777" w:rsidR="005133F1" w:rsidRPr="00295B2C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95B2C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czas dostawy</w:t>
            </w:r>
          </w:p>
          <w:p w14:paraId="55239105" w14:textId="7EC80872" w:rsidR="00295B2C" w:rsidRPr="005133F1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(wpisać ilość pełnych tygodni)</w:t>
            </w:r>
          </w:p>
        </w:tc>
        <w:tc>
          <w:tcPr>
            <w:tcW w:w="1826" w:type="dxa"/>
          </w:tcPr>
          <w:p w14:paraId="286703B4" w14:textId="77777777" w:rsidR="005133F1" w:rsidRDefault="005133F1" w:rsidP="00295B2C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507F62D4" w14:textId="2E3181E0" w:rsidR="00295B2C" w:rsidRPr="005133F1" w:rsidRDefault="00295B2C" w:rsidP="00096FE3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..…</w:t>
            </w:r>
            <w:r w:rsidR="001C5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..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tygodni/-e</w:t>
            </w:r>
          </w:p>
        </w:tc>
      </w:tr>
      <w:tr w:rsidR="00A42B8E" w14:paraId="2320B48F" w14:textId="77777777" w:rsidTr="00A42B8E">
        <w:tc>
          <w:tcPr>
            <w:tcW w:w="1616" w:type="dxa"/>
            <w:vAlign w:val="center"/>
          </w:tcPr>
          <w:p w14:paraId="5AFF7B74" w14:textId="20510449" w:rsidR="00A42B8E" w:rsidRDefault="00A42B8E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  <w:r w:rsidRPr="00A42B8E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Zastosowanie opakowań zewnętrznych przyjaznych środowisku</w:t>
            </w:r>
          </w:p>
        </w:tc>
        <w:tc>
          <w:tcPr>
            <w:tcW w:w="4711" w:type="dxa"/>
            <w:vAlign w:val="center"/>
          </w:tcPr>
          <w:p w14:paraId="162FE883" w14:textId="04437D9D" w:rsidR="00A42B8E" w:rsidRPr="00295B2C" w:rsidRDefault="00A42B8E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42B8E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Zaoferowane materiały zużywalne będą dostarczane Zamawiającemu w zewnętrznych opakowaniach przyjaznych środowisku tzn.: mające właściwości biodegradowalne, składające się z masy makulaturowej, bez barwników.</w:t>
            </w:r>
          </w:p>
        </w:tc>
        <w:tc>
          <w:tcPr>
            <w:tcW w:w="1826" w:type="dxa"/>
            <w:vAlign w:val="center"/>
          </w:tcPr>
          <w:p w14:paraId="46F79520" w14:textId="37774325" w:rsidR="00A42B8E" w:rsidRDefault="00A42B8E" w:rsidP="00A42B8E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TAK/ NIE*</w:t>
            </w:r>
          </w:p>
        </w:tc>
      </w:tr>
    </w:tbl>
    <w:p w14:paraId="76AD6F07" w14:textId="0D0518BF" w:rsidR="00A42B8E" w:rsidRDefault="00A42B8E" w:rsidP="00A42B8E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  <w:r w:rsidRPr="00A42B8E"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  <w:t>*</w:t>
      </w:r>
      <w:r w:rsidRPr="00A42B8E">
        <w:t xml:space="preserve"> </w:t>
      </w:r>
      <w:r w:rsidRPr="00A42B8E"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  <w:t>skreślić niepotrzebne</w:t>
      </w:r>
    </w:p>
    <w:p w14:paraId="4270AF40" w14:textId="77777777" w:rsidR="00A42B8E" w:rsidRPr="00A42B8E" w:rsidRDefault="00A42B8E" w:rsidP="00A42B8E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64E2EE1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 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136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317"/>
      </w:tblGrid>
      <w:tr w:rsidR="000C64E2" w:rsidRPr="000C64E2" w14:paraId="15454766" w14:textId="77777777" w:rsidTr="00B35D7C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86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2C24A7C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194E741E" w14:textId="77777777" w:rsidTr="00B35D7C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B35D7C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1B187181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C94D4EE" w14:textId="53E2AA0F" w:rsidR="00C11537" w:rsidRPr="00C11537" w:rsidRDefault="00C11537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11537">
        <w:rPr>
          <w:rFonts w:ascii="Verdana" w:hAnsi="Verdana" w:cs="Segoe UI"/>
          <w:szCs w:val="20"/>
        </w:rPr>
        <w:lastRenderedPageBreak/>
        <w:t>Oświadczam/my, że akceptuje załączany do oferty wzór umowy</w:t>
      </w:r>
    </w:p>
    <w:p w14:paraId="7F73D1A1" w14:textId="5BD06784" w:rsidR="000C64E2" w:rsidRPr="00225E49" w:rsidRDefault="000C64E2" w:rsidP="00225E49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 w terminie wskazanym przez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7DE7E11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959"/>
        <w:gridCol w:w="3152"/>
        <w:gridCol w:w="2551"/>
        <w:gridCol w:w="1843"/>
      </w:tblGrid>
      <w:tr w:rsidR="00DD33F6" w:rsidRPr="000C64E2" w14:paraId="1D1A4781" w14:textId="77777777" w:rsidTr="001C53F1">
        <w:trPr>
          <w:trHeight w:val="3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DF65EE8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bookmarkStart w:id="0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0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6BD9FEAA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7C9725B" w14:textId="3AA6FDC8" w:rsid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1C53F1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*skreślić niepotrzebne</w:t>
      </w:r>
    </w:p>
    <w:p w14:paraId="3362AED5" w14:textId="77777777" w:rsidR="001C53F1" w:rsidRP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C784628" w14:textId="35D05570" w:rsidR="000C64E2" w:rsidRPr="001C53F1" w:rsidRDefault="00303154" w:rsidP="001C53F1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1C53F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53D4" w14:textId="77777777" w:rsidR="006135CD" w:rsidRDefault="006135CD" w:rsidP="006747BD">
      <w:pPr>
        <w:spacing w:after="0" w:line="240" w:lineRule="auto"/>
      </w:pPr>
      <w:r>
        <w:separator/>
      </w:r>
    </w:p>
  </w:endnote>
  <w:endnote w:type="continuationSeparator" w:id="0">
    <w:p w14:paraId="47FC61B2" w14:textId="77777777" w:rsidR="006135CD" w:rsidRDefault="006135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0772AABF" w:rsidR="002C5CFA" w:rsidRDefault="002C5CFA">
            <w:pPr>
              <w:pStyle w:val="Stopka"/>
            </w:pP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E09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46E1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A33DF40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30870F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E1BBD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2AFE09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46E10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A33DF40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30870F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E1BBD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BDAA" w14:textId="77777777" w:rsidR="006135CD" w:rsidRDefault="006135CD" w:rsidP="006747BD">
      <w:pPr>
        <w:spacing w:after="0" w:line="240" w:lineRule="auto"/>
      </w:pPr>
      <w:r>
        <w:separator/>
      </w:r>
    </w:p>
  </w:footnote>
  <w:footnote w:type="continuationSeparator" w:id="0">
    <w:p w14:paraId="5FDFA042" w14:textId="77777777" w:rsidR="006135CD" w:rsidRDefault="006135CD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46DAE"/>
    <w:multiLevelType w:val="hybridMultilevel"/>
    <w:tmpl w:val="CCAEA8BC"/>
    <w:lvl w:ilvl="0" w:tplc="8AA2DF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4"/>
  </w:num>
  <w:num w:numId="13">
    <w:abstractNumId w:val="22"/>
  </w:num>
  <w:num w:numId="14">
    <w:abstractNumId w:val="17"/>
  </w:num>
  <w:num w:numId="15">
    <w:abstractNumId w:val="13"/>
  </w:num>
  <w:num w:numId="16">
    <w:abstractNumId w:val="23"/>
  </w:num>
  <w:num w:numId="17">
    <w:abstractNumId w:val="12"/>
  </w:num>
  <w:num w:numId="18">
    <w:abstractNumId w:val="19"/>
  </w:num>
  <w:num w:numId="19">
    <w:abstractNumId w:val="11"/>
  </w:num>
  <w:num w:numId="20">
    <w:abstractNumId w:val="20"/>
  </w:num>
  <w:num w:numId="21">
    <w:abstractNumId w:val="16"/>
  </w:num>
  <w:num w:numId="22">
    <w:abstractNumId w:val="18"/>
  </w:num>
  <w:num w:numId="23">
    <w:abstractNumId w:val="1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31CBE"/>
    <w:rsid w:val="00070438"/>
    <w:rsid w:val="00077647"/>
    <w:rsid w:val="00096FE3"/>
    <w:rsid w:val="000B2BC9"/>
    <w:rsid w:val="000C64E2"/>
    <w:rsid w:val="000D2F0F"/>
    <w:rsid w:val="00134929"/>
    <w:rsid w:val="001511AA"/>
    <w:rsid w:val="0016657D"/>
    <w:rsid w:val="001950B8"/>
    <w:rsid w:val="001A0BD2"/>
    <w:rsid w:val="001A29FD"/>
    <w:rsid w:val="001C53F1"/>
    <w:rsid w:val="00225E49"/>
    <w:rsid w:val="00230674"/>
    <w:rsid w:val="00231524"/>
    <w:rsid w:val="00295B2C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4029"/>
    <w:rsid w:val="003F4BA3"/>
    <w:rsid w:val="004125B7"/>
    <w:rsid w:val="0043464B"/>
    <w:rsid w:val="004A0DD8"/>
    <w:rsid w:val="004B1BF9"/>
    <w:rsid w:val="004F5805"/>
    <w:rsid w:val="00512B1E"/>
    <w:rsid w:val="005133F1"/>
    <w:rsid w:val="00526CDD"/>
    <w:rsid w:val="00552DAF"/>
    <w:rsid w:val="00557523"/>
    <w:rsid w:val="00567B7C"/>
    <w:rsid w:val="005D102F"/>
    <w:rsid w:val="005D1495"/>
    <w:rsid w:val="005E1C1D"/>
    <w:rsid w:val="005E65BB"/>
    <w:rsid w:val="00601048"/>
    <w:rsid w:val="006135CD"/>
    <w:rsid w:val="006747BD"/>
    <w:rsid w:val="006919BD"/>
    <w:rsid w:val="006D6DE5"/>
    <w:rsid w:val="006E5990"/>
    <w:rsid w:val="006F645A"/>
    <w:rsid w:val="00730597"/>
    <w:rsid w:val="00737E9E"/>
    <w:rsid w:val="00764305"/>
    <w:rsid w:val="00791C1D"/>
    <w:rsid w:val="007A1CD0"/>
    <w:rsid w:val="007B66E8"/>
    <w:rsid w:val="007C6592"/>
    <w:rsid w:val="007D57EE"/>
    <w:rsid w:val="007D5955"/>
    <w:rsid w:val="00801F28"/>
    <w:rsid w:val="00805DF6"/>
    <w:rsid w:val="00821F16"/>
    <w:rsid w:val="008368C0"/>
    <w:rsid w:val="00836CB0"/>
    <w:rsid w:val="0084396A"/>
    <w:rsid w:val="008442CF"/>
    <w:rsid w:val="00850037"/>
    <w:rsid w:val="00854B7B"/>
    <w:rsid w:val="008660BF"/>
    <w:rsid w:val="008C1729"/>
    <w:rsid w:val="008C75DD"/>
    <w:rsid w:val="008F027B"/>
    <w:rsid w:val="008F0B16"/>
    <w:rsid w:val="008F209D"/>
    <w:rsid w:val="009120C5"/>
    <w:rsid w:val="00926116"/>
    <w:rsid w:val="00965EFC"/>
    <w:rsid w:val="0099379C"/>
    <w:rsid w:val="009C3CE4"/>
    <w:rsid w:val="009C75C5"/>
    <w:rsid w:val="009D4C4D"/>
    <w:rsid w:val="00A12261"/>
    <w:rsid w:val="00A36F46"/>
    <w:rsid w:val="00A42B8E"/>
    <w:rsid w:val="00A4666C"/>
    <w:rsid w:val="00A51350"/>
    <w:rsid w:val="00A52C29"/>
    <w:rsid w:val="00A603D5"/>
    <w:rsid w:val="00AA6B88"/>
    <w:rsid w:val="00AA7716"/>
    <w:rsid w:val="00B35D7C"/>
    <w:rsid w:val="00B46F48"/>
    <w:rsid w:val="00B51190"/>
    <w:rsid w:val="00B61F8A"/>
    <w:rsid w:val="00B72930"/>
    <w:rsid w:val="00C11537"/>
    <w:rsid w:val="00C177A2"/>
    <w:rsid w:val="00C5570C"/>
    <w:rsid w:val="00C736D5"/>
    <w:rsid w:val="00C80309"/>
    <w:rsid w:val="00CB09FF"/>
    <w:rsid w:val="00CE6BDF"/>
    <w:rsid w:val="00CF01C2"/>
    <w:rsid w:val="00CF0A7C"/>
    <w:rsid w:val="00D005B3"/>
    <w:rsid w:val="00D06D36"/>
    <w:rsid w:val="00D40690"/>
    <w:rsid w:val="00D60D7F"/>
    <w:rsid w:val="00DA52A1"/>
    <w:rsid w:val="00DB0AFD"/>
    <w:rsid w:val="00DD33F6"/>
    <w:rsid w:val="00E40952"/>
    <w:rsid w:val="00E85D5F"/>
    <w:rsid w:val="00E9277B"/>
    <w:rsid w:val="00EC15AC"/>
    <w:rsid w:val="00ED7972"/>
    <w:rsid w:val="00EE493C"/>
    <w:rsid w:val="00F03FBE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785A-5D32-4B6D-9B48-3908B23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2020-02-10T12:13:00Z</cp:lastPrinted>
  <dcterms:created xsi:type="dcterms:W3CDTF">2021-10-15T09:50:00Z</dcterms:created>
  <dcterms:modified xsi:type="dcterms:W3CDTF">2021-10-15T10:15:00Z</dcterms:modified>
</cp:coreProperties>
</file>