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065658" w:rsidRDefault="00405640" w:rsidP="00405640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>Załącznik nr</w:t>
      </w:r>
      <w:r w:rsidR="00B70066" w:rsidRPr="00065658">
        <w:rPr>
          <w:rFonts w:ascii="Ubuntu" w:eastAsia="Calibri" w:hAnsi="Ubuntu"/>
          <w:sz w:val="20"/>
          <w:szCs w:val="20"/>
          <w:lang w:eastAsia="en-US"/>
        </w:rPr>
        <w:t xml:space="preserve"> 3 do SWZ Formularz wykaz </w:t>
      </w:r>
      <w:r w:rsidR="00617132" w:rsidRPr="00065658">
        <w:rPr>
          <w:rFonts w:ascii="Ubuntu" w:eastAsia="Calibri" w:hAnsi="Ubuntu"/>
          <w:sz w:val="20"/>
          <w:szCs w:val="20"/>
          <w:lang w:eastAsia="en-US"/>
        </w:rPr>
        <w:t>robót</w:t>
      </w:r>
    </w:p>
    <w:p w14:paraId="55ACDE3F" w14:textId="3A010F48" w:rsidR="00405640" w:rsidRPr="00065658" w:rsidRDefault="000E47B6" w:rsidP="00F15997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 xml:space="preserve">ZNAK SPRAWY: </w:t>
      </w:r>
      <w:r w:rsidR="000D4BB4" w:rsidRPr="00065658">
        <w:rPr>
          <w:rFonts w:ascii="Ubuntu" w:eastAsia="Calibri" w:hAnsi="Ubuntu"/>
          <w:sz w:val="20"/>
          <w:szCs w:val="20"/>
          <w:lang w:eastAsia="en-US"/>
        </w:rPr>
        <w:t>RZP-</w:t>
      </w:r>
      <w:r w:rsidR="00B35B5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3E372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.271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EE7C41">
        <w:rPr>
          <w:rFonts w:ascii="Ubuntu" w:eastAsia="Calibri" w:hAnsi="Ubuntu"/>
          <w:sz w:val="20"/>
          <w:szCs w:val="20"/>
          <w:lang w:eastAsia="en-US"/>
        </w:rPr>
        <w:t>5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20</w:t>
      </w:r>
      <w:r w:rsidR="00F350AD" w:rsidRPr="00065658">
        <w:rPr>
          <w:rFonts w:ascii="Ubuntu" w:eastAsia="Calibri" w:hAnsi="Ubuntu"/>
          <w:sz w:val="20"/>
          <w:szCs w:val="20"/>
          <w:lang w:eastAsia="en-US"/>
        </w:rPr>
        <w:t>2</w:t>
      </w:r>
      <w:r w:rsidR="00EE7C41">
        <w:rPr>
          <w:rFonts w:ascii="Ubuntu" w:eastAsia="Calibri" w:hAnsi="Ubuntu"/>
          <w:sz w:val="20"/>
          <w:szCs w:val="20"/>
          <w:lang w:eastAsia="en-US"/>
        </w:rPr>
        <w:t>3</w:t>
      </w:r>
    </w:p>
    <w:p w14:paraId="63D6F9A4" w14:textId="77777777" w:rsidR="00405640" w:rsidRPr="00065658" w:rsidRDefault="00405640" w:rsidP="00223827">
      <w:pPr>
        <w:spacing w:line="276" w:lineRule="auto"/>
        <w:jc w:val="right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…………………………………………</w:t>
      </w:r>
    </w:p>
    <w:p w14:paraId="4933F1DA" w14:textId="77777777" w:rsidR="00405640" w:rsidRPr="00065658" w:rsidRDefault="00405640" w:rsidP="00405640">
      <w:pPr>
        <w:spacing w:line="276" w:lineRule="auto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Miejscowość, data</w:t>
      </w:r>
    </w:p>
    <w:p w14:paraId="68D219E6" w14:textId="77777777" w:rsidR="00405640" w:rsidRPr="00065658" w:rsidRDefault="00405640" w:rsidP="00405640">
      <w:pPr>
        <w:jc w:val="both"/>
        <w:rPr>
          <w:rFonts w:ascii="Ubuntu" w:eastAsia="Calibri" w:hAnsi="Ubuntu"/>
          <w:b/>
          <w:sz w:val="18"/>
          <w:szCs w:val="18"/>
          <w:lang w:eastAsia="en-US"/>
        </w:rPr>
      </w:pPr>
      <w:r w:rsidRPr="00065658">
        <w:rPr>
          <w:rFonts w:ascii="Ubuntu" w:eastAsia="Calibri" w:hAnsi="Ubuntu"/>
          <w:b/>
          <w:sz w:val="18"/>
          <w:szCs w:val="18"/>
          <w:lang w:eastAsia="en-US"/>
        </w:rPr>
        <w:t>Wykonawca:</w:t>
      </w:r>
    </w:p>
    <w:p w14:paraId="5F38875C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16ADC976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24168312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0EAEFCCB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  <w:r w:rsidRPr="00065658">
        <w:rPr>
          <w:rFonts w:ascii="Ubuntu" w:eastAsia="Calibri" w:hAnsi="Ubuntu"/>
          <w:sz w:val="18"/>
          <w:szCs w:val="18"/>
          <w:u w:val="single"/>
          <w:lang w:eastAsia="en-US"/>
        </w:rPr>
        <w:t>reprezentowany przez:</w:t>
      </w:r>
    </w:p>
    <w:p w14:paraId="739AF4DB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1AB058FE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………………………………………………………………………………</w:t>
      </w:r>
    </w:p>
    <w:p w14:paraId="7A52BD3F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 xml:space="preserve">Gmina 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Chmielno</w:t>
      </w:r>
    </w:p>
    <w:p w14:paraId="6726FC96" w14:textId="783F3A15" w:rsidR="00405640" w:rsidRPr="00065658" w:rsidRDefault="00400A05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u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l. Gryfa Pomorskiego 22</w:t>
      </w:r>
    </w:p>
    <w:p w14:paraId="5DB4EA25" w14:textId="77777777" w:rsidR="00405640" w:rsidRPr="00065658" w:rsidRDefault="00DD63C8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83-333 Chmielno</w:t>
      </w:r>
    </w:p>
    <w:p w14:paraId="00877D9D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sz w:val="20"/>
          <w:szCs w:val="20"/>
          <w:lang w:eastAsia="en-US"/>
        </w:rPr>
      </w:pPr>
    </w:p>
    <w:p w14:paraId="0C140FD4" w14:textId="086424A5" w:rsidR="00405640" w:rsidRPr="00065658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0"/>
          <w:szCs w:val="20"/>
          <w:u w:val="single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ROBÓT BUDOWLANYCH</w:t>
      </w:r>
    </w:p>
    <w:p w14:paraId="78AFE7E4" w14:textId="6454E1D0" w:rsidR="00405640" w:rsidRPr="00065658" w:rsidRDefault="00405640" w:rsidP="00B13C8B">
      <w:pPr>
        <w:jc w:val="both"/>
        <w:rPr>
          <w:rFonts w:ascii="Ubuntu" w:hAnsi="Ubuntu" w:cs="Linux Libertine G"/>
          <w:b/>
          <w:sz w:val="18"/>
          <w:szCs w:val="18"/>
        </w:rPr>
      </w:pPr>
      <w:r w:rsidRPr="00065658">
        <w:rPr>
          <w:rFonts w:ascii="Ubuntu" w:eastAsia="Calibri" w:hAnsi="Ubuntu" w:cs="Arial"/>
          <w:sz w:val="18"/>
          <w:szCs w:val="18"/>
          <w:lang w:eastAsia="en-US"/>
        </w:rPr>
        <w:t>Ubiegając się o udzielenie zamówienia publicznego pn</w:t>
      </w:r>
      <w:r w:rsidR="00943B76" w:rsidRPr="00065658">
        <w:rPr>
          <w:rFonts w:ascii="Ubuntu" w:eastAsia="Calibri" w:hAnsi="Ubuntu" w:cs="Arial"/>
          <w:sz w:val="18"/>
          <w:szCs w:val="18"/>
          <w:lang w:eastAsia="en-US"/>
        </w:rPr>
        <w:t xml:space="preserve">. </w:t>
      </w:r>
      <w:r w:rsidR="00414EFE" w:rsidRPr="00065658">
        <w:rPr>
          <w:rFonts w:ascii="Ubuntu" w:eastAsia="Calibri" w:hAnsi="Ubuntu"/>
          <w:b/>
          <w:sz w:val="18"/>
          <w:szCs w:val="18"/>
          <w:lang w:eastAsia="en-US"/>
        </w:rPr>
        <w:t xml:space="preserve"> </w:t>
      </w:r>
      <w:r w:rsidR="00223827" w:rsidRPr="00636368">
        <w:rPr>
          <w:rFonts w:ascii="Ubuntu" w:hAnsi="Ubuntu"/>
          <w:b/>
          <w:sz w:val="18"/>
          <w:szCs w:val="18"/>
        </w:rPr>
        <w:t>„</w:t>
      </w:r>
      <w:bookmarkStart w:id="0" w:name="_Hlk127434623"/>
      <w:r w:rsidR="00EE7C41" w:rsidRPr="00EE7C41">
        <w:rPr>
          <w:rFonts w:ascii="Ubuntu" w:hAnsi="Ubuntu" w:cs="Linux Libertine G"/>
          <w:b/>
          <w:sz w:val="18"/>
          <w:szCs w:val="18"/>
        </w:rPr>
        <w:t>Budowa sieci wodociągowej w miejscowości Kożyczkowo</w:t>
      </w:r>
      <w:bookmarkEnd w:id="0"/>
      <w:r w:rsidR="00223827" w:rsidRPr="00EE7C41">
        <w:rPr>
          <w:rFonts w:ascii="Ubuntu" w:hAnsi="Ubuntu"/>
          <w:b/>
          <w:sz w:val="18"/>
          <w:szCs w:val="18"/>
        </w:rPr>
        <w:t>”</w:t>
      </w:r>
      <w:r w:rsidRPr="00EE7C41">
        <w:rPr>
          <w:rFonts w:ascii="Ubuntu" w:eastAsia="Calibri" w:hAnsi="Ubuntu" w:cs="Arial"/>
          <w:sz w:val="18"/>
          <w:szCs w:val="18"/>
          <w:lang w:eastAsia="en-US"/>
        </w:rPr>
        <w:t>,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prowadzonego pr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zez Gminę Chmielno, ul. Gryfa Pomorskiego 22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 83-3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33 Chmielno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,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oświadczam, co następuje:</w:t>
      </w:r>
    </w:p>
    <w:p w14:paraId="749E9E33" w14:textId="436620D4" w:rsidR="000E6ABE" w:rsidRPr="00065658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w ostatnich </w:t>
      </w:r>
      <w:r w:rsidR="00BA7CF0" w:rsidRPr="00065658">
        <w:rPr>
          <w:rFonts w:ascii="Ubuntu" w:eastAsia="Calibri" w:hAnsi="Ubuntu" w:cs="Arial"/>
          <w:b/>
          <w:sz w:val="18"/>
          <w:szCs w:val="18"/>
          <w:lang w:eastAsia="en-US"/>
        </w:rPr>
        <w:t>5</w:t>
      </w:r>
      <w:r w:rsidR="000D4BB4"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latach przed upływem terminu składania ofert, a jeżeli okres działalności jest krótszy, w tym okresie, wykonałem </w:t>
      </w:r>
      <w:r w:rsidR="0098661C" w:rsidRPr="00065658">
        <w:rPr>
          <w:rFonts w:ascii="Ubuntu" w:eastAsia="Calibri" w:hAnsi="Ubuntu" w:cs="Arial"/>
          <w:b/>
          <w:sz w:val="18"/>
          <w:szCs w:val="18"/>
          <w:lang w:eastAsia="en-US"/>
        </w:rPr>
        <w:t>roboty budowlane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065658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Zamawiającego</w:t>
            </w:r>
            <w:r w:rsidR="00943B76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Miejsce wykonania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Data wykonania</w:t>
            </w:r>
          </w:p>
          <w:p w14:paraId="562E476B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„od-do”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Wartość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  <w:p w14:paraId="0B68F700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Rodzaj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roboty </w:t>
            </w:r>
            <w:r w:rsidR="00FB0F37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budowlanej</w:t>
            </w: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(zakres,     ogólna charakterystyka)</w:t>
            </w:r>
          </w:p>
        </w:tc>
      </w:tr>
      <w:tr w:rsidR="00405640" w:rsidRPr="00065658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  <w:p w14:paraId="595CEAC4" w14:textId="3EA1BF0B" w:rsidR="00A619F6" w:rsidRPr="00065658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79FB565" w14:textId="77777777" w:rsidR="000E6ABE" w:rsidRPr="00065658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</w:p>
    <w:p w14:paraId="04FEAE19" w14:textId="187882BF" w:rsidR="00DC6C98" w:rsidRPr="0006565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18"/>
          <w:szCs w:val="18"/>
        </w:rPr>
      </w:pPr>
      <w:r w:rsidRPr="00065658">
        <w:rPr>
          <w:rFonts w:ascii="Ubuntu" w:hAnsi="Ubuntu" w:cstheme="minorHAnsi"/>
          <w:sz w:val="18"/>
          <w:szCs w:val="18"/>
        </w:rPr>
        <w:t xml:space="preserve">Wraz z wykazem należy załączyć dowody określające czy wymienione w wykazie </w:t>
      </w:r>
      <w:r w:rsidR="00FB0F37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065658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ałączam </w:t>
      </w: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następujące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dowody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określające, czy te </w:t>
      </w:r>
      <w:r w:rsidR="00FF448B" w:rsidRPr="00065658">
        <w:rPr>
          <w:rFonts w:ascii="Ubuntu" w:eastAsia="Calibri" w:hAnsi="Ubuntu" w:cs="Arial"/>
          <w:b/>
          <w:sz w:val="20"/>
          <w:szCs w:val="20"/>
          <w:lang w:eastAsia="en-US"/>
        </w:rPr>
        <w:t>roboty budowlane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zgodnie z przepisami prawa i prawidłowo ukończone</w:t>
      </w:r>
      <w:r w:rsidR="00F65DDE" w:rsidRPr="00065658">
        <w:rPr>
          <w:rFonts w:ascii="Ubuntu" w:eastAsia="Calibri" w:hAnsi="Ubuntu" w:cs="Arial"/>
          <w:b/>
          <w:sz w:val="20"/>
          <w:szCs w:val="20"/>
          <w:lang w:eastAsia="en-US"/>
        </w:rPr>
        <w:t>:</w:t>
      </w:r>
    </w:p>
    <w:p w14:paraId="27938F2E" w14:textId="2C790D3F" w:rsidR="004A3C27" w:rsidRPr="0006565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2A231426" w:rsidR="00223827" w:rsidRPr="0006565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18"/>
          <w:szCs w:val="18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</w:t>
      </w:r>
    </w:p>
    <w:p w14:paraId="1EC8C23C" w14:textId="77777777" w:rsidR="00065658" w:rsidRPr="00065658" w:rsidRDefault="00065658" w:rsidP="00065658">
      <w:pPr>
        <w:pStyle w:val="Akapitzlist"/>
        <w:spacing w:before="120" w:after="120" w:line="360" w:lineRule="auto"/>
        <w:ind w:left="786"/>
        <w:jc w:val="both"/>
        <w:rPr>
          <w:rFonts w:ascii="Ubuntu" w:hAnsi="Ubuntu" w:cs="Arial"/>
          <w:b/>
          <w:sz w:val="18"/>
          <w:szCs w:val="18"/>
        </w:rPr>
      </w:pPr>
    </w:p>
    <w:p w14:paraId="28877530" w14:textId="3EC3CFD4" w:rsidR="00405640" w:rsidRPr="00065658" w:rsidRDefault="00405640" w:rsidP="00405640">
      <w:pPr>
        <w:spacing w:before="120" w:after="120"/>
        <w:jc w:val="both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……………………………….….……. </w:t>
      </w: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 xml:space="preserve">(miejscowość), </w:t>
      </w: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dnia ………………..………. r. </w:t>
      </w:r>
    </w:p>
    <w:p w14:paraId="6FA76AB5" w14:textId="6C895363" w:rsidR="00405640" w:rsidRPr="00065658" w:rsidRDefault="00405640" w:rsidP="00223827">
      <w:pPr>
        <w:jc w:val="right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>………………………………….………………</w:t>
      </w:r>
    </w:p>
    <w:p w14:paraId="04B58B68" w14:textId="28A14AB7" w:rsidR="00405640" w:rsidRPr="00065658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>(podpis)</w:t>
      </w:r>
      <w:r w:rsidR="00D55912" w:rsidRPr="00065658">
        <w:rPr>
          <w:rFonts w:ascii="Ubuntu" w:eastAsia="Calibri" w:hAnsi="Ubuntu" w:cs="Arial"/>
          <w:i/>
          <w:sz w:val="20"/>
          <w:szCs w:val="20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7A410F64" w14:textId="2CF863B1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9E9F0B3" w14:textId="77777777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E485C59" w14:textId="77777777" w:rsidR="0040122A" w:rsidRPr="00065658" w:rsidRDefault="0040122A" w:rsidP="0040122A">
      <w:pPr>
        <w:jc w:val="both"/>
        <w:rPr>
          <w:rFonts w:ascii="Ubuntu" w:hAnsi="Ubuntu" w:cs="Calibri"/>
          <w:i/>
          <w:sz w:val="16"/>
          <w:szCs w:val="16"/>
        </w:rPr>
      </w:pPr>
      <w:r w:rsidRPr="00065658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065658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065658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065658">
        <w:rPr>
          <w:rFonts w:ascii="Ubuntu" w:hAnsi="Ubuntu" w:cs="Calibri"/>
          <w:i/>
          <w:sz w:val="16"/>
          <w:szCs w:val="16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65658">
      <w:headerReference w:type="default" r:id="rId8"/>
      <w:footerReference w:type="even" r:id="rId9"/>
      <w:headerReference w:type="first" r:id="rId10"/>
      <w:pgSz w:w="11906" w:h="16838" w:code="9"/>
      <w:pgMar w:top="426" w:right="1418" w:bottom="567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3943" w14:textId="77777777" w:rsidR="006B30B1" w:rsidRDefault="006B30B1">
      <w:r>
        <w:separator/>
      </w:r>
    </w:p>
  </w:endnote>
  <w:endnote w:type="continuationSeparator" w:id="0">
    <w:p w14:paraId="10E64C7A" w14:textId="77777777" w:rsidR="006B30B1" w:rsidRDefault="006B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13EA" w14:textId="77777777" w:rsidR="006B30B1" w:rsidRDefault="006B30B1">
      <w:r>
        <w:separator/>
      </w:r>
    </w:p>
  </w:footnote>
  <w:footnote w:type="continuationSeparator" w:id="0">
    <w:p w14:paraId="7F1485D4" w14:textId="77777777" w:rsidR="006B30B1" w:rsidRDefault="006B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18" w14:textId="68308667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B9" w14:textId="3BBB75E6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8B7E076" w14:textId="21A6C9C7" w:rsidR="000B4382" w:rsidRPr="00943B76" w:rsidRDefault="000B4382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89931">
    <w:abstractNumId w:val="1"/>
  </w:num>
  <w:num w:numId="2" w16cid:durableId="19035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6565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24B47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36368"/>
    <w:rsid w:val="00640BFF"/>
    <w:rsid w:val="00654EAB"/>
    <w:rsid w:val="006873D1"/>
    <w:rsid w:val="0069621B"/>
    <w:rsid w:val="006A43B9"/>
    <w:rsid w:val="006B30B1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34C3"/>
    <w:rsid w:val="00776530"/>
    <w:rsid w:val="00780B42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47C4D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1351"/>
    <w:rsid w:val="009E2FC1"/>
    <w:rsid w:val="009F2CF0"/>
    <w:rsid w:val="00A04690"/>
    <w:rsid w:val="00A1592B"/>
    <w:rsid w:val="00A353F7"/>
    <w:rsid w:val="00A40DD3"/>
    <w:rsid w:val="00A4552C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0F83"/>
    <w:rsid w:val="00BB76D0"/>
    <w:rsid w:val="00BC363C"/>
    <w:rsid w:val="00BD78CB"/>
    <w:rsid w:val="00C551B3"/>
    <w:rsid w:val="00C55277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E3FC3"/>
    <w:rsid w:val="00DF57BE"/>
    <w:rsid w:val="00E06500"/>
    <w:rsid w:val="00E303C0"/>
    <w:rsid w:val="00E57060"/>
    <w:rsid w:val="00E8149D"/>
    <w:rsid w:val="00E87616"/>
    <w:rsid w:val="00EA5C16"/>
    <w:rsid w:val="00EB5DB9"/>
    <w:rsid w:val="00EC232B"/>
    <w:rsid w:val="00EE7C41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2022-07-14T10:49:00Z</cp:lastPrinted>
  <dcterms:created xsi:type="dcterms:W3CDTF">2023-02-16T11:07:00Z</dcterms:created>
  <dcterms:modified xsi:type="dcterms:W3CDTF">2023-02-17T10:19:00Z</dcterms:modified>
</cp:coreProperties>
</file>