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EB2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79CAAA0E" w14:textId="323B74A2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3C1FBB">
        <w:rPr>
          <w:rFonts w:eastAsia="Calibri" w:cs="Arial"/>
          <w:lang w:eastAsia="en-US"/>
        </w:rPr>
        <w:t>7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6EEAE3FA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4438E8A1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5641373D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1EF0F55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1D006D0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462C93B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4CCEBEAA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32755E9E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5BBBAB96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9B291A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628B812C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1CE76155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738DC661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100628A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6D0FFC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AF25A1A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E77703B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47199100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3ADC99B9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C021730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37406321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C27C8E6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5D52E636" w14:textId="51D0094B" w:rsidR="001D707D" w:rsidRPr="003C1FBB" w:rsidRDefault="001D707D" w:rsidP="009B69AB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</w:t>
      </w:r>
      <w:r w:rsidR="003C1FBB">
        <w:rPr>
          <w:rFonts w:eastAsia="Calibri" w:cs="Arial"/>
          <w:lang w:eastAsia="en-US"/>
        </w:rPr>
        <w:t xml:space="preserve">: </w:t>
      </w:r>
      <w:r w:rsidR="003C1FBB">
        <w:rPr>
          <w:rFonts w:cs="Arial"/>
        </w:rPr>
        <w:t>Remont drogi gminnej nr 167012G od miejscowości Nowa Wieś do miejscowości Kamienica Szlachecka na terenie gminy Stężyca</w:t>
      </w:r>
      <w:r w:rsidR="009B69AB">
        <w:t xml:space="preserve">, </w:t>
      </w:r>
      <w:r w:rsidR="009B69AB">
        <w:rPr>
          <w:rFonts w:eastAsia="Calibri" w:cs="Arial"/>
          <w:lang w:eastAsia="en-US"/>
        </w:rPr>
        <w:t>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50568A78" w14:textId="77777777" w:rsidR="00293EF8" w:rsidRDefault="00293EF8" w:rsidP="00293EF8">
      <w:pPr>
        <w:ind w:left="-426" w:firstLine="426"/>
        <w:rPr>
          <w:rFonts w:cs="Arial"/>
        </w:rPr>
      </w:pPr>
    </w:p>
    <w:p w14:paraId="230B0A2B" w14:textId="77777777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9B69AB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9B69AB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7991CEA9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69B22EB1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73B61B88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2C4B2B71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5ACE4B6A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73018A5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4B2E4470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49045600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42B9F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0BEA42A4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50B32D2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09A96055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41E15FA4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7E1EEA58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B925" w14:textId="77777777" w:rsidR="00040FC1" w:rsidRDefault="00040FC1">
      <w:r>
        <w:separator/>
      </w:r>
    </w:p>
  </w:endnote>
  <w:endnote w:type="continuationSeparator" w:id="0">
    <w:p w14:paraId="141FA592" w14:textId="77777777" w:rsidR="00040FC1" w:rsidRDefault="0004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79D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3506" w14:textId="77777777" w:rsidR="00040FC1" w:rsidRDefault="00040FC1">
      <w:r>
        <w:separator/>
      </w:r>
    </w:p>
  </w:footnote>
  <w:footnote w:type="continuationSeparator" w:id="0">
    <w:p w14:paraId="19AA0524" w14:textId="77777777" w:rsidR="00040FC1" w:rsidRDefault="0004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6383">
    <w:abstractNumId w:val="0"/>
  </w:num>
  <w:num w:numId="2" w16cid:durableId="1354958431">
    <w:abstractNumId w:val="1"/>
  </w:num>
  <w:num w:numId="3" w16cid:durableId="736249692">
    <w:abstractNumId w:val="2"/>
  </w:num>
  <w:num w:numId="4" w16cid:durableId="2003507096">
    <w:abstractNumId w:val="4"/>
  </w:num>
  <w:num w:numId="5" w16cid:durableId="557202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40FC1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B758A"/>
    <w:rsid w:val="002C6347"/>
    <w:rsid w:val="00315901"/>
    <w:rsid w:val="00320AAC"/>
    <w:rsid w:val="00325198"/>
    <w:rsid w:val="0032629C"/>
    <w:rsid w:val="0033507D"/>
    <w:rsid w:val="00344D7A"/>
    <w:rsid w:val="0035482A"/>
    <w:rsid w:val="003619F2"/>
    <w:rsid w:val="00365820"/>
    <w:rsid w:val="003A663C"/>
    <w:rsid w:val="003B2592"/>
    <w:rsid w:val="003C1FBB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B69AB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64A0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ACB53"/>
  <w15:docId w15:val="{07FC3E3F-1F86-479D-B390-E434017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5A3D-5F26-4DBB-8125-69FCC709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2023-08-16T13:42:00Z</cp:lastPrinted>
  <dcterms:created xsi:type="dcterms:W3CDTF">2023-05-19T08:10:00Z</dcterms:created>
  <dcterms:modified xsi:type="dcterms:W3CDTF">2023-08-16T13:42:00Z</dcterms:modified>
</cp:coreProperties>
</file>