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78DC9301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E16864">
        <w:rPr>
          <w:rFonts w:asciiTheme="majorHAnsi" w:hAnsiTheme="majorHAnsi" w:cs="Times New Roman"/>
          <w:b/>
        </w:rPr>
        <w:t>20/TARGI/TIP</w:t>
      </w:r>
      <w:r w:rsidR="004B3710">
        <w:rPr>
          <w:rFonts w:asciiTheme="majorHAnsi" w:hAnsiTheme="majorHAnsi" w:cs="Times New Roman"/>
          <w:b/>
        </w:rPr>
        <w:t>/RPOWP</w:t>
      </w:r>
      <w:r w:rsidR="00261EE4">
        <w:rPr>
          <w:rFonts w:asciiTheme="majorHAnsi" w:hAnsiTheme="majorHAnsi" w:cs="Times New Roman"/>
          <w:b/>
        </w:rPr>
        <w:t>/2022</w:t>
      </w:r>
    </w:p>
    <w:p w14:paraId="4AD9D7CE" w14:textId="6D1A0F29" w:rsidR="005C2FE9" w:rsidRPr="0048276C" w:rsidRDefault="00E44514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4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6EC5F81B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A50C5C">
        <w:rPr>
          <w:rFonts w:asciiTheme="majorHAnsi" w:hAnsiTheme="majorHAnsi" w:cs="Times New Roman"/>
        </w:rPr>
        <w:t xml:space="preserve"> </w:t>
      </w:r>
      <w:r w:rsidR="00E16864">
        <w:rPr>
          <w:rFonts w:asciiTheme="majorHAnsi" w:eastAsiaTheme="majorEastAsia" w:hAnsiTheme="majorHAnsi" w:cstheme="majorBidi"/>
          <w:b/>
        </w:rPr>
        <w:t>„U</w:t>
      </w:r>
      <w:r w:rsidR="00E16864">
        <w:rPr>
          <w:rFonts w:ascii="Cambria" w:hAnsi="Cambria"/>
          <w:b/>
        </w:rPr>
        <w:t>sługa organizacji i realizacji 16 wyjazdów edukacyjnych dla uczniów ramach projektu „Technologie innowacyjne przyszłością ZST w Czartajewie” o nr RPPD.03.03.01-20-0261/19</w:t>
      </w:r>
      <w:r w:rsidR="00E16864">
        <w:rPr>
          <w:rFonts w:asciiTheme="majorHAnsi" w:hAnsiTheme="majorHAnsi"/>
        </w:rPr>
        <w:t>”</w:t>
      </w:r>
      <w:bookmarkStart w:id="0" w:name="_GoBack"/>
      <w:bookmarkEnd w:id="0"/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0C69" w14:textId="77777777" w:rsidR="0055411C" w:rsidRDefault="0055411C" w:rsidP="002B4656">
      <w:pPr>
        <w:spacing w:after="0" w:line="240" w:lineRule="auto"/>
      </w:pPr>
      <w:r>
        <w:separator/>
      </w:r>
    </w:p>
  </w:endnote>
  <w:endnote w:type="continuationSeparator" w:id="0">
    <w:p w14:paraId="19ACB34B" w14:textId="77777777" w:rsidR="0055411C" w:rsidRDefault="0055411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8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8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23C15" w14:textId="77777777" w:rsidR="0055411C" w:rsidRDefault="0055411C" w:rsidP="002B4656">
      <w:pPr>
        <w:spacing w:after="0" w:line="240" w:lineRule="auto"/>
      </w:pPr>
      <w:r>
        <w:separator/>
      </w:r>
    </w:p>
  </w:footnote>
  <w:footnote w:type="continuationSeparator" w:id="0">
    <w:p w14:paraId="3A29BBEA" w14:textId="77777777" w:rsidR="0055411C" w:rsidRDefault="0055411C" w:rsidP="002B4656">
      <w:pPr>
        <w:spacing w:after="0" w:line="240" w:lineRule="auto"/>
      </w:pPr>
      <w:r>
        <w:continuationSeparator/>
      </w:r>
    </w:p>
  </w:footnote>
  <w:footnote w:id="1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E73F3"/>
    <w:rsid w:val="004F103A"/>
    <w:rsid w:val="005476FE"/>
    <w:rsid w:val="005527F0"/>
    <w:rsid w:val="0055411C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9070C0"/>
    <w:rsid w:val="00915E2A"/>
    <w:rsid w:val="009262DE"/>
    <w:rsid w:val="009310A5"/>
    <w:rsid w:val="00950283"/>
    <w:rsid w:val="0095673C"/>
    <w:rsid w:val="009E1427"/>
    <w:rsid w:val="009E6CB7"/>
    <w:rsid w:val="00A05762"/>
    <w:rsid w:val="00A221EC"/>
    <w:rsid w:val="00A2612F"/>
    <w:rsid w:val="00A50C5C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6420C"/>
    <w:rsid w:val="00D76B80"/>
    <w:rsid w:val="00D97B57"/>
    <w:rsid w:val="00DA4CAD"/>
    <w:rsid w:val="00DA5F04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16864"/>
    <w:rsid w:val="00E337F1"/>
    <w:rsid w:val="00E44514"/>
    <w:rsid w:val="00E814F8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1052-6FD3-4990-ABE5-4F86CB20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339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63</cp:revision>
  <cp:lastPrinted>2022-03-18T09:46:00Z</cp:lastPrinted>
  <dcterms:created xsi:type="dcterms:W3CDTF">2018-03-09T11:03:00Z</dcterms:created>
  <dcterms:modified xsi:type="dcterms:W3CDTF">2022-07-18T09:36:00Z</dcterms:modified>
</cp:coreProperties>
</file>