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CF7BB52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52325C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 w:rsidR="00A70D7A"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6143F15B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AB7F0F">
        <w:rPr>
          <w:b/>
          <w:bCs/>
        </w:rPr>
        <w:t>33</w:t>
      </w:r>
      <w:r w:rsidR="00DE69CF">
        <w:rPr>
          <w:b/>
          <w:bCs/>
        </w:rPr>
        <w:t>/2023/TP/IRS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6C8C642D" w:rsidR="00D06C44" w:rsidRPr="001246F1" w:rsidRDefault="008B0CCA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47BEA64" w14:textId="22A64A29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</w:t>
      </w:r>
      <w:r w:rsidR="00AE340B">
        <w:rPr>
          <w:rFonts w:eastAsia="Times New Roman"/>
          <w:b/>
          <w:lang w:eastAsia="x-none"/>
        </w:rPr>
        <w:t xml:space="preserve"> Podmiotu udostępniającego zasoby</w:t>
      </w:r>
      <w:r w:rsidRPr="001246F1">
        <w:rPr>
          <w:rFonts w:eastAsia="Times New Roman"/>
          <w:b/>
          <w:lang w:val="x-none" w:eastAsia="x-none"/>
        </w:rPr>
        <w:t>*</w:t>
      </w:r>
    </w:p>
    <w:p w14:paraId="70DBC834" w14:textId="4D8285E8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235803F4" w:rsidR="00D06C44" w:rsidRPr="00B65C13" w:rsidRDefault="00D06C44" w:rsidP="00B65C13">
      <w:pPr>
        <w:spacing w:after="0" w:line="240" w:lineRule="auto"/>
        <w:jc w:val="center"/>
        <w:outlineLvl w:val="8"/>
        <w:rPr>
          <w:rFonts w:eastAsia="Times New Roman"/>
          <w:b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B97630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</w:t>
      </w:r>
      <w:r w:rsidR="00B97630" w:rsidRPr="00B97630">
        <w:rPr>
          <w:rFonts w:eastAsia="Times New Roman"/>
          <w:b/>
        </w:rPr>
        <w:t>t.j. Dz. U. z 2023 r. poz. 129, 185</w:t>
      </w:r>
      <w:r w:rsidRPr="002236A4">
        <w:rPr>
          <w:rFonts w:eastAsia="Times New Roman"/>
          <w:b/>
        </w:rPr>
        <w:t>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12E5298D" w:rsidR="00D06C44" w:rsidRPr="00911CB1" w:rsidRDefault="00D06C44" w:rsidP="00113A86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 w:rsidRPr="002236A4">
        <w:rPr>
          <w:rFonts w:eastAsia="Times New Roman"/>
        </w:rPr>
        <w:t>Na potrzeby postępowania o udzielenie zamówienia publicznego pt.</w:t>
      </w:r>
      <w:bookmarkStart w:id="0" w:name="_Hlk126919356"/>
      <w:r w:rsidR="00911CB1" w:rsidRPr="00911CB1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bookmarkEnd w:id="0"/>
      <w:r w:rsidR="00AE340B" w:rsidRPr="00AE340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Dostawa nieodpłatnych kart paliwowych służących bezgotówkowemu tankowaniu pojazdów służbowych i urządzeń mechanicznych do Instytutu Rybactwa Śródlądowego – Państwowego Instytutu Badawczego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29458A92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ust. 1 Ustawy Pzp. Ustawy Pzp.</w:t>
      </w:r>
    </w:p>
    <w:p w14:paraId="01A20AEB" w14:textId="0AC9A738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</w:t>
      </w:r>
      <w:r w:rsidR="007F1F6B">
        <w:rPr>
          <w:rFonts w:eastAsia="Times New Roman"/>
        </w:rPr>
        <w:t>……………………</w:t>
      </w:r>
      <w:r w:rsidRPr="002236A4">
        <w:rPr>
          <w:rFonts w:eastAsia="Times New Roman"/>
        </w:rPr>
        <w:t>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04044DCB" w14:textId="77777777" w:rsidR="007F1F6B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57CD19B" w14:textId="29F4E961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</w:t>
      </w:r>
      <w:r w:rsidR="007F1F6B">
        <w:rPr>
          <w:rFonts w:eastAsia="Times New Roman"/>
        </w:rPr>
        <w:t>……………………………………………………...</w:t>
      </w:r>
      <w:r w:rsidRPr="002236A4">
        <w:rPr>
          <w:rFonts w:eastAsia="Times New Roman"/>
        </w:rPr>
        <w:t>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DC65" w14:textId="77777777" w:rsidR="003C250A" w:rsidRDefault="003C250A">
      <w:r>
        <w:separator/>
      </w:r>
    </w:p>
  </w:endnote>
  <w:endnote w:type="continuationSeparator" w:id="0">
    <w:p w14:paraId="160DB725" w14:textId="77777777" w:rsidR="003C250A" w:rsidRDefault="003C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3BFF" w14:textId="77777777" w:rsidR="003C250A" w:rsidRDefault="003C250A">
      <w:r>
        <w:separator/>
      </w:r>
    </w:p>
  </w:footnote>
  <w:footnote w:type="continuationSeparator" w:id="0">
    <w:p w14:paraId="1E86EF3B" w14:textId="77777777" w:rsidR="003C250A" w:rsidRDefault="003C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3A8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6430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2F60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8F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50A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22F6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2A98"/>
    <w:rsid w:val="0052325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22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2858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1F6B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0CCA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1CB1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0D7A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B7F0F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340B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06E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5C13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97630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77246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364F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2431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EAA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E5C2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33</TotalTime>
  <Pages>2</Pages>
  <Words>360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2913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Kulik</cp:lastModifiedBy>
  <cp:revision>17</cp:revision>
  <cp:lastPrinted>2023-06-07T07:34:00Z</cp:lastPrinted>
  <dcterms:created xsi:type="dcterms:W3CDTF">2023-02-01T12:40:00Z</dcterms:created>
  <dcterms:modified xsi:type="dcterms:W3CDTF">2023-06-22T12:07:00Z</dcterms:modified>
</cp:coreProperties>
</file>