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8" w:rsidRPr="003B6B13" w:rsidRDefault="00873A98" w:rsidP="00873A98">
      <w:pPr>
        <w:rPr>
          <w:rFonts w:ascii="Arial Narrow" w:hAnsi="Arial Narrow" w:cs="Arial"/>
          <w:b/>
          <w:i/>
          <w:sz w:val="24"/>
          <w:szCs w:val="24"/>
        </w:rPr>
      </w:pPr>
      <w:r w:rsidRPr="003B6B13">
        <w:rPr>
          <w:rFonts w:ascii="Arial Narrow" w:hAnsi="Arial Narrow" w:cs="Arial"/>
          <w:b/>
          <w:i/>
          <w:sz w:val="24"/>
          <w:szCs w:val="24"/>
        </w:rPr>
        <w:t>DZ.283.</w:t>
      </w:r>
      <w:r>
        <w:rPr>
          <w:rFonts w:ascii="Arial Narrow" w:hAnsi="Arial Narrow" w:cs="Arial"/>
          <w:b/>
          <w:i/>
          <w:sz w:val="24"/>
          <w:szCs w:val="24"/>
        </w:rPr>
        <w:t>13</w:t>
      </w:r>
      <w:r w:rsidRPr="003B6B13">
        <w:rPr>
          <w:rFonts w:ascii="Arial Narrow" w:hAnsi="Arial Narrow" w:cs="Arial"/>
          <w:b/>
          <w:i/>
          <w:sz w:val="24"/>
          <w:szCs w:val="24"/>
        </w:rPr>
        <w:t>.2023.NP</w:t>
      </w:r>
    </w:p>
    <w:p w:rsidR="00873A98" w:rsidRDefault="00873A98" w:rsidP="00873A98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</w:rPr>
      </w:pPr>
    </w:p>
    <w:p w:rsidR="00873A98" w:rsidRDefault="00873A98" w:rsidP="00873A98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</w:t>
      </w:r>
      <w:r w:rsidRPr="00D31598">
        <w:rPr>
          <w:rFonts w:ascii="Arial Narrow" w:hAnsi="Arial Narrow" w:cs="Arial"/>
          <w:b/>
        </w:rPr>
        <w:t xml:space="preserve">Załącznik nr </w:t>
      </w:r>
      <w:r>
        <w:rPr>
          <w:rFonts w:ascii="Arial Narrow" w:hAnsi="Arial Narrow" w:cs="Arial"/>
          <w:b/>
        </w:rPr>
        <w:t xml:space="preserve">2 </w:t>
      </w:r>
      <w:r w:rsidRPr="00DF6376">
        <w:rPr>
          <w:rFonts w:ascii="Arial Narrow" w:hAnsi="Arial Narrow" w:cs="Arial"/>
          <w:b/>
        </w:rPr>
        <w:t>do Zapytania ofertowego</w:t>
      </w:r>
    </w:p>
    <w:p w:rsidR="00873A98" w:rsidRDefault="00873A98" w:rsidP="00873A9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1.1. do umowy</w:t>
      </w:r>
    </w:p>
    <w:p w:rsidR="003B6B13" w:rsidRPr="00D31598" w:rsidRDefault="003B6B13" w:rsidP="00FB07A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b/>
        </w:rPr>
      </w:pPr>
    </w:p>
    <w:p w:rsidR="00451BB2" w:rsidRDefault="00451BB2" w:rsidP="00451BB2">
      <w:pPr>
        <w:widowControl w:val="0"/>
        <w:suppressAutoHyphens/>
        <w:autoSpaceDN w:val="0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OPIS PRZEDMIOTU ZAMÓWIENIA </w:t>
      </w:r>
    </w:p>
    <w:p w:rsidR="00451BB2" w:rsidRPr="00CE235E" w:rsidRDefault="00451BB2" w:rsidP="00451BB2">
      <w:pPr>
        <w:widowControl w:val="0"/>
        <w:suppressAutoHyphens/>
        <w:autoSpaceDN w:val="0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E235E">
        <w:rPr>
          <w:rFonts w:ascii="Arial Narrow" w:eastAsia="SimSun" w:hAnsi="Arial Narrow" w:cs="Tahoma"/>
          <w:b/>
          <w:kern w:val="3"/>
          <w:sz w:val="24"/>
          <w:szCs w:val="24"/>
          <w:lang w:eastAsia="zh-CN"/>
        </w:rPr>
        <w:t>ZESTAWIENIE PARAMETRÓW WYMAGANYCH</w:t>
      </w:r>
    </w:p>
    <w:p w:rsidR="003B6B13" w:rsidRPr="00D31598" w:rsidRDefault="003B6B13" w:rsidP="00FB07A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</w:rPr>
      </w:pPr>
    </w:p>
    <w:p w:rsidR="003B6B13" w:rsidRDefault="003B6B13" w:rsidP="003B6B13">
      <w:pPr>
        <w:tabs>
          <w:tab w:val="left" w:pos="34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83738" w:rsidRDefault="003B6B13" w:rsidP="003B6B13">
      <w:pPr>
        <w:tabs>
          <w:tab w:val="left" w:pos="340"/>
        </w:tabs>
        <w:rPr>
          <w:rFonts w:ascii="Arial Narrow" w:hAnsi="Arial Narrow" w:cstheme="minorHAnsi"/>
          <w:b/>
          <w:color w:val="000000"/>
          <w:sz w:val="24"/>
          <w:szCs w:val="24"/>
        </w:rPr>
      </w:pPr>
      <w:r w:rsidRPr="004F14FE">
        <w:rPr>
          <w:rFonts w:ascii="Arial Narrow" w:hAnsi="Arial Narrow" w:cstheme="minorHAnsi"/>
          <w:b/>
          <w:color w:val="000000"/>
          <w:sz w:val="24"/>
          <w:szCs w:val="24"/>
        </w:rPr>
        <w:t xml:space="preserve">Tabela nr 1.  </w:t>
      </w:r>
      <w:r w:rsidR="00583738">
        <w:rPr>
          <w:rFonts w:ascii="Arial Narrow" w:hAnsi="Arial Narrow" w:cstheme="minorHAnsi"/>
          <w:b/>
          <w:color w:val="000000"/>
          <w:sz w:val="24"/>
          <w:szCs w:val="24"/>
        </w:rPr>
        <w:t>Wymagane parametry techniczne :</w:t>
      </w:r>
    </w:p>
    <w:p w:rsidR="003B6B13" w:rsidRPr="004F14FE" w:rsidRDefault="00583738" w:rsidP="003B6B13">
      <w:pPr>
        <w:tabs>
          <w:tab w:val="left" w:pos="340"/>
        </w:tabs>
        <w:rPr>
          <w:rFonts w:ascii="Arial Narrow" w:hAnsi="Arial Narrow" w:cstheme="minorHAnsi"/>
          <w:b/>
          <w:sz w:val="22"/>
        </w:rPr>
      </w:pPr>
      <w:r w:rsidRPr="00583738">
        <w:rPr>
          <w:rFonts w:ascii="Arial Narrow" w:hAnsi="Arial Narrow" w:cstheme="minorHAnsi"/>
          <w:b/>
          <w:color w:val="000000"/>
          <w:sz w:val="24"/>
          <w:szCs w:val="24"/>
        </w:rPr>
        <w:t>Wielostanowiskowy system do rehabilitacji kardiologicznej z trzema cykloergometrami</w:t>
      </w:r>
      <w:r>
        <w:rPr>
          <w:rFonts w:ascii="Arial Narrow" w:hAnsi="Arial Narrow" w:cstheme="minorHAnsi"/>
          <w:b/>
          <w:color w:val="000000"/>
          <w:sz w:val="24"/>
          <w:szCs w:val="24"/>
        </w:rPr>
        <w:t>.</w:t>
      </w:r>
    </w:p>
    <w:tbl>
      <w:tblPr>
        <w:tblW w:w="94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2065"/>
        <w:gridCol w:w="3099"/>
      </w:tblGrid>
      <w:tr w:rsidR="0067440D" w:rsidTr="0067440D">
        <w:trPr>
          <w:trHeight w:val="1477"/>
        </w:trPr>
        <w:tc>
          <w:tcPr>
            <w:tcW w:w="4261" w:type="dxa"/>
            <w:vAlign w:val="center"/>
          </w:tcPr>
          <w:p w:rsidR="0067440D" w:rsidRPr="004F14FE" w:rsidRDefault="002C67A9" w:rsidP="0067440D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CE235E">
              <w:rPr>
                <w:rFonts w:ascii="Arial Narrow" w:hAnsi="Arial Narrow" w:cs="Calibri"/>
                <w:b/>
                <w:sz w:val="24"/>
                <w:szCs w:val="24"/>
                <w:lang w:val="pl-PL"/>
              </w:rPr>
              <w:t>Opis wymaganych parametrów technicznych</w:t>
            </w:r>
          </w:p>
        </w:tc>
        <w:tc>
          <w:tcPr>
            <w:tcW w:w="2065" w:type="dxa"/>
            <w:vAlign w:val="center"/>
          </w:tcPr>
          <w:p w:rsidR="0067440D" w:rsidRPr="00CE235E" w:rsidRDefault="002C67A9" w:rsidP="0067440D">
            <w:pPr>
              <w:jc w:val="center"/>
              <w:rPr>
                <w:rFonts w:ascii="Arial Narrow" w:hAnsi="Arial Narrow" w:cs="Calibri"/>
                <w:b/>
                <w:color w:val="0070C0"/>
                <w:sz w:val="24"/>
                <w:szCs w:val="24"/>
              </w:rPr>
            </w:pPr>
            <w:r w:rsidRPr="00CE235E">
              <w:rPr>
                <w:rFonts w:ascii="Arial Narrow" w:hAnsi="Arial Narrow" w:cs="Calibri"/>
                <w:b/>
                <w:sz w:val="24"/>
                <w:szCs w:val="24"/>
              </w:rPr>
              <w:t>Warunki Zamawiającego</w:t>
            </w:r>
          </w:p>
        </w:tc>
        <w:tc>
          <w:tcPr>
            <w:tcW w:w="3099" w:type="dxa"/>
            <w:vAlign w:val="center"/>
          </w:tcPr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2C67A9" w:rsidRPr="00CE235E" w:rsidRDefault="002C67A9" w:rsidP="002C67A9">
            <w:pPr>
              <w:widowControl w:val="0"/>
              <w:suppressAutoHyphens/>
              <w:autoSpaceDN w:val="0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67440D" w:rsidRPr="004F14FE" w:rsidRDefault="002C67A9" w:rsidP="00CE235E">
            <w:pPr>
              <w:jc w:val="center"/>
              <w:rPr>
                <w:rFonts w:ascii="Arial Narrow" w:hAnsi="Arial Narrow" w:cs="Calibri"/>
                <w:color w:val="0070C0"/>
                <w:sz w:val="24"/>
                <w:szCs w:val="24"/>
              </w:rPr>
            </w:pP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</w:t>
            </w:r>
            <w:r w:rsidRPr="00CE235E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lub opis param</w:t>
            </w:r>
            <w:r w:rsidR="00CE235E"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e</w:t>
            </w:r>
            <w:r w:rsidRPr="00CE235E">
              <w:rPr>
                <w:rFonts w:ascii="Arial Narrow" w:eastAsia="SimSun" w:hAnsi="Arial Narrow" w:cs="Arial"/>
                <w:b/>
                <w:kern w:val="3"/>
                <w:lang w:eastAsia="zh-CN"/>
              </w:rPr>
              <w:t>trów</w:t>
            </w:r>
          </w:p>
        </w:tc>
      </w:tr>
      <w:tr w:rsidR="0067440D" w:rsidTr="0067440D">
        <w:trPr>
          <w:trHeight w:val="388"/>
        </w:trPr>
        <w:tc>
          <w:tcPr>
            <w:tcW w:w="4261" w:type="dxa"/>
            <w:vAlign w:val="center"/>
          </w:tcPr>
          <w:p w:rsidR="0067440D" w:rsidRPr="00873A98" w:rsidRDefault="008750F2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Nazwa producenta</w:t>
            </w:r>
          </w:p>
        </w:tc>
        <w:tc>
          <w:tcPr>
            <w:tcW w:w="2065" w:type="dxa"/>
            <w:vAlign w:val="center"/>
          </w:tcPr>
          <w:p w:rsidR="0067440D" w:rsidRPr="00873A98" w:rsidRDefault="0067440D" w:rsidP="0067440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67440D" w:rsidRPr="0067440D" w:rsidRDefault="0067440D" w:rsidP="0067440D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67440D" w:rsidRPr="0067440D" w:rsidRDefault="0067440D" w:rsidP="0067440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7440D" w:rsidTr="0067440D">
        <w:trPr>
          <w:trHeight w:val="340"/>
        </w:trPr>
        <w:tc>
          <w:tcPr>
            <w:tcW w:w="4261" w:type="dxa"/>
            <w:vAlign w:val="center"/>
          </w:tcPr>
          <w:p w:rsidR="0067440D" w:rsidRPr="00873A98" w:rsidRDefault="008750F2" w:rsidP="001313C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Rok produkcji</w:t>
            </w:r>
          </w:p>
        </w:tc>
        <w:tc>
          <w:tcPr>
            <w:tcW w:w="2065" w:type="dxa"/>
            <w:vAlign w:val="center"/>
          </w:tcPr>
          <w:p w:rsidR="0067440D" w:rsidRPr="00873A98" w:rsidRDefault="0067440D" w:rsidP="0067440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67440D" w:rsidRPr="0067440D" w:rsidRDefault="0067440D" w:rsidP="0067440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7440D" w:rsidTr="0067440D">
        <w:trPr>
          <w:trHeight w:val="771"/>
        </w:trPr>
        <w:tc>
          <w:tcPr>
            <w:tcW w:w="4261" w:type="dxa"/>
            <w:vAlign w:val="center"/>
          </w:tcPr>
          <w:p w:rsidR="0067440D" w:rsidRPr="00873A98" w:rsidRDefault="0067440D" w:rsidP="0067440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73A98">
              <w:rPr>
                <w:rFonts w:ascii="Arial Narrow" w:hAnsi="Arial Narrow" w:cs="Calibri"/>
                <w:sz w:val="22"/>
                <w:szCs w:val="22"/>
              </w:rPr>
              <w:t>Sprzęt fabrycznie nowy, nie powystawowy, kompletny, gotowy do użytkowania bez do</w:t>
            </w:r>
            <w:r w:rsidR="008750F2">
              <w:rPr>
                <w:rFonts w:ascii="Arial Narrow" w:hAnsi="Arial Narrow" w:cs="Calibri"/>
                <w:sz w:val="22"/>
                <w:szCs w:val="22"/>
              </w:rPr>
              <w:t>datkowych kosztów inwestycjnych</w:t>
            </w:r>
          </w:p>
        </w:tc>
        <w:tc>
          <w:tcPr>
            <w:tcW w:w="2065" w:type="dxa"/>
            <w:vAlign w:val="center"/>
          </w:tcPr>
          <w:p w:rsidR="0067440D" w:rsidRPr="00873A98" w:rsidRDefault="00EB6C93" w:rsidP="0067440D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73A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099" w:type="dxa"/>
            <w:vAlign w:val="center"/>
          </w:tcPr>
          <w:p w:rsidR="0067440D" w:rsidRDefault="0067440D" w:rsidP="0067440D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48"/>
        </w:trPr>
        <w:tc>
          <w:tcPr>
            <w:tcW w:w="4261" w:type="dxa"/>
          </w:tcPr>
          <w:p w:rsidR="00583738" w:rsidRPr="00873A98" w:rsidRDefault="00583738" w:rsidP="008750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3A98">
              <w:rPr>
                <w:rFonts w:ascii="Arial Narrow" w:hAnsi="Arial Narrow"/>
                <w:b/>
                <w:bCs/>
                <w:sz w:val="22"/>
                <w:szCs w:val="22"/>
              </w:rPr>
              <w:t>Parametry techniczne/ cykloergomet</w:t>
            </w:r>
            <w:r w:rsidR="008750F2"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873A98">
              <w:rPr>
                <w:rFonts w:ascii="Arial Narrow" w:hAnsi="Arial Narrow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48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Zasilanie sieciowe 230V; 50Hz +/-10Hz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 xml:space="preserve">Tak 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44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Stabilna ergonomiczna kontrukcja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84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Podstawy poziomujące do ustawienia ergometru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349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Wbudowane kółeczka do przemieszczania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404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Regulowany kąt ustawienia kierownicy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394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 xml:space="preserve">Regulowana wysokość siodełka 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(regulacja ręczna wówczas korba umieszczona od tyłu )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85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Horyzontalne ustawianie siodełka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opcja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477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Elektromagnetyczny system obciążenia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62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Obciążenie niezależne od prędkości min 20W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62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Dopuszczalna masa pacjenta  min 160kg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66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Wyświetlacz dla pacjenta do kontroli prędkości obr/min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 xml:space="preserve">Tak 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349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Automatyczne lub ręczne zadawanie obciążenia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66"/>
        </w:trPr>
        <w:tc>
          <w:tcPr>
            <w:tcW w:w="4261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b/>
                <w:bCs/>
                <w:sz w:val="22"/>
                <w:szCs w:val="22"/>
              </w:rPr>
              <w:t>Parametry techniczne/ system do rehabilitacji kardiologicznej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66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 xml:space="preserve">Obsługa programu w języku polskim 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495"/>
        </w:trPr>
        <w:tc>
          <w:tcPr>
            <w:tcW w:w="4261" w:type="dxa"/>
          </w:tcPr>
          <w:p w:rsidR="00583738" w:rsidRPr="00873A98" w:rsidRDefault="00583738" w:rsidP="008750F2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Przewodowa/bezprzewodowa kom</w:t>
            </w:r>
            <w:r w:rsidR="008750F2">
              <w:rPr>
                <w:rFonts w:ascii="Arial Narrow" w:hAnsi="Arial Narrow"/>
                <w:sz w:val="22"/>
                <w:szCs w:val="22"/>
              </w:rPr>
              <w:t>un</w:t>
            </w:r>
            <w:r w:rsidRPr="00873A98">
              <w:rPr>
                <w:rFonts w:ascii="Arial Narrow" w:hAnsi="Arial Narrow"/>
                <w:sz w:val="22"/>
                <w:szCs w:val="22"/>
              </w:rPr>
              <w:t>ikacja oraz sterowanie cykloergometrami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193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 xml:space="preserve">Przewodowa/bezprzewodowa transmisja sygnału EKG 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11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Jednokanałowe EKG z archiwizacją zapisu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 xml:space="preserve">Tak 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66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 xml:space="preserve">Sygnał EKG z filtrami izolinii oraz filtrami zakłóceń sieciowych 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Default="00583738" w:rsidP="00583738">
            <w:pPr>
              <w:jc w:val="center"/>
              <w:rPr>
                <w:sz w:val="22"/>
              </w:rPr>
            </w:pPr>
          </w:p>
        </w:tc>
      </w:tr>
      <w:tr w:rsidR="00583738" w:rsidTr="00583738">
        <w:trPr>
          <w:trHeight w:val="230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lastRenderedPageBreak/>
              <w:t>Możli</w:t>
            </w:r>
            <w:r w:rsidR="008750F2">
              <w:rPr>
                <w:rFonts w:ascii="Arial Narrow" w:hAnsi="Arial Narrow"/>
                <w:sz w:val="22"/>
                <w:szCs w:val="22"/>
              </w:rPr>
              <w:t>w</w:t>
            </w:r>
            <w:r w:rsidRPr="00873A98">
              <w:rPr>
                <w:rFonts w:ascii="Arial Narrow" w:hAnsi="Arial Narrow"/>
                <w:sz w:val="22"/>
                <w:szCs w:val="22"/>
              </w:rPr>
              <w:t>ość drukowania zdarzenia EKG podczas trwania treningu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38"/>
        </w:trPr>
        <w:tc>
          <w:tcPr>
            <w:tcW w:w="4261" w:type="dxa"/>
          </w:tcPr>
          <w:p w:rsidR="00583738" w:rsidRPr="00873A98" w:rsidRDefault="008750F2" w:rsidP="0058373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Możliwość</w:t>
            </w:r>
            <w:r w:rsidR="00583738" w:rsidRPr="00873A98">
              <w:rPr>
                <w:rFonts w:ascii="Arial Narrow" w:hAnsi="Arial Narrow"/>
                <w:sz w:val="22"/>
                <w:szCs w:val="22"/>
              </w:rPr>
              <w:t xml:space="preserve"> archiwizacji danych pacjenta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74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Mozliwość archiwizacji badań pacjenta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65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Niezależne programowanie parametrów dla każdego pacjenta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47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Możliwość tworzenia treningów z wykorzystaniem szablonów z możliwością ich póżniejszych modyfikacji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66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Możliwość edycji treningu w czasie jego trwania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202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Możliwość tworzenia własnych szablonów treningu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75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System wyposażony w niezbędne akcesoria umożliwiające rozpoczęcie pracy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29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Możliwość rozbudowy systemu do min</w:t>
            </w:r>
            <w:r w:rsidR="008750F2">
              <w:rPr>
                <w:rFonts w:ascii="Arial Narrow" w:hAnsi="Arial Narrow"/>
                <w:sz w:val="22"/>
                <w:szCs w:val="22"/>
              </w:rPr>
              <w:t>.</w:t>
            </w:r>
            <w:r w:rsidRPr="00873A98">
              <w:rPr>
                <w:rFonts w:ascii="Arial Narrow" w:hAnsi="Arial Narrow"/>
                <w:sz w:val="22"/>
                <w:szCs w:val="22"/>
              </w:rPr>
              <w:t xml:space="preserve"> 8 stanowisk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47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Możliwośc rozbudowy systemu o bieżnię do treningu kardiologicznego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84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Możliwość rozbudowy o pomiar ciśnienia krwi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38" w:rsidTr="00583738">
        <w:trPr>
          <w:trHeight w:val="174"/>
        </w:trPr>
        <w:tc>
          <w:tcPr>
            <w:tcW w:w="4261" w:type="dxa"/>
          </w:tcPr>
          <w:p w:rsidR="00583738" w:rsidRPr="00873A98" w:rsidRDefault="00583738" w:rsidP="00583738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 xml:space="preserve">Możliwośc rozbudowy o saturację </w:t>
            </w:r>
          </w:p>
        </w:tc>
        <w:tc>
          <w:tcPr>
            <w:tcW w:w="2065" w:type="dxa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583738" w:rsidRPr="00873A98" w:rsidRDefault="00583738" w:rsidP="0058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427" w:rsidTr="00D63A27">
        <w:trPr>
          <w:trHeight w:val="147"/>
        </w:trPr>
        <w:tc>
          <w:tcPr>
            <w:tcW w:w="4261" w:type="dxa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b/>
                <w:bCs/>
                <w:sz w:val="22"/>
                <w:szCs w:val="22"/>
              </w:rPr>
              <w:t>Parametry techniczne/ zestaw komputerowy</w:t>
            </w:r>
          </w:p>
        </w:tc>
        <w:tc>
          <w:tcPr>
            <w:tcW w:w="2065" w:type="dxa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427" w:rsidTr="00D63A27">
        <w:trPr>
          <w:trHeight w:val="175"/>
        </w:trPr>
        <w:tc>
          <w:tcPr>
            <w:tcW w:w="4261" w:type="dxa"/>
          </w:tcPr>
          <w:p w:rsidR="007D3427" w:rsidRPr="00873A98" w:rsidRDefault="007D3427" w:rsidP="007D3427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Komputer o parametrach zapewniających prawidłowe funkcjonowanie systemu</w:t>
            </w:r>
          </w:p>
        </w:tc>
        <w:tc>
          <w:tcPr>
            <w:tcW w:w="2065" w:type="dxa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427" w:rsidTr="00D63A27">
        <w:trPr>
          <w:trHeight w:val="174"/>
        </w:trPr>
        <w:tc>
          <w:tcPr>
            <w:tcW w:w="4261" w:type="dxa"/>
          </w:tcPr>
          <w:p w:rsidR="007D3427" w:rsidRPr="00873A98" w:rsidRDefault="007D3427" w:rsidP="007D3427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Mysz</w:t>
            </w:r>
          </w:p>
        </w:tc>
        <w:tc>
          <w:tcPr>
            <w:tcW w:w="2065" w:type="dxa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427" w:rsidTr="00D63A27">
        <w:trPr>
          <w:trHeight w:val="156"/>
        </w:trPr>
        <w:tc>
          <w:tcPr>
            <w:tcW w:w="4261" w:type="dxa"/>
          </w:tcPr>
          <w:p w:rsidR="007D3427" w:rsidRPr="00873A98" w:rsidRDefault="007D3427" w:rsidP="007D3427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Klawiatura</w:t>
            </w:r>
          </w:p>
        </w:tc>
        <w:tc>
          <w:tcPr>
            <w:tcW w:w="2065" w:type="dxa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427" w:rsidTr="00D63A27">
        <w:trPr>
          <w:trHeight w:val="248"/>
        </w:trPr>
        <w:tc>
          <w:tcPr>
            <w:tcW w:w="4261" w:type="dxa"/>
          </w:tcPr>
          <w:p w:rsidR="007D3427" w:rsidRPr="00873A98" w:rsidRDefault="007D3427" w:rsidP="007D3427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 xml:space="preserve">Monitor LCD </w:t>
            </w:r>
          </w:p>
        </w:tc>
        <w:tc>
          <w:tcPr>
            <w:tcW w:w="2065" w:type="dxa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427" w:rsidTr="00D63A27">
        <w:trPr>
          <w:trHeight w:val="339"/>
        </w:trPr>
        <w:tc>
          <w:tcPr>
            <w:tcW w:w="4261" w:type="dxa"/>
          </w:tcPr>
          <w:p w:rsidR="007D3427" w:rsidRPr="00873A98" w:rsidRDefault="007D3427" w:rsidP="007D3427">
            <w:pPr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Niezbędne okablowanie</w:t>
            </w:r>
          </w:p>
        </w:tc>
        <w:tc>
          <w:tcPr>
            <w:tcW w:w="2065" w:type="dxa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A98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099" w:type="dxa"/>
            <w:vAlign w:val="center"/>
          </w:tcPr>
          <w:p w:rsidR="007D3427" w:rsidRPr="00873A98" w:rsidRDefault="007D3427" w:rsidP="007D34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6B13" w:rsidRDefault="003B6B13" w:rsidP="00F17710">
      <w:pPr>
        <w:tabs>
          <w:tab w:val="left" w:pos="34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85EF2" w:rsidRDefault="007D3427" w:rsidP="007D3427">
      <w:pPr>
        <w:spacing w:after="160" w:line="259" w:lineRule="auto"/>
        <w:jc w:val="center"/>
        <w:rPr>
          <w:rFonts w:ascii="Arial Narrow" w:hAnsi="Arial Narrow" w:cs="Calibri"/>
          <w:spacing w:val="4"/>
          <w:sz w:val="24"/>
          <w:szCs w:val="24"/>
        </w:rPr>
      </w:pPr>
      <w:r>
        <w:rPr>
          <w:rFonts w:ascii="Arial Narrow" w:hAnsi="Arial Narrow" w:cs="Calibri"/>
          <w:spacing w:val="4"/>
          <w:sz w:val="24"/>
          <w:szCs w:val="24"/>
        </w:rPr>
        <w:t xml:space="preserve">                                                          </w:t>
      </w:r>
    </w:p>
    <w:p w:rsidR="002C67A9" w:rsidRPr="002C3FA9" w:rsidRDefault="00385EF2" w:rsidP="007D3427">
      <w:pPr>
        <w:spacing w:after="160" w:line="259" w:lineRule="auto"/>
        <w:jc w:val="center"/>
        <w:rPr>
          <w:rFonts w:ascii="Arial Narrow" w:hAnsi="Arial Narrow" w:cs="Calibri"/>
          <w:spacing w:val="4"/>
          <w:sz w:val="24"/>
          <w:szCs w:val="24"/>
        </w:rPr>
      </w:pPr>
      <w:r>
        <w:rPr>
          <w:rFonts w:ascii="Arial Narrow" w:hAnsi="Arial Narrow" w:cs="Calibri"/>
          <w:spacing w:val="4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2C67A9" w:rsidRPr="002C3FA9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2C67A9" w:rsidRPr="008750F2" w:rsidRDefault="002C67A9" w:rsidP="007D3427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8750F2">
        <w:rPr>
          <w:rFonts w:ascii="Arial Narrow" w:hAnsi="Arial Narrow"/>
          <w:sz w:val="22"/>
          <w:szCs w:val="22"/>
        </w:rPr>
        <w:t>podpis Wykonawcy/Pełnomocnika</w:t>
      </w:r>
    </w:p>
    <w:p w:rsidR="00BD5455" w:rsidRPr="002C67A9" w:rsidRDefault="00BD5455" w:rsidP="009F391F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sectPr w:rsidR="00BD5455" w:rsidRPr="002C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4B8"/>
    <w:multiLevelType w:val="hybridMultilevel"/>
    <w:tmpl w:val="B5F85F2A"/>
    <w:lvl w:ilvl="0" w:tplc="B5306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6421"/>
    <w:multiLevelType w:val="hybridMultilevel"/>
    <w:tmpl w:val="32F8E026"/>
    <w:lvl w:ilvl="0" w:tplc="2070D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32E45"/>
    <w:multiLevelType w:val="hybridMultilevel"/>
    <w:tmpl w:val="A98A8288"/>
    <w:lvl w:ilvl="0" w:tplc="7E46C3A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A672D"/>
    <w:multiLevelType w:val="hybridMultilevel"/>
    <w:tmpl w:val="15940E40"/>
    <w:lvl w:ilvl="0" w:tplc="DB7CC9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908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E493E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E82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81E4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0FCACC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AA89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670C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F4533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0"/>
    <w:rsid w:val="000D763C"/>
    <w:rsid w:val="00100B0D"/>
    <w:rsid w:val="001246DB"/>
    <w:rsid w:val="00125987"/>
    <w:rsid w:val="001313CA"/>
    <w:rsid w:val="00175CC8"/>
    <w:rsid w:val="00181910"/>
    <w:rsid w:val="001C1E5A"/>
    <w:rsid w:val="001C7C4E"/>
    <w:rsid w:val="001D2DFB"/>
    <w:rsid w:val="001E2E77"/>
    <w:rsid w:val="001F4690"/>
    <w:rsid w:val="00285B47"/>
    <w:rsid w:val="002C3FA9"/>
    <w:rsid w:val="002C67A9"/>
    <w:rsid w:val="002D497B"/>
    <w:rsid w:val="002D4D58"/>
    <w:rsid w:val="00385EF2"/>
    <w:rsid w:val="0039066F"/>
    <w:rsid w:val="003B1E42"/>
    <w:rsid w:val="003B6B13"/>
    <w:rsid w:val="003E0811"/>
    <w:rsid w:val="00451BB2"/>
    <w:rsid w:val="004D3254"/>
    <w:rsid w:val="004E7BA4"/>
    <w:rsid w:val="004F14FE"/>
    <w:rsid w:val="00501856"/>
    <w:rsid w:val="00544727"/>
    <w:rsid w:val="00583738"/>
    <w:rsid w:val="005A690B"/>
    <w:rsid w:val="006241C0"/>
    <w:rsid w:val="00625DA7"/>
    <w:rsid w:val="00657E48"/>
    <w:rsid w:val="0067440D"/>
    <w:rsid w:val="006D389C"/>
    <w:rsid w:val="007D3427"/>
    <w:rsid w:val="00836F63"/>
    <w:rsid w:val="00873A98"/>
    <w:rsid w:val="008750F2"/>
    <w:rsid w:val="008D78C7"/>
    <w:rsid w:val="009F391F"/>
    <w:rsid w:val="009F3A4E"/>
    <w:rsid w:val="00A43B2D"/>
    <w:rsid w:val="00A60E40"/>
    <w:rsid w:val="00B26E85"/>
    <w:rsid w:val="00B30162"/>
    <w:rsid w:val="00B520C5"/>
    <w:rsid w:val="00B618AC"/>
    <w:rsid w:val="00B96057"/>
    <w:rsid w:val="00BA5642"/>
    <w:rsid w:val="00BB6A9B"/>
    <w:rsid w:val="00BD3C46"/>
    <w:rsid w:val="00BD5455"/>
    <w:rsid w:val="00C30E89"/>
    <w:rsid w:val="00C435EF"/>
    <w:rsid w:val="00C842E5"/>
    <w:rsid w:val="00CA4E44"/>
    <w:rsid w:val="00CE235E"/>
    <w:rsid w:val="00D00549"/>
    <w:rsid w:val="00D119DB"/>
    <w:rsid w:val="00D46B8C"/>
    <w:rsid w:val="00D51BCA"/>
    <w:rsid w:val="00D67DB9"/>
    <w:rsid w:val="00D76667"/>
    <w:rsid w:val="00D779A1"/>
    <w:rsid w:val="00DE2894"/>
    <w:rsid w:val="00E07AC4"/>
    <w:rsid w:val="00EA49F4"/>
    <w:rsid w:val="00EB28FB"/>
    <w:rsid w:val="00EB6C93"/>
    <w:rsid w:val="00EC22EA"/>
    <w:rsid w:val="00F17710"/>
    <w:rsid w:val="00F25C2B"/>
    <w:rsid w:val="00FB07AD"/>
    <w:rsid w:val="00FB4F76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FA1E-3EE4-418C-876D-34BE943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pl-PL"/>
    </w:rPr>
  </w:style>
  <w:style w:type="paragraph" w:styleId="Nagwek5">
    <w:name w:val="heading 5"/>
    <w:basedOn w:val="Normalny"/>
    <w:next w:val="Normalny"/>
    <w:link w:val="Nagwek5Znak"/>
    <w:qFormat/>
    <w:rsid w:val="001F4690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F4690"/>
    <w:rPr>
      <w:rFonts w:ascii="Times New Roman" w:eastAsia="Times New Roman" w:hAnsi="Times New Roman" w:cs="Times New Roman"/>
      <w:b/>
      <w:sz w:val="20"/>
      <w:szCs w:val="20"/>
      <w:lang w:val="lt-LT"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BB6A9B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9F391F"/>
    <w:rPr>
      <w:rFonts w:ascii="Times New Roman" w:eastAsia="Times New Roman" w:hAnsi="Times New Roman" w:cs="Times New Roman"/>
      <w:sz w:val="20"/>
      <w:szCs w:val="20"/>
      <w:lang w:val="lt-LT" w:eastAsia="pl-PL"/>
    </w:rPr>
  </w:style>
  <w:style w:type="table" w:styleId="Tabela-Siatka">
    <w:name w:val="Table Grid"/>
    <w:basedOn w:val="Standardowy"/>
    <w:uiPriority w:val="39"/>
    <w:rsid w:val="009F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6B13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rsid w:val="002C67A9"/>
    <w:pPr>
      <w:suppressAutoHyphens/>
      <w:spacing w:after="120"/>
    </w:pPr>
    <w:rPr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C67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C8A6E94E</Template>
  <TotalTime>78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Maciej</dc:creator>
  <cp:keywords/>
  <dc:description/>
  <cp:lastModifiedBy>Agnieszka Korolczuk</cp:lastModifiedBy>
  <cp:revision>10</cp:revision>
  <dcterms:created xsi:type="dcterms:W3CDTF">2023-12-13T12:54:00Z</dcterms:created>
  <dcterms:modified xsi:type="dcterms:W3CDTF">2024-01-04T12:16:00Z</dcterms:modified>
</cp:coreProperties>
</file>