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EA" w:rsidRPr="00FD464A" w:rsidRDefault="00CF28EA" w:rsidP="00CF28EA">
      <w:pPr>
        <w:rPr>
          <w:rFonts w:ascii="Arial Narrow" w:hAnsi="Arial Narrow" w:cs="Arial Narrow"/>
          <w:b/>
          <w:sz w:val="22"/>
          <w:szCs w:val="22"/>
        </w:rPr>
      </w:pPr>
    </w:p>
    <w:p w:rsidR="00CF28EA" w:rsidRDefault="00CF28EA" w:rsidP="00CF28EA">
      <w:pPr>
        <w:jc w:val="right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Załącznik nr 3 do ZO</w:t>
      </w:r>
    </w:p>
    <w:p w:rsidR="00CF28EA" w:rsidRPr="00FD464A" w:rsidRDefault="00CF28EA" w:rsidP="00CF28EA">
      <w:pPr>
        <w:jc w:val="right"/>
        <w:rPr>
          <w:rFonts w:ascii="Arial Narrow" w:hAnsi="Arial Narrow" w:cs="Arial Narrow"/>
          <w:sz w:val="22"/>
          <w:szCs w:val="22"/>
        </w:rPr>
      </w:pPr>
    </w:p>
    <w:p w:rsidR="00CF28EA" w:rsidRPr="00FD464A" w:rsidRDefault="00CF28EA" w:rsidP="00CF28EA">
      <w:pPr>
        <w:rPr>
          <w:rFonts w:ascii="Arial Narrow" w:hAnsi="Arial Narrow" w:cs="Arial Narrow"/>
          <w:sz w:val="22"/>
          <w:szCs w:val="22"/>
        </w:rPr>
      </w:pPr>
    </w:p>
    <w:p w:rsidR="00CF28EA" w:rsidRPr="00FD464A" w:rsidRDefault="00CF28EA" w:rsidP="00CF28EA">
      <w:pPr>
        <w:jc w:val="center"/>
        <w:rPr>
          <w:rFonts w:ascii="Arial Narrow" w:hAnsi="Arial Narrow" w:cs="Arial Narrow"/>
          <w:b/>
          <w:sz w:val="22"/>
          <w:szCs w:val="22"/>
        </w:rPr>
      </w:pPr>
      <w:r w:rsidRPr="00FD464A">
        <w:rPr>
          <w:rFonts w:ascii="Arial Narrow" w:hAnsi="Arial Narrow" w:cs="Arial Narrow"/>
          <w:b/>
          <w:sz w:val="22"/>
          <w:szCs w:val="22"/>
        </w:rPr>
        <w:t xml:space="preserve">WYKAZ </w:t>
      </w:r>
      <w:r>
        <w:rPr>
          <w:rFonts w:ascii="Arial Narrow" w:hAnsi="Arial Narrow" w:cs="Arial Narrow"/>
          <w:b/>
          <w:sz w:val="22"/>
          <w:szCs w:val="22"/>
        </w:rPr>
        <w:t>OSÓB</w:t>
      </w:r>
    </w:p>
    <w:p w:rsidR="00CF28EA" w:rsidRPr="00CC3064" w:rsidRDefault="00CF28EA" w:rsidP="00CF28EA">
      <w:pPr>
        <w:jc w:val="center"/>
        <w:rPr>
          <w:rFonts w:ascii="Arial Narrow" w:hAnsi="Arial Narrow" w:cs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 Narrow"/>
          <w:sz w:val="22"/>
          <w:szCs w:val="22"/>
        </w:rPr>
        <w:t xml:space="preserve">Skierowanych </w:t>
      </w:r>
      <w:r w:rsidRPr="00CC3064">
        <w:rPr>
          <w:rFonts w:ascii="Arial Narrow" w:hAnsi="Arial Narrow" w:cs="Arial Narrow"/>
          <w:sz w:val="22"/>
          <w:szCs w:val="22"/>
        </w:rPr>
        <w:t>do realizacji usług</w:t>
      </w:r>
    </w:p>
    <w:p w:rsidR="00CF28EA" w:rsidRDefault="00CF28EA" w:rsidP="00CF28EA">
      <w:pPr>
        <w:jc w:val="center"/>
        <w:rPr>
          <w:rFonts w:ascii="Arial Narrow" w:hAnsi="Arial Narrow" w:cs="Arial Narrow"/>
          <w:b/>
          <w:i/>
          <w:sz w:val="22"/>
          <w:szCs w:val="22"/>
        </w:rPr>
      </w:pPr>
    </w:p>
    <w:p w:rsidR="00CF28EA" w:rsidRPr="00FD464A" w:rsidRDefault="00CF28EA" w:rsidP="00CF28EA">
      <w:pPr>
        <w:jc w:val="center"/>
        <w:rPr>
          <w:rFonts w:ascii="Arial Narrow" w:hAnsi="Arial Narrow" w:cs="Arial Narrow"/>
          <w:b/>
          <w:i/>
          <w:sz w:val="22"/>
          <w:szCs w:val="22"/>
        </w:rPr>
      </w:pPr>
    </w:p>
    <w:tbl>
      <w:tblPr>
        <w:tblW w:w="1015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9"/>
        <w:gridCol w:w="2674"/>
        <w:gridCol w:w="1385"/>
        <w:gridCol w:w="1167"/>
        <w:gridCol w:w="1325"/>
        <w:gridCol w:w="1521"/>
        <w:gridCol w:w="1596"/>
      </w:tblGrid>
      <w:tr w:rsidR="00CF28EA" w:rsidRPr="00FD464A" w:rsidTr="00E6644F">
        <w:trPr>
          <w:trHeight w:val="185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F28EA" w:rsidRPr="00FD464A" w:rsidRDefault="00CF28EA" w:rsidP="00E6644F">
            <w:pPr>
              <w:jc w:val="center"/>
              <w:rPr>
                <w:rFonts w:ascii="Arial Narrow" w:hAnsi="Arial Narrow" w:cs="Arial Narrow"/>
                <w:b/>
                <w:i/>
                <w:sz w:val="22"/>
                <w:szCs w:val="22"/>
              </w:rPr>
            </w:pPr>
            <w:r w:rsidRPr="00FD464A">
              <w:rPr>
                <w:rFonts w:ascii="Arial Narrow" w:hAnsi="Arial Narrow" w:cs="Arial Narrow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F28EA" w:rsidRPr="00FD464A" w:rsidRDefault="00CF28EA" w:rsidP="00E6644F">
            <w:pPr>
              <w:jc w:val="center"/>
              <w:rPr>
                <w:rFonts w:ascii="Arial Narrow" w:hAnsi="Arial Narrow" w:cs="Arial Narrow"/>
                <w:b/>
                <w:i/>
                <w:sz w:val="22"/>
                <w:szCs w:val="22"/>
              </w:rPr>
            </w:pPr>
            <w:r w:rsidRPr="00FD464A">
              <w:rPr>
                <w:rFonts w:ascii="Arial Narrow" w:hAnsi="Arial Narrow" w:cs="Arial Narrow"/>
                <w:b/>
                <w:i/>
                <w:sz w:val="22"/>
                <w:szCs w:val="22"/>
              </w:rPr>
              <w:t xml:space="preserve">Wykaz wymaganych kwalifikacji osób wyznaczonych przez </w:t>
            </w:r>
            <w:r>
              <w:rPr>
                <w:rFonts w:ascii="Arial Narrow" w:hAnsi="Arial Narrow" w:cs="Arial Narrow"/>
                <w:b/>
                <w:i/>
                <w:sz w:val="22"/>
                <w:szCs w:val="22"/>
              </w:rPr>
              <w:t>WYKONAWCĘ</w:t>
            </w:r>
            <w:r w:rsidRPr="00FD464A">
              <w:rPr>
                <w:rFonts w:ascii="Arial Narrow" w:hAnsi="Arial Narrow" w:cs="Arial Narrow"/>
                <w:b/>
                <w:i/>
                <w:sz w:val="22"/>
                <w:szCs w:val="22"/>
              </w:rPr>
              <w:t xml:space="preserve"> do realizacji zamówienia</w:t>
            </w:r>
          </w:p>
          <w:p w:rsidR="00CF28EA" w:rsidRPr="00FD464A" w:rsidRDefault="00CF28EA" w:rsidP="00E6644F">
            <w:pPr>
              <w:jc w:val="center"/>
              <w:rPr>
                <w:rFonts w:ascii="Arial Narrow" w:hAnsi="Arial Narrow" w:cs="Arial Narrow"/>
                <w:b/>
                <w:i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F28EA" w:rsidRPr="00FD464A" w:rsidRDefault="00CF28EA" w:rsidP="00E6644F">
            <w:pPr>
              <w:jc w:val="center"/>
              <w:rPr>
                <w:rFonts w:ascii="Arial Narrow" w:hAnsi="Arial Narrow" w:cs="Arial Narrow"/>
                <w:b/>
                <w:i/>
                <w:sz w:val="22"/>
                <w:szCs w:val="22"/>
              </w:rPr>
            </w:pPr>
            <w:r w:rsidRPr="00FD464A">
              <w:rPr>
                <w:rFonts w:ascii="Arial Narrow" w:hAnsi="Arial Narrow" w:cs="Arial Narrow"/>
                <w:b/>
                <w:i/>
                <w:sz w:val="22"/>
                <w:szCs w:val="22"/>
              </w:rPr>
              <w:t xml:space="preserve">Imię i Nazwisko osoby wyznaczonej do realizacji zamówienia </w:t>
            </w:r>
          </w:p>
          <w:p w:rsidR="00CF28EA" w:rsidRPr="00FD464A" w:rsidRDefault="00CF28EA" w:rsidP="00E6644F">
            <w:pPr>
              <w:jc w:val="center"/>
              <w:rPr>
                <w:rFonts w:ascii="Arial Narrow" w:hAnsi="Arial Narrow" w:cs="Arial Narrow"/>
                <w:b/>
                <w:i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F28EA" w:rsidRPr="00FD464A" w:rsidRDefault="00CF28EA" w:rsidP="00E6644F">
            <w:pPr>
              <w:jc w:val="center"/>
              <w:rPr>
                <w:rFonts w:ascii="Arial Narrow" w:hAnsi="Arial Narrow" w:cs="Arial Narrow"/>
                <w:b/>
                <w:i/>
                <w:sz w:val="22"/>
                <w:szCs w:val="22"/>
              </w:rPr>
            </w:pPr>
            <w:r w:rsidRPr="00FD464A">
              <w:rPr>
                <w:rFonts w:ascii="Arial Narrow" w:hAnsi="Arial Narrow" w:cs="Arial Narrow"/>
                <w:b/>
                <w:i/>
                <w:sz w:val="22"/>
                <w:szCs w:val="22"/>
              </w:rPr>
              <w:t xml:space="preserve">Zawód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F28EA" w:rsidRPr="00FD464A" w:rsidRDefault="00CF28EA" w:rsidP="00E6644F">
            <w:pPr>
              <w:jc w:val="center"/>
              <w:rPr>
                <w:rFonts w:ascii="Arial Narrow" w:hAnsi="Arial Narrow" w:cs="Arial Narrow"/>
                <w:b/>
                <w:i/>
                <w:sz w:val="22"/>
                <w:szCs w:val="22"/>
              </w:rPr>
            </w:pPr>
            <w:r w:rsidRPr="00FD464A">
              <w:rPr>
                <w:rFonts w:ascii="Arial Narrow" w:hAnsi="Arial Narrow" w:cs="Arial Narrow"/>
                <w:b/>
                <w:i/>
                <w:sz w:val="22"/>
                <w:szCs w:val="22"/>
              </w:rPr>
              <w:t xml:space="preserve">Kwalifikacje zawodowe uzyskany tytuł specjalizacji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F28EA" w:rsidRPr="00FD464A" w:rsidRDefault="00CF28EA" w:rsidP="00E6644F">
            <w:pPr>
              <w:jc w:val="center"/>
              <w:rPr>
                <w:rFonts w:ascii="Arial Narrow" w:hAnsi="Arial Narrow" w:cs="Arial Narrow"/>
                <w:b/>
                <w:i/>
                <w:sz w:val="22"/>
                <w:szCs w:val="22"/>
              </w:rPr>
            </w:pPr>
            <w:r w:rsidRPr="00FD464A">
              <w:rPr>
                <w:rFonts w:ascii="Arial Narrow" w:hAnsi="Arial Narrow" w:cs="Arial Narrow"/>
                <w:b/>
                <w:i/>
                <w:sz w:val="22"/>
                <w:szCs w:val="22"/>
              </w:rPr>
              <w:t xml:space="preserve">Podstawa dysponowania </w:t>
            </w:r>
            <w:r>
              <w:rPr>
                <w:rFonts w:ascii="Arial Narrow" w:hAnsi="Arial Narrow" w:cs="Arial Narrow"/>
                <w:b/>
                <w:i/>
                <w:sz w:val="22"/>
                <w:szCs w:val="22"/>
              </w:rPr>
              <w:t xml:space="preserve">(umowa o pracę/zlecenia/inne)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F28EA" w:rsidRDefault="00CF28EA" w:rsidP="00E6644F">
            <w:pPr>
              <w:rPr>
                <w:rFonts w:ascii="Arial Narrow" w:hAnsi="Arial Narrow" w:cs="Arial Narrow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b/>
                <w:i/>
                <w:sz w:val="22"/>
                <w:szCs w:val="22"/>
              </w:rPr>
              <w:t>D</w:t>
            </w:r>
            <w:r w:rsidRPr="00CC3064">
              <w:rPr>
                <w:rFonts w:ascii="Arial Narrow" w:hAnsi="Arial Narrow" w:cs="Arial Narrow"/>
                <w:b/>
                <w:i/>
                <w:sz w:val="22"/>
                <w:szCs w:val="22"/>
              </w:rPr>
              <w:t>oświadcz</w:t>
            </w:r>
            <w:r>
              <w:rPr>
                <w:rFonts w:ascii="Arial Narrow" w:hAnsi="Arial Narrow" w:cs="Arial Narrow"/>
                <w:b/>
                <w:i/>
                <w:sz w:val="22"/>
                <w:szCs w:val="22"/>
              </w:rPr>
              <w:t>enie</w:t>
            </w:r>
            <w:r w:rsidRPr="00CC3064">
              <w:rPr>
                <w:rFonts w:ascii="Arial Narrow" w:hAnsi="Arial Narrow" w:cs="Arial Narrow"/>
                <w:b/>
                <w:i/>
                <w:sz w:val="22"/>
                <w:szCs w:val="22"/>
              </w:rPr>
              <w:t>w</w:t>
            </w:r>
            <w:proofErr w:type="spellEnd"/>
            <w:r w:rsidRPr="00CC3064">
              <w:rPr>
                <w:rFonts w:ascii="Arial Narrow" w:hAnsi="Arial Narrow" w:cs="Arial Narrow"/>
                <w:b/>
                <w:i/>
                <w:sz w:val="22"/>
                <w:szCs w:val="22"/>
              </w:rPr>
              <w:t xml:space="preserve"> wykonywaniu usług będących przedmiotem zamówienia przez okres min 2 lat - w okresie ostatnich 5 lat przed upływem terminu składania ofert</w:t>
            </w:r>
          </w:p>
          <w:p w:rsidR="00CF28EA" w:rsidRPr="00FD464A" w:rsidRDefault="00CF28EA" w:rsidP="00E6644F"/>
        </w:tc>
      </w:tr>
      <w:tr w:rsidR="00CF28EA" w:rsidRPr="00FD464A" w:rsidTr="00E6644F">
        <w:trPr>
          <w:trHeight w:val="38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F28EA" w:rsidRPr="00FD464A" w:rsidRDefault="00CF28EA" w:rsidP="00E6644F">
            <w:pPr>
              <w:jc w:val="center"/>
              <w:rPr>
                <w:rFonts w:ascii="Arial Narrow" w:hAnsi="Arial Narrow" w:cs="Arial Narrow"/>
                <w:i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sz w:val="22"/>
                <w:szCs w:val="22"/>
              </w:rPr>
              <w:t>1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F28EA" w:rsidRPr="00FD464A" w:rsidRDefault="00CF28EA" w:rsidP="00E6644F">
            <w:pPr>
              <w:jc w:val="center"/>
              <w:rPr>
                <w:rFonts w:ascii="Arial Narrow" w:hAnsi="Arial Narrow" w:cs="Arial Narrow"/>
                <w:i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sz w:val="22"/>
                <w:szCs w:val="22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F28EA" w:rsidRPr="00FD464A" w:rsidRDefault="00CF28EA" w:rsidP="00E6644F">
            <w:pPr>
              <w:jc w:val="center"/>
              <w:rPr>
                <w:rFonts w:ascii="Arial Narrow" w:hAnsi="Arial Narrow" w:cs="Arial Narrow"/>
                <w:i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sz w:val="22"/>
                <w:szCs w:val="22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F28EA" w:rsidRPr="00FD464A" w:rsidRDefault="00CF28EA" w:rsidP="00E6644F">
            <w:pPr>
              <w:jc w:val="center"/>
              <w:rPr>
                <w:rFonts w:ascii="Arial Narrow" w:hAnsi="Arial Narrow" w:cs="Arial Narrow"/>
                <w:i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sz w:val="22"/>
                <w:szCs w:val="22"/>
              </w:rPr>
              <w:t>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F28EA" w:rsidRPr="00FD464A" w:rsidRDefault="00CF28EA" w:rsidP="00E6644F">
            <w:pPr>
              <w:jc w:val="center"/>
              <w:rPr>
                <w:rFonts w:ascii="Arial Narrow" w:hAnsi="Arial Narrow" w:cs="Arial Narrow"/>
                <w:i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sz w:val="22"/>
                <w:szCs w:val="22"/>
              </w:rPr>
              <w:t>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F28EA" w:rsidRPr="00FD464A" w:rsidRDefault="00CF28EA" w:rsidP="00E6644F">
            <w:pPr>
              <w:jc w:val="center"/>
              <w:rPr>
                <w:rFonts w:ascii="Arial Narrow" w:hAnsi="Arial Narrow" w:cs="Arial Narrow"/>
                <w:i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sz w:val="22"/>
                <w:szCs w:val="22"/>
              </w:rPr>
              <w:t>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28EA" w:rsidRPr="00FD464A" w:rsidRDefault="00CF28EA" w:rsidP="00E6644F">
            <w:pPr>
              <w:jc w:val="center"/>
            </w:pPr>
            <w:r>
              <w:rPr>
                <w:rFonts w:ascii="Arial Narrow" w:hAnsi="Arial Narrow" w:cs="Arial Narrow"/>
                <w:i/>
                <w:sz w:val="22"/>
                <w:szCs w:val="22"/>
              </w:rPr>
              <w:t>7</w:t>
            </w:r>
          </w:p>
        </w:tc>
      </w:tr>
      <w:tr w:rsidR="00CF28EA" w:rsidRPr="00FD464A" w:rsidTr="00E6644F">
        <w:trPr>
          <w:trHeight w:val="75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28EA" w:rsidRPr="00FD464A" w:rsidRDefault="00CF28EA" w:rsidP="00E6644F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FD464A">
              <w:rPr>
                <w:rFonts w:ascii="Arial Narrow" w:hAnsi="Arial Narrow" w:cs="Arial Narrow"/>
                <w:sz w:val="22"/>
                <w:szCs w:val="22"/>
              </w:rPr>
              <w:t>1.</w:t>
            </w:r>
          </w:p>
          <w:p w:rsidR="00CF28EA" w:rsidRPr="00FD464A" w:rsidRDefault="00CF28EA" w:rsidP="00E6644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28EA" w:rsidRPr="00FD464A" w:rsidRDefault="00CF28EA" w:rsidP="00E6644F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673734">
              <w:rPr>
                <w:rFonts w:ascii="Arial Narrow" w:hAnsi="Arial Narrow" w:cs="Arial Narrow"/>
                <w:kern w:val="1"/>
                <w:sz w:val="22"/>
                <w:szCs w:val="22"/>
              </w:rPr>
              <w:t xml:space="preserve">Psycholog  </w:t>
            </w:r>
            <w:r w:rsidRPr="00673734">
              <w:rPr>
                <w:rFonts w:ascii="Arial Narrow" w:hAnsi="Arial Narrow"/>
                <w:sz w:val="22"/>
                <w:szCs w:val="22"/>
              </w:rPr>
              <w:t>lub psycholog posiadający niezbędne uprawnienia m.in. do wydawania orzeczeń  kierowcom,  osobom posiadającym broń lub ubiegającym się o posiadanie broni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zg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z wymaganiami ZO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28EA" w:rsidRPr="00FD464A" w:rsidRDefault="00CF28EA" w:rsidP="00E6644F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28EA" w:rsidRPr="00FD464A" w:rsidRDefault="00CF28EA" w:rsidP="00E6644F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28EA" w:rsidRPr="00FD464A" w:rsidRDefault="00CF28EA" w:rsidP="00E6644F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28EA" w:rsidRPr="00FD464A" w:rsidRDefault="00CF28EA" w:rsidP="00E6644F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8EA" w:rsidRPr="00FD464A" w:rsidRDefault="00CF28EA" w:rsidP="00E6644F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CF28EA" w:rsidRPr="00FD464A" w:rsidTr="00E6644F">
        <w:trPr>
          <w:trHeight w:val="1557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8EA" w:rsidRPr="00FD464A" w:rsidRDefault="00CF28EA" w:rsidP="00E6644F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8EA" w:rsidRDefault="00CF28EA" w:rsidP="00E6644F">
            <w:pPr>
              <w:rPr>
                <w:rFonts w:ascii="Arial Narrow" w:hAnsi="Arial Narrow" w:cs="Arial Narrow"/>
                <w:kern w:val="1"/>
                <w:sz w:val="22"/>
                <w:szCs w:val="22"/>
              </w:rPr>
            </w:pPr>
            <w:r>
              <w:rPr>
                <w:rFonts w:ascii="Arial Narrow" w:hAnsi="Arial Narrow" w:cs="Arial Narrow"/>
                <w:kern w:val="1"/>
                <w:sz w:val="22"/>
                <w:szCs w:val="22"/>
              </w:rPr>
              <w:t xml:space="preserve">Psycholog </w:t>
            </w:r>
            <w:r w:rsidRPr="00A15D9E">
              <w:rPr>
                <w:rFonts w:ascii="Arial Narrow" w:hAnsi="Arial Narrow"/>
                <w:sz w:val="22"/>
                <w:szCs w:val="22"/>
              </w:rPr>
              <w:t xml:space="preserve">do wykonywania badań u pacjentów 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A15D9E">
              <w:rPr>
                <w:rFonts w:ascii="Arial Narrow" w:hAnsi="Arial Narrow"/>
                <w:sz w:val="22"/>
                <w:szCs w:val="22"/>
              </w:rPr>
              <w:t xml:space="preserve">w tym pacjentów </w:t>
            </w:r>
            <w:r>
              <w:rPr>
                <w:rFonts w:ascii="Arial Narrow" w:hAnsi="Arial Narrow"/>
                <w:sz w:val="22"/>
                <w:szCs w:val="22"/>
              </w:rPr>
              <w:t>z rehabilitacją kardiologiczną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8EA" w:rsidRPr="00FD464A" w:rsidRDefault="00CF28EA" w:rsidP="00E6644F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8EA" w:rsidRPr="00FD464A" w:rsidRDefault="00CF28EA" w:rsidP="00E6644F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8EA" w:rsidRPr="00FD464A" w:rsidRDefault="00CF28EA" w:rsidP="00E6644F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8EA" w:rsidRPr="00FD464A" w:rsidRDefault="00CF28EA" w:rsidP="00E6644F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8EA" w:rsidRPr="00FD464A" w:rsidRDefault="00CF28EA" w:rsidP="00E6644F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CF28EA" w:rsidRDefault="00CF28EA" w:rsidP="00CF28EA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Oświadczam, że ww. osoby nie są i nie były skazane prawomocnym wyrokiem w związku z wykonywanymi  usługami psychologicznymi. </w:t>
      </w:r>
    </w:p>
    <w:p w:rsidR="00CF28EA" w:rsidRDefault="00CF28EA" w:rsidP="00CF28EA">
      <w:pPr>
        <w:rPr>
          <w:rFonts w:ascii="Arial Narrow" w:hAnsi="Arial Narrow" w:cs="Arial Narrow"/>
          <w:sz w:val="22"/>
          <w:szCs w:val="22"/>
        </w:rPr>
      </w:pPr>
    </w:p>
    <w:p w:rsidR="00CF28EA" w:rsidRDefault="00CF28EA" w:rsidP="00CF28EA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 potwierdzenie powyższego załączam niżej wymienione dokumenty dotyczące kwalifikacji i doświadczenia ww. osób:</w:t>
      </w:r>
    </w:p>
    <w:p w:rsidR="00CF28EA" w:rsidRDefault="00CF28EA" w:rsidP="00CF28EA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…………………………….</w:t>
      </w:r>
    </w:p>
    <w:p w:rsidR="00CF28EA" w:rsidRDefault="00CF28EA" w:rsidP="00CF28EA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………………………………….</w:t>
      </w:r>
    </w:p>
    <w:p w:rsidR="00CF28EA" w:rsidRDefault="00CF28EA" w:rsidP="00CF28EA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………………………………….</w:t>
      </w:r>
    </w:p>
    <w:p w:rsidR="00CF28EA" w:rsidRPr="00FD464A" w:rsidRDefault="00CF28EA" w:rsidP="00CF28EA">
      <w:pPr>
        <w:rPr>
          <w:rFonts w:ascii="Arial Narrow" w:hAnsi="Arial Narrow" w:cs="Arial Narrow"/>
          <w:sz w:val="22"/>
          <w:szCs w:val="22"/>
        </w:rPr>
      </w:pPr>
    </w:p>
    <w:p w:rsidR="00CF28EA" w:rsidRPr="004B1E5F" w:rsidRDefault="00CF28EA" w:rsidP="00CF28EA">
      <w:pPr>
        <w:jc w:val="right"/>
        <w:rPr>
          <w:rFonts w:ascii="Arial Narrow" w:hAnsi="Arial Narrow" w:cs="Arial Narrow"/>
          <w:sz w:val="22"/>
          <w:szCs w:val="22"/>
        </w:rPr>
      </w:pPr>
      <w:r w:rsidRPr="004B1E5F">
        <w:rPr>
          <w:rFonts w:ascii="Arial Narrow" w:eastAsia="Arial Narrow" w:hAnsi="Arial Narrow" w:cs="Arial Narrow"/>
          <w:sz w:val="22"/>
          <w:szCs w:val="22"/>
        </w:rPr>
        <w:t>……………………………</w:t>
      </w:r>
      <w:r w:rsidRPr="004B1E5F">
        <w:rPr>
          <w:rFonts w:ascii="Arial Narrow" w:hAnsi="Arial Narrow" w:cs="Arial Narrow"/>
          <w:sz w:val="22"/>
          <w:szCs w:val="22"/>
        </w:rPr>
        <w:t>..</w:t>
      </w:r>
    </w:p>
    <w:p w:rsidR="00CF28EA" w:rsidRPr="004B1E5F" w:rsidRDefault="00CF28EA" w:rsidP="00CF28EA">
      <w:pPr>
        <w:jc w:val="right"/>
        <w:rPr>
          <w:rFonts w:ascii="Arial Narrow" w:hAnsi="Arial Narrow" w:cs="Arial Narrow"/>
          <w:sz w:val="22"/>
          <w:szCs w:val="22"/>
        </w:rPr>
      </w:pPr>
      <w:r w:rsidRPr="004B1E5F">
        <w:rPr>
          <w:rFonts w:ascii="Arial Narrow" w:hAnsi="Arial Narrow" w:cs="Arial Narrow"/>
          <w:sz w:val="22"/>
          <w:szCs w:val="22"/>
        </w:rPr>
        <w:t xml:space="preserve">data i podpis </w:t>
      </w:r>
      <w:r>
        <w:rPr>
          <w:rFonts w:ascii="Arial Narrow" w:hAnsi="Arial Narrow" w:cs="Arial Narrow"/>
          <w:sz w:val="22"/>
          <w:szCs w:val="22"/>
        </w:rPr>
        <w:t>W</w:t>
      </w:r>
      <w:r w:rsidRPr="004B1E5F">
        <w:rPr>
          <w:rFonts w:ascii="Arial Narrow" w:hAnsi="Arial Narrow" w:cs="Arial Narrow"/>
          <w:sz w:val="22"/>
          <w:szCs w:val="22"/>
        </w:rPr>
        <w:t>ykonawcy</w:t>
      </w:r>
      <w:r>
        <w:rPr>
          <w:rFonts w:ascii="Arial Narrow" w:hAnsi="Arial Narrow" w:cs="Arial Narrow"/>
          <w:sz w:val="22"/>
          <w:szCs w:val="22"/>
        </w:rPr>
        <w:t>/Pełnomocnika</w:t>
      </w:r>
    </w:p>
    <w:p w:rsidR="00CF31F4" w:rsidRDefault="00CF31F4"/>
    <w:sectPr w:rsidR="00CF31F4" w:rsidSect="004B1E5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8EA" w:rsidRDefault="00CF28EA" w:rsidP="00CF28EA">
      <w:r>
        <w:separator/>
      </w:r>
    </w:p>
  </w:endnote>
  <w:endnote w:type="continuationSeparator" w:id="0">
    <w:p w:rsidR="00CF28EA" w:rsidRDefault="00CF28EA" w:rsidP="00CF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8C" w:rsidRDefault="00CF28EA">
    <w:pPr>
      <w:pStyle w:val="Stopka"/>
      <w:pBdr>
        <w:top w:val="single" w:sz="4" w:space="31" w:color="000000"/>
      </w:pBdr>
      <w:ind w:right="360"/>
      <w:rPr>
        <w:i/>
        <w:sz w:val="20"/>
        <w:szCs w:val="20"/>
        <w:lang w:val="pl-PL" w:eastAsia="pl-PL"/>
      </w:rPr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99060</wp:posOffset>
          </wp:positionV>
          <wp:extent cx="6389370" cy="4318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370" cy="431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08C" w:rsidRDefault="00CF28EA">
    <w:pPr>
      <w:pStyle w:val="Stopka"/>
      <w:pBdr>
        <w:top w:val="single" w:sz="4" w:space="31" w:color="000000"/>
      </w:pBdr>
      <w:ind w:right="360"/>
      <w:rPr>
        <w:i/>
        <w:sz w:val="20"/>
        <w:szCs w:val="20"/>
      </w:rPr>
    </w:pPr>
  </w:p>
  <w:p w:rsidR="0077608C" w:rsidRDefault="00CF28EA">
    <w:pPr>
      <w:pStyle w:val="Stopka"/>
      <w:pBdr>
        <w:top w:val="single" w:sz="4" w:space="31" w:color="000000"/>
      </w:pBdr>
      <w:ind w:right="360"/>
      <w:rPr>
        <w:i/>
        <w:sz w:val="20"/>
        <w:szCs w:val="20"/>
      </w:rPr>
    </w:pPr>
  </w:p>
  <w:p w:rsidR="0077608C" w:rsidRDefault="00CF28EA">
    <w:pPr>
      <w:pStyle w:val="Stopka"/>
      <w:pBdr>
        <w:top w:val="single" w:sz="4" w:space="31" w:color="000000"/>
      </w:pBdr>
      <w:ind w:right="360"/>
      <w:jc w:val="center"/>
    </w:pPr>
    <w:r>
      <w:rPr>
        <w:i/>
        <w:sz w:val="20"/>
        <w:szCs w:val="20"/>
      </w:rPr>
      <w:t xml:space="preserve">Strona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</w:instrText>
    </w:r>
    <w:r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z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NUMPAGES \*Arabic </w:instrText>
    </w:r>
    <w:r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8C" w:rsidRDefault="00CF28EA">
    <w:pPr>
      <w:jc w:val="center"/>
      <w:rPr>
        <w:lang w:val="pl-PL" w:eastAsia="pl-PL"/>
      </w:rPr>
    </w:pPr>
  </w:p>
  <w:p w:rsidR="0077608C" w:rsidRDefault="00CF28EA">
    <w:pPr>
      <w:jc w:val="center"/>
    </w:pPr>
  </w:p>
  <w:p w:rsidR="0077608C" w:rsidRDefault="00CF28EA">
    <w:pPr>
      <w:jc w:val="center"/>
    </w:pPr>
  </w:p>
  <w:p w:rsidR="0077608C" w:rsidRDefault="00CF28EA">
    <w:pPr>
      <w:jc w:val="center"/>
    </w:pPr>
  </w:p>
  <w:p w:rsidR="0077608C" w:rsidRDefault="00CF28EA">
    <w:pPr>
      <w:jc w:val="center"/>
    </w:pPr>
    <w:r>
      <w:rPr>
        <w:i/>
        <w:sz w:val="18"/>
        <w:szCs w:val="18"/>
      </w:rPr>
      <w:t xml:space="preserve">Strona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1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z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NUMPAGES \*Arabic </w:instrText>
    </w:r>
    <w:r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1</w:t>
    </w:r>
    <w:r>
      <w:rPr>
        <w:i/>
        <w:sz w:val="18"/>
        <w:szCs w:val="18"/>
      </w:rPr>
      <w:fldChar w:fldCharType="end"/>
    </w:r>
  </w:p>
  <w:p w:rsidR="0077608C" w:rsidRDefault="00CF2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8EA" w:rsidRDefault="00CF28EA" w:rsidP="00CF28EA">
      <w:r>
        <w:separator/>
      </w:r>
    </w:p>
  </w:footnote>
  <w:footnote w:type="continuationSeparator" w:id="0">
    <w:p w:rsidR="00CF28EA" w:rsidRDefault="00CF28EA" w:rsidP="00CF2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8C" w:rsidRDefault="00CF28EA">
    <w:pPr>
      <w:pStyle w:val="Nagwek"/>
      <w:jc w:val="right"/>
    </w:pPr>
    <w:r>
      <w:tab/>
    </w:r>
  </w:p>
  <w:p w:rsidR="0077608C" w:rsidRDefault="00CF28EA" w:rsidP="00CA330C">
    <w:pPr>
      <w:pStyle w:val="Nagwek"/>
      <w:tabs>
        <w:tab w:val="clear" w:pos="4536"/>
        <w:tab w:val="left" w:pos="9072"/>
      </w:tabs>
    </w:pPr>
    <w:r>
      <w:rPr>
        <w:i/>
        <w:sz w:val="18"/>
        <w:szCs w:val="18"/>
      </w:rPr>
      <w:t>Postępowanie nr: 3-1/</w:t>
    </w:r>
    <w:proofErr w:type="spellStart"/>
    <w:r>
      <w:rPr>
        <w:i/>
        <w:sz w:val="18"/>
        <w:szCs w:val="18"/>
      </w:rPr>
      <w:t>UCMMiT</w:t>
    </w:r>
    <w:proofErr w:type="spellEnd"/>
    <w:r>
      <w:rPr>
        <w:i/>
        <w:sz w:val="18"/>
        <w:szCs w:val="18"/>
      </w:rPr>
      <w:t xml:space="preserve">/NP/AW/15                                                                                            </w:t>
    </w:r>
    <w:r>
      <w:rPr>
        <w:i/>
        <w:sz w:val="18"/>
        <w:szCs w:val="18"/>
      </w:rPr>
      <w:t xml:space="preserve">            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8C" w:rsidRPr="00CF28EA" w:rsidRDefault="00CF28EA" w:rsidP="00CF28EA">
    <w:pPr>
      <w:pStyle w:val="Nagwek"/>
      <w:rPr>
        <w:rFonts w:ascii="Arial Narrow" w:hAnsi="Arial Narrow"/>
        <w:i/>
      </w:rPr>
    </w:pPr>
    <w:r w:rsidRPr="00CF28EA">
      <w:rPr>
        <w:rFonts w:ascii="Arial Narrow" w:hAnsi="Arial Narrow"/>
        <w:i/>
      </w:rPr>
      <w:t>DZ.283.07.2023.NP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EA"/>
    <w:rsid w:val="009E15B8"/>
    <w:rsid w:val="00CF28EA"/>
    <w:rsid w:val="00C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DB6F360-B93B-4271-8981-B67D0E48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F28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28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CF2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28E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7E6ABBD3.dotm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Dorota Tuźnik</cp:lastModifiedBy>
  <cp:revision>1</cp:revision>
  <dcterms:created xsi:type="dcterms:W3CDTF">2023-10-24T10:32:00Z</dcterms:created>
  <dcterms:modified xsi:type="dcterms:W3CDTF">2023-10-24T10:34:00Z</dcterms:modified>
</cp:coreProperties>
</file>