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8E7" w:rsidRPr="00474029" w:rsidRDefault="00FC78E7">
      <w:pPr>
        <w:spacing w:line="240" w:lineRule="auto"/>
        <w:ind w:left="709" w:hanging="425"/>
        <w:jc w:val="both"/>
        <w:rPr>
          <w:rFonts w:cs="Calibri"/>
          <w:sz w:val="18"/>
          <w:szCs w:val="18"/>
        </w:rPr>
      </w:pPr>
    </w:p>
    <w:p w:rsidR="002B2D9E" w:rsidRPr="00474029" w:rsidRDefault="002B2D9E" w:rsidP="00CA4060">
      <w:pPr>
        <w:suppressAutoHyphens w:val="0"/>
        <w:spacing w:before="100" w:beforeAutospacing="1" w:after="0" w:line="240" w:lineRule="auto"/>
        <w:ind w:left="6372" w:firstLine="708"/>
        <w:jc w:val="center"/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474029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>Załącznik nr 1 do umowy</w:t>
      </w:r>
      <w:r w:rsidR="00301112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="0079702D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>nr</w:t>
      </w:r>
      <w:r w:rsidRPr="00474029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</w:p>
    <w:p w:rsidR="00847964" w:rsidRPr="00474029" w:rsidRDefault="00847964" w:rsidP="00705606">
      <w:pPr>
        <w:suppressAutoHyphens w:val="0"/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2B2D9E" w:rsidRPr="00474029" w:rsidTr="002B2D9E">
        <w:trPr>
          <w:trHeight w:val="735"/>
          <w:tblCellSpacing w:w="0" w:type="dxa"/>
        </w:trPr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hd w:val="clear" w:color="auto" w:fill="EEEEEE"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Protokół/specyfikacja z dostarczenia posiłków 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 miesiącu ..........................20......r.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zamówionych dla uczestników projektu.................................................................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- za</w:t>
            </w:r>
            <w:r w:rsidR="007C68F1"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danie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:rsidR="002B2D9E" w:rsidRPr="00474029" w:rsidRDefault="002B2D9E" w:rsidP="002B2D9E">
      <w:pPr>
        <w:suppressAutoHyphens w:val="0"/>
        <w:spacing w:before="100" w:beforeAutospacing="1"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</w:p>
    <w:p w:rsidR="00705606" w:rsidRPr="00474029" w:rsidRDefault="00705606" w:rsidP="003C16BE">
      <w:pPr>
        <w:suppressAutoHyphens w:val="0"/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645"/>
        <w:gridCol w:w="1391"/>
        <w:gridCol w:w="1393"/>
        <w:gridCol w:w="2228"/>
        <w:gridCol w:w="1460"/>
        <w:gridCol w:w="1536"/>
      </w:tblGrid>
      <w:tr w:rsidR="002B2D9E" w:rsidRPr="00474029" w:rsidTr="0079702D">
        <w:trPr>
          <w:tblCellSpacing w:w="0" w:type="dxa"/>
        </w:trPr>
        <w:tc>
          <w:tcPr>
            <w:tcW w:w="2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7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Rodzaj 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wykreślić jeżeli nie dostarczono</w:t>
            </w:r>
          </w:p>
        </w:tc>
        <w:tc>
          <w:tcPr>
            <w:tcW w:w="7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wydanych/odebranych posiłków</w:t>
            </w:r>
          </w:p>
        </w:tc>
        <w:tc>
          <w:tcPr>
            <w:tcW w:w="12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Uwagi jeżeli dotyczą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2B2D9E" w:rsidRPr="00474029" w:rsidTr="0079702D">
        <w:trPr>
          <w:tblCellSpacing w:w="0" w:type="dxa"/>
        </w:trPr>
        <w:tc>
          <w:tcPr>
            <w:tcW w:w="2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dostawcy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odbiorcy</w:t>
            </w:r>
          </w:p>
        </w:tc>
      </w:tr>
    </w:tbl>
    <w:p w:rsidR="002B2D9E" w:rsidRPr="00474029" w:rsidRDefault="002B2D9E" w:rsidP="002B2D9E">
      <w:pPr>
        <w:suppressAutoHyphens w:val="0"/>
        <w:spacing w:after="0" w:line="240" w:lineRule="auto"/>
        <w:rPr>
          <w:rFonts w:eastAsia="Times New Roman" w:cs="Calibri"/>
          <w:vanish/>
          <w:sz w:val="18"/>
          <w:szCs w:val="1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"/>
        <w:gridCol w:w="724"/>
        <w:gridCol w:w="1358"/>
        <w:gridCol w:w="1382"/>
        <w:gridCol w:w="2150"/>
        <w:gridCol w:w="1358"/>
        <w:gridCol w:w="1715"/>
      </w:tblGrid>
      <w:tr w:rsidR="002B2D9E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A038F" w:rsidRPr="00474029" w:rsidTr="0079702D">
        <w:trPr>
          <w:tblCellSpacing w:w="0" w:type="dxa"/>
        </w:trPr>
        <w:tc>
          <w:tcPr>
            <w:tcW w:w="603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EEE"/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Razem w </w:t>
            </w: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  <w:t>miesiącu</w:t>
            </w: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79702D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B2D9E" w:rsidRPr="00474029" w:rsidTr="0079702D">
        <w:trPr>
          <w:tblCellSpacing w:w="0" w:type="dxa"/>
        </w:trPr>
        <w:tc>
          <w:tcPr>
            <w:tcW w:w="603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RAZEM PEŁNYCH POSIŁKÓW</w:t>
            </w: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2B2D9E" w:rsidRPr="00474029" w:rsidRDefault="002B2D9E" w:rsidP="002B2D9E">
      <w:pPr>
        <w:suppressAutoHyphens w:val="0"/>
        <w:spacing w:before="100" w:beforeAutospacing="1"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</w:p>
    <w:p w:rsidR="00FC78E7" w:rsidRPr="00474029" w:rsidRDefault="00FC78E7">
      <w:pPr>
        <w:spacing w:line="240" w:lineRule="auto"/>
        <w:jc w:val="both"/>
        <w:rPr>
          <w:rFonts w:cs="Calibri"/>
          <w:sz w:val="18"/>
          <w:szCs w:val="18"/>
        </w:rPr>
      </w:pPr>
    </w:p>
    <w:sectPr w:rsidR="00FC78E7" w:rsidRPr="00474029" w:rsidSect="004C0A59">
      <w:headerReference w:type="default" r:id="rId6"/>
      <w:footerReference w:type="default" r:id="rId7"/>
      <w:pgSz w:w="11906" w:h="16838"/>
      <w:pgMar w:top="1417" w:right="1417" w:bottom="2432" w:left="1417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76" w:rsidRDefault="00951C76">
      <w:pPr>
        <w:spacing w:after="0" w:line="240" w:lineRule="auto"/>
      </w:pPr>
      <w:r>
        <w:separator/>
      </w:r>
    </w:p>
  </w:endnote>
  <w:endnote w:type="continuationSeparator" w:id="0">
    <w:p w:rsidR="00951C76" w:rsidRDefault="0095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BE" w:rsidRPr="0079702D" w:rsidRDefault="0079702D" w:rsidP="0079702D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  <w:p w:rsidR="003C16BE" w:rsidRDefault="003C16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702D">
      <w:rPr>
        <w:noProof/>
      </w:rPr>
      <w:t>2</w:t>
    </w:r>
    <w:r>
      <w:fldChar w:fldCharType="end"/>
    </w:r>
  </w:p>
  <w:p w:rsidR="00FC78E7" w:rsidRDefault="00FC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76" w:rsidRDefault="00951C76">
      <w:pPr>
        <w:spacing w:after="0" w:line="240" w:lineRule="auto"/>
      </w:pPr>
      <w:r>
        <w:separator/>
      </w:r>
    </w:p>
  </w:footnote>
  <w:footnote w:type="continuationSeparator" w:id="0">
    <w:p w:rsidR="00951C76" w:rsidRDefault="0095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7" w:rsidRDefault="0079702D">
    <w:pPr>
      <w:pStyle w:val="Nagwek"/>
      <w:rPr>
        <w:lang w:val="pl-PL" w:eastAsia="pl-PL"/>
      </w:rPr>
    </w:pPr>
    <w:r w:rsidRPr="00706119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C"/>
    <w:rsid w:val="000C3675"/>
    <w:rsid w:val="001D6D4F"/>
    <w:rsid w:val="00280B26"/>
    <w:rsid w:val="002A038F"/>
    <w:rsid w:val="002B2D9E"/>
    <w:rsid w:val="00301112"/>
    <w:rsid w:val="0038519F"/>
    <w:rsid w:val="003C16BE"/>
    <w:rsid w:val="00474029"/>
    <w:rsid w:val="004C0A59"/>
    <w:rsid w:val="005720A6"/>
    <w:rsid w:val="005817AE"/>
    <w:rsid w:val="00621C48"/>
    <w:rsid w:val="00705606"/>
    <w:rsid w:val="0079702D"/>
    <w:rsid w:val="007C68F1"/>
    <w:rsid w:val="00847964"/>
    <w:rsid w:val="008A711A"/>
    <w:rsid w:val="0091730D"/>
    <w:rsid w:val="00951C76"/>
    <w:rsid w:val="00A25C78"/>
    <w:rsid w:val="00A76678"/>
    <w:rsid w:val="00B004A3"/>
    <w:rsid w:val="00BF5CCC"/>
    <w:rsid w:val="00C104B7"/>
    <w:rsid w:val="00C7020F"/>
    <w:rsid w:val="00CA4060"/>
    <w:rsid w:val="00CB08AC"/>
    <w:rsid w:val="00ED4369"/>
    <w:rsid w:val="00F70525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42828B"/>
  <w15:chartTrackingRefBased/>
  <w15:docId w15:val="{CC5F7382-A961-496E-AE1E-3276EAED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B2D9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2</cp:revision>
  <cp:lastPrinted>2016-08-05T07:41:00Z</cp:lastPrinted>
  <dcterms:created xsi:type="dcterms:W3CDTF">2024-06-09T16:00:00Z</dcterms:created>
  <dcterms:modified xsi:type="dcterms:W3CDTF">2024-06-09T16:00:00Z</dcterms:modified>
</cp:coreProperties>
</file>