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0DF29880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965F63">
        <w:rPr>
          <w:rFonts w:asciiTheme="majorHAnsi" w:hAnsiTheme="majorHAnsi" w:cs="Times New Roman"/>
          <w:b/>
        </w:rPr>
        <w:t>11/STAŻ/ECK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323F8B">
        <w:rPr>
          <w:rFonts w:asciiTheme="majorHAnsi" w:hAnsiTheme="majorHAnsi" w:cs="Times New Roman"/>
          <w:b/>
        </w:rPr>
        <w:t>/2022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514660AD" w:rsidR="005C2FE9" w:rsidRPr="00246705" w:rsidRDefault="005C2FE9" w:rsidP="00246705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246705">
        <w:rPr>
          <w:rFonts w:asciiTheme="majorHAnsi" w:hAnsiTheme="majorHAnsi" w:cs="Times New Roman"/>
        </w:rPr>
        <w:t xml:space="preserve"> </w:t>
      </w:r>
      <w:r w:rsidR="00826957">
        <w:rPr>
          <w:rFonts w:ascii="Cambria" w:hAnsi="Cambria"/>
          <w:b/>
          <w:bCs/>
          <w:color w:val="000000"/>
        </w:rPr>
        <w:t>Usługa organizacji staży/praktyk zawodowych dla uczniów i nauczycieli w przedsiębiorstwach z terenu województwa podlaskiego w ramach projektu „EcoCentrum Kompetencji BOF. Utworzenie branżowego centrum kompetencji w obszarze efektywności gospodarowania energią i zasobami.”</w:t>
      </w:r>
      <w:r w:rsidR="00826957">
        <w:rPr>
          <w:rFonts w:ascii="Cambria" w:hAnsi="Cambria"/>
          <w:b/>
          <w:color w:val="000000" w:themeColor="text1"/>
        </w:rPr>
        <w:t xml:space="preserve"> cz. I-II</w:t>
      </w:r>
      <w:r w:rsidR="00826957">
        <w:rPr>
          <w:rFonts w:asciiTheme="majorHAnsi" w:eastAsiaTheme="majorEastAsia" w:hAnsiTheme="majorHAnsi" w:cstheme="majorBidi"/>
          <w:b/>
        </w:rPr>
        <w:t>”</w:t>
      </w:r>
      <w:r w:rsidR="00826957">
        <w:rPr>
          <w:rFonts w:ascii="Cambria" w:hAnsi="Cambria"/>
        </w:rPr>
        <w:t xml:space="preserve"> </w:t>
      </w:r>
      <w:bookmarkStart w:id="0" w:name="_GoBack"/>
      <w:bookmarkEnd w:id="0"/>
      <w:r w:rsidR="00246705">
        <w:rPr>
          <w:rFonts w:ascii="Cambria" w:eastAsiaTheme="majorEastAsia" w:hAnsi="Cambria" w:cstheme="majorBidi"/>
          <w:b/>
        </w:rPr>
        <w:t xml:space="preserve">- </w:t>
      </w:r>
      <w:r w:rsidR="00246705">
        <w:rPr>
          <w:rFonts w:ascii="Cambria" w:hAnsi="Cambria"/>
          <w:b/>
        </w:rPr>
        <w:t>część ……</w:t>
      </w:r>
      <w:r w:rsidR="00246705">
        <w:rPr>
          <w:rStyle w:val="Odwoanieprzypisudolnego"/>
          <w:rFonts w:ascii="Cambria" w:hAnsi="Cambria"/>
          <w:b/>
        </w:rPr>
        <w:footnoteReference w:id="1"/>
      </w:r>
      <w:r w:rsidR="00246705">
        <w:rPr>
          <w:rFonts w:ascii="Cambria" w:hAnsi="Cambria"/>
          <w:b/>
        </w:rPr>
        <w:t xml:space="preserve">  zamówienia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F23EF" w14:textId="77777777" w:rsidR="002A1ED9" w:rsidRDefault="002A1ED9" w:rsidP="002B4656">
      <w:pPr>
        <w:spacing w:after="0" w:line="240" w:lineRule="auto"/>
      </w:pPr>
      <w:r>
        <w:separator/>
      </w:r>
    </w:p>
  </w:endnote>
  <w:endnote w:type="continuationSeparator" w:id="0">
    <w:p w14:paraId="591C21D5" w14:textId="77777777" w:rsidR="002A1ED9" w:rsidRDefault="002A1ED9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9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9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2A1ED9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653E9" w14:textId="77777777" w:rsidR="002A1ED9" w:rsidRDefault="002A1ED9" w:rsidP="002B4656">
      <w:pPr>
        <w:spacing w:after="0" w:line="240" w:lineRule="auto"/>
      </w:pPr>
      <w:r>
        <w:separator/>
      </w:r>
    </w:p>
  </w:footnote>
  <w:footnote w:type="continuationSeparator" w:id="0">
    <w:p w14:paraId="3B550F3C" w14:textId="77777777" w:rsidR="002A1ED9" w:rsidRDefault="002A1ED9" w:rsidP="002B4656">
      <w:pPr>
        <w:spacing w:after="0" w:line="240" w:lineRule="auto"/>
      </w:pPr>
      <w:r>
        <w:continuationSeparator/>
      </w:r>
    </w:p>
  </w:footnote>
  <w:footnote w:id="1">
    <w:p w14:paraId="2F85595B" w14:textId="5D004E5E" w:rsidR="00246705" w:rsidRDefault="00246705" w:rsidP="00246705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</w:t>
      </w:r>
      <w:r w:rsidR="00965F63">
        <w:rPr>
          <w:rFonts w:ascii="Cambria" w:hAnsi="Cambria"/>
        </w:rPr>
        <w:t>nia, której dotyczy oferta (I-I</w:t>
      </w:r>
      <w:r>
        <w:rPr>
          <w:rFonts w:ascii="Cambria" w:hAnsi="Cambria"/>
        </w:rPr>
        <w:t>I)</w:t>
      </w:r>
    </w:p>
  </w:footnote>
  <w:footnote w:id="2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C4E3A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654F"/>
    <w:rsid w:val="001F13EA"/>
    <w:rsid w:val="001F2C90"/>
    <w:rsid w:val="0020366D"/>
    <w:rsid w:val="00236BF5"/>
    <w:rsid w:val="00246705"/>
    <w:rsid w:val="002573B9"/>
    <w:rsid w:val="002639E7"/>
    <w:rsid w:val="00274521"/>
    <w:rsid w:val="00283B99"/>
    <w:rsid w:val="00285364"/>
    <w:rsid w:val="002A1ED9"/>
    <w:rsid w:val="002A3918"/>
    <w:rsid w:val="002A5544"/>
    <w:rsid w:val="002A63DE"/>
    <w:rsid w:val="002A70EA"/>
    <w:rsid w:val="002B4656"/>
    <w:rsid w:val="002C0871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24F0D"/>
    <w:rsid w:val="0073073D"/>
    <w:rsid w:val="007444FF"/>
    <w:rsid w:val="0078436B"/>
    <w:rsid w:val="007C06CF"/>
    <w:rsid w:val="007F48F4"/>
    <w:rsid w:val="00800389"/>
    <w:rsid w:val="00821EFA"/>
    <w:rsid w:val="00826957"/>
    <w:rsid w:val="0085033C"/>
    <w:rsid w:val="00854C80"/>
    <w:rsid w:val="00871581"/>
    <w:rsid w:val="008B2E4E"/>
    <w:rsid w:val="008E068E"/>
    <w:rsid w:val="008E33A9"/>
    <w:rsid w:val="008E402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65F63"/>
    <w:rsid w:val="00973641"/>
    <w:rsid w:val="009843BA"/>
    <w:rsid w:val="009A064D"/>
    <w:rsid w:val="009B62BE"/>
    <w:rsid w:val="00A05762"/>
    <w:rsid w:val="00A2612F"/>
    <w:rsid w:val="00A3081D"/>
    <w:rsid w:val="00A3749A"/>
    <w:rsid w:val="00A6031F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57C60"/>
    <w:rsid w:val="00B637B5"/>
    <w:rsid w:val="00B756C5"/>
    <w:rsid w:val="00B81D6C"/>
    <w:rsid w:val="00B86971"/>
    <w:rsid w:val="00B969B4"/>
    <w:rsid w:val="00BA78E6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B41DA"/>
    <w:rsid w:val="00CF1AD8"/>
    <w:rsid w:val="00CF59F8"/>
    <w:rsid w:val="00CF74AB"/>
    <w:rsid w:val="00D02D2C"/>
    <w:rsid w:val="00D11C32"/>
    <w:rsid w:val="00D40023"/>
    <w:rsid w:val="00D453FD"/>
    <w:rsid w:val="00D45E3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F80F-37C1-49A2-BE9A-2215E8B2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61</cp:revision>
  <cp:lastPrinted>2019-12-02T11:45:00Z</cp:lastPrinted>
  <dcterms:created xsi:type="dcterms:W3CDTF">2018-03-09T10:55:00Z</dcterms:created>
  <dcterms:modified xsi:type="dcterms:W3CDTF">2022-05-26T09:35:00Z</dcterms:modified>
</cp:coreProperties>
</file>