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5EDCD7DE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9B0D54" w:rsidRPr="009B0D54">
        <w:rPr>
          <w:rFonts w:ascii="Ubuntu" w:eastAsia="Calibri" w:hAnsi="Ubuntu" w:cstheme="minorHAnsi"/>
          <w:bCs/>
          <w:sz w:val="22"/>
          <w:szCs w:val="22"/>
          <w:lang w:eastAsia="en-US"/>
        </w:rPr>
        <w:t>RZP.271.4.2022.RPO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B409A2">
        <w:trPr>
          <w:trHeight w:val="7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B409A2" w:rsidRDefault="00E41D3B" w:rsidP="00B409A2">
            <w:pPr>
              <w:spacing w:line="276" w:lineRule="auto"/>
              <w:rPr>
                <w:rFonts w:ascii="Ubuntu" w:hAnsi="Ubuntu" w:cstheme="minorHAnsi"/>
                <w:b/>
                <w:bCs/>
                <w:sz w:val="4"/>
                <w:szCs w:val="4"/>
              </w:rPr>
            </w:pPr>
          </w:p>
          <w:p w14:paraId="6681A4B3" w14:textId="4338B6DA" w:rsidR="007C6F2B" w:rsidRPr="00B409A2" w:rsidRDefault="007C6F2B" w:rsidP="00B409A2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49C0AD16" w:rsidR="00F716A4" w:rsidRPr="00E41D3B" w:rsidRDefault="00F716A4" w:rsidP="009A23F6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2EE99E98" w:rsidR="00385A75" w:rsidRDefault="00052B8B" w:rsidP="009A23F6">
      <w:pPr>
        <w:jc w:val="both"/>
        <w:rPr>
          <w:rFonts w:ascii="Ubuntu" w:eastAsia="Calibri" w:hAnsi="Ubuntu" w:cs="Calibri"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sz w:val="22"/>
          <w:szCs w:val="22"/>
          <w:lang w:eastAsia="en-US"/>
        </w:rPr>
        <w:t>Niniejszym składamy ofertę w postępowaniu o udzielenie zamówienia publicznego prowadzonego w trybie podstawowym z możliwością negocjacji treści ofert w celu ich ulepszenia, o którym mowa w art. 275 pkt 2 ustawy PZP</w:t>
      </w:r>
      <w:r w:rsidR="009A23F6">
        <w:rPr>
          <w:rFonts w:ascii="Ubuntu" w:eastAsia="Calibri" w:hAnsi="Ubuntu" w:cs="Calibri"/>
          <w:sz w:val="22"/>
          <w:szCs w:val="22"/>
          <w:lang w:eastAsia="en-US"/>
        </w:rPr>
        <w:t xml:space="preserve"> na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 xml:space="preserve">  </w:t>
      </w:r>
      <w:r w:rsidR="009A23F6" w:rsidRPr="009A23F6">
        <w:rPr>
          <w:rFonts w:ascii="Ubuntu" w:hAnsi="Ubuntu" w:cstheme="minorHAnsi"/>
          <w:sz w:val="22"/>
          <w:szCs w:val="22"/>
        </w:rPr>
        <w:t xml:space="preserve">Wykonanie ogrodu </w:t>
      </w:r>
      <w:r w:rsidR="009A23F6" w:rsidRPr="009A23F6">
        <w:rPr>
          <w:rFonts w:ascii="Ubuntu" w:hAnsi="Ubuntu" w:cstheme="minorHAnsi"/>
          <w:sz w:val="22"/>
          <w:szCs w:val="22"/>
        </w:rPr>
        <w:lastRenderedPageBreak/>
        <w:t xml:space="preserve">sensorycznego w </w:t>
      </w:r>
      <w:proofErr w:type="spellStart"/>
      <w:r w:rsidR="009A23F6" w:rsidRPr="009A23F6">
        <w:rPr>
          <w:rFonts w:ascii="Ubuntu" w:hAnsi="Ubuntu" w:cstheme="minorHAnsi"/>
          <w:sz w:val="22"/>
          <w:szCs w:val="22"/>
        </w:rPr>
        <w:t>Garczu</w:t>
      </w:r>
      <w:proofErr w:type="spellEnd"/>
      <w:r w:rsidR="009A23F6">
        <w:rPr>
          <w:rFonts w:ascii="Ubuntu" w:hAnsi="Ubuntu" w:cstheme="minorHAnsi"/>
          <w:color w:val="000000" w:themeColor="text1"/>
          <w:sz w:val="22"/>
          <w:szCs w:val="22"/>
        </w:rPr>
        <w:t xml:space="preserve"> 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na warunkach określonych w Specyfikacji Warunk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 Zam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wienia (SWZ) za cenę ryczałtową łącznie z podatkiem VAT oraz następującym okresem gwarancji</w:t>
      </w:r>
      <w:r w:rsidR="008672B5" w:rsidRPr="00B409A2">
        <w:rPr>
          <w:rFonts w:ascii="Ubuntu" w:eastAsia="Calibri" w:hAnsi="Ubuntu" w:cs="Calibri"/>
          <w:sz w:val="22"/>
          <w:szCs w:val="22"/>
          <w:lang w:eastAsia="en-US"/>
        </w:rPr>
        <w:t xml:space="preserve"> wskazanymi poniżej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:</w:t>
      </w:r>
    </w:p>
    <w:p w14:paraId="537609E7" w14:textId="77777777" w:rsidR="009A23F6" w:rsidRDefault="009A23F6" w:rsidP="009A23F6">
      <w:pPr>
        <w:jc w:val="both"/>
        <w:rPr>
          <w:rFonts w:ascii="Ubuntu" w:eastAsia="Calibri" w:hAnsi="Ubuntu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9A23F6" w:rsidRPr="00E41D3B" w14:paraId="20BA75F2" w14:textId="77777777" w:rsidTr="004B15E6">
        <w:tc>
          <w:tcPr>
            <w:tcW w:w="3020" w:type="dxa"/>
          </w:tcPr>
          <w:p w14:paraId="7A40A957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1DAD69A4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091FA2A4" w14:textId="77777777" w:rsidTr="004B15E6">
        <w:tc>
          <w:tcPr>
            <w:tcW w:w="3020" w:type="dxa"/>
          </w:tcPr>
          <w:p w14:paraId="2C4B95B0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6ABA536E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17CC0A01" w14:textId="77777777" w:rsidTr="004B15E6">
        <w:tc>
          <w:tcPr>
            <w:tcW w:w="3020" w:type="dxa"/>
          </w:tcPr>
          <w:p w14:paraId="1DAF34D6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658AC59D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23BCD645" w14:textId="77777777" w:rsidTr="004B15E6">
        <w:tc>
          <w:tcPr>
            <w:tcW w:w="3020" w:type="dxa"/>
          </w:tcPr>
          <w:p w14:paraId="09A88668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139068B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2CBD58DB" w14:textId="77777777" w:rsidTr="004B15E6">
        <w:tc>
          <w:tcPr>
            <w:tcW w:w="3020" w:type="dxa"/>
          </w:tcPr>
          <w:p w14:paraId="1E74CB64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01AB8942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2EDA186E" w14:textId="77777777" w:rsidTr="004B15E6">
        <w:tc>
          <w:tcPr>
            <w:tcW w:w="3020" w:type="dxa"/>
          </w:tcPr>
          <w:p w14:paraId="7706A605" w14:textId="77777777" w:rsidR="009A23F6" w:rsidRPr="00E41D3B" w:rsidRDefault="009A23F6" w:rsidP="004B15E6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551C0434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71A61B57" w14:textId="77777777" w:rsidR="009A23F6" w:rsidRPr="009A23F6" w:rsidRDefault="009A23F6" w:rsidP="009A23F6">
      <w:pPr>
        <w:jc w:val="both"/>
        <w:rPr>
          <w:rFonts w:ascii="Ubuntu" w:hAnsi="Ubuntu" w:cstheme="minorHAnsi"/>
          <w:color w:val="000000" w:themeColor="text1"/>
          <w:sz w:val="22"/>
          <w:szCs w:val="22"/>
        </w:rPr>
      </w:pPr>
    </w:p>
    <w:p w14:paraId="15B53590" w14:textId="376F5B42" w:rsidR="00112B95" w:rsidRDefault="00112B95" w:rsidP="009A23F6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9A23F6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09A26F5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9B0D54">
        <w:rPr>
          <w:rFonts w:ascii="Ubuntu" w:eastAsia="Calibri" w:hAnsi="Ubuntu" w:cstheme="minorHAnsi"/>
          <w:sz w:val="22"/>
          <w:szCs w:val="22"/>
          <w:lang w:eastAsia="en-US"/>
        </w:rPr>
        <w:t>21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dni od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odbioru Inwestycji przez Zamawiaj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cego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226A94EA" w14:textId="269412D7" w:rsid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p w14:paraId="19A37C07" w14:textId="77777777" w:rsidR="00112B95" w:rsidRPr="00E41D3B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B409A2">
        <w:trPr>
          <w:trHeight w:val="695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561CE3F6" w14:textId="14EAA0E5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</w:t>
      </w:r>
      <w:r w:rsidR="001C268E">
        <w:rPr>
          <w:rFonts w:ascii="Ubuntu" w:eastAsia="Calibri" w:hAnsi="Ubuntu" w:cstheme="minorHAnsi"/>
          <w:sz w:val="22"/>
          <w:szCs w:val="22"/>
          <w:lang w:eastAsia="en-US"/>
        </w:rPr>
        <w:t xml:space="preserve"> dla części na które składamy ofertę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cego</w:t>
      </w:r>
      <w:r w:rsidR="009B0D54">
        <w:rPr>
          <w:rFonts w:ascii="Ubuntu" w:eastAsia="Calibri" w:hAnsi="Ubuntu" w:cstheme="minorHAnsi"/>
          <w:sz w:val="22"/>
          <w:szCs w:val="22"/>
          <w:lang w:eastAsia="en-US"/>
        </w:rPr>
        <w:t>,</w:t>
      </w:r>
    </w:p>
    <w:p w14:paraId="2D6240B7" w14:textId="77C569BB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wiadomi,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ytego Wykonania Umowy (ZNWU) w wysoko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r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wnej </w:t>
      </w:r>
      <w:r w:rsidR="00E13C27" w:rsidRPr="00E41D3B">
        <w:rPr>
          <w:rFonts w:ascii="Ubuntu" w:eastAsia="Calibri" w:hAnsi="Ubuntu" w:cstheme="minorHAnsi"/>
          <w:sz w:val="22"/>
          <w:szCs w:val="22"/>
          <w:lang w:eastAsia="en-US"/>
        </w:rPr>
        <w:t>5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% ceny oferty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cznie z podatkiem VAT.</w:t>
      </w:r>
    </w:p>
    <w:p w14:paraId="2D5978FC" w14:textId="374B3C6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lastRenderedPageBreak/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21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2439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>zobowi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Pr="00E41D3B">
        <w:rPr>
          <w:rFonts w:ascii="Ubuntu" w:hAnsi="Ubuntu" w:cs="Helvetica"/>
          <w:sz w:val="22"/>
          <w:szCs w:val="22"/>
        </w:rPr>
        <w:t>–</w:t>
      </w:r>
      <w:r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Pr="00E41D3B">
        <w:rPr>
          <w:rFonts w:ascii="Ubuntu" w:hAnsi="Ubuntu" w:cs="Helvetica"/>
          <w:sz w:val="22"/>
          <w:szCs w:val="22"/>
        </w:rPr>
        <w:t>ó</w:t>
      </w:r>
      <w:r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Wszelk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korespondencj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za pomoc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poczty elektronicznej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 przekazywa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na adres: </w:t>
      </w:r>
    </w:p>
    <w:p w14:paraId="3B1BADB6" w14:textId="1D6F1CCD" w:rsidR="007E67B0" w:rsidRPr="00E41D3B" w:rsidRDefault="007E67B0" w:rsidP="008672B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…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……………………………………………………………….…………………..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….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296466">
        <w:rPr>
          <w:rFonts w:ascii="Ubuntu" w:hAnsi="Ubuntu" w:cs="Times New Roman"/>
        </w:rPr>
      </w:r>
      <w:r w:rsidR="00296466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296466">
        <w:rPr>
          <w:rFonts w:ascii="Ubuntu" w:hAnsi="Ubuntu" w:cs="Times New Roman"/>
        </w:rPr>
      </w:r>
      <w:r w:rsidR="00296466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296466">
        <w:rPr>
          <w:rFonts w:ascii="Ubuntu" w:hAnsi="Ubuntu" w:cs="Times New Roman"/>
        </w:rPr>
      </w:r>
      <w:r w:rsidR="00296466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296466">
        <w:rPr>
          <w:rFonts w:ascii="Ubuntu" w:hAnsi="Ubuntu" w:cs="Times New Roman"/>
        </w:rPr>
      </w:r>
      <w:r w:rsidR="00296466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296466">
        <w:rPr>
          <w:rFonts w:ascii="Ubuntu" w:hAnsi="Ubuntu" w:cs="Times New Roman"/>
        </w:rPr>
      </w:r>
      <w:r w:rsidR="00296466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296466">
        <w:rPr>
          <w:rFonts w:ascii="Ubuntu" w:hAnsi="Ubuntu" w:cs="Times New Roman"/>
        </w:rPr>
      </w:r>
      <w:r w:rsidR="00296466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** Wype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w przypadku z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o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ż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enia wadium w  pieni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ą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**</w:t>
      </w:r>
      <w:r w:rsidRPr="00112B95">
        <w:rPr>
          <w:rFonts w:ascii="Ubuntu" w:hAnsi="Ubuntu" w:cs="Calibri"/>
          <w:b/>
          <w:i/>
          <w:iCs/>
          <w:sz w:val="20"/>
          <w:szCs w:val="20"/>
        </w:rPr>
        <w:t xml:space="preserve"> 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4573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C682" w14:textId="77777777" w:rsidR="00296466" w:rsidRDefault="00296466">
      <w:r>
        <w:separator/>
      </w:r>
    </w:p>
  </w:endnote>
  <w:endnote w:type="continuationSeparator" w:id="0">
    <w:p w14:paraId="34DFFC4B" w14:textId="77777777" w:rsidR="00296466" w:rsidRDefault="0029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589DF63D" w:rsidR="00213E1B" w:rsidRPr="00F83C38" w:rsidRDefault="0062388D" w:rsidP="0062388D">
    <w:pPr>
      <w:pStyle w:val="Stopka"/>
      <w:tabs>
        <w:tab w:val="left" w:pos="3675"/>
      </w:tabs>
    </w:pPr>
    <w:r>
      <w:tab/>
    </w:r>
    <w:r>
      <w:rPr>
        <w:noProof/>
      </w:rPr>
      <w:drawing>
        <wp:inline distT="0" distB="0" distL="0" distR="0" wp14:anchorId="3EFC6A3C" wp14:editId="4CDC0573">
          <wp:extent cx="5759450" cy="159385"/>
          <wp:effectExtent l="0" t="0" r="0" b="0"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istownik-mono-Pomorskie-FE-UMWP-UE-EFSI-RPO2014-2020-2015-sto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EndPr/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2845B944" w:rsidR="00213E1B" w:rsidRPr="00112B95" w:rsidRDefault="0062388D">
    <w:pPr>
      <w:pStyle w:val="Stopka"/>
      <w:rPr>
        <w:rFonts w:ascii="Ubuntu" w:hAnsi="Ubuntu" w:cstheme="minorHAnsi"/>
        <w:sz w:val="22"/>
        <w:szCs w:val="22"/>
      </w:rPr>
    </w:pPr>
    <w:r>
      <w:rPr>
        <w:noProof/>
      </w:rPr>
      <w:drawing>
        <wp:inline distT="0" distB="0" distL="0" distR="0" wp14:anchorId="15E13129" wp14:editId="0A9FFAD5">
          <wp:extent cx="5759450" cy="159385"/>
          <wp:effectExtent l="0" t="0" r="0" b="0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istownik-mono-Pomorskie-FE-UMWP-UE-EFSI-RPO2014-2020-2015-sto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A697" w14:textId="77777777" w:rsidR="00296466" w:rsidRDefault="00296466">
      <w:r>
        <w:separator/>
      </w:r>
    </w:p>
  </w:footnote>
  <w:footnote w:type="continuationSeparator" w:id="0">
    <w:p w14:paraId="568EB24A" w14:textId="77777777" w:rsidR="00296466" w:rsidRDefault="0029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E8CB" w14:textId="30CA201A" w:rsidR="003C7703" w:rsidRDefault="006F2EB8" w:rsidP="009A23F6">
    <w:pPr>
      <w:spacing w:after="200" w:line="276" w:lineRule="auto"/>
      <w:rPr>
        <w:rFonts w:cs="Linux Libertine G"/>
        <w:sz w:val="20"/>
        <w:szCs w:val="20"/>
      </w:rPr>
    </w:pPr>
    <w:r w:rsidRPr="009F2DF8">
      <w:rPr>
        <w:noProof/>
      </w:rPr>
      <w:drawing>
        <wp:anchor distT="0" distB="0" distL="114300" distR="114300" simplePos="0" relativeHeight="251661312" behindDoc="1" locked="0" layoutInCell="1" allowOverlap="1" wp14:anchorId="553E468F" wp14:editId="5069FB55">
          <wp:simplePos x="0" y="0"/>
          <wp:positionH relativeFrom="column">
            <wp:posOffset>-402609</wp:posOffset>
          </wp:positionH>
          <wp:positionV relativeFrom="paragraph">
            <wp:posOffset>67603</wp:posOffset>
          </wp:positionV>
          <wp:extent cx="6676968" cy="55273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88FFB" w14:textId="77777777" w:rsidR="003C7703" w:rsidRPr="00B56308" w:rsidRDefault="003C7703" w:rsidP="003C7703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  <w:p w14:paraId="37862998" w14:textId="29BB4EFF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50BFF1C7" w:rsidR="00B56308" w:rsidRDefault="006F2EB8" w:rsidP="00B56308">
    <w:pPr>
      <w:spacing w:after="200" w:line="276" w:lineRule="auto"/>
      <w:jc w:val="center"/>
      <w:rPr>
        <w:rFonts w:cs="Linux Libertine G"/>
        <w:sz w:val="20"/>
        <w:szCs w:val="20"/>
      </w:rPr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6EAB372E" wp14:editId="58FEBCEB">
          <wp:simplePos x="0" y="0"/>
          <wp:positionH relativeFrom="column">
            <wp:posOffset>-368490</wp:posOffset>
          </wp:positionH>
          <wp:positionV relativeFrom="paragraph">
            <wp:posOffset>88076</wp:posOffset>
          </wp:positionV>
          <wp:extent cx="6676968" cy="5527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9CC15" w14:textId="1EC036CB" w:rsidR="00693BF8" w:rsidRPr="00B56308" w:rsidRDefault="00693BF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84642">
    <w:abstractNumId w:val="6"/>
  </w:num>
  <w:num w:numId="2" w16cid:durableId="1395278193">
    <w:abstractNumId w:val="0"/>
  </w:num>
  <w:num w:numId="3" w16cid:durableId="812678495">
    <w:abstractNumId w:val="1"/>
  </w:num>
  <w:num w:numId="4" w16cid:durableId="24812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686416">
    <w:abstractNumId w:val="4"/>
  </w:num>
  <w:num w:numId="6" w16cid:durableId="75790875">
    <w:abstractNumId w:val="5"/>
  </w:num>
  <w:num w:numId="7" w16cid:durableId="1160345902">
    <w:abstractNumId w:val="11"/>
  </w:num>
  <w:num w:numId="8" w16cid:durableId="946079470">
    <w:abstractNumId w:val="10"/>
  </w:num>
  <w:num w:numId="9" w16cid:durableId="1993175963">
    <w:abstractNumId w:val="9"/>
  </w:num>
  <w:num w:numId="10" w16cid:durableId="196237264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6979933">
    <w:abstractNumId w:val="12"/>
  </w:num>
  <w:num w:numId="12" w16cid:durableId="1502621779">
    <w:abstractNumId w:val="2"/>
  </w:num>
  <w:num w:numId="13" w16cid:durableId="1964191579">
    <w:abstractNumId w:val="7"/>
  </w:num>
  <w:num w:numId="14" w16cid:durableId="1250193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2B8B"/>
    <w:rsid w:val="00053391"/>
    <w:rsid w:val="00061F20"/>
    <w:rsid w:val="00075793"/>
    <w:rsid w:val="0008086A"/>
    <w:rsid w:val="00080A19"/>
    <w:rsid w:val="00080D83"/>
    <w:rsid w:val="0008252D"/>
    <w:rsid w:val="0009144F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96466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C7703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2167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658C7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88D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66B10"/>
    <w:rsid w:val="00675ABC"/>
    <w:rsid w:val="00681C74"/>
    <w:rsid w:val="006828A3"/>
    <w:rsid w:val="006900F9"/>
    <w:rsid w:val="00693BF8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2EB8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858F0"/>
    <w:rsid w:val="009A0B73"/>
    <w:rsid w:val="009A0FE6"/>
    <w:rsid w:val="009A23F6"/>
    <w:rsid w:val="009A3198"/>
    <w:rsid w:val="009B0D54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8794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09A2"/>
    <w:rsid w:val="00B46A2D"/>
    <w:rsid w:val="00B559DE"/>
    <w:rsid w:val="00B56308"/>
    <w:rsid w:val="00B6637D"/>
    <w:rsid w:val="00B6723A"/>
    <w:rsid w:val="00B727CB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DE7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6</cp:revision>
  <cp:lastPrinted>2022-05-19T07:12:00Z</cp:lastPrinted>
  <dcterms:created xsi:type="dcterms:W3CDTF">2022-07-04T12:07:00Z</dcterms:created>
  <dcterms:modified xsi:type="dcterms:W3CDTF">2022-07-18T12:57:00Z</dcterms:modified>
</cp:coreProperties>
</file>