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E2" w:rsidRDefault="008749E2" w:rsidP="00813580">
      <w:pPr>
        <w:rPr>
          <w:szCs w:val="20"/>
        </w:rPr>
      </w:pPr>
      <w:r>
        <w:rPr>
          <w:szCs w:val="20"/>
        </w:rPr>
        <w:t>Zamawiający informuje, że w postępowaniu złożono następujące oferty:</w:t>
      </w:r>
    </w:p>
    <w:p w:rsidR="008749E2" w:rsidRDefault="008749E2" w:rsidP="008C40AB">
      <w:pPr>
        <w:rPr>
          <w:szCs w:val="20"/>
        </w:rPr>
      </w:pPr>
      <w:r>
        <w:rPr>
          <w:szCs w:val="20"/>
        </w:rPr>
        <w:t>1.</w:t>
      </w:r>
      <w:r w:rsidRPr="008C40AB">
        <w:rPr>
          <w:szCs w:val="20"/>
        </w:rPr>
        <w:t>PRZEDSIĘBIORSTWO WIELOBRANŻOWE "GALKOR" SPÓŁKA Z</w:t>
      </w:r>
      <w:r>
        <w:rPr>
          <w:szCs w:val="20"/>
        </w:rPr>
        <w:t xml:space="preserve"> OGRANICZONĄ ODPOWIEDZIALNOŚCIĄ, </w:t>
      </w:r>
      <w:r w:rsidRPr="008C40AB">
        <w:rPr>
          <w:szCs w:val="20"/>
        </w:rPr>
        <w:t>86-010 Koronowo, ul. Aleje Wolności 1A</w:t>
      </w:r>
    </w:p>
    <w:p w:rsidR="008749E2" w:rsidRDefault="008749E2" w:rsidP="008C40AB">
      <w:pPr>
        <w:rPr>
          <w:szCs w:val="20"/>
        </w:rPr>
      </w:pPr>
      <w:r>
        <w:rPr>
          <w:szCs w:val="20"/>
        </w:rPr>
        <w:t>Kwota brutto oferty: 147 600,00 PLN</w:t>
      </w:r>
    </w:p>
    <w:p w:rsidR="008749E2" w:rsidRDefault="008749E2" w:rsidP="008C40AB">
      <w:r>
        <w:rPr>
          <w:szCs w:val="20"/>
        </w:rPr>
        <w:t xml:space="preserve">2. </w:t>
      </w:r>
      <w:r>
        <w:t xml:space="preserve">Technologie Galwaniczne Sp. z o.o. </w:t>
      </w:r>
      <w:r>
        <w:rPr>
          <w:rFonts w:ascii="CIDFont+F2" w:hAnsi="CIDFont+F2" w:cs="CIDFont+F2"/>
          <w:color w:val="auto"/>
          <w:spacing w:val="0"/>
          <w:szCs w:val="20"/>
          <w:lang w:eastAsia="pl-PL"/>
        </w:rPr>
        <w:t>93-232 ŁÓDŹ, ul. Lodowa 120</w:t>
      </w:r>
    </w:p>
    <w:p w:rsidR="008749E2" w:rsidRDefault="008749E2" w:rsidP="007326B9">
      <w:pPr>
        <w:rPr>
          <w:rFonts w:ascii="CIDFont+F3" w:hAnsi="CIDFont+F3" w:cs="CIDFont+F3"/>
          <w:color w:val="auto"/>
          <w:spacing w:val="0"/>
          <w:sz w:val="24"/>
          <w:szCs w:val="24"/>
          <w:lang w:eastAsia="pl-PL"/>
        </w:rPr>
      </w:pPr>
      <w:r>
        <w:rPr>
          <w:szCs w:val="20"/>
        </w:rPr>
        <w:t xml:space="preserve">Kwota brutto oferty: </w:t>
      </w:r>
      <w:r w:rsidRPr="002E1B40">
        <w:rPr>
          <w:rFonts w:cs="CIDFont+F3"/>
          <w:color w:val="auto"/>
          <w:spacing w:val="0"/>
          <w:szCs w:val="20"/>
          <w:lang w:eastAsia="pl-PL"/>
        </w:rPr>
        <w:t>139 243,38 PLN</w:t>
      </w:r>
    </w:p>
    <w:p w:rsidR="008749E2" w:rsidRDefault="008749E2" w:rsidP="007326B9">
      <w:pPr>
        <w:rPr>
          <w:rFonts w:ascii="CIDFont+F3" w:hAnsi="CIDFont+F3" w:cs="CIDFont+F3"/>
          <w:color w:val="auto"/>
          <w:spacing w:val="0"/>
          <w:sz w:val="24"/>
          <w:szCs w:val="24"/>
          <w:lang w:eastAsia="pl-PL"/>
        </w:rPr>
      </w:pPr>
      <w:r>
        <w:rPr>
          <w:rFonts w:ascii="CIDFont+F3" w:hAnsi="CIDFont+F3" w:cs="CIDFont+F3"/>
          <w:color w:val="auto"/>
          <w:spacing w:val="0"/>
          <w:sz w:val="24"/>
          <w:szCs w:val="24"/>
          <w:lang w:eastAsia="pl-PL"/>
        </w:rPr>
        <w:t>3. ELEKTRO – TECH, ul. Podwalna 3, 58 – 200 Dzierżoniów</w:t>
      </w:r>
    </w:p>
    <w:p w:rsidR="008749E2" w:rsidRDefault="008749E2" w:rsidP="000C5384">
      <w:pPr>
        <w:rPr>
          <w:szCs w:val="20"/>
        </w:rPr>
      </w:pPr>
      <w:r>
        <w:rPr>
          <w:szCs w:val="20"/>
        </w:rPr>
        <w:t xml:space="preserve">Kwota brutto oferty: </w:t>
      </w:r>
      <w:r w:rsidRPr="000C5384">
        <w:rPr>
          <w:szCs w:val="20"/>
        </w:rPr>
        <w:t>113 775,00</w:t>
      </w:r>
      <w:r>
        <w:rPr>
          <w:szCs w:val="20"/>
        </w:rPr>
        <w:t xml:space="preserve"> PLN</w:t>
      </w:r>
    </w:p>
    <w:p w:rsidR="008749E2" w:rsidRDefault="008749E2" w:rsidP="000C5384">
      <w:r>
        <w:rPr>
          <w:szCs w:val="20"/>
        </w:rPr>
        <w:t xml:space="preserve">4. </w:t>
      </w:r>
      <w:r>
        <w:t>JTEC Spółka z o.o. ul. Wolności 145, 58-500 Jelenia Góra</w:t>
      </w:r>
    </w:p>
    <w:p w:rsidR="008749E2" w:rsidRDefault="008749E2" w:rsidP="00A96DAA">
      <w:pPr>
        <w:rPr>
          <w:szCs w:val="20"/>
        </w:rPr>
      </w:pPr>
      <w:r>
        <w:rPr>
          <w:szCs w:val="20"/>
        </w:rPr>
        <w:t xml:space="preserve">Kwota brutto oferty: </w:t>
      </w:r>
      <w:r w:rsidRPr="00684E52">
        <w:rPr>
          <w:rFonts w:cs="Arial"/>
          <w:color w:val="auto"/>
          <w:spacing w:val="0"/>
          <w:szCs w:val="20"/>
          <w:lang w:eastAsia="pl-PL"/>
        </w:rPr>
        <w:t>148 900,00</w:t>
      </w:r>
      <w:r w:rsidRPr="00684E52">
        <w:rPr>
          <w:szCs w:val="20"/>
        </w:rPr>
        <w:t xml:space="preserve"> PLN</w:t>
      </w:r>
    </w:p>
    <w:p w:rsidR="008749E2" w:rsidRDefault="008749E2" w:rsidP="00A96DAA">
      <w:pPr>
        <w:rPr>
          <w:szCs w:val="20"/>
        </w:rPr>
      </w:pPr>
      <w:r>
        <w:rPr>
          <w:szCs w:val="20"/>
        </w:rPr>
        <w:t>oraz</w:t>
      </w:r>
    </w:p>
    <w:p w:rsidR="008749E2" w:rsidRPr="00684E52" w:rsidRDefault="008749E2" w:rsidP="00A96DAA">
      <w:pPr>
        <w:rPr>
          <w:szCs w:val="20"/>
        </w:rPr>
      </w:pPr>
      <w:r>
        <w:rPr>
          <w:szCs w:val="20"/>
        </w:rPr>
        <w:t xml:space="preserve">5. </w:t>
      </w:r>
      <w:r>
        <w:t>ELMECH - ASE SPÓŁKA Z OGRANICZONĄ ODPOWIEDZIALNOŚCIĄ</w:t>
      </w:r>
      <w:r>
        <w:br/>
        <w:t xml:space="preserve">83-000 Pruszcz Gdański, ul. Podmiejska </w:t>
      </w:r>
      <w:smartTag w:uri="urn:schemas-microsoft-com:office:smarttags" w:element="metricconverter">
        <w:smartTagPr>
          <w:attr w:name="ProductID" w:val="5 C"/>
        </w:smartTagPr>
        <w:r>
          <w:t>5 C</w:t>
        </w:r>
      </w:smartTag>
      <w:r>
        <w:t xml:space="preserve"> – brak możliwości otwarcia i odczytania danych cenowych, komunikat „brak pliku źródłowego”</w:t>
      </w:r>
    </w:p>
    <w:p w:rsidR="008749E2" w:rsidRDefault="008749E2" w:rsidP="000C5384">
      <w:pPr>
        <w:rPr>
          <w:szCs w:val="20"/>
        </w:rPr>
      </w:pPr>
    </w:p>
    <w:p w:rsidR="008749E2" w:rsidRDefault="008749E2" w:rsidP="007326B9">
      <w:pPr>
        <w:rPr>
          <w:rFonts w:ascii="CIDFont+F3" w:hAnsi="CIDFont+F3" w:cs="CIDFont+F3"/>
          <w:color w:val="auto"/>
          <w:spacing w:val="0"/>
          <w:sz w:val="24"/>
          <w:szCs w:val="24"/>
          <w:lang w:eastAsia="pl-PL"/>
        </w:rPr>
      </w:pPr>
    </w:p>
    <w:p w:rsidR="008749E2" w:rsidRDefault="008749E2" w:rsidP="007326B9">
      <w:pPr>
        <w:rPr>
          <w:szCs w:val="20"/>
        </w:rPr>
      </w:pPr>
    </w:p>
    <w:p w:rsidR="008749E2" w:rsidRPr="008C40AB" w:rsidRDefault="008749E2" w:rsidP="008C40AB">
      <w:pPr>
        <w:rPr>
          <w:szCs w:val="20"/>
        </w:rPr>
      </w:pPr>
    </w:p>
    <w:sectPr w:rsidR="008749E2" w:rsidRPr="008C40AB"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9E2" w:rsidRDefault="008749E2" w:rsidP="006747BD">
      <w:pPr>
        <w:spacing w:after="0" w:line="240" w:lineRule="auto"/>
      </w:pPr>
      <w:r>
        <w:separator/>
      </w:r>
    </w:p>
  </w:endnote>
  <w:endnote w:type="continuationSeparator" w:id="0">
    <w:p w:rsidR="008749E2" w:rsidRDefault="008749E2"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IDFont+F2">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E2" w:rsidRPr="00116150" w:rsidRDefault="008749E2">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7</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7</w:t>
    </w:r>
    <w:r w:rsidRPr="00116150">
      <w:rPr>
        <w:bCs/>
        <w:sz w:val="16"/>
        <w:szCs w:val="16"/>
      </w:rPr>
      <w:fldChar w:fldCharType="end"/>
    </w:r>
  </w:p>
  <w:p w:rsidR="008749E2" w:rsidRDefault="008749E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8749E2" w:rsidRDefault="008749E2" w:rsidP="00DA52A1">
                <w:pPr>
                  <w:pStyle w:val="LukStopka-adres"/>
                </w:pPr>
              </w:p>
              <w:p w:rsidR="008749E2" w:rsidRDefault="008749E2" w:rsidP="007B2C22">
                <w:pPr>
                  <w:pStyle w:val="LukStopka-adres"/>
                  <w:jc w:val="both"/>
                </w:pPr>
                <w:r>
                  <w:t xml:space="preserve">Sieć Badawcza Łukasiewicz </w:t>
                </w:r>
                <w:r>
                  <w:sym w:font="Symbol" w:char="F02D"/>
                </w:r>
                <w:r>
                  <w:t xml:space="preserve"> Krakowski Instytut Technologiczny</w:t>
                </w:r>
              </w:p>
              <w:p w:rsidR="008749E2" w:rsidRDefault="008749E2" w:rsidP="007B2C22">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8749E2" w:rsidRPr="006F6504" w:rsidRDefault="008749E2" w:rsidP="007B2C22">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8749E2" w:rsidRDefault="008749E2" w:rsidP="007B2C22">
                <w:pPr>
                  <w:pStyle w:val="LukStopka-adres"/>
                  <w:jc w:val="both"/>
                </w:pPr>
                <w:r>
                  <w:t xml:space="preserve">Sąd Rejonowy w Krakowie, XI Wydz. Gospodarczy KRS nr </w:t>
                </w:r>
                <w:r w:rsidRPr="0056264F">
                  <w:t>0000861401</w:t>
                </w:r>
              </w:p>
              <w:p w:rsidR="008749E2" w:rsidRPr="004F5805" w:rsidRDefault="008749E2"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8749E2" w:rsidRPr="00DA52A1" w:rsidRDefault="008749E2"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E2" w:rsidRPr="00116150" w:rsidRDefault="008749E2"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8749E2" w:rsidRPr="00D06D36" w:rsidRDefault="008749E2"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8749E2" w:rsidRPr="00DA52A1" w:rsidRDefault="008749E2"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8749E2" w:rsidRDefault="008749E2" w:rsidP="00302E45">
                <w:pPr>
                  <w:pStyle w:val="LukStopka-adres"/>
                  <w:jc w:val="both"/>
                </w:pPr>
                <w:r>
                  <w:t xml:space="preserve">Sieć Badawcza Łukasiewicz </w:t>
                </w:r>
                <w:r>
                  <w:sym w:font="Symbol" w:char="F02D"/>
                </w:r>
                <w:r>
                  <w:t xml:space="preserve"> Krakowski Instytut Technologiczny</w:t>
                </w:r>
              </w:p>
              <w:p w:rsidR="008749E2" w:rsidRDefault="008749E2"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8749E2" w:rsidRPr="006F6504" w:rsidRDefault="008749E2"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bookmarkStart w:id="0" w:name="_GoBack"/>
                <w:bookmarkEnd w:id="0"/>
              </w:p>
              <w:p w:rsidR="008749E2" w:rsidRDefault="008749E2" w:rsidP="00302E45">
                <w:pPr>
                  <w:pStyle w:val="LukStopka-adres"/>
                  <w:jc w:val="both"/>
                </w:pPr>
                <w:r>
                  <w:t xml:space="preserve">Sąd Rejonowy w Krakowie, XI Wydz. Gospodarczy KRS nr </w:t>
                </w:r>
                <w:r w:rsidRPr="0056264F">
                  <w:t>0000861401</w:t>
                </w:r>
              </w:p>
              <w:p w:rsidR="008749E2" w:rsidRPr="004F5805" w:rsidRDefault="008749E2"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9E2" w:rsidRDefault="008749E2" w:rsidP="006747BD">
      <w:pPr>
        <w:spacing w:after="0" w:line="240" w:lineRule="auto"/>
      </w:pPr>
      <w:r>
        <w:separator/>
      </w:r>
    </w:p>
  </w:footnote>
  <w:footnote w:type="continuationSeparator" w:id="0">
    <w:p w:rsidR="008749E2" w:rsidRDefault="008749E2"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E2" w:rsidRPr="00DA52A1" w:rsidRDefault="008749E2">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71925098"/>
    <w:multiLevelType w:val="hybridMultilevel"/>
    <w:tmpl w:val="36FE3B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5C3"/>
    <w:rsid w:val="00017AD2"/>
    <w:rsid w:val="00035356"/>
    <w:rsid w:val="00060352"/>
    <w:rsid w:val="00070438"/>
    <w:rsid w:val="00077647"/>
    <w:rsid w:val="00095CC1"/>
    <w:rsid w:val="000C5384"/>
    <w:rsid w:val="000E1369"/>
    <w:rsid w:val="000E4380"/>
    <w:rsid w:val="00104834"/>
    <w:rsid w:val="00116150"/>
    <w:rsid w:val="00132619"/>
    <w:rsid w:val="00136E80"/>
    <w:rsid w:val="00140ACD"/>
    <w:rsid w:val="00144C98"/>
    <w:rsid w:val="0016416E"/>
    <w:rsid w:val="0016543D"/>
    <w:rsid w:val="00171F72"/>
    <w:rsid w:val="00180B8F"/>
    <w:rsid w:val="001B3817"/>
    <w:rsid w:val="001B5D54"/>
    <w:rsid w:val="001C7F2E"/>
    <w:rsid w:val="00207237"/>
    <w:rsid w:val="00223B66"/>
    <w:rsid w:val="00231524"/>
    <w:rsid w:val="0025273F"/>
    <w:rsid w:val="002573E8"/>
    <w:rsid w:val="002601AC"/>
    <w:rsid w:val="00264589"/>
    <w:rsid w:val="002816B2"/>
    <w:rsid w:val="002911B0"/>
    <w:rsid w:val="002B3E06"/>
    <w:rsid w:val="002B69F3"/>
    <w:rsid w:val="002B6D9F"/>
    <w:rsid w:val="002D36D4"/>
    <w:rsid w:val="002D48BE"/>
    <w:rsid w:val="002E1B40"/>
    <w:rsid w:val="002F03E3"/>
    <w:rsid w:val="002F3EFE"/>
    <w:rsid w:val="002F4540"/>
    <w:rsid w:val="00302E45"/>
    <w:rsid w:val="00331259"/>
    <w:rsid w:val="00332BD6"/>
    <w:rsid w:val="00335F9F"/>
    <w:rsid w:val="00346C00"/>
    <w:rsid w:val="00354A18"/>
    <w:rsid w:val="00380A63"/>
    <w:rsid w:val="00382F3D"/>
    <w:rsid w:val="00384C19"/>
    <w:rsid w:val="00390DE4"/>
    <w:rsid w:val="00391673"/>
    <w:rsid w:val="003923AA"/>
    <w:rsid w:val="003F4BA3"/>
    <w:rsid w:val="004015A4"/>
    <w:rsid w:val="004063F1"/>
    <w:rsid w:val="00417EF2"/>
    <w:rsid w:val="0042761C"/>
    <w:rsid w:val="00451412"/>
    <w:rsid w:val="00457610"/>
    <w:rsid w:val="00470D86"/>
    <w:rsid w:val="00474870"/>
    <w:rsid w:val="004853B4"/>
    <w:rsid w:val="004A7CA8"/>
    <w:rsid w:val="004D7F3D"/>
    <w:rsid w:val="004F28CC"/>
    <w:rsid w:val="004F5805"/>
    <w:rsid w:val="005034F9"/>
    <w:rsid w:val="0051280D"/>
    <w:rsid w:val="00515D05"/>
    <w:rsid w:val="00523830"/>
    <w:rsid w:val="00526CDD"/>
    <w:rsid w:val="0056264F"/>
    <w:rsid w:val="005A2AF1"/>
    <w:rsid w:val="005B1554"/>
    <w:rsid w:val="005C16E4"/>
    <w:rsid w:val="005C51FF"/>
    <w:rsid w:val="005D1495"/>
    <w:rsid w:val="005E535E"/>
    <w:rsid w:val="005E6FBC"/>
    <w:rsid w:val="005E7191"/>
    <w:rsid w:val="005E7F02"/>
    <w:rsid w:val="0060320C"/>
    <w:rsid w:val="00615756"/>
    <w:rsid w:val="00671E12"/>
    <w:rsid w:val="006747BD"/>
    <w:rsid w:val="00684E52"/>
    <w:rsid w:val="006B28B0"/>
    <w:rsid w:val="006B7096"/>
    <w:rsid w:val="006C0579"/>
    <w:rsid w:val="006D3323"/>
    <w:rsid w:val="006D6DE5"/>
    <w:rsid w:val="006E034B"/>
    <w:rsid w:val="006E1339"/>
    <w:rsid w:val="006E5990"/>
    <w:rsid w:val="006F6504"/>
    <w:rsid w:val="007122F5"/>
    <w:rsid w:val="00724775"/>
    <w:rsid w:val="007326B9"/>
    <w:rsid w:val="00734D23"/>
    <w:rsid w:val="007366E7"/>
    <w:rsid w:val="00745AC9"/>
    <w:rsid w:val="0077378A"/>
    <w:rsid w:val="007B2C22"/>
    <w:rsid w:val="007B7BFC"/>
    <w:rsid w:val="007E6C72"/>
    <w:rsid w:val="008010FF"/>
    <w:rsid w:val="00805143"/>
    <w:rsid w:val="00805DF6"/>
    <w:rsid w:val="00813580"/>
    <w:rsid w:val="0082136E"/>
    <w:rsid w:val="00821F16"/>
    <w:rsid w:val="00832866"/>
    <w:rsid w:val="008368C0"/>
    <w:rsid w:val="0084396A"/>
    <w:rsid w:val="00854B7B"/>
    <w:rsid w:val="00855953"/>
    <w:rsid w:val="0087283A"/>
    <w:rsid w:val="008749E2"/>
    <w:rsid w:val="008A578D"/>
    <w:rsid w:val="008C0EDE"/>
    <w:rsid w:val="008C1729"/>
    <w:rsid w:val="008C40AB"/>
    <w:rsid w:val="008C75DD"/>
    <w:rsid w:val="008D7991"/>
    <w:rsid w:val="008E7B46"/>
    <w:rsid w:val="008F209D"/>
    <w:rsid w:val="00931037"/>
    <w:rsid w:val="009571E2"/>
    <w:rsid w:val="009A595B"/>
    <w:rsid w:val="009C0C7D"/>
    <w:rsid w:val="009C4B4F"/>
    <w:rsid w:val="009D4C4D"/>
    <w:rsid w:val="009E2B4C"/>
    <w:rsid w:val="00A24163"/>
    <w:rsid w:val="00A36F46"/>
    <w:rsid w:val="00A43BE9"/>
    <w:rsid w:val="00A52C29"/>
    <w:rsid w:val="00A640FB"/>
    <w:rsid w:val="00A6549F"/>
    <w:rsid w:val="00A772EC"/>
    <w:rsid w:val="00A96DAA"/>
    <w:rsid w:val="00AC0387"/>
    <w:rsid w:val="00AC177C"/>
    <w:rsid w:val="00AD68BC"/>
    <w:rsid w:val="00AE03BA"/>
    <w:rsid w:val="00AE6FC4"/>
    <w:rsid w:val="00B075B5"/>
    <w:rsid w:val="00B17A0C"/>
    <w:rsid w:val="00B23FC5"/>
    <w:rsid w:val="00B32828"/>
    <w:rsid w:val="00B33584"/>
    <w:rsid w:val="00B41992"/>
    <w:rsid w:val="00B4524E"/>
    <w:rsid w:val="00B54729"/>
    <w:rsid w:val="00B61F8A"/>
    <w:rsid w:val="00B66B6C"/>
    <w:rsid w:val="00B96B5B"/>
    <w:rsid w:val="00BA6584"/>
    <w:rsid w:val="00BA692A"/>
    <w:rsid w:val="00BC1959"/>
    <w:rsid w:val="00BE7011"/>
    <w:rsid w:val="00C22B4F"/>
    <w:rsid w:val="00C25B63"/>
    <w:rsid w:val="00C41ED0"/>
    <w:rsid w:val="00C4202C"/>
    <w:rsid w:val="00C5479B"/>
    <w:rsid w:val="00C54EB7"/>
    <w:rsid w:val="00C736D5"/>
    <w:rsid w:val="00C96D7D"/>
    <w:rsid w:val="00C97A92"/>
    <w:rsid w:val="00CB1101"/>
    <w:rsid w:val="00CC5786"/>
    <w:rsid w:val="00CE181B"/>
    <w:rsid w:val="00CE2A79"/>
    <w:rsid w:val="00CF45EB"/>
    <w:rsid w:val="00CF5972"/>
    <w:rsid w:val="00D005B3"/>
    <w:rsid w:val="00D04ED3"/>
    <w:rsid w:val="00D06D36"/>
    <w:rsid w:val="00D24408"/>
    <w:rsid w:val="00D40690"/>
    <w:rsid w:val="00D77541"/>
    <w:rsid w:val="00D77B77"/>
    <w:rsid w:val="00DA52A1"/>
    <w:rsid w:val="00DB4852"/>
    <w:rsid w:val="00DF3004"/>
    <w:rsid w:val="00E14103"/>
    <w:rsid w:val="00E22287"/>
    <w:rsid w:val="00E31983"/>
    <w:rsid w:val="00E37C7D"/>
    <w:rsid w:val="00E4409B"/>
    <w:rsid w:val="00E50A03"/>
    <w:rsid w:val="00E657A2"/>
    <w:rsid w:val="00E96F9C"/>
    <w:rsid w:val="00EA4D34"/>
    <w:rsid w:val="00EB4BCF"/>
    <w:rsid w:val="00EB65BC"/>
    <w:rsid w:val="00EC7D21"/>
    <w:rsid w:val="00EE1E11"/>
    <w:rsid w:val="00EE493C"/>
    <w:rsid w:val="00EF1EA3"/>
    <w:rsid w:val="00F2041C"/>
    <w:rsid w:val="00F27386"/>
    <w:rsid w:val="00F30BC0"/>
    <w:rsid w:val="00F40D05"/>
    <w:rsid w:val="00F5418A"/>
    <w:rsid w:val="00F640AF"/>
    <w:rsid w:val="00F67871"/>
    <w:rsid w:val="00F679F2"/>
    <w:rsid w:val="00F67D23"/>
    <w:rsid w:val="00FB4E39"/>
    <w:rsid w:val="00FB7773"/>
    <w:rsid w:val="00FD1D84"/>
    <w:rsid w:val="00FE72E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14484981">
      <w:marLeft w:val="0"/>
      <w:marRight w:val="0"/>
      <w:marTop w:val="0"/>
      <w:marBottom w:val="0"/>
      <w:divBdr>
        <w:top w:val="none" w:sz="0" w:space="0" w:color="auto"/>
        <w:left w:val="none" w:sz="0" w:space="0" w:color="auto"/>
        <w:bottom w:val="none" w:sz="0" w:space="0" w:color="auto"/>
        <w:right w:val="none" w:sz="0" w:space="0" w:color="auto"/>
      </w:divBdr>
    </w:div>
    <w:div w:id="1314484982">
      <w:marLeft w:val="0"/>
      <w:marRight w:val="0"/>
      <w:marTop w:val="0"/>
      <w:marBottom w:val="0"/>
      <w:divBdr>
        <w:top w:val="none" w:sz="0" w:space="0" w:color="auto"/>
        <w:left w:val="none" w:sz="0" w:space="0" w:color="auto"/>
        <w:bottom w:val="none" w:sz="0" w:space="0" w:color="auto"/>
        <w:right w:val="none" w:sz="0" w:space="0" w:color="auto"/>
      </w:divBdr>
    </w:div>
    <w:div w:id="1314484983">
      <w:marLeft w:val="0"/>
      <w:marRight w:val="0"/>
      <w:marTop w:val="0"/>
      <w:marBottom w:val="0"/>
      <w:divBdr>
        <w:top w:val="none" w:sz="0" w:space="0" w:color="auto"/>
        <w:left w:val="none" w:sz="0" w:space="0" w:color="auto"/>
        <w:bottom w:val="none" w:sz="0" w:space="0" w:color="auto"/>
        <w:right w:val="none" w:sz="0" w:space="0" w:color="auto"/>
      </w:divBdr>
    </w:div>
    <w:div w:id="1314484984">
      <w:marLeft w:val="0"/>
      <w:marRight w:val="0"/>
      <w:marTop w:val="0"/>
      <w:marBottom w:val="0"/>
      <w:divBdr>
        <w:top w:val="none" w:sz="0" w:space="0" w:color="auto"/>
        <w:left w:val="none" w:sz="0" w:space="0" w:color="auto"/>
        <w:bottom w:val="none" w:sz="0" w:space="0" w:color="auto"/>
        <w:right w:val="none" w:sz="0" w:space="0" w:color="auto"/>
      </w:divBdr>
    </w:div>
    <w:div w:id="1314484987">
      <w:marLeft w:val="0"/>
      <w:marRight w:val="0"/>
      <w:marTop w:val="0"/>
      <w:marBottom w:val="0"/>
      <w:divBdr>
        <w:top w:val="none" w:sz="0" w:space="0" w:color="auto"/>
        <w:left w:val="none" w:sz="0" w:space="0" w:color="auto"/>
        <w:bottom w:val="none" w:sz="0" w:space="0" w:color="auto"/>
        <w:right w:val="none" w:sz="0" w:space="0" w:color="auto"/>
      </w:divBdr>
      <w:divsChild>
        <w:div w:id="1314484985">
          <w:marLeft w:val="0"/>
          <w:marRight w:val="0"/>
          <w:marTop w:val="0"/>
          <w:marBottom w:val="0"/>
          <w:divBdr>
            <w:top w:val="none" w:sz="0" w:space="0" w:color="auto"/>
            <w:left w:val="none" w:sz="0" w:space="0" w:color="auto"/>
            <w:bottom w:val="none" w:sz="0" w:space="0" w:color="auto"/>
            <w:right w:val="none" w:sz="0" w:space="0" w:color="auto"/>
          </w:divBdr>
        </w:div>
        <w:div w:id="131448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1</Pages>
  <Words>102</Words>
  <Characters>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2021-04-07T10:42:00Z</cp:lastPrinted>
  <dcterms:created xsi:type="dcterms:W3CDTF">2021-04-07T13:18:00Z</dcterms:created>
  <dcterms:modified xsi:type="dcterms:W3CDTF">2021-04-07T13:18:00Z</dcterms:modified>
</cp:coreProperties>
</file>