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74C77A57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</w:t>
      </w:r>
      <w:r w:rsidR="00595D01">
        <w:rPr>
          <w:rFonts w:ascii="Times New Roman" w:eastAsiaTheme="minorHAnsi" w:hAnsi="Times New Roman"/>
          <w:b/>
          <w:lang w:eastAsia="en-US"/>
        </w:rPr>
        <w:t>2</w:t>
      </w:r>
      <w:r w:rsidRPr="00605C32">
        <w:rPr>
          <w:rFonts w:ascii="Times New Roman" w:eastAsiaTheme="minorHAnsi" w:hAnsi="Times New Roman"/>
          <w:b/>
          <w:lang w:eastAsia="en-US"/>
        </w:rPr>
        <w:t>.</w:t>
      </w:r>
      <w:r w:rsidR="004C1027">
        <w:rPr>
          <w:rFonts w:ascii="Times New Roman" w:eastAsiaTheme="minorHAnsi" w:hAnsi="Times New Roman"/>
          <w:b/>
          <w:lang w:eastAsia="en-US"/>
        </w:rPr>
        <w:t>1</w:t>
      </w:r>
      <w:r w:rsidR="007870AC">
        <w:rPr>
          <w:rFonts w:ascii="Times New Roman" w:eastAsiaTheme="minorHAnsi" w:hAnsi="Times New Roman"/>
          <w:b/>
          <w:lang w:eastAsia="en-US"/>
        </w:rPr>
        <w:t>3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8853FD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6131A7">
        <w:rPr>
          <w:rFonts w:ascii="Times New Roman" w:hAnsi="Times New Roman" w:cstheme="minorBidi"/>
          <w:b/>
          <w:i/>
          <w:iCs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FE4B83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94B94D8" w14:textId="77777777" w:rsidR="00605C32" w:rsidRPr="00F10FC2" w:rsidRDefault="00605C32" w:rsidP="00FE4B83">
      <w:pPr>
        <w:suppressAutoHyphens w:val="0"/>
        <w:autoSpaceDN/>
        <w:spacing w:after="120"/>
        <w:ind w:right="2835"/>
        <w:jc w:val="both"/>
        <w:textAlignment w:val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14:paraId="51BF7EEB" w14:textId="42356FDE" w:rsidR="00605C32" w:rsidRPr="00605C32" w:rsidRDefault="00594DE3" w:rsidP="00594DE3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>
        <w:rPr>
          <w:rFonts w:ascii="Times New Roman" w:hAnsi="Times New Roman" w:cstheme="minorBidi"/>
          <w:b/>
          <w:bCs/>
          <w:sz w:val="28"/>
        </w:rPr>
        <w:t xml:space="preserve">OFERTA NA DOSTAWY 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F10FC2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4E7252D4" w14:textId="2D93416A" w:rsidR="008D6DF2" w:rsidRPr="008D6DF2" w:rsidRDefault="00605C32" w:rsidP="008D6DF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prowadzonego w trybie podstawowym – negocjacje fakultatywne na podstawie art. 275 pkt 2 ustawy Pzp na</w:t>
      </w:r>
      <w:r w:rsidR="00594DE3">
        <w:rPr>
          <w:rFonts w:ascii="Times New Roman" w:hAnsi="Times New Roman" w:cstheme="minorBidi"/>
          <w:b/>
          <w:bCs/>
        </w:rPr>
        <w:t xml:space="preserve"> </w:t>
      </w:r>
      <w:r w:rsidR="007870AC">
        <w:rPr>
          <w:rFonts w:ascii="Times New Roman" w:hAnsi="Times New Roman" w:cstheme="minorBidi"/>
          <w:b/>
          <w:bCs/>
          <w:i/>
          <w:iCs/>
        </w:rPr>
        <w:t xml:space="preserve">dostawę komputerów i laptopów wraz z oprogramowaniem na potrzeby Starostwa Powiatowego w Kartuzach </w:t>
      </w:r>
      <w:r w:rsidR="00A06AE6">
        <w:rPr>
          <w:rFonts w:ascii="Times New Roman" w:hAnsi="Times New Roman" w:cstheme="minorBidi"/>
          <w:b/>
          <w:bCs/>
          <w:i/>
          <w:iCs/>
        </w:rPr>
        <w:t xml:space="preserve">w ramach projektu Cyfrowy Powiat </w:t>
      </w:r>
      <w:r w:rsidR="00A06AE6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3F0982" w:rsidRPr="00A06AE6">
        <w:rPr>
          <w:rFonts w:ascii="Times New Roman" w:hAnsi="Times New Roman"/>
        </w:rPr>
        <w:t>,</w:t>
      </w:r>
      <w:r w:rsidR="008D6DF2" w:rsidRPr="008D6DF2">
        <w:rPr>
          <w:rFonts w:ascii="Times New Roman" w:hAnsi="Times New Roman" w:cstheme="minorBidi"/>
        </w:rPr>
        <w:t xml:space="preserve"> 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14D452" w14:textId="5C01C901" w:rsidR="003D4C9F" w:rsidRPr="007870AC" w:rsidRDefault="00605C32" w:rsidP="003D4C9F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  <w:r w:rsidR="0023243F" w:rsidRPr="007870AC">
        <w:rPr>
          <w:rFonts w:ascii="Times New Roman" w:eastAsiaTheme="minorHAnsi" w:hAnsi="Times New Roman" w:cstheme="minorBidi"/>
          <w:b/>
          <w:bCs/>
          <w:lang w:eastAsia="en-US"/>
        </w:rPr>
        <w:tab/>
      </w:r>
    </w:p>
    <w:p w14:paraId="25B70979" w14:textId="50ED4249" w:rsidR="0023243F" w:rsidRDefault="0023243F" w:rsidP="0023243F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543CA573" w14:textId="77777777" w:rsidR="0023243F" w:rsidRPr="0030139B" w:rsidRDefault="0023243F" w:rsidP="0023243F">
      <w:pPr>
        <w:rPr>
          <w:rFonts w:ascii="Times New Roman" w:hAnsi="Times New Roman"/>
          <w:color w:val="FF0000"/>
        </w:rPr>
      </w:pPr>
      <w:r w:rsidRPr="000E51EE">
        <w:rPr>
          <w:rFonts w:ascii="Times New Roman" w:hAnsi="Times New Roman"/>
          <w:sz w:val="22"/>
          <w:szCs w:val="22"/>
        </w:rPr>
        <w:t>UWAGA: Wpisać wszystkie wymagane parametry zgodnie z minimalnymi wymaganiami.</w:t>
      </w:r>
    </w:p>
    <w:p w14:paraId="35A40B56" w14:textId="77777777" w:rsidR="0023243F" w:rsidRDefault="0023243F" w:rsidP="0023243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23243F" w:rsidRPr="00D508FE" w14:paraId="338E8976" w14:textId="77777777" w:rsidTr="004F28D6">
        <w:trPr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7153C4EC" w14:textId="77777777" w:rsidR="0023243F" w:rsidRPr="003D4C9F" w:rsidRDefault="0023243F" w:rsidP="004F28D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  <w:b/>
              </w:rPr>
              <w:t>TABELA Nr 1 – komputer typu All in One – 13 sztuk</w:t>
            </w:r>
          </w:p>
          <w:p w14:paraId="35B6740B" w14:textId="77777777" w:rsidR="0023243F" w:rsidRPr="003D4C9F" w:rsidRDefault="0023243F" w:rsidP="004F28D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</w:rPr>
              <w:t>Wymagania minimalne:</w:t>
            </w:r>
          </w:p>
        </w:tc>
      </w:tr>
      <w:tr w:rsidR="0023243F" w:rsidRPr="00D508FE" w14:paraId="5069577B" w14:textId="77777777" w:rsidTr="003D4C9F">
        <w:trPr>
          <w:jc w:val="center"/>
        </w:trPr>
        <w:tc>
          <w:tcPr>
            <w:tcW w:w="9356" w:type="dxa"/>
            <w:gridSpan w:val="3"/>
            <w:shd w:val="clear" w:color="auto" w:fill="FFFFFF" w:themeFill="background1"/>
          </w:tcPr>
          <w:p w14:paraId="7E3C47EF" w14:textId="77777777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Producent i model oferowanego komputera:</w:t>
            </w:r>
          </w:p>
          <w:p w14:paraId="69A09462" w14:textId="77777777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</w:tr>
      <w:tr w:rsidR="0023243F" w:rsidRPr="00D508FE" w14:paraId="1B489A58" w14:textId="77777777" w:rsidTr="004F28D6">
        <w:trPr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44DE86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BD934F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Ekran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6D1020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048C33AE" w14:textId="77777777" w:rsidTr="004F28D6">
        <w:trPr>
          <w:trHeight w:val="876"/>
          <w:jc w:val="center"/>
        </w:trPr>
        <w:tc>
          <w:tcPr>
            <w:tcW w:w="426" w:type="dxa"/>
            <w:vAlign w:val="center"/>
          </w:tcPr>
          <w:p w14:paraId="4B55F1D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3C615C5C" w14:textId="77777777" w:rsid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Procesor</w:t>
            </w:r>
            <w:r w:rsidR="003D4C9F" w:rsidRPr="003D4C9F">
              <w:rPr>
                <w:rFonts w:ascii="Times New Roman" w:hAnsi="Times New Roman"/>
              </w:rPr>
              <w:t xml:space="preserve"> </w:t>
            </w:r>
          </w:p>
          <w:p w14:paraId="3B2BB712" w14:textId="3FA1C723" w:rsidR="0023243F" w:rsidRPr="003D4C9F" w:rsidRDefault="003D4C9F" w:rsidP="004F28D6">
            <w:pPr>
              <w:rPr>
                <w:rFonts w:ascii="Times New Roman" w:hAnsi="Times New Roman"/>
                <w:i/>
                <w:iCs/>
              </w:rPr>
            </w:pPr>
            <w:r w:rsidRPr="003D4C9F">
              <w:rPr>
                <w:rFonts w:ascii="Times New Roman" w:hAnsi="Times New Roman"/>
                <w:i/>
                <w:iCs/>
              </w:rPr>
              <w:t xml:space="preserve">(Wpisać model) </w:t>
            </w:r>
          </w:p>
        </w:tc>
        <w:tc>
          <w:tcPr>
            <w:tcW w:w="7088" w:type="dxa"/>
            <w:vAlign w:val="center"/>
          </w:tcPr>
          <w:p w14:paraId="171B11F2" w14:textId="35758B60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200DDF9E" w14:textId="77777777" w:rsidTr="004F28D6">
        <w:trPr>
          <w:jc w:val="center"/>
        </w:trPr>
        <w:tc>
          <w:tcPr>
            <w:tcW w:w="426" w:type="dxa"/>
            <w:vAlign w:val="center"/>
          </w:tcPr>
          <w:p w14:paraId="11A7479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5973551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7088" w:type="dxa"/>
            <w:vAlign w:val="center"/>
          </w:tcPr>
          <w:p w14:paraId="3893FAE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35AD2613" w14:textId="77777777" w:rsidTr="004F28D6">
        <w:trPr>
          <w:jc w:val="center"/>
        </w:trPr>
        <w:tc>
          <w:tcPr>
            <w:tcW w:w="426" w:type="dxa"/>
            <w:vAlign w:val="center"/>
          </w:tcPr>
          <w:p w14:paraId="4F48667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14:paraId="2790F58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Pamięć RAM</w:t>
            </w:r>
          </w:p>
        </w:tc>
        <w:tc>
          <w:tcPr>
            <w:tcW w:w="7088" w:type="dxa"/>
            <w:vAlign w:val="center"/>
          </w:tcPr>
          <w:p w14:paraId="7F27D1E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4823734B" w14:textId="77777777" w:rsidTr="004F28D6">
        <w:trPr>
          <w:jc w:val="center"/>
        </w:trPr>
        <w:tc>
          <w:tcPr>
            <w:tcW w:w="426" w:type="dxa"/>
            <w:vAlign w:val="center"/>
          </w:tcPr>
          <w:p w14:paraId="4E9A6A90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14F6F0F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Dysk twardy</w:t>
            </w:r>
          </w:p>
        </w:tc>
        <w:tc>
          <w:tcPr>
            <w:tcW w:w="7088" w:type="dxa"/>
            <w:vAlign w:val="center"/>
          </w:tcPr>
          <w:p w14:paraId="6087786A" w14:textId="77777777" w:rsidR="0023243F" w:rsidRPr="003D4C9F" w:rsidRDefault="0023243F" w:rsidP="004F28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3243F" w:rsidRPr="00D508FE" w14:paraId="7D376DC0" w14:textId="77777777" w:rsidTr="004F28D6">
        <w:trPr>
          <w:jc w:val="center"/>
        </w:trPr>
        <w:tc>
          <w:tcPr>
            <w:tcW w:w="426" w:type="dxa"/>
            <w:vAlign w:val="center"/>
          </w:tcPr>
          <w:p w14:paraId="130AD69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1D7509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Dźwięk</w:t>
            </w:r>
          </w:p>
        </w:tc>
        <w:tc>
          <w:tcPr>
            <w:tcW w:w="7088" w:type="dxa"/>
            <w:vAlign w:val="center"/>
          </w:tcPr>
          <w:p w14:paraId="5C3BCD1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71840CCA" w14:textId="77777777" w:rsidTr="004F28D6">
        <w:trPr>
          <w:jc w:val="center"/>
        </w:trPr>
        <w:tc>
          <w:tcPr>
            <w:tcW w:w="426" w:type="dxa"/>
            <w:vAlign w:val="center"/>
          </w:tcPr>
          <w:p w14:paraId="527A57C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14:paraId="3A8594C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</w:rPr>
              <w:t>Połączenia i karty sieciowe</w:t>
            </w:r>
          </w:p>
        </w:tc>
        <w:tc>
          <w:tcPr>
            <w:tcW w:w="7088" w:type="dxa"/>
            <w:vAlign w:val="center"/>
          </w:tcPr>
          <w:p w14:paraId="31AA68D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327525F9" w14:textId="77777777" w:rsidTr="004F28D6">
        <w:trPr>
          <w:jc w:val="center"/>
        </w:trPr>
        <w:tc>
          <w:tcPr>
            <w:tcW w:w="426" w:type="dxa"/>
            <w:vAlign w:val="center"/>
          </w:tcPr>
          <w:p w14:paraId="71EB8CA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14:paraId="7480CD3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Porty/złącza</w:t>
            </w:r>
          </w:p>
          <w:p w14:paraId="0C4EC23B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(wbudowane)</w:t>
            </w:r>
          </w:p>
        </w:tc>
        <w:tc>
          <w:tcPr>
            <w:tcW w:w="7088" w:type="dxa"/>
            <w:vAlign w:val="center"/>
          </w:tcPr>
          <w:p w14:paraId="447E0AE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70F48539" w14:textId="77777777" w:rsidTr="004F28D6">
        <w:trPr>
          <w:jc w:val="center"/>
        </w:trPr>
        <w:tc>
          <w:tcPr>
            <w:tcW w:w="426" w:type="dxa"/>
            <w:vAlign w:val="center"/>
          </w:tcPr>
          <w:p w14:paraId="533E841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14:paraId="205D6C6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Klawiatura i mysz</w:t>
            </w:r>
          </w:p>
        </w:tc>
        <w:tc>
          <w:tcPr>
            <w:tcW w:w="7088" w:type="dxa"/>
            <w:vAlign w:val="center"/>
          </w:tcPr>
          <w:p w14:paraId="3B135D71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B4D423D" w14:textId="77777777" w:rsidTr="004F28D6">
        <w:trPr>
          <w:jc w:val="center"/>
        </w:trPr>
        <w:tc>
          <w:tcPr>
            <w:tcW w:w="426" w:type="dxa"/>
            <w:vAlign w:val="center"/>
          </w:tcPr>
          <w:p w14:paraId="6FA7DF5A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Align w:val="center"/>
          </w:tcPr>
          <w:p w14:paraId="1630857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Kamera</w:t>
            </w:r>
          </w:p>
        </w:tc>
        <w:tc>
          <w:tcPr>
            <w:tcW w:w="7088" w:type="dxa"/>
            <w:vAlign w:val="center"/>
          </w:tcPr>
          <w:p w14:paraId="5E7C22B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55E340B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3F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4F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 xml:space="preserve">Bezpieczeństwo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361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332992D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1B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E08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8F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4D9C557B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BF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2A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40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</w:tbl>
    <w:p w14:paraId="01883E95" w14:textId="77777777" w:rsidR="0023243F" w:rsidRDefault="0023243F" w:rsidP="0023243F"/>
    <w:p w14:paraId="34A9505D" w14:textId="77777777" w:rsidR="0023243F" w:rsidRDefault="0023243F" w:rsidP="0023243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23243F" w:rsidRPr="003D4C9F" w14:paraId="6651880A" w14:textId="77777777" w:rsidTr="003D4C9F">
        <w:trPr>
          <w:trHeight w:val="568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5E7CCFA8" w14:textId="77777777" w:rsidR="0023243F" w:rsidRPr="003D4C9F" w:rsidRDefault="0023243F" w:rsidP="004F28D6">
            <w:pPr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  <w:b/>
              </w:rPr>
              <w:t>TABELA Nr 2 – laptop 3 sztuki</w:t>
            </w:r>
          </w:p>
          <w:p w14:paraId="753751FF" w14:textId="77777777" w:rsidR="0023243F" w:rsidRPr="003D4C9F" w:rsidRDefault="0023243F" w:rsidP="004F28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43F" w:rsidRPr="003D4C9F" w14:paraId="74622B92" w14:textId="77777777" w:rsidTr="004F28D6">
        <w:trPr>
          <w:trHeight w:val="499"/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60DCD0C1" w14:textId="3A11CF3E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 xml:space="preserve">Producent i model oferowanego </w:t>
            </w:r>
            <w:r w:rsidR="00701565">
              <w:rPr>
                <w:rFonts w:ascii="Times New Roman" w:hAnsi="Times New Roman"/>
              </w:rPr>
              <w:t>laptopa</w:t>
            </w:r>
            <w:r w:rsidRPr="003D4C9F">
              <w:rPr>
                <w:rFonts w:ascii="Times New Roman" w:hAnsi="Times New Roman"/>
              </w:rPr>
              <w:t>:</w:t>
            </w:r>
          </w:p>
          <w:p w14:paraId="12417640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  <w:b/>
              </w:rPr>
              <w:t>……………………………………………………………</w:t>
            </w:r>
          </w:p>
        </w:tc>
      </w:tr>
      <w:tr w:rsidR="0023243F" w:rsidRPr="003D4C9F" w14:paraId="02FD3C72" w14:textId="77777777" w:rsidTr="004F28D6">
        <w:trPr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52E7453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23190C3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Ekran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128B3F0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0A702913" w14:textId="77777777" w:rsidTr="004F28D6">
        <w:trPr>
          <w:trHeight w:val="876"/>
          <w:jc w:val="center"/>
        </w:trPr>
        <w:tc>
          <w:tcPr>
            <w:tcW w:w="426" w:type="dxa"/>
            <w:vAlign w:val="center"/>
          </w:tcPr>
          <w:p w14:paraId="4804998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281E9EE7" w14:textId="77777777" w:rsid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Procesor</w:t>
            </w:r>
            <w:r w:rsidR="003D4C9F" w:rsidRPr="003D4C9F">
              <w:rPr>
                <w:rFonts w:ascii="Times New Roman" w:hAnsi="Times New Roman"/>
              </w:rPr>
              <w:t xml:space="preserve"> </w:t>
            </w:r>
          </w:p>
          <w:p w14:paraId="7382F87B" w14:textId="2F88A494" w:rsidR="0023243F" w:rsidRPr="003D4C9F" w:rsidRDefault="003D4C9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  <w:i/>
                <w:iCs/>
              </w:rPr>
              <w:t>(Wpisać model)</w:t>
            </w:r>
          </w:p>
        </w:tc>
        <w:tc>
          <w:tcPr>
            <w:tcW w:w="7088" w:type="dxa"/>
            <w:vAlign w:val="center"/>
          </w:tcPr>
          <w:p w14:paraId="0283841E" w14:textId="7307986A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609ABB90" w14:textId="77777777" w:rsidTr="004F28D6">
        <w:trPr>
          <w:jc w:val="center"/>
        </w:trPr>
        <w:tc>
          <w:tcPr>
            <w:tcW w:w="426" w:type="dxa"/>
            <w:vAlign w:val="center"/>
          </w:tcPr>
          <w:p w14:paraId="0BE47DE6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57BE894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7088" w:type="dxa"/>
            <w:vAlign w:val="center"/>
          </w:tcPr>
          <w:p w14:paraId="43A65F17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2EB829D8" w14:textId="77777777" w:rsidTr="004F28D6">
        <w:trPr>
          <w:jc w:val="center"/>
        </w:trPr>
        <w:tc>
          <w:tcPr>
            <w:tcW w:w="426" w:type="dxa"/>
            <w:vAlign w:val="center"/>
          </w:tcPr>
          <w:p w14:paraId="2B1A64B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14:paraId="2E96C5C7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Pamięć RAM</w:t>
            </w:r>
          </w:p>
        </w:tc>
        <w:tc>
          <w:tcPr>
            <w:tcW w:w="7088" w:type="dxa"/>
            <w:vAlign w:val="center"/>
          </w:tcPr>
          <w:p w14:paraId="692E4273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758813D6" w14:textId="77777777" w:rsidTr="004F28D6">
        <w:trPr>
          <w:jc w:val="center"/>
        </w:trPr>
        <w:tc>
          <w:tcPr>
            <w:tcW w:w="426" w:type="dxa"/>
            <w:vAlign w:val="center"/>
          </w:tcPr>
          <w:p w14:paraId="6A2A04C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69073BA9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Dysk twardy</w:t>
            </w:r>
          </w:p>
        </w:tc>
        <w:tc>
          <w:tcPr>
            <w:tcW w:w="7088" w:type="dxa"/>
            <w:vAlign w:val="center"/>
          </w:tcPr>
          <w:p w14:paraId="5588A0A7" w14:textId="77777777" w:rsidR="0023243F" w:rsidRPr="003D4C9F" w:rsidRDefault="0023243F" w:rsidP="004F28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3243F" w:rsidRPr="003D4C9F" w14:paraId="7BEA1F88" w14:textId="77777777" w:rsidTr="004F28D6">
        <w:trPr>
          <w:jc w:val="center"/>
        </w:trPr>
        <w:tc>
          <w:tcPr>
            <w:tcW w:w="426" w:type="dxa"/>
            <w:vAlign w:val="center"/>
          </w:tcPr>
          <w:p w14:paraId="006DEB8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13F1A4B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Dźwięk</w:t>
            </w:r>
          </w:p>
        </w:tc>
        <w:tc>
          <w:tcPr>
            <w:tcW w:w="7088" w:type="dxa"/>
            <w:vAlign w:val="center"/>
          </w:tcPr>
          <w:p w14:paraId="3849A27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4CE9A943" w14:textId="77777777" w:rsidTr="004F28D6">
        <w:trPr>
          <w:jc w:val="center"/>
        </w:trPr>
        <w:tc>
          <w:tcPr>
            <w:tcW w:w="426" w:type="dxa"/>
            <w:vAlign w:val="center"/>
          </w:tcPr>
          <w:p w14:paraId="5FC88F6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14:paraId="2C324AF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</w:rPr>
              <w:t>Połączenia i karty sieciowe</w:t>
            </w:r>
          </w:p>
        </w:tc>
        <w:tc>
          <w:tcPr>
            <w:tcW w:w="7088" w:type="dxa"/>
            <w:vAlign w:val="center"/>
          </w:tcPr>
          <w:p w14:paraId="2071E84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25A7E1C0" w14:textId="77777777" w:rsidTr="004F28D6">
        <w:trPr>
          <w:jc w:val="center"/>
        </w:trPr>
        <w:tc>
          <w:tcPr>
            <w:tcW w:w="426" w:type="dxa"/>
            <w:vAlign w:val="center"/>
          </w:tcPr>
          <w:p w14:paraId="3B0F60A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14:paraId="57FAF2E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Porty/złącza</w:t>
            </w:r>
          </w:p>
          <w:p w14:paraId="51456FC5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(wbudowane)</w:t>
            </w:r>
          </w:p>
        </w:tc>
        <w:tc>
          <w:tcPr>
            <w:tcW w:w="7088" w:type="dxa"/>
            <w:vAlign w:val="center"/>
          </w:tcPr>
          <w:p w14:paraId="6FDDA8F6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44F99113" w14:textId="77777777" w:rsidTr="004F28D6">
        <w:trPr>
          <w:jc w:val="center"/>
        </w:trPr>
        <w:tc>
          <w:tcPr>
            <w:tcW w:w="426" w:type="dxa"/>
            <w:vAlign w:val="center"/>
          </w:tcPr>
          <w:p w14:paraId="348C4A4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14:paraId="050B7E1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Klawiatura</w:t>
            </w:r>
          </w:p>
        </w:tc>
        <w:tc>
          <w:tcPr>
            <w:tcW w:w="7088" w:type="dxa"/>
            <w:vAlign w:val="center"/>
          </w:tcPr>
          <w:p w14:paraId="24F0CD1D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69958D8E" w14:textId="77777777" w:rsidTr="004F28D6">
        <w:trPr>
          <w:jc w:val="center"/>
        </w:trPr>
        <w:tc>
          <w:tcPr>
            <w:tcW w:w="426" w:type="dxa"/>
            <w:vAlign w:val="center"/>
          </w:tcPr>
          <w:p w14:paraId="353F60F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Align w:val="center"/>
          </w:tcPr>
          <w:p w14:paraId="5B76CBA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Urządzenie wskazujące</w:t>
            </w:r>
          </w:p>
        </w:tc>
        <w:tc>
          <w:tcPr>
            <w:tcW w:w="7088" w:type="dxa"/>
            <w:vAlign w:val="center"/>
          </w:tcPr>
          <w:p w14:paraId="776E9D4D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44A978C3" w14:textId="77777777" w:rsidTr="004F28D6">
        <w:trPr>
          <w:jc w:val="center"/>
        </w:trPr>
        <w:tc>
          <w:tcPr>
            <w:tcW w:w="426" w:type="dxa"/>
            <w:vAlign w:val="center"/>
          </w:tcPr>
          <w:p w14:paraId="296460B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vAlign w:val="center"/>
          </w:tcPr>
          <w:p w14:paraId="0ADF4E69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Kamera</w:t>
            </w:r>
          </w:p>
        </w:tc>
        <w:tc>
          <w:tcPr>
            <w:tcW w:w="7088" w:type="dxa"/>
            <w:vAlign w:val="center"/>
          </w:tcPr>
          <w:p w14:paraId="33CFC44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03B7F8E4" w14:textId="77777777" w:rsidTr="004F28D6">
        <w:trPr>
          <w:jc w:val="center"/>
        </w:trPr>
        <w:tc>
          <w:tcPr>
            <w:tcW w:w="426" w:type="dxa"/>
            <w:vAlign w:val="center"/>
          </w:tcPr>
          <w:p w14:paraId="348AA7A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464FAC0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Ciężar i wymiary</w:t>
            </w:r>
          </w:p>
        </w:tc>
        <w:tc>
          <w:tcPr>
            <w:tcW w:w="7088" w:type="dxa"/>
            <w:vAlign w:val="center"/>
          </w:tcPr>
          <w:p w14:paraId="798879DC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6E88DAC1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1F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BD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 xml:space="preserve">Bezpieczeństwo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D1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24293DB3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3F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8B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DD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3155A446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D42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5A4C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AB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</w:tbl>
    <w:p w14:paraId="3D8BE174" w14:textId="77777777" w:rsidR="0023243F" w:rsidRDefault="0023243F" w:rsidP="0023243F"/>
    <w:p w14:paraId="4CEB951A" w14:textId="77777777" w:rsidR="003D4C9F" w:rsidRPr="006057AD" w:rsidRDefault="003D4C9F" w:rsidP="003D4C9F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4C3D3A0" w14:textId="65BB697B" w:rsidR="003D4C9F" w:rsidRDefault="003D4C9F" w:rsidP="003D4C9F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Cena brutto </w:t>
      </w:r>
      <w:r w:rsidRPr="000F7CE4">
        <w:rPr>
          <w:rFonts w:ascii="Times New Roman" w:hAnsi="Times New Roman"/>
          <w:b/>
          <w:color w:val="000000"/>
        </w:rPr>
        <w:t xml:space="preserve">za </w:t>
      </w:r>
      <w:r w:rsidR="000F7CE4" w:rsidRPr="000F7CE4">
        <w:rPr>
          <w:rFonts w:ascii="Times New Roman" w:hAnsi="Times New Roman"/>
          <w:b/>
          <w:color w:val="000000"/>
        </w:rPr>
        <w:t xml:space="preserve">całość zamówienia </w:t>
      </w:r>
      <w:r w:rsidR="007870A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13410ABE" w14:textId="2C44C692" w:rsidR="00BA4071" w:rsidRDefault="00BA4071" w:rsidP="003D4C9F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 tym :</w:t>
      </w:r>
    </w:p>
    <w:p w14:paraId="5EACE765" w14:textId="51B81BE4" w:rsidR="00BA4071" w:rsidRDefault="00BA4071" w:rsidP="00BA4071">
      <w:pPr>
        <w:pStyle w:val="Akapitzlist"/>
        <w:keepLines/>
        <w:numPr>
          <w:ilvl w:val="0"/>
          <w:numId w:val="33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komputery (13 sztuk) ……………………… zł,</w:t>
      </w:r>
    </w:p>
    <w:p w14:paraId="1C43AA5F" w14:textId="495EB7A5" w:rsidR="00BA4071" w:rsidRPr="00BA4071" w:rsidRDefault="00BA4071" w:rsidP="00BA4071">
      <w:pPr>
        <w:pStyle w:val="Akapitzlist"/>
        <w:keepLines/>
        <w:numPr>
          <w:ilvl w:val="0"/>
          <w:numId w:val="33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laptopy ( 3 sztuki) …………………………. zł.</w:t>
      </w:r>
    </w:p>
    <w:p w14:paraId="679A580C" w14:textId="61CA6E32" w:rsidR="003D4C9F" w:rsidRPr="00890448" w:rsidRDefault="003D4C9F" w:rsidP="003D4C9F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lastRenderedPageBreak/>
        <w:t xml:space="preserve">Słownie brutto </w:t>
      </w:r>
      <w:r w:rsidRPr="000F7CE4">
        <w:rPr>
          <w:rFonts w:ascii="Times New Roman" w:hAnsi="Times New Roman"/>
          <w:b/>
          <w:color w:val="000000"/>
        </w:rPr>
        <w:t xml:space="preserve">za </w:t>
      </w:r>
      <w:r w:rsidR="00BA4071" w:rsidRPr="000F7CE4">
        <w:rPr>
          <w:rFonts w:ascii="Times New Roman" w:hAnsi="Times New Roman"/>
          <w:b/>
          <w:color w:val="000000"/>
        </w:rPr>
        <w:t>ca</w:t>
      </w:r>
      <w:r w:rsidR="000F7CE4" w:rsidRPr="000F7CE4">
        <w:rPr>
          <w:rFonts w:ascii="Times New Roman" w:hAnsi="Times New Roman"/>
          <w:b/>
          <w:color w:val="000000"/>
        </w:rPr>
        <w:t>łość zamówienia</w:t>
      </w:r>
      <w:r w:rsidRPr="00890448">
        <w:rPr>
          <w:rFonts w:ascii="Times New Roman" w:hAnsi="Times New Roman"/>
          <w:color w:val="000000"/>
        </w:rPr>
        <w:t>:</w:t>
      </w:r>
      <w:r w:rsidR="00BA4071">
        <w:rPr>
          <w:rFonts w:ascii="Times New Roman" w:hAnsi="Times New Roman"/>
          <w:color w:val="000000"/>
        </w:rPr>
        <w:t xml:space="preserve"> </w:t>
      </w:r>
      <w:r w:rsidRPr="00890448">
        <w:rPr>
          <w:rFonts w:ascii="Times New Roman" w:hAnsi="Times New Roman"/>
          <w:color w:val="000000"/>
        </w:rPr>
        <w:t>.....................................</w:t>
      </w:r>
    </w:p>
    <w:p w14:paraId="2730A3AC" w14:textId="77777777" w:rsidR="003D4C9F" w:rsidRPr="00605C32" w:rsidRDefault="003D4C9F" w:rsidP="003D4C9F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1003B2C3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78ED9BEF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E840966" w14:textId="749DD773" w:rsidR="003D4C9F" w:rsidRDefault="003D4C9F" w:rsidP="003D4C9F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dni </w:t>
      </w:r>
      <w:r w:rsidRPr="00890448">
        <w:rPr>
          <w:rFonts w:ascii="Times New Roman" w:hAnsi="Times New Roman"/>
        </w:rPr>
        <w:t>od dnia zawarcia umowy (</w:t>
      </w:r>
      <w:r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>
        <w:rPr>
          <w:rFonts w:ascii="Times New Roman" w:hAnsi="Times New Roman"/>
        </w:rPr>
        <w:t>7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3A696559" w14:textId="77777777" w:rsidR="003D4C9F" w:rsidRDefault="003D4C9F" w:rsidP="003D4C9F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861D242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II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I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Okres gwarancji 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5BCC2064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1038441" w14:textId="755059F0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eastAsiaTheme="minorHAnsi" w:hAnsi="Times New Roman" w:cstheme="minorBidi"/>
          <w:lang w:eastAsia="en-US"/>
        </w:rPr>
        <w:t xml:space="preserve">Udzielamy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>miesięcy gwarancji na dostawę (</w:t>
      </w:r>
      <w:r>
        <w:rPr>
          <w:rFonts w:ascii="Times New Roman" w:hAnsi="Times New Roman"/>
          <w:bCs/>
        </w:rPr>
        <w:t>36</w:t>
      </w:r>
      <w:r w:rsidRPr="00890448">
        <w:rPr>
          <w:rFonts w:ascii="Times New Roman" w:hAnsi="Times New Roman"/>
          <w:bCs/>
        </w:rPr>
        <w:t xml:space="preserve"> mies</w:t>
      </w:r>
      <w:r>
        <w:rPr>
          <w:rFonts w:ascii="Times New Roman" w:hAnsi="Times New Roman"/>
          <w:bCs/>
        </w:rPr>
        <w:t>ięcy</w:t>
      </w:r>
      <w:r w:rsidRPr="00890448">
        <w:rPr>
          <w:rFonts w:ascii="Times New Roman" w:hAnsi="Times New Roman"/>
          <w:bCs/>
        </w:rPr>
        <w:t xml:space="preserve"> – 0 pkt, </w:t>
      </w:r>
      <w:r>
        <w:rPr>
          <w:rFonts w:ascii="Times New Roman" w:hAnsi="Times New Roman"/>
          <w:bCs/>
        </w:rPr>
        <w:t>48</w:t>
      </w:r>
      <w:r w:rsidRPr="00890448">
        <w:rPr>
          <w:rFonts w:ascii="Times New Roman" w:hAnsi="Times New Roman"/>
          <w:bCs/>
        </w:rPr>
        <w:t xml:space="preserve"> miesi</w:t>
      </w:r>
      <w:r>
        <w:rPr>
          <w:rFonts w:ascii="Times New Roman" w:hAnsi="Times New Roman"/>
          <w:bCs/>
        </w:rPr>
        <w:t>ęcy</w:t>
      </w:r>
      <w:r w:rsidRPr="00890448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1</w:t>
      </w:r>
      <w:r w:rsidRPr="00890448">
        <w:rPr>
          <w:rFonts w:ascii="Times New Roman" w:hAnsi="Times New Roman"/>
          <w:bCs/>
        </w:rPr>
        <w:t>0 pkt</w:t>
      </w:r>
      <w:r>
        <w:rPr>
          <w:rFonts w:ascii="Times New Roman" w:hAnsi="Times New Roman"/>
          <w:bCs/>
        </w:rPr>
        <w:t>, 60 miesięcy – 20 pkt</w:t>
      </w:r>
      <w:r w:rsidRPr="0089044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3C669FE7" w14:textId="77777777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68CE335D" w14:textId="77777777" w:rsidR="006E159B" w:rsidRPr="00605C32" w:rsidRDefault="006E159B" w:rsidP="00A35F01">
      <w:pPr>
        <w:tabs>
          <w:tab w:val="left" w:pos="567"/>
        </w:tabs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10D849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7C43F327" w14:textId="54F9D16A" w:rsidR="006057AD" w:rsidRDefault="00605C32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594DE3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562934CF" w14:textId="10AB8F2C" w:rsidR="006057AD" w:rsidRPr="006057AD" w:rsidRDefault="006057AD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7AD">
        <w:rPr>
          <w:rFonts w:ascii="Times New Roman" w:hAnsi="Times New Roman"/>
          <w:color w:val="000000"/>
        </w:rPr>
        <w:t>Oświadczamy, że zapewniamy transport, który pozwoli na terminową dostawę</w:t>
      </w:r>
      <w:r w:rsidR="00BF78D7">
        <w:rPr>
          <w:rFonts w:ascii="Times New Roman" w:hAnsi="Times New Roman"/>
          <w:color w:val="000000"/>
        </w:rPr>
        <w:t xml:space="preserve"> i montaż </w:t>
      </w:r>
      <w:r w:rsidRPr="006057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produkt</w:t>
      </w:r>
      <w:r w:rsidR="00354932">
        <w:rPr>
          <w:rFonts w:ascii="Times New Roman" w:hAnsi="Times New Roman"/>
          <w:color w:val="000000"/>
        </w:rPr>
        <w:t>u</w:t>
      </w:r>
      <w:r w:rsidRPr="006057AD">
        <w:rPr>
          <w:rFonts w:ascii="Times New Roman" w:hAnsi="Times New Roman"/>
          <w:color w:val="000000"/>
        </w:rPr>
        <w:t xml:space="preserve"> do miejsc</w:t>
      </w:r>
      <w:r w:rsidR="00354932">
        <w:rPr>
          <w:rFonts w:ascii="Times New Roman" w:hAnsi="Times New Roman"/>
          <w:color w:val="000000"/>
        </w:rPr>
        <w:t>a</w:t>
      </w:r>
      <w:r w:rsidRPr="006057AD">
        <w:rPr>
          <w:rFonts w:ascii="Times New Roman" w:hAnsi="Times New Roman"/>
          <w:color w:val="000000"/>
        </w:rPr>
        <w:t xml:space="preserve"> wskazan</w:t>
      </w:r>
      <w:r w:rsidR="00354932">
        <w:rPr>
          <w:rFonts w:ascii="Times New Roman" w:hAnsi="Times New Roman"/>
          <w:color w:val="000000"/>
        </w:rPr>
        <w:t>ego</w:t>
      </w:r>
      <w:r w:rsidRPr="006057AD">
        <w:rPr>
          <w:rFonts w:ascii="Times New Roman" w:hAnsi="Times New Roman"/>
          <w:color w:val="000000"/>
        </w:rPr>
        <w:t xml:space="preserve"> przez Zamawiającego. </w:t>
      </w:r>
    </w:p>
    <w:p w14:paraId="1AC45EC5" w14:textId="77777777" w:rsidR="00594DE3" w:rsidRDefault="00605C32" w:rsidP="00594DE3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6E6EC0D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 w częściach:</w:t>
      </w:r>
    </w:p>
    <w:p w14:paraId="29E8F9A8" w14:textId="77777777" w:rsidR="00605C32" w:rsidRPr="00605C32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6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605C32" w:rsidRPr="00605C32" w14:paraId="1B216470" w14:textId="77777777" w:rsidTr="00AA102F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8B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4B1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71C367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DF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77777777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*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76A8CB74" w14:textId="0DFDF48E" w:rsidR="00605C32" w:rsidRPr="00605C32" w:rsidRDefault="0000391D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22F083E1" w:rsid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>średnim</w:t>
      </w:r>
      <w:r w:rsidR="003E78B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3939C92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jednoosobową działalnością gospodarczą</w:t>
      </w:r>
      <w:r>
        <w:rPr>
          <w:rFonts w:ascii="Times New Roman" w:hAnsi="Times New Roman"/>
          <w:b/>
          <w:bCs/>
        </w:rPr>
        <w:t>,</w:t>
      </w:r>
    </w:p>
    <w:p w14:paraId="20EA5A24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osobą fizyczną nieprowadzącą działalności gospodarczej</w:t>
      </w:r>
      <w:r>
        <w:rPr>
          <w:rFonts w:ascii="Times New Roman" w:hAnsi="Times New Roman"/>
          <w:b/>
          <w:bCs/>
        </w:rPr>
        <w:t>,</w:t>
      </w:r>
    </w:p>
    <w:p w14:paraId="5990ED65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inny rodzaj.</w:t>
      </w:r>
    </w:p>
    <w:p w14:paraId="68112E7B" w14:textId="77777777" w:rsidR="00605C32" w:rsidRPr="00605C32" w:rsidRDefault="00605C32" w:rsidP="001E088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6310DCE" w14:textId="77777777" w:rsidR="00605C32" w:rsidRPr="00605C32" w:rsidRDefault="00605C32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52EB9D6F" w14:textId="77777777" w:rsidR="00605C32" w:rsidRPr="00605C32" w:rsidRDefault="00605C32" w:rsidP="00605C32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4038012" w14:textId="6DB92DF0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15D41E42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789FC4A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73A057A1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694EB6E5" w14:textId="70153520" w:rsidR="00605C32" w:rsidRPr="00605C32" w:rsidRDefault="00605C32" w:rsidP="00605C32">
      <w:pPr>
        <w:numPr>
          <w:ilvl w:val="0"/>
          <w:numId w:val="26"/>
        </w:numPr>
        <w:suppressAutoHyphens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0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Dworcowej 1, zawartych w przedmiotowej ofercie na </w:t>
      </w:r>
      <w:r w:rsidR="00612E7F">
        <w:rPr>
          <w:rFonts w:ascii="Times New Roman" w:hAnsi="Times New Roman" w:cstheme="minorBidi"/>
        </w:rPr>
        <w:t>dostawę</w:t>
      </w:r>
      <w:r w:rsidRPr="00605C32">
        <w:rPr>
          <w:rFonts w:ascii="Times New Roman" w:hAnsi="Times New Roman" w:cstheme="minorBidi"/>
        </w:rPr>
        <w:t xml:space="preserve">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telefonu k</w:t>
      </w:r>
      <w:r w:rsidR="009411F5">
        <w:rPr>
          <w:rFonts w:ascii="Times New Roman" w:hAnsi="Times New Roman" w:cstheme="minorBidi"/>
        </w:rPr>
        <w:t>omórkowego</w:t>
      </w:r>
      <w:r w:rsidR="00EE4FD0">
        <w:rPr>
          <w:rFonts w:ascii="Times New Roman" w:hAnsi="Times New Roman" w:cstheme="minorBidi"/>
        </w:rPr>
        <w:t xml:space="preserve"> i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 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0"/>
    </w:p>
    <w:p w14:paraId="11AEFEB8" w14:textId="226AEFF6" w:rsidR="00605C32" w:rsidRPr="00605C32" w:rsidRDefault="00605C32" w:rsidP="00B724D7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  <w:szCs w:val="20"/>
        </w:rPr>
      </w:pPr>
      <w:r w:rsidRPr="00605C32">
        <w:rPr>
          <w:rFonts w:ascii="Times New Roman" w:hAnsi="Times New Roman" w:cstheme="minorBidi"/>
        </w:rPr>
        <w:t> </w:t>
      </w:r>
    </w:p>
    <w:p w14:paraId="4CEC4AC8" w14:textId="4F79C10C" w:rsidR="004A3105" w:rsidRPr="00C80BC4" w:rsidRDefault="00605C32" w:rsidP="00B724D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4A3105" w:rsidRPr="00C80BC4" w:rsidSect="001E23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A043" w14:textId="6A2988E1" w:rsidR="00310542" w:rsidRPr="00D966A9" w:rsidRDefault="00310542" w:rsidP="00310542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1C7F02E8" w14:textId="7183D905" w:rsidR="00310542" w:rsidRPr="00D966A9" w:rsidRDefault="00310542" w:rsidP="00310542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</w:p>
  <w:sdt>
    <w:sdtPr>
      <w:id w:val="-1861963480"/>
      <w:docPartObj>
        <w:docPartGallery w:val="Page Numbers (Bottom of Page)"/>
        <w:docPartUnique/>
      </w:docPartObj>
    </w:sdtPr>
    <w:sdtEndPr/>
    <w:sdtContent>
      <w:p w14:paraId="435B6609" w14:textId="3C5FF68F" w:rsidR="00310542" w:rsidRDefault="00310542">
        <w:pPr>
          <w:pStyle w:val="Stopka"/>
          <w:jc w:val="right"/>
        </w:pPr>
        <w:r w:rsidRPr="00A35F01">
          <w:rPr>
            <w:sz w:val="20"/>
            <w:szCs w:val="20"/>
          </w:rPr>
          <w:fldChar w:fldCharType="begin"/>
        </w:r>
        <w:r w:rsidRPr="00A35F01">
          <w:rPr>
            <w:sz w:val="20"/>
            <w:szCs w:val="20"/>
          </w:rPr>
          <w:instrText>PAGE   \* MERGEFORMAT</w:instrText>
        </w:r>
        <w:r w:rsidRPr="00A35F01">
          <w:rPr>
            <w:sz w:val="20"/>
            <w:szCs w:val="20"/>
          </w:rPr>
          <w:fldChar w:fldCharType="separate"/>
        </w:r>
        <w:r w:rsidRPr="00A35F01">
          <w:rPr>
            <w:sz w:val="20"/>
            <w:szCs w:val="20"/>
          </w:rPr>
          <w:t>2</w:t>
        </w:r>
        <w:r w:rsidRPr="00A35F01">
          <w:rPr>
            <w:sz w:val="20"/>
            <w:szCs w:val="20"/>
          </w:rPr>
          <w:fldChar w:fldCharType="end"/>
        </w:r>
      </w:p>
    </w:sdtContent>
  </w:sdt>
  <w:p w14:paraId="289A898D" w14:textId="59BCA0F4" w:rsidR="007B2500" w:rsidRPr="00124D4A" w:rsidRDefault="007B2500" w:rsidP="0088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EA24927" w:rsidR="007B2500" w:rsidRPr="00B01F08" w:rsidRDefault="00B3579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25BF51" wp14:editId="32244F28">
          <wp:simplePos x="0" y="0"/>
          <wp:positionH relativeFrom="margin">
            <wp:posOffset>333375</wp:posOffset>
          </wp:positionH>
          <wp:positionV relativeFrom="page">
            <wp:posOffset>8372475</wp:posOffset>
          </wp:positionV>
          <wp:extent cx="4779645" cy="341376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856F267">
          <wp:simplePos x="0" y="0"/>
          <wp:positionH relativeFrom="margin">
            <wp:align>center</wp:align>
          </wp:positionH>
          <wp:positionV relativeFrom="page">
            <wp:posOffset>10373360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584FDFE1" w:rsidR="00230E1A" w:rsidRPr="00B35790" w:rsidRDefault="00F85AFA" w:rsidP="00B35790">
    <w:pPr>
      <w:pStyle w:val="Nagwek"/>
      <w:ind w:hanging="567"/>
    </w:pPr>
    <w:r>
      <w:rPr>
        <w:noProof/>
      </w:rPr>
      <w:drawing>
        <wp:inline distT="0" distB="0" distL="0" distR="0" wp14:anchorId="0B4CAC1C" wp14:editId="6C16FAEB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039A862" w:rsidR="007B250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6EFDA585" wp14:editId="3C7EA4EB">
          <wp:extent cx="6645600" cy="550800"/>
          <wp:effectExtent l="0" t="0" r="0" b="190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10E29"/>
    <w:multiLevelType w:val="hybridMultilevel"/>
    <w:tmpl w:val="7CF431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5D5DC4"/>
    <w:multiLevelType w:val="hybridMultilevel"/>
    <w:tmpl w:val="F462D3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FF4EB4"/>
    <w:multiLevelType w:val="hybridMultilevel"/>
    <w:tmpl w:val="1F4280CE"/>
    <w:lvl w:ilvl="0" w:tplc="0B200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843002"/>
    <w:multiLevelType w:val="hybridMultilevel"/>
    <w:tmpl w:val="05B0A6CE"/>
    <w:lvl w:ilvl="0" w:tplc="046ABF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43C1B"/>
    <w:multiLevelType w:val="hybridMultilevel"/>
    <w:tmpl w:val="7CF4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B6B04"/>
    <w:multiLevelType w:val="hybridMultilevel"/>
    <w:tmpl w:val="789ED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9B1CF756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B058F6"/>
    <w:multiLevelType w:val="hybridMultilevel"/>
    <w:tmpl w:val="7CF431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9569C"/>
    <w:multiLevelType w:val="hybridMultilevel"/>
    <w:tmpl w:val="A9FA7728"/>
    <w:lvl w:ilvl="0" w:tplc="43A80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EE0E2C"/>
    <w:multiLevelType w:val="hybridMultilevel"/>
    <w:tmpl w:val="75B0500A"/>
    <w:lvl w:ilvl="0" w:tplc="E8709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58432925">
    <w:abstractNumId w:val="7"/>
  </w:num>
  <w:num w:numId="2" w16cid:durableId="584650113">
    <w:abstractNumId w:val="6"/>
  </w:num>
  <w:num w:numId="3" w16cid:durableId="403916800">
    <w:abstractNumId w:val="8"/>
  </w:num>
  <w:num w:numId="4" w16cid:durableId="42097736">
    <w:abstractNumId w:val="11"/>
  </w:num>
  <w:num w:numId="5" w16cid:durableId="1381899430">
    <w:abstractNumId w:val="5"/>
  </w:num>
  <w:num w:numId="6" w16cid:durableId="1194070945">
    <w:abstractNumId w:val="23"/>
  </w:num>
  <w:num w:numId="7" w16cid:durableId="10423424">
    <w:abstractNumId w:val="3"/>
  </w:num>
  <w:num w:numId="8" w16cid:durableId="1348410792">
    <w:abstractNumId w:val="0"/>
  </w:num>
  <w:num w:numId="9" w16cid:durableId="442649042">
    <w:abstractNumId w:val="20"/>
  </w:num>
  <w:num w:numId="10" w16cid:durableId="2124037280">
    <w:abstractNumId w:val="31"/>
  </w:num>
  <w:num w:numId="11" w16cid:durableId="1757748753">
    <w:abstractNumId w:val="34"/>
  </w:num>
  <w:num w:numId="12" w16cid:durableId="37820797">
    <w:abstractNumId w:val="22"/>
  </w:num>
  <w:num w:numId="13" w16cid:durableId="1491558236">
    <w:abstractNumId w:val="33"/>
  </w:num>
  <w:num w:numId="14" w16cid:durableId="231890901">
    <w:abstractNumId w:val="29"/>
  </w:num>
  <w:num w:numId="15" w16cid:durableId="1929998583">
    <w:abstractNumId w:val="2"/>
  </w:num>
  <w:num w:numId="16" w16cid:durableId="940836222">
    <w:abstractNumId w:val="1"/>
  </w:num>
  <w:num w:numId="17" w16cid:durableId="805389863">
    <w:abstractNumId w:val="14"/>
  </w:num>
  <w:num w:numId="18" w16cid:durableId="787817340">
    <w:abstractNumId w:val="26"/>
  </w:num>
  <w:num w:numId="19" w16cid:durableId="89742170">
    <w:abstractNumId w:val="25"/>
  </w:num>
  <w:num w:numId="20" w16cid:durableId="1131287220">
    <w:abstractNumId w:val="18"/>
  </w:num>
  <w:num w:numId="21" w16cid:durableId="329910682">
    <w:abstractNumId w:val="19"/>
  </w:num>
  <w:num w:numId="22" w16cid:durableId="965622955">
    <w:abstractNumId w:val="27"/>
  </w:num>
  <w:num w:numId="23" w16cid:durableId="440153743">
    <w:abstractNumId w:val="24"/>
  </w:num>
  <w:num w:numId="24" w16cid:durableId="1980106287">
    <w:abstractNumId w:val="15"/>
  </w:num>
  <w:num w:numId="25" w16cid:durableId="1497529336">
    <w:abstractNumId w:val="12"/>
  </w:num>
  <w:num w:numId="26" w16cid:durableId="639120236">
    <w:abstractNumId w:val="10"/>
  </w:num>
  <w:num w:numId="27" w16cid:durableId="1466317967">
    <w:abstractNumId w:val="16"/>
  </w:num>
  <w:num w:numId="28" w16cid:durableId="164172276">
    <w:abstractNumId w:val="17"/>
  </w:num>
  <w:num w:numId="29" w16cid:durableId="1711568277">
    <w:abstractNumId w:val="13"/>
  </w:num>
  <w:num w:numId="30" w16cid:durableId="1520043862">
    <w:abstractNumId w:val="21"/>
  </w:num>
  <w:num w:numId="31" w16cid:durableId="1890606213">
    <w:abstractNumId w:val="4"/>
  </w:num>
  <w:num w:numId="32" w16cid:durableId="223375270">
    <w:abstractNumId w:val="28"/>
  </w:num>
  <w:num w:numId="33" w16cid:durableId="837042957">
    <w:abstractNumId w:val="9"/>
  </w:num>
  <w:num w:numId="34" w16cid:durableId="1451589606">
    <w:abstractNumId w:val="30"/>
  </w:num>
  <w:num w:numId="35" w16cid:durableId="103916027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61F20"/>
    <w:rsid w:val="000662DD"/>
    <w:rsid w:val="00080D83"/>
    <w:rsid w:val="000A2C46"/>
    <w:rsid w:val="000B20E9"/>
    <w:rsid w:val="000B3E7A"/>
    <w:rsid w:val="000C0901"/>
    <w:rsid w:val="000D283E"/>
    <w:rsid w:val="000E229D"/>
    <w:rsid w:val="000E4D48"/>
    <w:rsid w:val="000E51EE"/>
    <w:rsid w:val="000F71C3"/>
    <w:rsid w:val="000F7CE4"/>
    <w:rsid w:val="00100DBB"/>
    <w:rsid w:val="00124D4A"/>
    <w:rsid w:val="00130B23"/>
    <w:rsid w:val="00166D47"/>
    <w:rsid w:val="00181F39"/>
    <w:rsid w:val="00191296"/>
    <w:rsid w:val="001B18C9"/>
    <w:rsid w:val="001B210F"/>
    <w:rsid w:val="001E0886"/>
    <w:rsid w:val="001E2354"/>
    <w:rsid w:val="00207580"/>
    <w:rsid w:val="00222F10"/>
    <w:rsid w:val="00230E1A"/>
    <w:rsid w:val="00230F20"/>
    <w:rsid w:val="0023243F"/>
    <w:rsid w:val="00241C1F"/>
    <w:rsid w:val="002425AE"/>
    <w:rsid w:val="00251BA7"/>
    <w:rsid w:val="0026318D"/>
    <w:rsid w:val="00263D78"/>
    <w:rsid w:val="00294E01"/>
    <w:rsid w:val="002A36A3"/>
    <w:rsid w:val="002B3EC4"/>
    <w:rsid w:val="002B57D9"/>
    <w:rsid w:val="002B73DB"/>
    <w:rsid w:val="002C1AA3"/>
    <w:rsid w:val="002C6347"/>
    <w:rsid w:val="002E33FC"/>
    <w:rsid w:val="0030139B"/>
    <w:rsid w:val="00310542"/>
    <w:rsid w:val="00316D5E"/>
    <w:rsid w:val="00320AAC"/>
    <w:rsid w:val="00325198"/>
    <w:rsid w:val="00330F14"/>
    <w:rsid w:val="00345C64"/>
    <w:rsid w:val="00351A1F"/>
    <w:rsid w:val="0035465D"/>
    <w:rsid w:val="0035482A"/>
    <w:rsid w:val="00354932"/>
    <w:rsid w:val="003619F2"/>
    <w:rsid w:val="00365820"/>
    <w:rsid w:val="0037054D"/>
    <w:rsid w:val="003C554F"/>
    <w:rsid w:val="003D4C9F"/>
    <w:rsid w:val="003D5C3B"/>
    <w:rsid w:val="003E78BC"/>
    <w:rsid w:val="003F0982"/>
    <w:rsid w:val="0040149C"/>
    <w:rsid w:val="00414478"/>
    <w:rsid w:val="00435C35"/>
    <w:rsid w:val="00437C0B"/>
    <w:rsid w:val="004861BD"/>
    <w:rsid w:val="00492BD3"/>
    <w:rsid w:val="004A1AF9"/>
    <w:rsid w:val="004A3105"/>
    <w:rsid w:val="004B70BD"/>
    <w:rsid w:val="004C1027"/>
    <w:rsid w:val="004C3F55"/>
    <w:rsid w:val="004D1A7A"/>
    <w:rsid w:val="00502E20"/>
    <w:rsid w:val="005074CD"/>
    <w:rsid w:val="0051021A"/>
    <w:rsid w:val="0051256A"/>
    <w:rsid w:val="0052111D"/>
    <w:rsid w:val="00537F26"/>
    <w:rsid w:val="005760A9"/>
    <w:rsid w:val="00594464"/>
    <w:rsid w:val="00594DE3"/>
    <w:rsid w:val="00595D01"/>
    <w:rsid w:val="005A0BC7"/>
    <w:rsid w:val="005C73CE"/>
    <w:rsid w:val="005D25B0"/>
    <w:rsid w:val="006057AD"/>
    <w:rsid w:val="00605C32"/>
    <w:rsid w:val="00612E7F"/>
    <w:rsid w:val="006131A7"/>
    <w:rsid w:val="00621F12"/>
    <w:rsid w:val="00622781"/>
    <w:rsid w:val="006245D2"/>
    <w:rsid w:val="006403B7"/>
    <w:rsid w:val="00640BFF"/>
    <w:rsid w:val="006558B7"/>
    <w:rsid w:val="00662DF8"/>
    <w:rsid w:val="0069226C"/>
    <w:rsid w:val="0069621B"/>
    <w:rsid w:val="006964E3"/>
    <w:rsid w:val="006B55A1"/>
    <w:rsid w:val="006B73C1"/>
    <w:rsid w:val="006C79C7"/>
    <w:rsid w:val="006E159B"/>
    <w:rsid w:val="006E49D7"/>
    <w:rsid w:val="006F209E"/>
    <w:rsid w:val="00701565"/>
    <w:rsid w:val="00717929"/>
    <w:rsid w:val="00727F94"/>
    <w:rsid w:val="007337EB"/>
    <w:rsid w:val="00745D18"/>
    <w:rsid w:val="00747E93"/>
    <w:rsid w:val="00765704"/>
    <w:rsid w:val="00775A5A"/>
    <w:rsid w:val="00776530"/>
    <w:rsid w:val="007870AC"/>
    <w:rsid w:val="00791E8E"/>
    <w:rsid w:val="0079600F"/>
    <w:rsid w:val="007A0109"/>
    <w:rsid w:val="007A1B20"/>
    <w:rsid w:val="007A5FBE"/>
    <w:rsid w:val="007A6685"/>
    <w:rsid w:val="007B2500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853FD"/>
    <w:rsid w:val="00886EF1"/>
    <w:rsid w:val="008945D9"/>
    <w:rsid w:val="008A61C6"/>
    <w:rsid w:val="008C139A"/>
    <w:rsid w:val="008D6DF2"/>
    <w:rsid w:val="008E5C5B"/>
    <w:rsid w:val="00917DEA"/>
    <w:rsid w:val="00924679"/>
    <w:rsid w:val="009411F5"/>
    <w:rsid w:val="009506D8"/>
    <w:rsid w:val="00975778"/>
    <w:rsid w:val="00977802"/>
    <w:rsid w:val="009B5686"/>
    <w:rsid w:val="009C37E1"/>
    <w:rsid w:val="009C462D"/>
    <w:rsid w:val="009D71C1"/>
    <w:rsid w:val="009F2CF0"/>
    <w:rsid w:val="00A04690"/>
    <w:rsid w:val="00A06AE6"/>
    <w:rsid w:val="00A06E8E"/>
    <w:rsid w:val="00A16CB3"/>
    <w:rsid w:val="00A1744A"/>
    <w:rsid w:val="00A35F01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6E8F"/>
    <w:rsid w:val="00B23D54"/>
    <w:rsid w:val="00B30401"/>
    <w:rsid w:val="00B311B1"/>
    <w:rsid w:val="00B3578F"/>
    <w:rsid w:val="00B35790"/>
    <w:rsid w:val="00B457FC"/>
    <w:rsid w:val="00B4682B"/>
    <w:rsid w:val="00B50857"/>
    <w:rsid w:val="00B6637D"/>
    <w:rsid w:val="00B724D7"/>
    <w:rsid w:val="00B91103"/>
    <w:rsid w:val="00BA4071"/>
    <w:rsid w:val="00BB76D0"/>
    <w:rsid w:val="00BC363C"/>
    <w:rsid w:val="00BC77BC"/>
    <w:rsid w:val="00BF78D7"/>
    <w:rsid w:val="00C066EF"/>
    <w:rsid w:val="00C269ED"/>
    <w:rsid w:val="00C51ED5"/>
    <w:rsid w:val="00C533DA"/>
    <w:rsid w:val="00C62C24"/>
    <w:rsid w:val="00C63587"/>
    <w:rsid w:val="00C635B6"/>
    <w:rsid w:val="00C80BC4"/>
    <w:rsid w:val="00C822FE"/>
    <w:rsid w:val="00C863BF"/>
    <w:rsid w:val="00C9116B"/>
    <w:rsid w:val="00CA20F9"/>
    <w:rsid w:val="00CA63AE"/>
    <w:rsid w:val="00CB7209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77CE2"/>
    <w:rsid w:val="00DB4676"/>
    <w:rsid w:val="00DC2DB9"/>
    <w:rsid w:val="00DC733E"/>
    <w:rsid w:val="00DD58F2"/>
    <w:rsid w:val="00DF57BE"/>
    <w:rsid w:val="00E06500"/>
    <w:rsid w:val="00E1251E"/>
    <w:rsid w:val="00E12AAB"/>
    <w:rsid w:val="00E241F3"/>
    <w:rsid w:val="00E27CDD"/>
    <w:rsid w:val="00E501EA"/>
    <w:rsid w:val="00E5230B"/>
    <w:rsid w:val="00E57060"/>
    <w:rsid w:val="00E70719"/>
    <w:rsid w:val="00E87616"/>
    <w:rsid w:val="00E92047"/>
    <w:rsid w:val="00EA5C16"/>
    <w:rsid w:val="00EE2C0F"/>
    <w:rsid w:val="00EE4693"/>
    <w:rsid w:val="00EE4FD0"/>
    <w:rsid w:val="00EF000D"/>
    <w:rsid w:val="00EF459A"/>
    <w:rsid w:val="00EF5839"/>
    <w:rsid w:val="00F01B58"/>
    <w:rsid w:val="00F03AFB"/>
    <w:rsid w:val="00F06247"/>
    <w:rsid w:val="00F10FC2"/>
    <w:rsid w:val="00F31E1C"/>
    <w:rsid w:val="00F34EF7"/>
    <w:rsid w:val="00F4536E"/>
    <w:rsid w:val="00F545A3"/>
    <w:rsid w:val="00F639EF"/>
    <w:rsid w:val="00F82EE2"/>
    <w:rsid w:val="00F85AFA"/>
    <w:rsid w:val="00F9774B"/>
    <w:rsid w:val="00FA2EB1"/>
    <w:rsid w:val="00FB570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A">
    <w:name w:val="Brak A"/>
    <w:rsid w:val="001E0886"/>
  </w:style>
  <w:style w:type="character" w:customStyle="1" w:styleId="Brak">
    <w:name w:val="Brak"/>
    <w:rsid w:val="001E0886"/>
  </w:style>
  <w:style w:type="paragraph" w:styleId="Tekstprzypisudolnego">
    <w:name w:val="footnote text"/>
    <w:basedOn w:val="Normalny"/>
    <w:link w:val="TekstprzypisudolnegoZnak"/>
    <w:semiHidden/>
    <w:unhideWhenUsed/>
    <w:rsid w:val="001E2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2354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1E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AA0-7210-497D-8A66-15AF704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362</TotalTime>
  <Pages>4</Pages>
  <Words>816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56</cp:revision>
  <cp:lastPrinted>2023-08-10T10:52:00Z</cp:lastPrinted>
  <dcterms:created xsi:type="dcterms:W3CDTF">2021-09-28T06:42:00Z</dcterms:created>
  <dcterms:modified xsi:type="dcterms:W3CDTF">2023-09-05T07:44:00Z</dcterms:modified>
</cp:coreProperties>
</file>