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B9" w:rsidRPr="009B3BE6" w:rsidRDefault="004B10B9" w:rsidP="00117749">
      <w:pPr>
        <w:widowControl w:val="0"/>
        <w:suppressAutoHyphens/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7.8pt;height:64.2pt">
            <v:imagedata r:id="rId7" r:href="rId8"/>
          </v:shape>
        </w:pict>
      </w:r>
    </w:p>
    <w:p w:rsidR="004B10B9" w:rsidRDefault="004B10B9" w:rsidP="00ED6302">
      <w:pPr>
        <w:widowControl w:val="0"/>
        <w:suppressAutoHyphens/>
        <w:autoSpaceDN w:val="0"/>
        <w:textAlignment w:val="baseline"/>
        <w:rPr>
          <w:rFonts w:ascii="Calibri" w:hAnsi="Calibri" w:cs="Calibri"/>
          <w:b/>
          <w:bCs/>
          <w:i/>
          <w:iCs/>
          <w:kern w:val="3"/>
        </w:rPr>
      </w:pPr>
      <w:r>
        <w:rPr>
          <w:rFonts w:ascii="Calibri" w:hAnsi="Calibri" w:cs="Calibri"/>
          <w:b/>
          <w:bCs/>
          <w:i/>
          <w:iCs/>
          <w:kern w:val="3"/>
        </w:rPr>
        <w:t>Zadanie współfinansowane z Rządowego Funduszu POLSKI ŁAD</w:t>
      </w:r>
    </w:p>
    <w:p w:rsidR="004B10B9" w:rsidRPr="00ED6302" w:rsidRDefault="004B10B9" w:rsidP="00ED6302">
      <w:pPr>
        <w:widowControl w:val="0"/>
        <w:suppressAutoHyphens/>
        <w:autoSpaceDN w:val="0"/>
        <w:textAlignment w:val="baseline"/>
        <w:rPr>
          <w:rFonts w:ascii="Calibri" w:hAnsi="Calibri" w:cs="Calibri"/>
          <w:b/>
          <w:bCs/>
          <w:i/>
          <w:iCs/>
          <w:kern w:val="3"/>
        </w:rPr>
      </w:pPr>
      <w:r>
        <w:rPr>
          <w:rFonts w:ascii="Calibri" w:hAnsi="Calibri" w:cs="Calibri"/>
          <w:b/>
          <w:bCs/>
          <w:i/>
          <w:iCs/>
          <w:kern w:val="3"/>
        </w:rPr>
        <w:t>Program Inwestycji Strategicznych</w:t>
      </w:r>
    </w:p>
    <w:p w:rsidR="004B10B9" w:rsidRDefault="004B10B9" w:rsidP="001670A5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</w:p>
    <w:p w:rsidR="004B10B9" w:rsidRPr="004E2484" w:rsidRDefault="004B10B9" w:rsidP="001670A5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  <w:r>
        <w:rPr>
          <w:rFonts w:ascii="Calibri" w:hAnsi="Calibri" w:cs="Calibri"/>
          <w:b/>
          <w:bCs/>
          <w:kern w:val="1"/>
          <w:lang w:eastAsia="hi-IN" w:bidi="hi-IN"/>
        </w:rPr>
        <w:t>Załącznik Nr 3B</w:t>
      </w:r>
      <w:r w:rsidRPr="004E2484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:rsidR="004B10B9" w:rsidRPr="00AC2970" w:rsidRDefault="004B10B9" w:rsidP="00AC2970">
      <w:pPr>
        <w:spacing w:before="120" w:after="120" w:line="360" w:lineRule="auto"/>
        <w:ind w:right="-286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>Zamawiający:</w:t>
      </w:r>
    </w:p>
    <w:p w:rsidR="004B10B9" w:rsidRPr="00AC2970" w:rsidRDefault="004B10B9" w:rsidP="00AC2970">
      <w:pPr>
        <w:ind w:right="-284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>Gmina Kluczewsko</w:t>
      </w:r>
      <w:r w:rsidRPr="00AC2970">
        <w:rPr>
          <w:rFonts w:ascii="Calibri" w:hAnsi="Calibri" w:cs="Calibri"/>
          <w:b/>
          <w:bCs/>
        </w:rPr>
        <w:br/>
        <w:t>ul. Spółdzielcza 12</w:t>
      </w:r>
      <w:r w:rsidRPr="00AC2970">
        <w:rPr>
          <w:rFonts w:ascii="Calibri" w:hAnsi="Calibri" w:cs="Calibri"/>
          <w:b/>
          <w:bCs/>
        </w:rPr>
        <w:br/>
        <w:t>29 - 120 Kluczewsko</w:t>
      </w:r>
    </w:p>
    <w:p w:rsidR="004B10B9" w:rsidRDefault="004B10B9" w:rsidP="00AC2970">
      <w:pPr>
        <w:ind w:right="-284"/>
        <w:jc w:val="both"/>
        <w:rPr>
          <w:rFonts w:ascii="Calibri" w:hAnsi="Calibri" w:cs="Calibri"/>
          <w:i/>
          <w:iCs/>
        </w:rPr>
      </w:pPr>
    </w:p>
    <w:p w:rsidR="004B10B9" w:rsidRPr="00AC2970" w:rsidRDefault="004B10B9" w:rsidP="00AC2970">
      <w:pPr>
        <w:ind w:right="-284"/>
        <w:jc w:val="both"/>
        <w:rPr>
          <w:rFonts w:ascii="Calibri" w:hAnsi="Calibri" w:cs="Calibri"/>
          <w:i/>
          <w:iCs/>
        </w:rPr>
      </w:pPr>
    </w:p>
    <w:p w:rsidR="004B10B9" w:rsidRPr="009872F3" w:rsidRDefault="004B10B9" w:rsidP="00C00B5D">
      <w:pPr>
        <w:autoSpaceDE w:val="0"/>
        <w:adjustRightInd w:val="0"/>
        <w:spacing w:line="360" w:lineRule="auto"/>
        <w:rPr>
          <w:rFonts w:ascii="Calibri" w:hAnsi="Calibri" w:cs="Calibri"/>
          <w:lang w:eastAsia="en-US"/>
        </w:rPr>
      </w:pPr>
      <w:r w:rsidRPr="009872F3">
        <w:rPr>
          <w:rFonts w:ascii="Calibri" w:hAnsi="Calibri" w:cs="Calibri"/>
          <w:b/>
          <w:bCs/>
          <w:lang w:eastAsia="en-US"/>
        </w:rPr>
        <w:t xml:space="preserve">Dane podmiotu udostępniającego zasoby: </w:t>
      </w:r>
    </w:p>
    <w:p w:rsidR="004B10B9" w:rsidRPr="009872F3" w:rsidRDefault="004B10B9" w:rsidP="00C00B5D">
      <w:pPr>
        <w:spacing w:line="360" w:lineRule="auto"/>
        <w:ind w:right="5954"/>
        <w:rPr>
          <w:rFonts w:ascii="Calibri" w:hAnsi="Calibri" w:cs="Calibri"/>
        </w:rPr>
      </w:pPr>
      <w:r w:rsidRPr="009872F3">
        <w:rPr>
          <w:rFonts w:ascii="Calibri" w:hAnsi="Calibri" w:cs="Calibri"/>
        </w:rPr>
        <w:t>………………………………………………</w:t>
      </w:r>
    </w:p>
    <w:p w:rsidR="004B10B9" w:rsidRPr="009872F3" w:rsidRDefault="004B10B9" w:rsidP="00C00B5D">
      <w:pPr>
        <w:spacing w:line="360" w:lineRule="auto"/>
        <w:ind w:right="5954"/>
        <w:rPr>
          <w:rFonts w:ascii="Calibri" w:hAnsi="Calibri" w:cs="Calibri"/>
        </w:rPr>
      </w:pPr>
      <w:r w:rsidRPr="009872F3">
        <w:rPr>
          <w:rFonts w:ascii="Calibri" w:hAnsi="Calibri" w:cs="Calibri"/>
        </w:rPr>
        <w:t>………………………………………………</w:t>
      </w:r>
    </w:p>
    <w:p w:rsidR="004B10B9" w:rsidRPr="009872F3" w:rsidRDefault="004B10B9" w:rsidP="00C00B5D">
      <w:pPr>
        <w:spacing w:line="360" w:lineRule="auto"/>
        <w:ind w:right="5953"/>
        <w:rPr>
          <w:rFonts w:ascii="Calibri" w:hAnsi="Calibri" w:cs="Calibri"/>
          <w:i/>
          <w:iCs/>
        </w:rPr>
      </w:pPr>
      <w:r w:rsidRPr="009872F3">
        <w:rPr>
          <w:rFonts w:ascii="Calibri" w:hAnsi="Calibri" w:cs="Calibri"/>
          <w:i/>
          <w:iCs/>
        </w:rPr>
        <w:t>(pełna nazwa/firma, adres, w zależności od podmiotu: NIP/PESEL, KRS/CEiDG)</w:t>
      </w:r>
    </w:p>
    <w:p w:rsidR="004B10B9" w:rsidRPr="009872F3" w:rsidRDefault="004B10B9" w:rsidP="00C00B5D">
      <w:pPr>
        <w:spacing w:line="360" w:lineRule="auto"/>
        <w:rPr>
          <w:rFonts w:ascii="Calibri" w:hAnsi="Calibri" w:cs="Calibri"/>
          <w:u w:val="single"/>
        </w:rPr>
      </w:pPr>
      <w:r w:rsidRPr="009872F3">
        <w:rPr>
          <w:rFonts w:ascii="Calibri" w:hAnsi="Calibri" w:cs="Calibri"/>
          <w:u w:val="single"/>
        </w:rPr>
        <w:t>reprezentowany przez:</w:t>
      </w:r>
    </w:p>
    <w:p w:rsidR="004B10B9" w:rsidRPr="009872F3" w:rsidRDefault="004B10B9" w:rsidP="00C00B5D">
      <w:pPr>
        <w:spacing w:line="360" w:lineRule="auto"/>
        <w:ind w:right="5954"/>
        <w:rPr>
          <w:rFonts w:ascii="Calibri" w:hAnsi="Calibri" w:cs="Calibri"/>
        </w:rPr>
      </w:pPr>
      <w:r w:rsidRPr="009872F3">
        <w:rPr>
          <w:rFonts w:ascii="Calibri" w:hAnsi="Calibri" w:cs="Calibri"/>
        </w:rPr>
        <w:t>……………………………………</w:t>
      </w:r>
    </w:p>
    <w:p w:rsidR="004B10B9" w:rsidRPr="009872F3" w:rsidRDefault="004B10B9" w:rsidP="00C00B5D">
      <w:pPr>
        <w:spacing w:line="360" w:lineRule="auto"/>
        <w:ind w:right="5953"/>
        <w:rPr>
          <w:rFonts w:ascii="Calibri" w:hAnsi="Calibri" w:cs="Calibri"/>
          <w:i/>
          <w:iCs/>
        </w:rPr>
      </w:pPr>
      <w:r w:rsidRPr="009872F3">
        <w:rPr>
          <w:rFonts w:ascii="Calibri" w:hAnsi="Calibri" w:cs="Calibri"/>
          <w:i/>
          <w:iCs/>
        </w:rPr>
        <w:t>(imię, nazwisko, stanowisko/podstawa do  reprezentacji)</w:t>
      </w:r>
    </w:p>
    <w:p w:rsidR="004B10B9" w:rsidRDefault="004B10B9" w:rsidP="00C00B5D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bCs/>
          <w:i/>
          <w:iCs/>
          <w:sz w:val="18"/>
          <w:szCs w:val="18"/>
          <w:lang w:eastAsia="en-US"/>
        </w:rPr>
      </w:pPr>
    </w:p>
    <w:p w:rsidR="004B10B9" w:rsidRPr="009872F3" w:rsidRDefault="004B10B9" w:rsidP="00C00B5D">
      <w:pPr>
        <w:autoSpaceDE w:val="0"/>
        <w:adjustRightInd w:val="0"/>
        <w:spacing w:line="360" w:lineRule="auto"/>
        <w:jc w:val="center"/>
        <w:rPr>
          <w:rFonts w:ascii="Calibri" w:hAnsi="Calibri" w:cs="Calibri"/>
          <w:sz w:val="18"/>
          <w:szCs w:val="18"/>
          <w:lang w:eastAsia="en-US"/>
        </w:rPr>
      </w:pPr>
      <w:r w:rsidRPr="009872F3">
        <w:rPr>
          <w:rFonts w:ascii="Calibri" w:hAnsi="Calibri" w:cs="Calibri"/>
          <w:b/>
          <w:bCs/>
          <w:i/>
          <w:iCs/>
          <w:sz w:val="18"/>
          <w:szCs w:val="18"/>
          <w:lang w:eastAsia="en-US"/>
        </w:rPr>
        <w:t>Oświadczenie składane z ofertą – jeżeli dotyczy</w:t>
      </w:r>
    </w:p>
    <w:p w:rsidR="004B10B9" w:rsidRPr="009872F3" w:rsidRDefault="004B10B9" w:rsidP="00C00B5D">
      <w:pPr>
        <w:autoSpaceDE w:val="0"/>
        <w:adjustRightInd w:val="0"/>
        <w:spacing w:line="360" w:lineRule="auto"/>
        <w:rPr>
          <w:rFonts w:ascii="Calibri" w:hAnsi="Calibri" w:cs="Calibri"/>
          <w:b/>
          <w:bCs/>
          <w:lang w:eastAsia="en-US"/>
        </w:rPr>
      </w:pPr>
    </w:p>
    <w:p w:rsidR="004B10B9" w:rsidRPr="009872F3" w:rsidRDefault="004B10B9" w:rsidP="00C00B5D">
      <w:pPr>
        <w:autoSpaceDE w:val="0"/>
        <w:adjustRightInd w:val="0"/>
        <w:spacing w:line="360" w:lineRule="auto"/>
        <w:jc w:val="center"/>
        <w:rPr>
          <w:rFonts w:ascii="Calibri" w:hAnsi="Calibri" w:cs="Calibri"/>
          <w:lang w:eastAsia="en-US"/>
        </w:rPr>
      </w:pPr>
      <w:r w:rsidRPr="009872F3">
        <w:rPr>
          <w:rFonts w:ascii="Calibri" w:hAnsi="Calibri" w:cs="Calibri"/>
          <w:b/>
          <w:bCs/>
          <w:lang w:eastAsia="en-US"/>
        </w:rPr>
        <w:t>OŚWIADCZENIE PODMIOTU UDOSTĘPNIAJĄCEGO ZASOBY</w:t>
      </w:r>
    </w:p>
    <w:p w:rsidR="004B10B9" w:rsidRDefault="004B10B9" w:rsidP="00C00B5D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en-US"/>
        </w:rPr>
      </w:pPr>
      <w:r w:rsidRPr="009872F3">
        <w:rPr>
          <w:rFonts w:ascii="Calibri" w:hAnsi="Calibri" w:cs="Calibri"/>
          <w:b/>
          <w:bCs/>
          <w:lang w:eastAsia="en-US"/>
        </w:rPr>
        <w:t xml:space="preserve">SKŁADANE NA PODSTAWIE ART. 125 UST. 5 USTAWY Z DNIA 11 WRZEŚNIA 2019 R. </w:t>
      </w:r>
    </w:p>
    <w:p w:rsidR="004B10B9" w:rsidRPr="009872F3" w:rsidRDefault="004B10B9" w:rsidP="00C00B5D">
      <w:pPr>
        <w:autoSpaceDE w:val="0"/>
        <w:adjustRightInd w:val="0"/>
        <w:spacing w:line="360" w:lineRule="auto"/>
        <w:jc w:val="center"/>
        <w:rPr>
          <w:rFonts w:ascii="Calibri" w:hAnsi="Calibri" w:cs="Calibri"/>
          <w:lang w:eastAsia="en-US"/>
        </w:rPr>
      </w:pPr>
      <w:r w:rsidRPr="009872F3">
        <w:rPr>
          <w:rFonts w:ascii="Calibri" w:hAnsi="Calibri" w:cs="Calibri"/>
          <w:b/>
          <w:bCs/>
          <w:lang w:eastAsia="en-US"/>
        </w:rPr>
        <w:t>PRAWO ZAMÓWIEŃ PUBLICZNYCH</w:t>
      </w:r>
    </w:p>
    <w:p w:rsidR="004B10B9" w:rsidRPr="009872F3" w:rsidRDefault="004B10B9" w:rsidP="00C00B5D">
      <w:pPr>
        <w:autoSpaceDE w:val="0"/>
        <w:adjustRightInd w:val="0"/>
        <w:spacing w:line="360" w:lineRule="auto"/>
        <w:jc w:val="center"/>
        <w:rPr>
          <w:rFonts w:ascii="Calibri" w:hAnsi="Calibri" w:cs="Calibri"/>
          <w:lang w:eastAsia="en-US"/>
        </w:rPr>
      </w:pPr>
      <w:r w:rsidRPr="009872F3">
        <w:rPr>
          <w:rFonts w:ascii="Calibri" w:hAnsi="Calibri" w:cs="Calibri"/>
          <w:b/>
          <w:bCs/>
          <w:lang w:eastAsia="en-US"/>
        </w:rPr>
        <w:t>DOTYCZĄCE SPEŁNIANIA WARUNKÓW UDZIAŁU W POSTĘPOWANIU</w:t>
      </w:r>
    </w:p>
    <w:p w:rsidR="004B10B9" w:rsidRPr="009872F3" w:rsidRDefault="004B10B9" w:rsidP="00C00B5D">
      <w:pPr>
        <w:autoSpaceDE w:val="0"/>
        <w:adjustRightInd w:val="0"/>
        <w:spacing w:line="360" w:lineRule="auto"/>
        <w:rPr>
          <w:rFonts w:ascii="Calibri" w:hAnsi="Calibri" w:cs="Calibri"/>
          <w:lang w:eastAsia="en-US"/>
        </w:rPr>
      </w:pPr>
    </w:p>
    <w:p w:rsidR="004B10B9" w:rsidRPr="00C00B5D" w:rsidRDefault="004B10B9" w:rsidP="00C00B5D">
      <w:pPr>
        <w:autoSpaceDE w:val="0"/>
        <w:adjustRightInd w:val="0"/>
        <w:spacing w:line="360" w:lineRule="auto"/>
        <w:rPr>
          <w:rFonts w:ascii="Calibri" w:hAnsi="Calibri" w:cs="Calibri"/>
          <w:lang w:eastAsia="en-US"/>
        </w:rPr>
      </w:pPr>
      <w:r w:rsidRPr="00C00B5D">
        <w:rPr>
          <w:rFonts w:ascii="Calibri" w:hAnsi="Calibri" w:cs="Calibri"/>
          <w:lang w:eastAsia="en-US"/>
        </w:rPr>
        <w:t>Udostępniając zasoby Wykonawcy …………………………………………………………………………..</w:t>
      </w:r>
    </w:p>
    <w:p w:rsidR="004B10B9" w:rsidRPr="00C00B5D" w:rsidRDefault="004B10B9" w:rsidP="00C00B5D">
      <w:pPr>
        <w:autoSpaceDE w:val="0"/>
        <w:adjustRightInd w:val="0"/>
        <w:spacing w:line="360" w:lineRule="auto"/>
        <w:jc w:val="center"/>
        <w:rPr>
          <w:rFonts w:ascii="Calibri" w:hAnsi="Calibri" w:cs="Calibri"/>
          <w:lang w:eastAsia="en-US"/>
        </w:rPr>
      </w:pPr>
      <w:r w:rsidRPr="00C00B5D">
        <w:rPr>
          <w:rFonts w:ascii="Calibri" w:hAnsi="Calibri" w:cs="Calibri"/>
          <w:lang w:eastAsia="en-US"/>
        </w:rPr>
        <w:t>(wpisać nazwę wykonawcy)</w:t>
      </w:r>
    </w:p>
    <w:p w:rsidR="004B10B9" w:rsidRPr="00876B05" w:rsidRDefault="004B10B9" w:rsidP="00C00B5D">
      <w:pPr>
        <w:tabs>
          <w:tab w:val="center" w:pos="4536"/>
          <w:tab w:val="right" w:pos="9072"/>
        </w:tabs>
        <w:spacing w:before="120" w:after="120"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C00B5D">
        <w:rPr>
          <w:rFonts w:ascii="Calibri" w:hAnsi="Calibri" w:cs="Calibri"/>
        </w:rPr>
        <w:t>składającemu ofertę w postępowaniu o udzielenie zamówienia publicznego</w:t>
      </w:r>
      <w:r>
        <w:rPr>
          <w:rFonts w:ascii="Calibri" w:hAnsi="Calibri" w:cs="Calibri"/>
        </w:rPr>
        <w:t xml:space="preserve"> </w:t>
      </w:r>
      <w:r w:rsidRPr="00AC2970">
        <w:rPr>
          <w:rFonts w:ascii="Calibri" w:hAnsi="Calibri" w:cs="Calibri"/>
        </w:rPr>
        <w:t>prowadzonego</w:t>
      </w:r>
      <w:r w:rsidRPr="00AC2970">
        <w:rPr>
          <w:rFonts w:ascii="Calibri" w:hAnsi="Calibri" w:cs="Calibri"/>
          <w:b/>
          <w:bCs/>
        </w:rPr>
        <w:t xml:space="preserve"> </w:t>
      </w:r>
      <w:r w:rsidRPr="00AC2970">
        <w:rPr>
          <w:rFonts w:ascii="Calibri" w:hAnsi="Calibri" w:cs="Calibri"/>
        </w:rPr>
        <w:t>w trybie podstawowym bez negocjacji na podstawie a</w:t>
      </w:r>
      <w:r>
        <w:rPr>
          <w:rFonts w:ascii="Calibri" w:hAnsi="Calibri" w:cs="Calibri"/>
        </w:rPr>
        <w:t xml:space="preserve">rt. 275 pkt 1) ustawy z dnia                             11 </w:t>
      </w:r>
      <w:r w:rsidRPr="00AC2970">
        <w:rPr>
          <w:rFonts w:ascii="Calibri" w:hAnsi="Calibri" w:cs="Calibri"/>
        </w:rPr>
        <w:t>września 2019 roku (t. j. Dz. U. z 2021r., poz. 1129 ze zm.) pn.:</w:t>
      </w:r>
      <w:r w:rsidRPr="00AC2970">
        <w:rPr>
          <w:rFonts w:ascii="Calibri" w:hAnsi="Calibri" w:cs="Calibri"/>
          <w:b/>
          <w:bCs/>
          <w:i/>
          <w:iCs/>
        </w:rPr>
        <w:t xml:space="preserve"> „Przebudowa </w:t>
      </w:r>
      <w:r>
        <w:rPr>
          <w:rFonts w:ascii="Calibri" w:hAnsi="Calibri" w:cs="Calibri"/>
          <w:b/>
          <w:bCs/>
          <w:i/>
          <w:iCs/>
        </w:rPr>
        <w:t xml:space="preserve">                                 </w:t>
      </w:r>
      <w:r w:rsidRPr="00AC2970">
        <w:rPr>
          <w:rFonts w:ascii="Calibri" w:hAnsi="Calibri" w:cs="Calibri"/>
          <w:b/>
          <w:bCs/>
          <w:i/>
          <w:iCs/>
        </w:rPr>
        <w:t>i modernizacja dróg na terenie Gminy Kluczewsko  – Etap I z podziałem na części”</w:t>
      </w:r>
      <w:r>
        <w:rPr>
          <w:rFonts w:ascii="Calibri" w:hAnsi="Calibri" w:cs="Calibri"/>
          <w:b/>
          <w:bCs/>
          <w:i/>
          <w:iCs/>
        </w:rPr>
        <w:t>, Znak sprawy: B.271.1.2.2022</w:t>
      </w:r>
      <w:r w:rsidRPr="00AC2970">
        <w:rPr>
          <w:rFonts w:ascii="Calibri" w:hAnsi="Calibri" w:cs="Calibri"/>
          <w:b/>
          <w:bCs/>
          <w:i/>
          <w:iCs/>
        </w:rPr>
        <w:t>,</w:t>
      </w:r>
      <w:r>
        <w:rPr>
          <w:rFonts w:ascii="Calibri" w:hAnsi="Calibri" w:cs="Calibri"/>
        </w:rPr>
        <w:t xml:space="preserve"> </w:t>
      </w:r>
      <w:r w:rsidRPr="00C00B5D">
        <w:rPr>
          <w:rFonts w:ascii="Calibri" w:hAnsi="Calibri" w:cs="Calibri"/>
          <w:lang w:eastAsia="en-US"/>
        </w:rPr>
        <w:t xml:space="preserve">oświadczam, co następuje: </w:t>
      </w:r>
    </w:p>
    <w:p w:rsidR="004B10B9" w:rsidRDefault="004B10B9" w:rsidP="00C00B5D">
      <w:pPr>
        <w:spacing w:line="360" w:lineRule="auto"/>
        <w:jc w:val="both"/>
        <w:rPr>
          <w:rFonts w:ascii="Calibri" w:hAnsi="Calibri" w:cs="Calibri"/>
        </w:rPr>
      </w:pPr>
    </w:p>
    <w:p w:rsidR="004B10B9" w:rsidRDefault="004B10B9" w:rsidP="00C00B5D">
      <w:pPr>
        <w:spacing w:line="360" w:lineRule="auto"/>
        <w:jc w:val="both"/>
        <w:rPr>
          <w:rFonts w:ascii="Calibri" w:hAnsi="Calibri" w:cs="Calibri"/>
        </w:rPr>
      </w:pPr>
      <w:r w:rsidRPr="00701039">
        <w:rPr>
          <w:rFonts w:ascii="Calibri" w:hAnsi="Calibri" w:cs="Calibri"/>
        </w:rPr>
        <w:t xml:space="preserve">1. Oświadczam, że jako podmiot udostępniający zasoby spełniam warunki udziału </w:t>
      </w:r>
      <w:r>
        <w:rPr>
          <w:rFonts w:ascii="Calibri" w:hAnsi="Calibri" w:cs="Calibri"/>
        </w:rPr>
        <w:t xml:space="preserve">                                      </w:t>
      </w:r>
      <w:r w:rsidRPr="00701039">
        <w:rPr>
          <w:rFonts w:ascii="Calibri" w:hAnsi="Calibri" w:cs="Calibri"/>
        </w:rPr>
        <w:t>w postępowaniu określone pr</w:t>
      </w:r>
      <w:r>
        <w:rPr>
          <w:rFonts w:ascii="Calibri" w:hAnsi="Calibri" w:cs="Calibri"/>
        </w:rPr>
        <w:t>zez Zamawiającego w Rozdziale 6 pkt 6.1 ppkt 4) I SWZ                  i/lub pkt 6.1 ppkt 4)</w:t>
      </w:r>
      <w:r w:rsidRPr="0070103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II </w:t>
      </w:r>
      <w:r w:rsidRPr="00701039">
        <w:rPr>
          <w:rFonts w:ascii="Calibri" w:hAnsi="Calibri" w:cs="Calibri"/>
        </w:rPr>
        <w:t>SWZ</w:t>
      </w:r>
      <w:r>
        <w:rPr>
          <w:rFonts w:ascii="Calibri" w:hAnsi="Calibri" w:cs="Calibri"/>
        </w:rPr>
        <w:t xml:space="preserve"> </w:t>
      </w:r>
      <w:r w:rsidRPr="00701039">
        <w:rPr>
          <w:rFonts w:ascii="Calibri" w:hAnsi="Calibri" w:cs="Calibri"/>
        </w:rPr>
        <w:t>w zakresie w jakim udostępniam zasoby tj.</w:t>
      </w:r>
      <w:r>
        <w:rPr>
          <w:rFonts w:ascii="Calibri" w:hAnsi="Calibri" w:cs="Calibri"/>
        </w:rPr>
        <w:t>:</w:t>
      </w:r>
      <w:r w:rsidRPr="00701039">
        <w:rPr>
          <w:rFonts w:ascii="Calibri" w:hAnsi="Calibri" w:cs="Calibri"/>
        </w:rPr>
        <w:t xml:space="preserve"> w zakresie:</w:t>
      </w:r>
    </w:p>
    <w:p w:rsidR="004B10B9" w:rsidRDefault="004B10B9" w:rsidP="00C00B5D">
      <w:pPr>
        <w:widowControl w:val="0"/>
        <w:suppressAutoHyphens/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4B10B9" w:rsidRPr="00F0264C" w:rsidRDefault="004B10B9" w:rsidP="00C00B5D">
      <w:pPr>
        <w:widowControl w:val="0"/>
        <w:suppressAutoHyphens/>
        <w:spacing w:line="360" w:lineRule="auto"/>
        <w:jc w:val="both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F0264C">
        <w:rPr>
          <w:rFonts w:ascii="Calibri" w:hAnsi="Calibri" w:cs="Calibri"/>
          <w:b/>
          <w:bCs/>
          <w:kern w:val="1"/>
          <w:u w:val="single"/>
          <w:lang w:eastAsia="hi-IN" w:bidi="hi-IN"/>
        </w:rPr>
        <w:t>W odniesieniu do Części I zamówienia:</w:t>
      </w:r>
    </w:p>
    <w:p w:rsidR="004B10B9" w:rsidRPr="00F0264C" w:rsidRDefault="004B10B9" w:rsidP="00C00B5D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hAnsi="Calibri" w:cs="Calibri"/>
          <w:kern w:val="1"/>
          <w:lang w:eastAsia="hi-IN" w:bidi="hi-IN"/>
        </w:rPr>
        <w:t>w Rozdziale 6 pkt 6.1 ppkt 4) I lit. a) SWZ</w:t>
      </w:r>
    </w:p>
    <w:p w:rsidR="004B10B9" w:rsidRPr="00F0264C" w:rsidRDefault="004B10B9" w:rsidP="00C00B5D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hAnsi="Calibri" w:cs="Calibri"/>
          <w:kern w:val="1"/>
          <w:lang w:eastAsia="hi-IN" w:bidi="hi-IN"/>
        </w:rPr>
        <w:t>w Rozdziale 6 pkt 6.1 ppkt 4) I lit. b) SWZ</w:t>
      </w:r>
    </w:p>
    <w:p w:rsidR="004B10B9" w:rsidRPr="00F0264C" w:rsidRDefault="004B10B9" w:rsidP="00C00B5D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4B10B9" w:rsidRDefault="004B10B9" w:rsidP="00C00B5D">
      <w:pPr>
        <w:widowControl w:val="0"/>
        <w:suppressAutoHyphens/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4B10B9" w:rsidRPr="00F0264C" w:rsidRDefault="004B10B9" w:rsidP="00C00B5D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D042ED">
        <w:rPr>
          <w:rFonts w:ascii="Calibri" w:hAnsi="Calibri" w:cs="Calibri"/>
          <w:b/>
          <w:bCs/>
          <w:u w:val="single"/>
        </w:rPr>
        <w:t>W odniesieniu do Części I</w:t>
      </w:r>
      <w:r>
        <w:rPr>
          <w:rFonts w:ascii="Calibri" w:hAnsi="Calibri" w:cs="Calibri"/>
          <w:b/>
          <w:bCs/>
          <w:u w:val="single"/>
        </w:rPr>
        <w:t>I zamówienia</w:t>
      </w:r>
      <w:r w:rsidRPr="00D042ED">
        <w:rPr>
          <w:rFonts w:ascii="Calibri" w:hAnsi="Calibri" w:cs="Calibri"/>
          <w:b/>
          <w:bCs/>
          <w:u w:val="single"/>
        </w:rPr>
        <w:t>:</w:t>
      </w:r>
    </w:p>
    <w:p w:rsidR="004B10B9" w:rsidRPr="00F0264C" w:rsidRDefault="004B10B9" w:rsidP="00C00B5D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hAnsi="Calibri" w:cs="Calibri"/>
          <w:kern w:val="1"/>
          <w:lang w:eastAsia="hi-IN" w:bidi="hi-IN"/>
        </w:rPr>
        <w:t>w Rozdziale 6 pkt 6.1 ppkt 4) I</w:t>
      </w:r>
      <w:r>
        <w:rPr>
          <w:rFonts w:ascii="Calibri" w:hAnsi="Calibri" w:cs="Calibri"/>
          <w:kern w:val="1"/>
          <w:lang w:eastAsia="hi-IN" w:bidi="hi-IN"/>
        </w:rPr>
        <w:t>I</w:t>
      </w:r>
      <w:r w:rsidRPr="00F0264C">
        <w:rPr>
          <w:rFonts w:ascii="Calibri" w:hAnsi="Calibri" w:cs="Calibri"/>
          <w:kern w:val="1"/>
          <w:lang w:eastAsia="hi-IN" w:bidi="hi-IN"/>
        </w:rPr>
        <w:t xml:space="preserve"> lit. a) SWZ</w:t>
      </w:r>
    </w:p>
    <w:p w:rsidR="004B10B9" w:rsidRPr="00F0264C" w:rsidRDefault="004B10B9" w:rsidP="00C00B5D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hAnsi="Calibri" w:cs="Calibri"/>
          <w:kern w:val="1"/>
          <w:lang w:eastAsia="hi-IN" w:bidi="hi-IN"/>
        </w:rPr>
        <w:t>w Rozdziale 6 pkt 6.1 ppkt 4) I</w:t>
      </w:r>
      <w:r>
        <w:rPr>
          <w:rFonts w:ascii="Calibri" w:hAnsi="Calibri" w:cs="Calibri"/>
          <w:kern w:val="1"/>
          <w:lang w:eastAsia="hi-IN" w:bidi="hi-IN"/>
        </w:rPr>
        <w:t>I</w:t>
      </w:r>
      <w:r w:rsidRPr="00F0264C">
        <w:rPr>
          <w:rFonts w:ascii="Calibri" w:hAnsi="Calibri" w:cs="Calibri"/>
          <w:kern w:val="1"/>
          <w:lang w:eastAsia="hi-IN" w:bidi="hi-IN"/>
        </w:rPr>
        <w:t xml:space="preserve"> lit. b) SWZ</w:t>
      </w:r>
    </w:p>
    <w:p w:rsidR="004B10B9" w:rsidRDefault="004B10B9" w:rsidP="00C00B5D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4B10B9" w:rsidRPr="00701039" w:rsidRDefault="004B10B9" w:rsidP="00C00B5D">
      <w:pPr>
        <w:spacing w:line="360" w:lineRule="auto"/>
        <w:jc w:val="both"/>
        <w:rPr>
          <w:rFonts w:ascii="Calibri" w:hAnsi="Calibri" w:cs="Calibri"/>
          <w:u w:val="single"/>
        </w:rPr>
      </w:pPr>
      <w:r w:rsidRPr="00701039">
        <w:rPr>
          <w:rFonts w:ascii="Calibri" w:hAnsi="Calibri" w:cs="Calibri"/>
          <w:b/>
          <w:bCs/>
          <w:u w:val="single"/>
        </w:rPr>
        <w:t>Uwaga:</w:t>
      </w:r>
      <w:r w:rsidRPr="00701039">
        <w:rPr>
          <w:rFonts w:ascii="Calibri" w:hAnsi="Calibri" w:cs="Calibri"/>
          <w:u w:val="single"/>
        </w:rPr>
        <w:t xml:space="preserve"> Podmiot udostępniający zasoby zaznacza </w:t>
      </w:r>
      <w:r>
        <w:rPr>
          <w:rFonts w:ascii="Calibri" w:hAnsi="Calibri" w:cs="Calibri"/>
          <w:u w:val="single"/>
        </w:rPr>
        <w:t>przedmiotowe okienko</w:t>
      </w:r>
      <w:r w:rsidRPr="00701039">
        <w:rPr>
          <w:rFonts w:ascii="Calibri" w:hAnsi="Calibri" w:cs="Calibri"/>
          <w:u w:val="single"/>
        </w:rPr>
        <w:t xml:space="preserve">, </w:t>
      </w:r>
      <w:r>
        <w:rPr>
          <w:rFonts w:ascii="Calibri" w:hAnsi="Calibri" w:cs="Calibri"/>
          <w:u w:val="single"/>
        </w:rPr>
        <w:t xml:space="preserve">jeśli </w:t>
      </w:r>
      <w:r w:rsidRPr="00701039">
        <w:rPr>
          <w:rFonts w:ascii="Calibri" w:hAnsi="Calibri" w:cs="Calibri"/>
          <w:u w:val="single"/>
        </w:rPr>
        <w:t xml:space="preserve">odpowiada zakresowi w jakim udostępnia zasoby. </w:t>
      </w:r>
    </w:p>
    <w:p w:rsidR="004B10B9" w:rsidRDefault="004B10B9" w:rsidP="00C00B5D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4B10B9" w:rsidRDefault="004B10B9" w:rsidP="00C00B5D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4B10B9" w:rsidRPr="00701039" w:rsidRDefault="004B10B9" w:rsidP="00C00B5D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color w:val="auto"/>
        </w:rPr>
        <w:t>2. Oświadczam, że wszystkie informacje podane w powyższych oświadczeniach są aktualne</w:t>
      </w:r>
      <w:r>
        <w:rPr>
          <w:rFonts w:ascii="Calibri" w:hAnsi="Calibri" w:cs="Calibri"/>
          <w:color w:val="auto"/>
        </w:rPr>
        <w:t xml:space="preserve">                   </w:t>
      </w:r>
      <w:r w:rsidRPr="00701039">
        <w:rPr>
          <w:rFonts w:ascii="Calibri" w:hAnsi="Calibri" w:cs="Calibri"/>
          <w:color w:val="auto"/>
        </w:rPr>
        <w:t xml:space="preserve"> i zgodne z prawdą oraz zostały przedstawione z pełną świadomością konsekwencji wprowadzenia zamawiającego w błąd przy przedstawianiu informacji. </w:t>
      </w:r>
    </w:p>
    <w:p w:rsidR="004B10B9" w:rsidRPr="009872F3" w:rsidRDefault="004B10B9" w:rsidP="00C00B5D">
      <w:pPr>
        <w:spacing w:line="360" w:lineRule="auto"/>
        <w:rPr>
          <w:rFonts w:ascii="Calibri" w:hAnsi="Calibri" w:cs="Calibri"/>
          <w:lang w:eastAsia="en-US"/>
        </w:rPr>
      </w:pPr>
    </w:p>
    <w:p w:rsidR="004B10B9" w:rsidRPr="009872F3" w:rsidRDefault="004B10B9" w:rsidP="00C00B5D">
      <w:pPr>
        <w:autoSpaceDE w:val="0"/>
        <w:adjustRightInd w:val="0"/>
        <w:rPr>
          <w:rFonts w:ascii="Calibri" w:hAnsi="Calibri" w:cs="Calibri"/>
          <w:b/>
          <w:bCs/>
          <w:lang w:eastAsia="en-US"/>
        </w:rPr>
      </w:pPr>
    </w:p>
    <w:p w:rsidR="004B10B9" w:rsidRPr="00AC2970" w:rsidRDefault="004B10B9" w:rsidP="00AC2970">
      <w:pPr>
        <w:spacing w:line="360" w:lineRule="auto"/>
        <w:jc w:val="both"/>
        <w:rPr>
          <w:rFonts w:ascii="Calibri" w:hAnsi="Calibri" w:cs="Calibri"/>
        </w:rPr>
      </w:pPr>
    </w:p>
    <w:sectPr w:rsidR="004B10B9" w:rsidRPr="00AC2970" w:rsidSect="009F02E4">
      <w:headerReference w:type="default" r:id="rId9"/>
      <w:footerReference w:type="default" r:id="rId10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0B9" w:rsidRDefault="004B10B9">
      <w:r>
        <w:separator/>
      </w:r>
    </w:p>
  </w:endnote>
  <w:endnote w:type="continuationSeparator" w:id="0">
    <w:p w:rsidR="004B10B9" w:rsidRDefault="004B1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B9" w:rsidRDefault="004B10B9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4B10B9" w:rsidRPr="00CE03B6" w:rsidRDefault="004B10B9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0B9" w:rsidRDefault="004B10B9">
      <w:r>
        <w:separator/>
      </w:r>
    </w:p>
  </w:footnote>
  <w:footnote w:type="continuationSeparator" w:id="0">
    <w:p w:rsidR="004B10B9" w:rsidRDefault="004B1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B9" w:rsidRPr="00094471" w:rsidRDefault="004B10B9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4B10B9" w:rsidRDefault="004B10B9" w:rsidP="00EF3D0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941E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0251BBB"/>
    <w:multiLevelType w:val="hybridMultilevel"/>
    <w:tmpl w:val="11B2266C"/>
    <w:lvl w:ilvl="0" w:tplc="77965A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5"/>
  </w:num>
  <w:num w:numId="4">
    <w:abstractNumId w:val="4"/>
  </w:num>
  <w:num w:numId="5">
    <w:abstractNumId w:val="20"/>
  </w:num>
  <w:num w:numId="6">
    <w:abstractNumId w:val="21"/>
  </w:num>
  <w:num w:numId="7">
    <w:abstractNumId w:val="6"/>
  </w:num>
  <w:num w:numId="8">
    <w:abstractNumId w:val="33"/>
  </w:num>
  <w:num w:numId="9">
    <w:abstractNumId w:val="18"/>
  </w:num>
  <w:num w:numId="10">
    <w:abstractNumId w:val="29"/>
  </w:num>
  <w:num w:numId="11">
    <w:abstractNumId w:val="17"/>
  </w:num>
  <w:num w:numId="12">
    <w:abstractNumId w:val="22"/>
  </w:num>
  <w:num w:numId="13">
    <w:abstractNumId w:val="3"/>
    <w:lvlOverride w:ilvl="0">
      <w:startOverride w:val="1"/>
    </w:lvlOverride>
  </w:num>
  <w:num w:numId="14">
    <w:abstractNumId w:val="15"/>
  </w:num>
  <w:num w:numId="15">
    <w:abstractNumId w:val="12"/>
  </w:num>
  <w:num w:numId="16">
    <w:abstractNumId w:val="0"/>
  </w:num>
  <w:num w:numId="17">
    <w:abstractNumId w:val="36"/>
  </w:num>
  <w:num w:numId="18">
    <w:abstractNumId w:val="34"/>
  </w:num>
  <w:num w:numId="19">
    <w:abstractNumId w:val="24"/>
  </w:num>
  <w:num w:numId="20">
    <w:abstractNumId w:val="31"/>
  </w:num>
  <w:num w:numId="21">
    <w:abstractNumId w:val="23"/>
  </w:num>
  <w:num w:numId="22">
    <w:abstractNumId w:val="25"/>
  </w:num>
  <w:num w:numId="23">
    <w:abstractNumId w:val="37"/>
  </w:num>
  <w:num w:numId="24">
    <w:abstractNumId w:val="13"/>
  </w:num>
  <w:num w:numId="25">
    <w:abstractNumId w:val="11"/>
  </w:num>
  <w:num w:numId="26">
    <w:abstractNumId w:val="32"/>
  </w:num>
  <w:num w:numId="27">
    <w:abstractNumId w:val="5"/>
  </w:num>
  <w:num w:numId="28">
    <w:abstractNumId w:val="27"/>
  </w:num>
  <w:num w:numId="29">
    <w:abstractNumId w:val="19"/>
  </w:num>
  <w:num w:numId="30">
    <w:abstractNumId w:val="28"/>
  </w:num>
  <w:num w:numId="31">
    <w:abstractNumId w:val="16"/>
  </w:num>
  <w:num w:numId="32">
    <w:abstractNumId w:val="2"/>
  </w:num>
  <w:num w:numId="33">
    <w:abstractNumId w:val="7"/>
  </w:num>
  <w:num w:numId="34">
    <w:abstractNumId w:val="26"/>
  </w:num>
  <w:num w:numId="35">
    <w:abstractNumId w:val="10"/>
  </w:num>
  <w:num w:numId="36">
    <w:abstractNumId w:val="9"/>
  </w:num>
  <w:num w:numId="37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8">
    <w:abstractNumId w:val="14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9">
    <w:abstractNumId w:val="14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E4"/>
    <w:rsid w:val="00035D67"/>
    <w:rsid w:val="00094471"/>
    <w:rsid w:val="000D207C"/>
    <w:rsid w:val="000E09D4"/>
    <w:rsid w:val="000F6F22"/>
    <w:rsid w:val="0010706C"/>
    <w:rsid w:val="00117749"/>
    <w:rsid w:val="001249B0"/>
    <w:rsid w:val="00145C84"/>
    <w:rsid w:val="00156CF5"/>
    <w:rsid w:val="001670A5"/>
    <w:rsid w:val="00170443"/>
    <w:rsid w:val="00180DA8"/>
    <w:rsid w:val="00220421"/>
    <w:rsid w:val="002815AE"/>
    <w:rsid w:val="00292797"/>
    <w:rsid w:val="002A3A70"/>
    <w:rsid w:val="002C15E0"/>
    <w:rsid w:val="002C7B2D"/>
    <w:rsid w:val="0030171E"/>
    <w:rsid w:val="00307AC8"/>
    <w:rsid w:val="00310C1D"/>
    <w:rsid w:val="00367CA7"/>
    <w:rsid w:val="00375A23"/>
    <w:rsid w:val="00392024"/>
    <w:rsid w:val="003B2233"/>
    <w:rsid w:val="003C6DD5"/>
    <w:rsid w:val="003F6DF2"/>
    <w:rsid w:val="00423C1F"/>
    <w:rsid w:val="00435919"/>
    <w:rsid w:val="00452A83"/>
    <w:rsid w:val="004A3DB5"/>
    <w:rsid w:val="004B10B9"/>
    <w:rsid w:val="004B5129"/>
    <w:rsid w:val="004E2484"/>
    <w:rsid w:val="005314FB"/>
    <w:rsid w:val="00551933"/>
    <w:rsid w:val="00572D96"/>
    <w:rsid w:val="00576068"/>
    <w:rsid w:val="005A0BAB"/>
    <w:rsid w:val="005B45FA"/>
    <w:rsid w:val="005D0C9D"/>
    <w:rsid w:val="005E3BD7"/>
    <w:rsid w:val="00632E91"/>
    <w:rsid w:val="00642228"/>
    <w:rsid w:val="006D0F1D"/>
    <w:rsid w:val="006D4752"/>
    <w:rsid w:val="00701039"/>
    <w:rsid w:val="00767159"/>
    <w:rsid w:val="00771863"/>
    <w:rsid w:val="007A2B0E"/>
    <w:rsid w:val="007E3C32"/>
    <w:rsid w:val="007E6AE4"/>
    <w:rsid w:val="007F1426"/>
    <w:rsid w:val="00807C52"/>
    <w:rsid w:val="0083510F"/>
    <w:rsid w:val="00876B05"/>
    <w:rsid w:val="008919D4"/>
    <w:rsid w:val="008A02FA"/>
    <w:rsid w:val="00921699"/>
    <w:rsid w:val="009872F3"/>
    <w:rsid w:val="00987CF6"/>
    <w:rsid w:val="009A36BC"/>
    <w:rsid w:val="009A745A"/>
    <w:rsid w:val="009B0576"/>
    <w:rsid w:val="009B3BE6"/>
    <w:rsid w:val="009F02E4"/>
    <w:rsid w:val="009F7122"/>
    <w:rsid w:val="00A366C9"/>
    <w:rsid w:val="00A9304A"/>
    <w:rsid w:val="00A95C83"/>
    <w:rsid w:val="00AC2970"/>
    <w:rsid w:val="00B23261"/>
    <w:rsid w:val="00B831AB"/>
    <w:rsid w:val="00BA57EA"/>
    <w:rsid w:val="00BA700B"/>
    <w:rsid w:val="00BB176C"/>
    <w:rsid w:val="00BE030E"/>
    <w:rsid w:val="00BE4CC8"/>
    <w:rsid w:val="00C00B5D"/>
    <w:rsid w:val="00C44865"/>
    <w:rsid w:val="00C46941"/>
    <w:rsid w:val="00C70A83"/>
    <w:rsid w:val="00C75276"/>
    <w:rsid w:val="00CC30D5"/>
    <w:rsid w:val="00CD65CB"/>
    <w:rsid w:val="00CE03B6"/>
    <w:rsid w:val="00CE0F67"/>
    <w:rsid w:val="00CF294C"/>
    <w:rsid w:val="00D042ED"/>
    <w:rsid w:val="00D11FAC"/>
    <w:rsid w:val="00D3157F"/>
    <w:rsid w:val="00DA76BA"/>
    <w:rsid w:val="00DF1B99"/>
    <w:rsid w:val="00E257F3"/>
    <w:rsid w:val="00E417AC"/>
    <w:rsid w:val="00E637E6"/>
    <w:rsid w:val="00ED6302"/>
    <w:rsid w:val="00EF3D0B"/>
    <w:rsid w:val="00F0264C"/>
    <w:rsid w:val="00F02D89"/>
    <w:rsid w:val="00FA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2E4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2E4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2E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9F02E4"/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uiPriority w:val="99"/>
    <w:qFormat/>
    <w:rsid w:val="009F02E4"/>
    <w:pPr>
      <w:ind w:left="720"/>
    </w:pPr>
  </w:style>
  <w:style w:type="paragraph" w:styleId="Header">
    <w:name w:val="header"/>
    <w:basedOn w:val="Normal"/>
    <w:link w:val="Head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9F02E4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C7B2D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9F02E4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9F02E4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9F02E4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2C7B2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9F02E4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9F02E4"/>
    <w:rPr>
      <w:b/>
      <w:bCs/>
    </w:rPr>
  </w:style>
  <w:style w:type="character" w:customStyle="1" w:styleId="mw-headline">
    <w:name w:val="mw-headline"/>
    <w:basedOn w:val="DefaultParagraphFont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9F02E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C7B2D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"/>
    <w:next w:val="BodyText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9F02E4"/>
  </w:style>
  <w:style w:type="paragraph" w:customStyle="1" w:styleId="Podpis3">
    <w:name w:val="Podpis3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9F02E4"/>
  </w:style>
  <w:style w:type="paragraph" w:customStyle="1" w:styleId="Akapitzlist1">
    <w:name w:val="Akapit z listą1"/>
    <w:basedOn w:val="Normal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9F02E4"/>
  </w:style>
  <w:style w:type="character" w:customStyle="1" w:styleId="alb-s">
    <w:name w:val="a_lb-s"/>
    <w:basedOn w:val="DefaultParagraphFont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ListParagraphChar">
    <w:name w:val="List Paragraph Char"/>
    <w:aliases w:val="wypunktowanie Char,lp1 Char,Preambułb3a Char,CP-UC Char,CP-Punkty Char,Bullet List Char,List - bullets Char,Equipment Char,Bullet 1 Char,List Paragraph Char Char Char,b1 Char,Figure_name Char,Numbered Indented Text Char,Ref Char"/>
    <w:uiPriority w:val="99"/>
    <w:locked/>
    <w:rsid w:val="00EF3D0B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1704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bgk.pl/files/public/Pliki/Fundusze_i_programy/Polski_Lad/logotypy/pl_lad_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327</Words>
  <Characters>1963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25</cp:revision>
  <dcterms:created xsi:type="dcterms:W3CDTF">2021-06-29T10:23:00Z</dcterms:created>
  <dcterms:modified xsi:type="dcterms:W3CDTF">2022-03-04T19:35:00Z</dcterms:modified>
</cp:coreProperties>
</file>