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 xml:space="preserve">zapytaniu ofertowym nr DZP.2344.55.2023 na dostawę masek krtaniowych j.u.,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>wyroby medyczne, są dopuszczone do obrotu i używania na terenie Rzeczypospolitej Polskiej zgodnie z obowiązującą Ustawą o wyrobach medycznych z dnia 07 kwietnia 2022 r. (Dz. U. z 2022 r. poz. 974 z późn.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BodyTextIndent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28" w:rsidRDefault="00241428" w:rsidP="003B5881">
      <w:pPr>
        <w:spacing w:line="240" w:lineRule="auto"/>
      </w:pPr>
      <w:r>
        <w:separator/>
      </w:r>
    </w:p>
  </w:endnote>
  <w:endnote w:type="continuationSeparator" w:id="0">
    <w:p w:rsidR="00241428" w:rsidRDefault="00241428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Footer"/>
      <w:jc w:val="right"/>
    </w:pPr>
  </w:p>
  <w:p w:rsidR="00241428" w:rsidRDefault="00241428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Footer"/>
      <w:jc w:val="right"/>
    </w:pPr>
  </w:p>
  <w:p w:rsidR="00241428" w:rsidRDefault="00241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28" w:rsidRDefault="00241428" w:rsidP="003B5881">
      <w:pPr>
        <w:spacing w:line="240" w:lineRule="auto"/>
      </w:pPr>
      <w:r>
        <w:separator/>
      </w:r>
    </w:p>
  </w:footnote>
  <w:footnote w:type="continuationSeparator" w:id="0">
    <w:p w:rsidR="00241428" w:rsidRDefault="00241428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524"/>
    <w:rPr>
      <w:rFonts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efaultParagraphFont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efaultParagraphFont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1043</TotalTime>
  <Pages>2</Pages>
  <Words>264</Words>
  <Characters>1589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225</cp:revision>
  <cp:lastPrinted>2023-10-03T11:11:00Z</cp:lastPrinted>
  <dcterms:created xsi:type="dcterms:W3CDTF">2021-06-23T12:18:00Z</dcterms:created>
  <dcterms:modified xsi:type="dcterms:W3CDTF">2023-11-30T11:55:00Z</dcterms:modified>
</cp:coreProperties>
</file>