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0C43EB" w14:textId="71601C6F" w:rsidR="00A16615" w:rsidRPr="009C7C13" w:rsidRDefault="00D9047A" w:rsidP="00D9047A">
      <w:pPr>
        <w:pStyle w:val="Spisrozdziaw"/>
        <w:spacing w:after="120" w:line="269" w:lineRule="auto"/>
        <w:ind w:left="0" w:firstLine="0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Hlk116909276"/>
      <w:r w:rsidRPr="009C7C13">
        <w:rPr>
          <w:rFonts w:asciiTheme="minorHAnsi" w:hAnsiTheme="minorHAnsi" w:cstheme="minorHAnsi"/>
          <w:caps w:val="0"/>
          <w:sz w:val="22"/>
          <w:szCs w:val="22"/>
        </w:rPr>
        <w:t xml:space="preserve">Załącznik nr </w:t>
      </w:r>
      <w:r w:rsidR="009C7C13" w:rsidRPr="009C7C13">
        <w:rPr>
          <w:rFonts w:asciiTheme="minorHAnsi" w:hAnsiTheme="minorHAnsi" w:cstheme="minorHAnsi"/>
          <w:caps w:val="0"/>
          <w:sz w:val="22"/>
          <w:szCs w:val="22"/>
        </w:rPr>
        <w:t>3</w:t>
      </w:r>
      <w:r w:rsidRPr="009C7C13">
        <w:rPr>
          <w:rFonts w:asciiTheme="minorHAnsi" w:hAnsiTheme="minorHAnsi" w:cstheme="minorHAnsi"/>
          <w:caps w:val="0"/>
          <w:sz w:val="22"/>
          <w:szCs w:val="22"/>
        </w:rPr>
        <w:t xml:space="preserve"> do Zapytania ofertowego</w:t>
      </w:r>
    </w:p>
    <w:p w14:paraId="441319D1" w14:textId="6A7B015C" w:rsidR="00420861" w:rsidRPr="008909EC" w:rsidRDefault="009C7C13" w:rsidP="006943E2">
      <w:pPr>
        <w:pStyle w:val="Spisrozdziaw"/>
        <w:spacing w:after="120" w:line="269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9C7C13">
        <w:rPr>
          <w:rFonts w:asciiTheme="minorHAnsi" w:hAnsiTheme="minorHAnsi" w:cstheme="minorHAnsi"/>
          <w:sz w:val="22"/>
          <w:szCs w:val="22"/>
        </w:rPr>
        <w:t>Znak postępowania: D.DZP.262.803.2024</w:t>
      </w:r>
    </w:p>
    <w:p w14:paraId="2984EE8B" w14:textId="122FBC88" w:rsidR="00420861" w:rsidRPr="008909EC" w:rsidRDefault="00420861" w:rsidP="006902EF">
      <w:pPr>
        <w:spacing w:after="68" w:line="259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34F0B8A" w14:textId="5F4E5F5C" w:rsidR="0009556F" w:rsidRDefault="0009556F" w:rsidP="009C7C13">
      <w:pPr>
        <w:ind w:left="14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  <w:r w:rsidRPr="008909EC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 xml:space="preserve">OŚWIADCZENIE </w:t>
      </w:r>
      <w:r w:rsidR="006902EF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 xml:space="preserve">WYKONAWCY </w:t>
      </w:r>
      <w:r w:rsidR="006902EF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br/>
      </w:r>
      <w:r w:rsidRPr="008909EC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 xml:space="preserve">O </w:t>
      </w:r>
      <w:r w:rsidR="006902EF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BRAKU PODSTAW WYKLUCZENIA Z POSTĘPOWANIA</w:t>
      </w:r>
    </w:p>
    <w:p w14:paraId="6DB7413E" w14:textId="67885C65" w:rsidR="006902EF" w:rsidRPr="008909EC" w:rsidRDefault="006902EF" w:rsidP="009C7C13">
      <w:pPr>
        <w:ind w:left="14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ORAZ SPEŁNIANIU WARUNKÓW UDZIAŁU W POSTĘPOWANIU</w:t>
      </w:r>
    </w:p>
    <w:p w14:paraId="47165869" w14:textId="77777777" w:rsidR="006902EF" w:rsidRDefault="006902EF" w:rsidP="006902EF">
      <w:pPr>
        <w:spacing w:line="360" w:lineRule="auto"/>
        <w:ind w:right="51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624922BA" w14:textId="706C9CDE" w:rsidR="0009556F" w:rsidRPr="009C7C13" w:rsidRDefault="0009556F" w:rsidP="009C7C13">
      <w:pPr>
        <w:ind w:right="51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9C7C13">
        <w:rPr>
          <w:rFonts w:asciiTheme="minorHAnsi" w:eastAsia="Times New Roman" w:hAnsiTheme="minorHAnsi" w:cstheme="minorHAnsi"/>
          <w:sz w:val="20"/>
          <w:szCs w:val="20"/>
          <w:lang w:eastAsia="pl-PL"/>
        </w:rPr>
        <w:t>W odpowiedzi na niniejsze Zapytanie ofertowe na wykonanie zamówienia, którego przedmiotem jest</w:t>
      </w:r>
      <w:r w:rsidR="00156E30" w:rsidRPr="009C7C13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r w:rsidRPr="009C7C1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9C7C13" w:rsidRPr="009C7C1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Dostawa blistrów (płytek)  do  produkcji  testów diagnostycznych</w:t>
      </w:r>
      <w:r w:rsidR="00156E30" w:rsidRPr="009C7C1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, </w:t>
      </w:r>
      <w:r w:rsidRPr="009C7C13">
        <w:rPr>
          <w:rFonts w:asciiTheme="minorHAnsi" w:eastAsia="Calibri" w:hAnsiTheme="minorHAnsi" w:cstheme="minorHAnsi"/>
          <w:color w:val="000000"/>
          <w:kern w:val="0"/>
          <w:sz w:val="20"/>
          <w:szCs w:val="20"/>
          <w:lang w:eastAsia="pl-PL" w:bidi="ar-SA"/>
        </w:rPr>
        <w:t>oświadczam, co następuje:</w:t>
      </w:r>
    </w:p>
    <w:bookmarkEnd w:id="0"/>
    <w:p w14:paraId="2AC626AB" w14:textId="77777777" w:rsidR="0009556F" w:rsidRPr="009C7C13" w:rsidRDefault="0009556F" w:rsidP="0009556F">
      <w:pPr>
        <w:suppressAutoHyphens w:val="0"/>
        <w:spacing w:after="38" w:line="276" w:lineRule="auto"/>
        <w:ind w:right="51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0"/>
          <w:szCs w:val="20"/>
          <w:lang w:eastAsia="pl-PL" w:bidi="ar-SA"/>
        </w:rPr>
      </w:pPr>
    </w:p>
    <w:p w14:paraId="5CE0C627" w14:textId="361EA2A1" w:rsidR="006902EF" w:rsidRPr="009C7C13" w:rsidRDefault="006902EF" w:rsidP="009C7C13">
      <w:pPr>
        <w:pStyle w:val="Akapitzlist"/>
        <w:numPr>
          <w:ilvl w:val="0"/>
          <w:numId w:val="41"/>
        </w:numPr>
        <w:suppressAutoHyphens w:val="0"/>
        <w:ind w:left="357" w:right="51"/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bidi="ar-SA"/>
        </w:rPr>
      </w:pPr>
      <w:r w:rsidRPr="009C7C13">
        <w:rPr>
          <w:rFonts w:asciiTheme="minorHAnsi" w:eastAsia="Calibri" w:hAnsiTheme="minorHAnsi" w:cstheme="minorHAnsi"/>
          <w:i/>
          <w:iCs/>
          <w:sz w:val="20"/>
          <w:szCs w:val="20"/>
          <w:lang w:bidi="ar-SA"/>
        </w:rPr>
        <w:t xml:space="preserve">Oświadczam, że spełniam warunki udziału w postępowaniu określone przez Zamawiającego </w:t>
      </w:r>
      <w:r w:rsidRPr="009C7C13">
        <w:rPr>
          <w:rFonts w:asciiTheme="minorHAnsi" w:eastAsia="Calibri" w:hAnsiTheme="minorHAnsi" w:cstheme="minorHAnsi"/>
          <w:i/>
          <w:iCs/>
          <w:sz w:val="20"/>
          <w:szCs w:val="20"/>
          <w:lang w:bidi="ar-SA"/>
        </w:rPr>
        <w:br/>
        <w:t>w niniejszym Zapytaniu ofertowym.</w:t>
      </w:r>
    </w:p>
    <w:p w14:paraId="044CBAAC" w14:textId="5CB9BEFD" w:rsidR="008909EC" w:rsidRPr="009C7C13" w:rsidRDefault="008909EC" w:rsidP="009C7C13">
      <w:pPr>
        <w:pStyle w:val="Akapitzlist"/>
        <w:numPr>
          <w:ilvl w:val="0"/>
          <w:numId w:val="41"/>
        </w:numPr>
        <w:suppressAutoHyphens w:val="0"/>
        <w:ind w:left="357" w:right="51" w:hanging="357"/>
        <w:jc w:val="both"/>
        <w:rPr>
          <w:rFonts w:asciiTheme="minorHAnsi" w:eastAsia="Calibri" w:hAnsiTheme="minorHAnsi" w:cstheme="minorHAnsi"/>
          <w:sz w:val="20"/>
          <w:szCs w:val="20"/>
          <w:lang w:bidi="ar-SA"/>
        </w:rPr>
      </w:pPr>
      <w:r w:rsidRPr="009C7C13">
        <w:rPr>
          <w:rFonts w:asciiTheme="minorHAnsi" w:eastAsia="Times New Roman" w:hAnsiTheme="minorHAnsi" w:cstheme="minorHAnsi"/>
          <w:i/>
          <w:iCs/>
          <w:sz w:val="20"/>
          <w:szCs w:val="20"/>
          <w:lang w:bidi="ar-SA"/>
        </w:rPr>
        <w:t xml:space="preserve">Zgodnie z art. 7 ust. 1 pkt. 1), 2), 3) ustawy z dnia 13 kwietnia 2022 r. o szczególnych rozwiązanych </w:t>
      </w:r>
      <w:r w:rsidRPr="009C7C13">
        <w:rPr>
          <w:rFonts w:asciiTheme="minorHAnsi" w:eastAsia="Times New Roman" w:hAnsiTheme="minorHAnsi" w:cstheme="minorHAnsi"/>
          <w:i/>
          <w:iCs/>
          <w:sz w:val="20"/>
          <w:szCs w:val="20"/>
          <w:lang w:bidi="ar-SA"/>
        </w:rPr>
        <w:br/>
        <w:t xml:space="preserve">w zakresie przeciwdziałania wspieraniu agresji na Ukrainę oraz służących ochronie bezpieczeństwa narodowego z postępowania o udzielenie zamówienia wyklucza się: </w:t>
      </w:r>
    </w:p>
    <w:p w14:paraId="0EA1FABB" w14:textId="77777777" w:rsidR="008909EC" w:rsidRPr="009C7C13" w:rsidRDefault="008909EC" w:rsidP="009C7C13">
      <w:pPr>
        <w:widowControl w:val="0"/>
        <w:numPr>
          <w:ilvl w:val="0"/>
          <w:numId w:val="39"/>
        </w:numPr>
        <w:suppressAutoHyphens w:val="0"/>
        <w:autoSpaceDE w:val="0"/>
        <w:ind w:right="142" w:hanging="357"/>
        <w:contextualSpacing/>
        <w:jc w:val="both"/>
        <w:textAlignment w:val="auto"/>
        <w:rPr>
          <w:rFonts w:asciiTheme="minorHAnsi" w:eastAsia="MS Mincho" w:hAnsiTheme="minorHAnsi" w:cstheme="minorHAnsi"/>
          <w:i/>
          <w:iCs/>
          <w:kern w:val="0"/>
          <w:sz w:val="20"/>
          <w:szCs w:val="20"/>
          <w:lang w:eastAsia="pl-PL" w:bidi="ar-SA"/>
        </w:rPr>
      </w:pPr>
      <w:r w:rsidRPr="009C7C13">
        <w:rPr>
          <w:rFonts w:asciiTheme="minorHAnsi" w:eastAsia="MS Mincho" w:hAnsiTheme="minorHAnsi" w:cstheme="minorHAnsi"/>
          <w:i/>
          <w:iCs/>
          <w:kern w:val="0"/>
          <w:sz w:val="20"/>
          <w:szCs w:val="20"/>
          <w:lang w:eastAsia="pl-PL" w:bidi="ar-SA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71C8BC8" w14:textId="77777777" w:rsidR="008909EC" w:rsidRPr="009C7C13" w:rsidRDefault="008909EC" w:rsidP="009C7C13">
      <w:pPr>
        <w:widowControl w:val="0"/>
        <w:numPr>
          <w:ilvl w:val="0"/>
          <w:numId w:val="40"/>
        </w:numPr>
        <w:suppressAutoHyphens w:val="0"/>
        <w:autoSpaceDE w:val="0"/>
        <w:ind w:hanging="357"/>
        <w:contextualSpacing/>
        <w:jc w:val="both"/>
        <w:textAlignment w:val="auto"/>
        <w:rPr>
          <w:rFonts w:asciiTheme="minorHAnsi" w:eastAsia="MS Mincho" w:hAnsiTheme="minorHAnsi" w:cstheme="minorHAnsi"/>
          <w:i/>
          <w:iCs/>
          <w:kern w:val="0"/>
          <w:sz w:val="20"/>
          <w:szCs w:val="20"/>
          <w:lang w:eastAsia="pl-PL" w:bidi="ar-SA"/>
        </w:rPr>
      </w:pPr>
      <w:r w:rsidRPr="009C7C13">
        <w:rPr>
          <w:rFonts w:asciiTheme="minorHAnsi" w:eastAsia="MS Mincho" w:hAnsiTheme="minorHAnsi" w:cstheme="minorHAnsi"/>
          <w:i/>
          <w:iCs/>
          <w:kern w:val="0"/>
          <w:sz w:val="20"/>
          <w:szCs w:val="20"/>
          <w:lang w:eastAsia="pl-PL" w:bidi="ar-SA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2B6C2C" w14:textId="77777777" w:rsidR="008909EC" w:rsidRPr="009C7C13" w:rsidRDefault="008909EC" w:rsidP="009C7C13">
      <w:pPr>
        <w:widowControl w:val="0"/>
        <w:numPr>
          <w:ilvl w:val="0"/>
          <w:numId w:val="40"/>
        </w:numPr>
        <w:suppressAutoHyphens w:val="0"/>
        <w:autoSpaceDE w:val="0"/>
        <w:ind w:left="709" w:hanging="425"/>
        <w:contextualSpacing/>
        <w:jc w:val="both"/>
        <w:textAlignment w:val="auto"/>
        <w:rPr>
          <w:rFonts w:asciiTheme="minorHAnsi" w:eastAsia="MS Mincho" w:hAnsiTheme="minorHAnsi" w:cstheme="minorHAnsi"/>
          <w:kern w:val="0"/>
          <w:sz w:val="20"/>
          <w:szCs w:val="20"/>
          <w:lang w:eastAsia="pl-PL" w:bidi="ar-SA"/>
        </w:rPr>
      </w:pPr>
      <w:r w:rsidRPr="009C7C13">
        <w:rPr>
          <w:rFonts w:asciiTheme="minorHAnsi" w:eastAsia="MS Mincho" w:hAnsiTheme="minorHAnsi" w:cstheme="minorHAnsi"/>
          <w:i/>
          <w:iCs/>
          <w:kern w:val="0"/>
          <w:sz w:val="20"/>
          <w:szCs w:val="20"/>
          <w:lang w:eastAsia="pl-PL" w:bidi="ar-SA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9C7C13">
        <w:rPr>
          <w:rFonts w:asciiTheme="minorHAnsi" w:eastAsia="MS Mincho" w:hAnsiTheme="minorHAnsi" w:cstheme="minorHAnsi"/>
          <w:kern w:val="0"/>
          <w:sz w:val="20"/>
          <w:szCs w:val="20"/>
          <w:lang w:eastAsia="pl-PL" w:bidi="ar-SA"/>
        </w:rPr>
        <w:t>”.</w:t>
      </w:r>
    </w:p>
    <w:p w14:paraId="25E198D8" w14:textId="77777777" w:rsidR="008909EC" w:rsidRPr="009C7C13" w:rsidRDefault="008909EC" w:rsidP="009C7C13">
      <w:pPr>
        <w:suppressAutoHyphens w:val="0"/>
        <w:ind w:left="709"/>
        <w:contextualSpacing/>
        <w:jc w:val="both"/>
        <w:textAlignment w:val="auto"/>
        <w:rPr>
          <w:rFonts w:asciiTheme="minorHAnsi" w:eastAsia="MS Mincho" w:hAnsiTheme="minorHAnsi" w:cstheme="minorHAnsi"/>
          <w:kern w:val="0"/>
          <w:sz w:val="20"/>
          <w:szCs w:val="20"/>
          <w:lang w:eastAsia="pl-PL" w:bidi="ar-SA"/>
        </w:rPr>
      </w:pPr>
    </w:p>
    <w:p w14:paraId="5AB16D89" w14:textId="77777777" w:rsidR="008909EC" w:rsidRPr="009C7C13" w:rsidRDefault="008909EC" w:rsidP="009C7C13">
      <w:pPr>
        <w:widowControl w:val="0"/>
        <w:autoSpaceDE w:val="0"/>
        <w:ind w:left="284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bidi="ar-SA"/>
        </w:rPr>
      </w:pPr>
      <w:r w:rsidRPr="009C7C13"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bidi="ar-SA"/>
        </w:rPr>
        <w:t>Mając powyższe na uwadze, oświadczam że:</w:t>
      </w:r>
    </w:p>
    <w:p w14:paraId="70D3BFF2" w14:textId="556902CF" w:rsidR="008909EC" w:rsidRPr="009C7C13" w:rsidRDefault="008909EC" w:rsidP="009C7C13">
      <w:pPr>
        <w:widowControl w:val="0"/>
        <w:autoSpaceDE w:val="0"/>
        <w:ind w:left="284"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bidi="ar-SA"/>
        </w:rPr>
      </w:pPr>
      <w:r w:rsidRPr="009C7C13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>„</w:t>
      </w:r>
      <w:r w:rsidR="006902EF" w:rsidRPr="009C7C13">
        <w:rPr>
          <w:rFonts w:asciiTheme="minorHAnsi" w:eastAsia="Times New Roman" w:hAnsiTheme="minorHAnsi" w:cstheme="minorHAnsi"/>
          <w:b/>
          <w:bCs/>
          <w:i/>
          <w:iCs/>
          <w:kern w:val="0"/>
          <w:sz w:val="20"/>
          <w:szCs w:val="20"/>
          <w:lang w:bidi="ar-SA"/>
        </w:rPr>
        <w:t>N</w:t>
      </w:r>
      <w:r w:rsidRPr="009C7C13">
        <w:rPr>
          <w:rFonts w:asciiTheme="minorHAnsi" w:eastAsia="Times New Roman" w:hAnsiTheme="minorHAnsi" w:cstheme="minorHAnsi"/>
          <w:b/>
          <w:bCs/>
          <w:i/>
          <w:iCs/>
          <w:kern w:val="0"/>
          <w:sz w:val="20"/>
          <w:szCs w:val="20"/>
          <w:lang w:bidi="ar-SA"/>
        </w:rPr>
        <w:t>ie podlegam</w:t>
      </w:r>
      <w:r w:rsidRPr="009C7C13"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bidi="ar-SA"/>
        </w:rPr>
        <w:t xml:space="preserve"> wykluczeniu </w:t>
      </w:r>
      <w:r w:rsidR="006902EF" w:rsidRPr="009C7C13"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bidi="ar-SA"/>
        </w:rPr>
        <w:t xml:space="preserve">z postępowania </w:t>
      </w:r>
      <w:r w:rsidRPr="009C7C13"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bidi="ar-SA"/>
        </w:rPr>
        <w:t xml:space="preserve">na podstawie </w:t>
      </w:r>
      <w:r w:rsidRPr="009C7C13"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shd w:val="clear" w:color="auto" w:fill="FFFFFF"/>
          <w:lang w:bidi="ar-SA"/>
        </w:rPr>
        <w:t>art.7 ust. 1 ustawy z dnia 13 kwietnia 2022 r</w:t>
      </w:r>
      <w:r w:rsidR="006902EF" w:rsidRPr="009C7C13"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shd w:val="clear" w:color="auto" w:fill="FFFFFF"/>
          <w:lang w:bidi="ar-SA"/>
        </w:rPr>
        <w:t>.</w:t>
      </w:r>
      <w:r w:rsidRPr="009C7C13"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shd w:val="clear" w:color="auto" w:fill="FFFFFF"/>
          <w:lang w:bidi="ar-SA"/>
        </w:rPr>
        <w:t xml:space="preserve"> o szczególnych rozwiązaniach w zakresie przeciwdziałania wspieraniu agresji na Ukrainę oraz służących ochronie bezpieczeństwa narodowego </w:t>
      </w:r>
      <w:r w:rsidR="00536401" w:rsidRPr="009C7C13"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bidi="ar-SA"/>
        </w:rPr>
        <w:t>(</w:t>
      </w:r>
      <w:r w:rsidRPr="009C7C13"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bidi="ar-SA"/>
        </w:rPr>
        <w:t>Dz. U. z 2022</w:t>
      </w:r>
      <w:r w:rsidR="00536401" w:rsidRPr="009C7C13"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bidi="ar-SA"/>
        </w:rPr>
        <w:t xml:space="preserve"> </w:t>
      </w:r>
      <w:r w:rsidRPr="009C7C13"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bidi="ar-SA"/>
        </w:rPr>
        <w:t>r. poz. 835)</w:t>
      </w:r>
      <w:r w:rsidR="00536401" w:rsidRPr="009C7C13"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bidi="ar-SA"/>
        </w:rPr>
        <w:t>”</w:t>
      </w:r>
      <w:r w:rsidR="006902EF" w:rsidRPr="009C7C13"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bidi="ar-SA"/>
        </w:rPr>
        <w:t>.</w:t>
      </w:r>
      <w:r w:rsidRPr="009C7C13"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bidi="ar-SA"/>
        </w:rPr>
        <w:t>*</w:t>
      </w:r>
    </w:p>
    <w:p w14:paraId="06778DA5" w14:textId="77777777" w:rsidR="008909EC" w:rsidRPr="009C7C13" w:rsidRDefault="008909EC" w:rsidP="009C7C13">
      <w:pPr>
        <w:widowControl w:val="0"/>
        <w:autoSpaceDE w:val="0"/>
        <w:ind w:left="284"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bidi="ar-SA"/>
        </w:rPr>
      </w:pPr>
    </w:p>
    <w:p w14:paraId="3381A79E" w14:textId="4878E372" w:rsidR="008909EC" w:rsidRPr="009C7C13" w:rsidRDefault="00536401" w:rsidP="009C7C13">
      <w:pPr>
        <w:widowControl w:val="0"/>
        <w:autoSpaceDE w:val="0"/>
        <w:ind w:left="284"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bidi="ar-SA"/>
        </w:rPr>
      </w:pPr>
      <w:r w:rsidRPr="009C7C13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bidi="ar-SA"/>
        </w:rPr>
        <w:t>„</w:t>
      </w:r>
      <w:r w:rsidR="006902EF" w:rsidRPr="009C7C13">
        <w:rPr>
          <w:rFonts w:asciiTheme="minorHAnsi" w:eastAsia="Times New Roman" w:hAnsiTheme="minorHAnsi" w:cstheme="minorHAnsi"/>
          <w:b/>
          <w:bCs/>
          <w:i/>
          <w:iCs/>
          <w:kern w:val="0"/>
          <w:sz w:val="20"/>
          <w:szCs w:val="20"/>
          <w:lang w:bidi="ar-SA"/>
        </w:rPr>
        <w:t>P</w:t>
      </w:r>
      <w:r w:rsidR="008909EC" w:rsidRPr="009C7C13">
        <w:rPr>
          <w:rFonts w:asciiTheme="minorHAnsi" w:eastAsia="Times New Roman" w:hAnsiTheme="minorHAnsi" w:cstheme="minorHAnsi"/>
          <w:b/>
          <w:bCs/>
          <w:i/>
          <w:iCs/>
          <w:kern w:val="0"/>
          <w:sz w:val="20"/>
          <w:szCs w:val="20"/>
          <w:lang w:bidi="ar-SA"/>
        </w:rPr>
        <w:t>odlegam</w:t>
      </w:r>
      <w:r w:rsidR="008909EC" w:rsidRPr="009C7C13"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bidi="ar-SA"/>
        </w:rPr>
        <w:t xml:space="preserve"> wykluczeniu</w:t>
      </w:r>
      <w:r w:rsidR="006902EF" w:rsidRPr="009C7C13"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bidi="ar-SA"/>
        </w:rPr>
        <w:t xml:space="preserve"> z postępowania</w:t>
      </w:r>
      <w:r w:rsidR="008909EC" w:rsidRPr="009C7C13"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bidi="ar-SA"/>
        </w:rPr>
        <w:t xml:space="preserve"> na podstawie </w:t>
      </w:r>
      <w:r w:rsidR="008909EC" w:rsidRPr="009C7C13"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shd w:val="clear" w:color="auto" w:fill="FFFFFF"/>
          <w:lang w:bidi="ar-SA"/>
        </w:rPr>
        <w:t>art.7 ust. 1 ustawy z dnia 13 kwietnia 2022 r</w:t>
      </w:r>
      <w:r w:rsidR="006902EF" w:rsidRPr="009C7C13"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shd w:val="clear" w:color="auto" w:fill="FFFFFF"/>
          <w:lang w:bidi="ar-SA"/>
        </w:rPr>
        <w:t>.</w:t>
      </w:r>
      <w:r w:rsidR="008909EC" w:rsidRPr="009C7C13"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shd w:val="clear" w:color="auto" w:fill="FFFFFF"/>
          <w:lang w:bidi="ar-SA"/>
        </w:rPr>
        <w:t xml:space="preserve"> </w:t>
      </w:r>
      <w:r w:rsidR="008909EC" w:rsidRPr="009C7C13"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shd w:val="clear" w:color="auto" w:fill="FFFFFF"/>
          <w:lang w:bidi="ar-SA"/>
        </w:rPr>
        <w:br/>
        <w:t xml:space="preserve">o szczególnych rozwiązaniach w zakresie przeciwdziałania wspieraniu agresji na Ukrainę oraz służących ochronie bezpieczeństwa narodowego </w:t>
      </w:r>
      <w:r w:rsidRPr="009C7C13"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bidi="ar-SA"/>
        </w:rPr>
        <w:t>(</w:t>
      </w:r>
      <w:r w:rsidR="008909EC" w:rsidRPr="009C7C13"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bidi="ar-SA"/>
        </w:rPr>
        <w:t>Dz. U. z 2022</w:t>
      </w:r>
      <w:r w:rsidRPr="009C7C13"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bidi="ar-SA"/>
        </w:rPr>
        <w:t xml:space="preserve"> </w:t>
      </w:r>
      <w:r w:rsidR="008909EC" w:rsidRPr="009C7C13"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bidi="ar-SA"/>
        </w:rPr>
        <w:t>r. poz. 835)”</w:t>
      </w:r>
      <w:r w:rsidR="006902EF" w:rsidRPr="009C7C13"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bidi="ar-SA"/>
        </w:rPr>
        <w:t>.</w:t>
      </w:r>
      <w:r w:rsidR="008909EC" w:rsidRPr="009C7C13"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bidi="ar-SA"/>
        </w:rPr>
        <w:t xml:space="preserve">* </w:t>
      </w:r>
    </w:p>
    <w:p w14:paraId="1008267A" w14:textId="77777777" w:rsidR="008909EC" w:rsidRPr="009C7C13" w:rsidRDefault="008909EC" w:rsidP="009C7C13">
      <w:pPr>
        <w:widowControl w:val="0"/>
        <w:autoSpaceDE w:val="0"/>
        <w:textAlignment w:val="auto"/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bidi="ar-SA"/>
        </w:rPr>
      </w:pPr>
    </w:p>
    <w:p w14:paraId="23B8D423" w14:textId="77777777" w:rsidR="008909EC" w:rsidRPr="008D0DDD" w:rsidRDefault="008909EC" w:rsidP="009C7C13">
      <w:pPr>
        <w:widowControl w:val="0"/>
        <w:autoSpaceDE w:val="0"/>
        <w:textAlignment w:val="auto"/>
        <w:rPr>
          <w:rFonts w:asciiTheme="minorHAnsi" w:eastAsia="Times New Roman" w:hAnsiTheme="minorHAnsi" w:cstheme="minorHAnsi"/>
          <w:b/>
          <w:bCs/>
          <w:i/>
          <w:iCs/>
          <w:color w:val="FF0000"/>
          <w:kern w:val="0"/>
          <w:sz w:val="20"/>
          <w:szCs w:val="20"/>
          <w:lang w:bidi="ar-SA"/>
        </w:rPr>
      </w:pPr>
      <w:r w:rsidRPr="008D0DDD">
        <w:rPr>
          <w:rFonts w:asciiTheme="minorHAnsi" w:eastAsia="Times New Roman" w:hAnsiTheme="minorHAnsi" w:cstheme="minorHAnsi"/>
          <w:b/>
          <w:bCs/>
          <w:i/>
          <w:iCs/>
          <w:color w:val="FF0000"/>
          <w:kern w:val="0"/>
          <w:sz w:val="20"/>
          <w:szCs w:val="20"/>
          <w:lang w:bidi="ar-SA"/>
        </w:rPr>
        <w:t>*niepotrzebne skreślić</w:t>
      </w:r>
    </w:p>
    <w:p w14:paraId="04AF16F0" w14:textId="77777777" w:rsidR="008909EC" w:rsidRPr="008909EC" w:rsidRDefault="008909EC" w:rsidP="009C7C13">
      <w:pPr>
        <w:widowControl w:val="0"/>
        <w:autoSpaceDE w:val="0"/>
        <w:jc w:val="right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</w:pPr>
    </w:p>
    <w:p w14:paraId="10B7C892" w14:textId="77777777" w:rsidR="008909EC" w:rsidRPr="00A16615" w:rsidRDefault="008909EC" w:rsidP="009C7C13">
      <w:pPr>
        <w:widowControl w:val="0"/>
        <w:autoSpaceDE w:val="0"/>
        <w:textAlignment w:val="auto"/>
        <w:rPr>
          <w:rFonts w:asciiTheme="minorHAnsi" w:eastAsia="Times New Roman" w:hAnsiTheme="minorHAnsi" w:cstheme="minorHAnsi"/>
          <w:color w:val="0070C0"/>
          <w:kern w:val="0"/>
          <w:sz w:val="20"/>
          <w:szCs w:val="20"/>
          <w:lang w:eastAsia="pl-PL" w:bidi="ar-SA"/>
        </w:rPr>
      </w:pPr>
    </w:p>
    <w:p w14:paraId="75963B2A" w14:textId="77777777" w:rsidR="008909EC" w:rsidRPr="008909EC" w:rsidRDefault="008909EC" w:rsidP="009C7C13">
      <w:pPr>
        <w:widowControl w:val="0"/>
        <w:autoSpaceDE w:val="0"/>
        <w:jc w:val="right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 w:rsidRPr="00A16615">
        <w:rPr>
          <w:rFonts w:asciiTheme="minorHAnsi" w:eastAsia="Times New Roman" w:hAnsiTheme="minorHAnsi" w:cstheme="minorHAnsi"/>
          <w:color w:val="0070C0"/>
          <w:kern w:val="0"/>
          <w:sz w:val="20"/>
          <w:szCs w:val="20"/>
          <w:lang w:eastAsia="pl-PL" w:bidi="ar-SA"/>
        </w:rPr>
        <w:t>Data; kwalifikowany podpis elektroniczny lub podpis zaufany lub podpis osobisty Wykonawcy</w:t>
      </w:r>
    </w:p>
    <w:p w14:paraId="2ED8DB82" w14:textId="77777777" w:rsidR="0009556F" w:rsidRPr="008909EC" w:rsidRDefault="0009556F" w:rsidP="009C7C13">
      <w:pPr>
        <w:pStyle w:val="Spisrozdziaw"/>
        <w:spacing w:after="120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09556F" w:rsidRPr="008909EC" w:rsidSect="00B85A4F">
      <w:headerReference w:type="default" r:id="rId8"/>
      <w:footerReference w:type="default" r:id="rId9"/>
      <w:pgSz w:w="11900" w:h="16840"/>
      <w:pgMar w:top="2694" w:right="1410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76E813" w14:textId="77777777" w:rsidR="00B85A4F" w:rsidRDefault="00B85A4F" w:rsidP="00925065">
      <w:r>
        <w:separator/>
      </w:r>
    </w:p>
  </w:endnote>
  <w:endnote w:type="continuationSeparator" w:id="0">
    <w:p w14:paraId="471BF42D" w14:textId="77777777" w:rsidR="00B85A4F" w:rsidRDefault="00B85A4F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CB513B" w14:textId="68C02065" w:rsidR="00F71900" w:rsidRPr="00F71900" w:rsidRDefault="00F71900" w:rsidP="00F71900">
    <w:pPr>
      <w:pStyle w:val="Standard"/>
      <w:shd w:val="clear" w:color="auto" w:fill="FFFFFF"/>
      <w:jc w:val="center"/>
      <w:rPr>
        <w:rFonts w:ascii="Calibri" w:hAnsi="Calibri" w:cs="Calibri"/>
        <w:i/>
        <w:color w:val="003366"/>
        <w:spacing w:val="-7"/>
        <w:sz w:val="20"/>
        <w:szCs w:val="20"/>
      </w:rPr>
    </w:pPr>
    <w:bookmarkStart w:id="1" w:name="_Hlk84223249"/>
    <w:bookmarkStart w:id="2" w:name="_Hlk84223250"/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>Narodowy Instytut Zdrowia Publicznego PZH – Państwowy Instytut Badawczy</w:t>
    </w:r>
  </w:p>
  <w:p w14:paraId="4DF84562" w14:textId="77777777" w:rsidR="00F71900" w:rsidRPr="00F71900" w:rsidRDefault="00F71900" w:rsidP="00F71900">
    <w:pPr>
      <w:pStyle w:val="Standard"/>
      <w:shd w:val="clear" w:color="auto" w:fill="FFFFFF"/>
      <w:jc w:val="center"/>
      <w:rPr>
        <w:rFonts w:ascii="Calibri" w:hAnsi="Calibri" w:cs="Calibri"/>
        <w:i/>
        <w:sz w:val="20"/>
        <w:szCs w:val="20"/>
      </w:rPr>
    </w:pP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>ul. Chocimska 24, 00-791 Warszawa, Polska</w:t>
    </w:r>
  </w:p>
  <w:p w14:paraId="488AB1AB" w14:textId="77777777" w:rsidR="00F71900" w:rsidRPr="00F71900" w:rsidRDefault="00F71900" w:rsidP="00F71900">
    <w:pPr>
      <w:pStyle w:val="Standard"/>
      <w:shd w:val="clear" w:color="auto" w:fill="FFFFFF"/>
      <w:jc w:val="center"/>
      <w:rPr>
        <w:rFonts w:ascii="Calibri" w:hAnsi="Calibri" w:cs="Calibri"/>
        <w:i/>
        <w:sz w:val="20"/>
        <w:szCs w:val="20"/>
      </w:rPr>
    </w:pP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>Tel: +48 22 54 21 400, +48 22 54 21 200, fax: +48 22 849 74 84</w:t>
    </w:r>
  </w:p>
  <w:p w14:paraId="0BCECAA3" w14:textId="77777777" w:rsidR="00F71900" w:rsidRPr="00F71900" w:rsidRDefault="00F71900" w:rsidP="00F71900">
    <w:pPr>
      <w:pStyle w:val="Standard"/>
      <w:shd w:val="clear" w:color="auto" w:fill="FFFFFF"/>
      <w:tabs>
        <w:tab w:val="left" w:pos="1590"/>
        <w:tab w:val="center" w:pos="7511"/>
      </w:tabs>
      <w:jc w:val="center"/>
      <w:rPr>
        <w:rFonts w:ascii="Calibri" w:hAnsi="Calibri" w:cs="Calibri"/>
        <w:i/>
        <w:sz w:val="20"/>
        <w:szCs w:val="20"/>
      </w:rPr>
    </w:pPr>
    <w:r w:rsidRPr="00F71900">
      <w:rPr>
        <w:rFonts w:ascii="Calibri" w:hAnsi="Calibri" w:cs="Calibri"/>
        <w:b/>
        <w:bCs/>
        <w:i/>
        <w:color w:val="003366"/>
        <w:spacing w:val="-7"/>
        <w:sz w:val="20"/>
        <w:szCs w:val="20"/>
      </w:rPr>
      <w:t>www.pzh.gov.pl</w:t>
    </w: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 xml:space="preserve">, e-mail: </w:t>
    </w:r>
    <w:r w:rsidRPr="00F71900">
      <w:rPr>
        <w:rFonts w:ascii="Calibri" w:hAnsi="Calibri" w:cs="Calibri"/>
        <w:b/>
        <w:bCs/>
        <w:i/>
        <w:color w:val="003366"/>
        <w:spacing w:val="-7"/>
        <w:sz w:val="20"/>
        <w:szCs w:val="20"/>
      </w:rPr>
      <w:t>pzh@pzh.gov.pl</w:t>
    </w:r>
  </w:p>
  <w:p w14:paraId="6898DE50" w14:textId="080F6F7C" w:rsidR="00EE46CB" w:rsidRDefault="00F71900" w:rsidP="00BF4BFC">
    <w:pPr>
      <w:pStyle w:val="Standard"/>
      <w:shd w:val="clear" w:color="auto" w:fill="FFFFFF"/>
      <w:jc w:val="center"/>
      <w:rPr>
        <w:rFonts w:ascii="Calibri" w:hAnsi="Calibri" w:cs="Calibri"/>
        <w:i/>
        <w:color w:val="1F497D"/>
        <w:sz w:val="20"/>
        <w:szCs w:val="20"/>
      </w:rPr>
    </w:pP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 xml:space="preserve">Regon: 000288461, NIP: 525-000-87-32, </w:t>
    </w:r>
    <w:r w:rsidRPr="00F71900">
      <w:rPr>
        <w:rFonts w:ascii="Calibri" w:hAnsi="Calibri" w:cs="Calibri"/>
        <w:i/>
        <w:color w:val="003366"/>
        <w:spacing w:val="-10"/>
        <w:sz w:val="20"/>
        <w:szCs w:val="20"/>
      </w:rPr>
      <w:t>PL</w:t>
    </w:r>
    <w:r w:rsidRPr="00F71900">
      <w:rPr>
        <w:rFonts w:ascii="Calibri" w:hAnsi="Calibri" w:cs="Calibri"/>
        <w:i/>
        <w:color w:val="1F497D"/>
        <w:sz w:val="20"/>
        <w:szCs w:val="20"/>
      </w:rPr>
      <w:t xml:space="preserve"> 93 1130 1017 0080 1180 2020 0001 (SWIFT: GOSKPLPW)</w:t>
    </w:r>
    <w:bookmarkEnd w:id="1"/>
    <w:bookmarkEnd w:id="2"/>
  </w:p>
  <w:p w14:paraId="533491EE" w14:textId="40385976" w:rsidR="00AD4DAE" w:rsidRPr="00BF4BFC" w:rsidRDefault="00AD4DAE" w:rsidP="00AD4DAE">
    <w:pPr>
      <w:pStyle w:val="Standard"/>
      <w:shd w:val="clear" w:color="auto" w:fill="FFFFFF"/>
      <w:jc w:val="center"/>
      <w:rPr>
        <w:rFonts w:ascii="Calibri" w:hAnsi="Calibri" w:cs="Calibr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DD05CC" w14:textId="77777777" w:rsidR="00B85A4F" w:rsidRDefault="00B85A4F" w:rsidP="00925065">
      <w:r>
        <w:separator/>
      </w:r>
    </w:p>
  </w:footnote>
  <w:footnote w:type="continuationSeparator" w:id="0">
    <w:p w14:paraId="7646C59E" w14:textId="77777777" w:rsidR="00B85A4F" w:rsidRDefault="00B85A4F" w:rsidP="0092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70F84" w14:textId="1D8D22BB" w:rsidR="00F71900" w:rsidRDefault="00C0273E" w:rsidP="00F71900">
    <w:pPr>
      <w:pStyle w:val="Nagwek"/>
      <w:rPr>
        <w:rFonts w:ascii="Times New Roman" w:hAnsi="Times New Roman" w:cs="Times New Roman"/>
      </w:rPr>
    </w:pPr>
    <w:r w:rsidRPr="003E5570">
      <w:rPr>
        <w:rFonts w:ascii="Lato" w:eastAsia="Calibri" w:hAnsi="Lato"/>
        <w:noProof/>
        <w:szCs w:val="22"/>
      </w:rPr>
      <w:drawing>
        <wp:anchor distT="0" distB="0" distL="114300" distR="114300" simplePos="0" relativeHeight="251659264" behindDoc="0" locked="0" layoutInCell="1" allowOverlap="1" wp14:anchorId="58DF27F3" wp14:editId="4A7A138F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638300" cy="825500"/>
          <wp:effectExtent l="0" t="0" r="0" b="0"/>
          <wp:wrapThrough wrapText="bothSides">
            <wp:wrapPolygon edited="0">
              <wp:start x="2763" y="0"/>
              <wp:lineTo x="0" y="2991"/>
              <wp:lineTo x="0" y="16449"/>
              <wp:lineTo x="3767" y="20935"/>
              <wp:lineTo x="6279" y="20935"/>
              <wp:lineTo x="21349" y="20935"/>
              <wp:lineTo x="21349" y="7975"/>
              <wp:lineTo x="20093" y="7975"/>
              <wp:lineTo x="19842" y="1495"/>
              <wp:lineTo x="4270" y="0"/>
              <wp:lineTo x="2763" y="0"/>
            </wp:wrapPolygon>
          </wp:wrapThrough>
          <wp:docPr id="1" name="Obraz 1" descr="Narodowy Instytut Zdrowia Publicznego - Państwowy Zakład Higie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rodowy Instytut Zdrowia Publicznego - Państwowy Zakład Higien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383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264C">
      <w:t xml:space="preserve"> </w:t>
    </w:r>
    <w:r w:rsidR="00F71900">
      <w:t xml:space="preserve">               </w:t>
    </w:r>
  </w:p>
  <w:p w14:paraId="458AE237" w14:textId="290FBE73" w:rsidR="00F71900" w:rsidRDefault="00AD4DAE" w:rsidP="00AD4DAE">
    <w:pPr>
      <w:pStyle w:val="Nagwek"/>
      <w:tabs>
        <w:tab w:val="left" w:pos="7230"/>
      </w:tabs>
    </w:pPr>
    <w:r>
      <w:tab/>
    </w:r>
    <w:r>
      <w:tab/>
    </w:r>
    <w:r>
      <w:tab/>
    </w:r>
  </w:p>
  <w:p w14:paraId="7C1538B6" w14:textId="2EFF76E5" w:rsidR="00F71900" w:rsidRDefault="00F71900" w:rsidP="00F71900">
    <w:pPr>
      <w:pStyle w:val="Nagwek"/>
    </w:pPr>
  </w:p>
  <w:p w14:paraId="18EBD477" w14:textId="0D78E833" w:rsidR="00842FC8" w:rsidRDefault="00842FC8" w:rsidP="00842F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60AC25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86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996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5"/>
    <w:multiLevelType w:val="multilevel"/>
    <w:tmpl w:val="19D0C9B8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6F585C"/>
    <w:multiLevelType w:val="hybridMultilevel"/>
    <w:tmpl w:val="1B9486BE"/>
    <w:lvl w:ilvl="0" w:tplc="5F32899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AA2C90"/>
    <w:multiLevelType w:val="hybridMultilevel"/>
    <w:tmpl w:val="63761D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24F3C"/>
    <w:multiLevelType w:val="hybridMultilevel"/>
    <w:tmpl w:val="9036DBA8"/>
    <w:lvl w:ilvl="0" w:tplc="6E0C32B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6F743D"/>
    <w:multiLevelType w:val="hybridMultilevel"/>
    <w:tmpl w:val="0F3CC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102EEF"/>
    <w:multiLevelType w:val="hybridMultilevel"/>
    <w:tmpl w:val="E7E62906"/>
    <w:lvl w:ilvl="0" w:tplc="82C09A66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09F94248"/>
    <w:multiLevelType w:val="hybridMultilevel"/>
    <w:tmpl w:val="1D2ED0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BA31D3A"/>
    <w:multiLevelType w:val="multilevel"/>
    <w:tmpl w:val="CFA8FD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09CF92E"/>
    <w:multiLevelType w:val="hybridMultilevel"/>
    <w:tmpl w:val="BFC6B5DE"/>
    <w:lvl w:ilvl="0" w:tplc="B2ACEAA6">
      <w:start w:val="61"/>
      <w:numFmt w:val="upperLetter"/>
      <w:lvlText w:val="%1."/>
      <w:lvlJc w:val="left"/>
    </w:lvl>
    <w:lvl w:ilvl="1" w:tplc="6D40B96E">
      <w:numFmt w:val="decimal"/>
      <w:lvlText w:val=""/>
      <w:lvlJc w:val="left"/>
    </w:lvl>
    <w:lvl w:ilvl="2" w:tplc="4B8A7906">
      <w:numFmt w:val="decimal"/>
      <w:lvlText w:val=""/>
      <w:lvlJc w:val="left"/>
    </w:lvl>
    <w:lvl w:ilvl="3" w:tplc="73A4DD0E">
      <w:numFmt w:val="decimal"/>
      <w:lvlText w:val=""/>
      <w:lvlJc w:val="left"/>
    </w:lvl>
    <w:lvl w:ilvl="4" w:tplc="E4088F96">
      <w:numFmt w:val="decimal"/>
      <w:lvlText w:val=""/>
      <w:lvlJc w:val="left"/>
    </w:lvl>
    <w:lvl w:ilvl="5" w:tplc="EA08CB84">
      <w:numFmt w:val="decimal"/>
      <w:lvlText w:val=""/>
      <w:lvlJc w:val="left"/>
    </w:lvl>
    <w:lvl w:ilvl="6" w:tplc="26025CE4">
      <w:numFmt w:val="decimal"/>
      <w:lvlText w:val=""/>
      <w:lvlJc w:val="left"/>
    </w:lvl>
    <w:lvl w:ilvl="7" w:tplc="323812E2">
      <w:numFmt w:val="decimal"/>
      <w:lvlText w:val=""/>
      <w:lvlJc w:val="left"/>
    </w:lvl>
    <w:lvl w:ilvl="8" w:tplc="F036D5F0">
      <w:numFmt w:val="decimal"/>
      <w:lvlText w:val=""/>
      <w:lvlJc w:val="left"/>
    </w:lvl>
  </w:abstractNum>
  <w:abstractNum w:abstractNumId="11" w15:restartNumberingAfterBreak="0">
    <w:nsid w:val="140E0F76"/>
    <w:multiLevelType w:val="hybridMultilevel"/>
    <w:tmpl w:val="AD5C4A12"/>
    <w:lvl w:ilvl="0" w:tplc="EF2C0E6A">
      <w:start w:val="35"/>
      <w:numFmt w:val="upperLetter"/>
      <w:lvlText w:val="%1."/>
      <w:lvlJc w:val="left"/>
    </w:lvl>
    <w:lvl w:ilvl="1" w:tplc="43A8E52E">
      <w:numFmt w:val="decimal"/>
      <w:lvlText w:val=""/>
      <w:lvlJc w:val="left"/>
    </w:lvl>
    <w:lvl w:ilvl="2" w:tplc="B08A3330">
      <w:numFmt w:val="decimal"/>
      <w:lvlText w:val=""/>
      <w:lvlJc w:val="left"/>
    </w:lvl>
    <w:lvl w:ilvl="3" w:tplc="128E457C">
      <w:numFmt w:val="decimal"/>
      <w:lvlText w:val=""/>
      <w:lvlJc w:val="left"/>
    </w:lvl>
    <w:lvl w:ilvl="4" w:tplc="16668AEC">
      <w:numFmt w:val="decimal"/>
      <w:lvlText w:val=""/>
      <w:lvlJc w:val="left"/>
    </w:lvl>
    <w:lvl w:ilvl="5" w:tplc="21C83D76">
      <w:numFmt w:val="decimal"/>
      <w:lvlText w:val=""/>
      <w:lvlJc w:val="left"/>
    </w:lvl>
    <w:lvl w:ilvl="6" w:tplc="5BA07992">
      <w:numFmt w:val="decimal"/>
      <w:lvlText w:val=""/>
      <w:lvlJc w:val="left"/>
    </w:lvl>
    <w:lvl w:ilvl="7" w:tplc="34F294A0">
      <w:numFmt w:val="decimal"/>
      <w:lvlText w:val=""/>
      <w:lvlJc w:val="left"/>
    </w:lvl>
    <w:lvl w:ilvl="8" w:tplc="382EB614">
      <w:numFmt w:val="decimal"/>
      <w:lvlText w:val=""/>
      <w:lvlJc w:val="left"/>
    </w:lvl>
  </w:abstractNum>
  <w:abstractNum w:abstractNumId="12" w15:restartNumberingAfterBreak="0">
    <w:nsid w:val="17BE0B4B"/>
    <w:multiLevelType w:val="hybridMultilevel"/>
    <w:tmpl w:val="6FD8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1E4631"/>
    <w:multiLevelType w:val="hybridMultilevel"/>
    <w:tmpl w:val="C5B0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3A858"/>
    <w:multiLevelType w:val="hybridMultilevel"/>
    <w:tmpl w:val="3A8EC3F2"/>
    <w:lvl w:ilvl="0" w:tplc="946C7906">
      <w:start w:val="10"/>
      <w:numFmt w:val="decimal"/>
      <w:lvlText w:val="%1."/>
      <w:lvlJc w:val="left"/>
    </w:lvl>
    <w:lvl w:ilvl="1" w:tplc="6C00D56E">
      <w:start w:val="1"/>
      <w:numFmt w:val="lowerLetter"/>
      <w:lvlText w:val="%2)"/>
      <w:lvlJc w:val="left"/>
    </w:lvl>
    <w:lvl w:ilvl="2" w:tplc="690A2764">
      <w:start w:val="1"/>
      <w:numFmt w:val="lowerLetter"/>
      <w:lvlText w:val="%3)"/>
      <w:lvlJc w:val="left"/>
    </w:lvl>
    <w:lvl w:ilvl="3" w:tplc="AEBE1A42">
      <w:numFmt w:val="decimal"/>
      <w:lvlText w:val=""/>
      <w:lvlJc w:val="left"/>
    </w:lvl>
    <w:lvl w:ilvl="4" w:tplc="C6400316">
      <w:numFmt w:val="decimal"/>
      <w:lvlText w:val=""/>
      <w:lvlJc w:val="left"/>
    </w:lvl>
    <w:lvl w:ilvl="5" w:tplc="BE86C834">
      <w:numFmt w:val="decimal"/>
      <w:lvlText w:val=""/>
      <w:lvlJc w:val="left"/>
    </w:lvl>
    <w:lvl w:ilvl="6" w:tplc="2A16028E">
      <w:numFmt w:val="decimal"/>
      <w:lvlText w:val=""/>
      <w:lvlJc w:val="left"/>
    </w:lvl>
    <w:lvl w:ilvl="7" w:tplc="5CFA7452">
      <w:numFmt w:val="decimal"/>
      <w:lvlText w:val=""/>
      <w:lvlJc w:val="left"/>
    </w:lvl>
    <w:lvl w:ilvl="8" w:tplc="DDE417EC">
      <w:numFmt w:val="decimal"/>
      <w:lvlText w:val=""/>
      <w:lvlJc w:val="left"/>
    </w:lvl>
  </w:abstractNum>
  <w:abstractNum w:abstractNumId="16" w15:restartNumberingAfterBreak="0">
    <w:nsid w:val="2770243D"/>
    <w:multiLevelType w:val="hybridMultilevel"/>
    <w:tmpl w:val="C0D425CC"/>
    <w:lvl w:ilvl="0" w:tplc="3DD8E5A2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2D1D5AE9"/>
    <w:multiLevelType w:val="hybridMultilevel"/>
    <w:tmpl w:val="2B2EFA6C"/>
    <w:lvl w:ilvl="0" w:tplc="AFE46A6C">
      <w:start w:val="1"/>
      <w:numFmt w:val="bullet"/>
      <w:lvlText w:val="-"/>
      <w:lvlJc w:val="left"/>
    </w:lvl>
    <w:lvl w:ilvl="1" w:tplc="299C8B30">
      <w:numFmt w:val="decimal"/>
      <w:lvlText w:val=""/>
      <w:lvlJc w:val="left"/>
    </w:lvl>
    <w:lvl w:ilvl="2" w:tplc="5B5C3C42">
      <w:numFmt w:val="decimal"/>
      <w:lvlText w:val=""/>
      <w:lvlJc w:val="left"/>
    </w:lvl>
    <w:lvl w:ilvl="3" w:tplc="04D83DD2">
      <w:numFmt w:val="decimal"/>
      <w:lvlText w:val=""/>
      <w:lvlJc w:val="left"/>
    </w:lvl>
    <w:lvl w:ilvl="4" w:tplc="1654E29E">
      <w:numFmt w:val="decimal"/>
      <w:lvlText w:val=""/>
      <w:lvlJc w:val="left"/>
    </w:lvl>
    <w:lvl w:ilvl="5" w:tplc="7D92E7A4">
      <w:numFmt w:val="decimal"/>
      <w:lvlText w:val=""/>
      <w:lvlJc w:val="left"/>
    </w:lvl>
    <w:lvl w:ilvl="6" w:tplc="04BE3C1E">
      <w:numFmt w:val="decimal"/>
      <w:lvlText w:val=""/>
      <w:lvlJc w:val="left"/>
    </w:lvl>
    <w:lvl w:ilvl="7" w:tplc="DB3ACC68">
      <w:numFmt w:val="decimal"/>
      <w:lvlText w:val=""/>
      <w:lvlJc w:val="left"/>
    </w:lvl>
    <w:lvl w:ilvl="8" w:tplc="2A767024">
      <w:numFmt w:val="decimal"/>
      <w:lvlText w:val=""/>
      <w:lvlJc w:val="left"/>
    </w:lvl>
  </w:abstractNum>
  <w:abstractNum w:abstractNumId="18" w15:restartNumberingAfterBreak="0">
    <w:nsid w:val="2D445783"/>
    <w:multiLevelType w:val="hybridMultilevel"/>
    <w:tmpl w:val="7F626D2A"/>
    <w:lvl w:ilvl="0" w:tplc="8342DBEC">
      <w:start w:val="1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3A0E6E"/>
    <w:multiLevelType w:val="hybridMultilevel"/>
    <w:tmpl w:val="A83481CE"/>
    <w:lvl w:ilvl="0" w:tplc="2A52EC4C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EC57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FEE7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E68E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D48D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EE90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DABA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8CFF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5EEA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3AB105"/>
    <w:multiLevelType w:val="hybridMultilevel"/>
    <w:tmpl w:val="D5AA9B46"/>
    <w:lvl w:ilvl="0" w:tplc="735AE298">
      <w:start w:val="2"/>
      <w:numFmt w:val="decimal"/>
      <w:lvlText w:val="%1."/>
      <w:lvlJc w:val="left"/>
    </w:lvl>
    <w:lvl w:ilvl="1" w:tplc="8342DBEC">
      <w:start w:val="1"/>
      <w:numFmt w:val="bullet"/>
      <w:lvlText w:val="-"/>
      <w:lvlJc w:val="left"/>
    </w:lvl>
    <w:lvl w:ilvl="2" w:tplc="8668EE12">
      <w:numFmt w:val="decimal"/>
      <w:lvlText w:val=""/>
      <w:lvlJc w:val="left"/>
    </w:lvl>
    <w:lvl w:ilvl="3" w:tplc="C3786FAA">
      <w:numFmt w:val="decimal"/>
      <w:lvlText w:val=""/>
      <w:lvlJc w:val="left"/>
    </w:lvl>
    <w:lvl w:ilvl="4" w:tplc="60F2C3BA">
      <w:numFmt w:val="decimal"/>
      <w:lvlText w:val=""/>
      <w:lvlJc w:val="left"/>
    </w:lvl>
    <w:lvl w:ilvl="5" w:tplc="4898405A">
      <w:numFmt w:val="decimal"/>
      <w:lvlText w:val=""/>
      <w:lvlJc w:val="left"/>
    </w:lvl>
    <w:lvl w:ilvl="6" w:tplc="319EC420">
      <w:numFmt w:val="decimal"/>
      <w:lvlText w:val=""/>
      <w:lvlJc w:val="left"/>
    </w:lvl>
    <w:lvl w:ilvl="7" w:tplc="87A8AD00">
      <w:numFmt w:val="decimal"/>
      <w:lvlText w:val=""/>
      <w:lvlJc w:val="left"/>
    </w:lvl>
    <w:lvl w:ilvl="8" w:tplc="60786D9C">
      <w:numFmt w:val="decimal"/>
      <w:lvlText w:val=""/>
      <w:lvlJc w:val="left"/>
    </w:lvl>
  </w:abstractNum>
  <w:abstractNum w:abstractNumId="21" w15:restartNumberingAfterBreak="0">
    <w:nsid w:val="347063B3"/>
    <w:multiLevelType w:val="hybridMultilevel"/>
    <w:tmpl w:val="9DECFBF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455ED"/>
    <w:multiLevelType w:val="hybridMultilevel"/>
    <w:tmpl w:val="5AACF4DC"/>
    <w:lvl w:ilvl="0" w:tplc="1494C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D8369E"/>
    <w:multiLevelType w:val="hybridMultilevel"/>
    <w:tmpl w:val="F132C1CA"/>
    <w:lvl w:ilvl="0" w:tplc="3DD8E5A2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436C6125"/>
    <w:multiLevelType w:val="hybridMultilevel"/>
    <w:tmpl w:val="240A09C4"/>
    <w:lvl w:ilvl="0" w:tplc="F864B800">
      <w:start w:val="1"/>
      <w:numFmt w:val="decimal"/>
      <w:lvlText w:val="%1."/>
      <w:lvlJc w:val="left"/>
    </w:lvl>
    <w:lvl w:ilvl="1" w:tplc="91AAAEE2">
      <w:start w:val="1"/>
      <w:numFmt w:val="lowerLetter"/>
      <w:lvlText w:val="%2."/>
      <w:lvlJc w:val="left"/>
    </w:lvl>
    <w:lvl w:ilvl="2" w:tplc="976A5580">
      <w:numFmt w:val="decimal"/>
      <w:lvlText w:val=""/>
      <w:lvlJc w:val="left"/>
    </w:lvl>
    <w:lvl w:ilvl="3" w:tplc="9DBE1A9C">
      <w:numFmt w:val="decimal"/>
      <w:lvlText w:val=""/>
      <w:lvlJc w:val="left"/>
    </w:lvl>
    <w:lvl w:ilvl="4" w:tplc="198436AC">
      <w:numFmt w:val="decimal"/>
      <w:lvlText w:val=""/>
      <w:lvlJc w:val="left"/>
    </w:lvl>
    <w:lvl w:ilvl="5" w:tplc="AE0A4AAC">
      <w:numFmt w:val="decimal"/>
      <w:lvlText w:val=""/>
      <w:lvlJc w:val="left"/>
    </w:lvl>
    <w:lvl w:ilvl="6" w:tplc="180852E8">
      <w:numFmt w:val="decimal"/>
      <w:lvlText w:val=""/>
      <w:lvlJc w:val="left"/>
    </w:lvl>
    <w:lvl w:ilvl="7" w:tplc="10DACB08">
      <w:numFmt w:val="decimal"/>
      <w:lvlText w:val=""/>
      <w:lvlJc w:val="left"/>
    </w:lvl>
    <w:lvl w:ilvl="8" w:tplc="9A7275E4">
      <w:numFmt w:val="decimal"/>
      <w:lvlText w:val=""/>
      <w:lvlJc w:val="left"/>
    </w:lvl>
  </w:abstractNum>
  <w:abstractNum w:abstractNumId="25" w15:restartNumberingAfterBreak="0">
    <w:nsid w:val="43C40935"/>
    <w:multiLevelType w:val="hybridMultilevel"/>
    <w:tmpl w:val="C1C2A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C46C9"/>
    <w:multiLevelType w:val="hybridMultilevel"/>
    <w:tmpl w:val="1E5C0C8E"/>
    <w:lvl w:ilvl="0" w:tplc="29BA4A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3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AF5714"/>
    <w:multiLevelType w:val="hybridMultilevel"/>
    <w:tmpl w:val="A99AFE80"/>
    <w:lvl w:ilvl="0" w:tplc="834C6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987871"/>
    <w:multiLevelType w:val="hybridMultilevel"/>
    <w:tmpl w:val="2E9EB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72318"/>
    <w:multiLevelType w:val="hybridMultilevel"/>
    <w:tmpl w:val="F8FEAB4A"/>
    <w:lvl w:ilvl="0" w:tplc="8342DBEC">
      <w:start w:val="1"/>
      <w:numFmt w:val="bullet"/>
      <w:lvlText w:val="-"/>
      <w:lvlJc w:val="left"/>
      <w:pPr>
        <w:ind w:left="2160" w:hanging="360"/>
      </w:p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49F2016"/>
    <w:multiLevelType w:val="hybridMultilevel"/>
    <w:tmpl w:val="52620922"/>
    <w:lvl w:ilvl="0" w:tplc="8CEA8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05F3A"/>
    <w:multiLevelType w:val="hybridMultilevel"/>
    <w:tmpl w:val="9ECC7D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DC283F"/>
    <w:multiLevelType w:val="hybridMultilevel"/>
    <w:tmpl w:val="9566ED48"/>
    <w:lvl w:ilvl="0" w:tplc="67F0FD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E03DB"/>
    <w:multiLevelType w:val="hybridMultilevel"/>
    <w:tmpl w:val="D5C69740"/>
    <w:lvl w:ilvl="0" w:tplc="119A9EA0">
      <w:start w:val="1"/>
      <w:numFmt w:val="decimal"/>
      <w:pStyle w:val="Podtytu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28C895D"/>
    <w:multiLevelType w:val="hybridMultilevel"/>
    <w:tmpl w:val="3F28464E"/>
    <w:lvl w:ilvl="0" w:tplc="B5283FBE">
      <w:start w:val="1"/>
      <w:numFmt w:val="decimal"/>
      <w:lvlText w:val="%1."/>
      <w:lvlJc w:val="left"/>
    </w:lvl>
    <w:lvl w:ilvl="1" w:tplc="D5247DBA">
      <w:numFmt w:val="decimal"/>
      <w:lvlText w:val=""/>
      <w:lvlJc w:val="left"/>
    </w:lvl>
    <w:lvl w:ilvl="2" w:tplc="AD86821A">
      <w:numFmt w:val="decimal"/>
      <w:lvlText w:val=""/>
      <w:lvlJc w:val="left"/>
    </w:lvl>
    <w:lvl w:ilvl="3" w:tplc="9E34ACF2">
      <w:numFmt w:val="decimal"/>
      <w:lvlText w:val=""/>
      <w:lvlJc w:val="left"/>
    </w:lvl>
    <w:lvl w:ilvl="4" w:tplc="586C80C8">
      <w:numFmt w:val="decimal"/>
      <w:lvlText w:val=""/>
      <w:lvlJc w:val="left"/>
    </w:lvl>
    <w:lvl w:ilvl="5" w:tplc="F5FA2472">
      <w:numFmt w:val="decimal"/>
      <w:lvlText w:val=""/>
      <w:lvlJc w:val="left"/>
    </w:lvl>
    <w:lvl w:ilvl="6" w:tplc="747AFDDA">
      <w:numFmt w:val="decimal"/>
      <w:lvlText w:val=""/>
      <w:lvlJc w:val="left"/>
    </w:lvl>
    <w:lvl w:ilvl="7" w:tplc="4D868DA0">
      <w:numFmt w:val="decimal"/>
      <w:lvlText w:val=""/>
      <w:lvlJc w:val="left"/>
    </w:lvl>
    <w:lvl w:ilvl="8" w:tplc="C21A1C3E">
      <w:numFmt w:val="decimal"/>
      <w:lvlText w:val=""/>
      <w:lvlJc w:val="left"/>
    </w:lvl>
  </w:abstractNum>
  <w:abstractNum w:abstractNumId="35" w15:restartNumberingAfterBreak="0">
    <w:nsid w:val="666C7BCB"/>
    <w:multiLevelType w:val="hybridMultilevel"/>
    <w:tmpl w:val="D95C1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F438D"/>
    <w:multiLevelType w:val="hybridMultilevel"/>
    <w:tmpl w:val="AB0ED6D0"/>
    <w:lvl w:ilvl="0" w:tplc="65F25B28">
      <w:start w:val="9"/>
      <w:numFmt w:val="upperLetter"/>
      <w:lvlText w:val="%1."/>
      <w:lvlJc w:val="left"/>
    </w:lvl>
    <w:lvl w:ilvl="1" w:tplc="7B5A8A2A">
      <w:numFmt w:val="decimal"/>
      <w:lvlText w:val=""/>
      <w:lvlJc w:val="left"/>
    </w:lvl>
    <w:lvl w:ilvl="2" w:tplc="05A4CF28">
      <w:numFmt w:val="decimal"/>
      <w:lvlText w:val=""/>
      <w:lvlJc w:val="left"/>
    </w:lvl>
    <w:lvl w:ilvl="3" w:tplc="DD7A49F0">
      <w:numFmt w:val="decimal"/>
      <w:lvlText w:val=""/>
      <w:lvlJc w:val="left"/>
    </w:lvl>
    <w:lvl w:ilvl="4" w:tplc="EA28AA00">
      <w:numFmt w:val="decimal"/>
      <w:lvlText w:val=""/>
      <w:lvlJc w:val="left"/>
    </w:lvl>
    <w:lvl w:ilvl="5" w:tplc="3F12E7F4">
      <w:numFmt w:val="decimal"/>
      <w:lvlText w:val=""/>
      <w:lvlJc w:val="left"/>
    </w:lvl>
    <w:lvl w:ilvl="6" w:tplc="011A9ABA">
      <w:numFmt w:val="decimal"/>
      <w:lvlText w:val=""/>
      <w:lvlJc w:val="left"/>
    </w:lvl>
    <w:lvl w:ilvl="7" w:tplc="4F4EE7D4">
      <w:numFmt w:val="decimal"/>
      <w:lvlText w:val=""/>
      <w:lvlJc w:val="left"/>
    </w:lvl>
    <w:lvl w:ilvl="8" w:tplc="3BE4169C">
      <w:numFmt w:val="decimal"/>
      <w:lvlText w:val=""/>
      <w:lvlJc w:val="left"/>
    </w:lvl>
  </w:abstractNum>
  <w:abstractNum w:abstractNumId="37" w15:restartNumberingAfterBreak="0">
    <w:nsid w:val="6B4A414A"/>
    <w:multiLevelType w:val="hybridMultilevel"/>
    <w:tmpl w:val="FF12DB5C"/>
    <w:lvl w:ilvl="0" w:tplc="B0F08D9C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526642"/>
    <w:multiLevelType w:val="hybridMultilevel"/>
    <w:tmpl w:val="7778B124"/>
    <w:lvl w:ilvl="0" w:tplc="887C7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63B2F"/>
    <w:multiLevelType w:val="hybridMultilevel"/>
    <w:tmpl w:val="7C984A3C"/>
    <w:lvl w:ilvl="0" w:tplc="3DD8E5A2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721DA317"/>
    <w:multiLevelType w:val="hybridMultilevel"/>
    <w:tmpl w:val="50AE95BC"/>
    <w:lvl w:ilvl="0" w:tplc="E23CCB10">
      <w:start w:val="9"/>
      <w:numFmt w:val="decimal"/>
      <w:lvlText w:val="%1."/>
      <w:lvlJc w:val="left"/>
    </w:lvl>
    <w:lvl w:ilvl="1" w:tplc="D2F81C9C">
      <w:numFmt w:val="decimal"/>
      <w:lvlText w:val=""/>
      <w:lvlJc w:val="left"/>
    </w:lvl>
    <w:lvl w:ilvl="2" w:tplc="09462E44">
      <w:numFmt w:val="decimal"/>
      <w:lvlText w:val=""/>
      <w:lvlJc w:val="left"/>
    </w:lvl>
    <w:lvl w:ilvl="3" w:tplc="6B3A18DC">
      <w:numFmt w:val="decimal"/>
      <w:lvlText w:val=""/>
      <w:lvlJc w:val="left"/>
    </w:lvl>
    <w:lvl w:ilvl="4" w:tplc="2FCE4622">
      <w:numFmt w:val="decimal"/>
      <w:lvlText w:val=""/>
      <w:lvlJc w:val="left"/>
    </w:lvl>
    <w:lvl w:ilvl="5" w:tplc="136ED726">
      <w:numFmt w:val="decimal"/>
      <w:lvlText w:val=""/>
      <w:lvlJc w:val="left"/>
    </w:lvl>
    <w:lvl w:ilvl="6" w:tplc="4C941A64">
      <w:numFmt w:val="decimal"/>
      <w:lvlText w:val=""/>
      <w:lvlJc w:val="left"/>
    </w:lvl>
    <w:lvl w:ilvl="7" w:tplc="E7FA2504">
      <w:numFmt w:val="decimal"/>
      <w:lvlText w:val=""/>
      <w:lvlJc w:val="left"/>
    </w:lvl>
    <w:lvl w:ilvl="8" w:tplc="6F385416">
      <w:numFmt w:val="decimal"/>
      <w:lvlText w:val=""/>
      <w:lvlJc w:val="left"/>
    </w:lvl>
  </w:abstractNum>
  <w:abstractNum w:abstractNumId="41" w15:restartNumberingAfterBreak="0">
    <w:nsid w:val="72F2777B"/>
    <w:multiLevelType w:val="hybridMultilevel"/>
    <w:tmpl w:val="7E201140"/>
    <w:lvl w:ilvl="0" w:tplc="B93CD43C">
      <w:start w:val="1"/>
      <w:numFmt w:val="lowerLetter"/>
      <w:lvlText w:val="%1)"/>
      <w:lvlJc w:val="left"/>
      <w:pPr>
        <w:ind w:left="73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2" w15:restartNumberingAfterBreak="0">
    <w:nsid w:val="77693EB9"/>
    <w:multiLevelType w:val="hybridMultilevel"/>
    <w:tmpl w:val="9DECFBFA"/>
    <w:lvl w:ilvl="0" w:tplc="2DA2EC60">
      <w:start w:val="1"/>
      <w:numFmt w:val="decimal"/>
      <w:lvlText w:val="%1)"/>
      <w:lvlJc w:val="left"/>
      <w:pPr>
        <w:ind w:left="1564" w:hanging="360"/>
      </w:pPr>
    </w:lvl>
    <w:lvl w:ilvl="1" w:tplc="04150019">
      <w:start w:val="1"/>
      <w:numFmt w:val="lowerLetter"/>
      <w:lvlText w:val="%2."/>
      <w:lvlJc w:val="left"/>
      <w:pPr>
        <w:ind w:left="2284" w:hanging="360"/>
      </w:pPr>
    </w:lvl>
    <w:lvl w:ilvl="2" w:tplc="0415001B">
      <w:start w:val="1"/>
      <w:numFmt w:val="lowerRoman"/>
      <w:lvlText w:val="%3."/>
      <w:lvlJc w:val="right"/>
      <w:pPr>
        <w:ind w:left="3004" w:hanging="180"/>
      </w:pPr>
    </w:lvl>
    <w:lvl w:ilvl="3" w:tplc="0415000F">
      <w:start w:val="1"/>
      <w:numFmt w:val="decimal"/>
      <w:lvlText w:val="%4."/>
      <w:lvlJc w:val="left"/>
      <w:pPr>
        <w:ind w:left="3724" w:hanging="360"/>
      </w:pPr>
    </w:lvl>
    <w:lvl w:ilvl="4" w:tplc="04150019">
      <w:start w:val="1"/>
      <w:numFmt w:val="lowerLetter"/>
      <w:lvlText w:val="%5."/>
      <w:lvlJc w:val="left"/>
      <w:pPr>
        <w:ind w:left="4444" w:hanging="360"/>
      </w:pPr>
    </w:lvl>
    <w:lvl w:ilvl="5" w:tplc="0415001B">
      <w:start w:val="1"/>
      <w:numFmt w:val="lowerRoman"/>
      <w:lvlText w:val="%6."/>
      <w:lvlJc w:val="right"/>
      <w:pPr>
        <w:ind w:left="5164" w:hanging="180"/>
      </w:pPr>
    </w:lvl>
    <w:lvl w:ilvl="6" w:tplc="0415000F">
      <w:start w:val="1"/>
      <w:numFmt w:val="decimal"/>
      <w:lvlText w:val="%7."/>
      <w:lvlJc w:val="left"/>
      <w:pPr>
        <w:ind w:left="5884" w:hanging="360"/>
      </w:pPr>
    </w:lvl>
    <w:lvl w:ilvl="7" w:tplc="04150019">
      <w:start w:val="1"/>
      <w:numFmt w:val="lowerLetter"/>
      <w:lvlText w:val="%8."/>
      <w:lvlJc w:val="left"/>
      <w:pPr>
        <w:ind w:left="6604" w:hanging="360"/>
      </w:pPr>
    </w:lvl>
    <w:lvl w:ilvl="8" w:tplc="0415001B">
      <w:start w:val="1"/>
      <w:numFmt w:val="lowerRoman"/>
      <w:lvlText w:val="%9."/>
      <w:lvlJc w:val="right"/>
      <w:pPr>
        <w:ind w:left="7324" w:hanging="180"/>
      </w:pPr>
    </w:lvl>
  </w:abstractNum>
  <w:abstractNum w:abstractNumId="43" w15:restartNumberingAfterBreak="0">
    <w:nsid w:val="7E9C0543"/>
    <w:multiLevelType w:val="hybridMultilevel"/>
    <w:tmpl w:val="6FD8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5538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1440981">
    <w:abstractNumId w:val="36"/>
  </w:num>
  <w:num w:numId="3" w16cid:durableId="354236808">
    <w:abstractNumId w:val="11"/>
  </w:num>
  <w:num w:numId="4" w16cid:durableId="527840585">
    <w:abstractNumId w:val="10"/>
  </w:num>
  <w:num w:numId="5" w16cid:durableId="1542473249">
    <w:abstractNumId w:val="24"/>
  </w:num>
  <w:num w:numId="6" w16cid:durableId="1011956306">
    <w:abstractNumId w:val="34"/>
  </w:num>
  <w:num w:numId="7" w16cid:durableId="1631545165">
    <w:abstractNumId w:val="20"/>
  </w:num>
  <w:num w:numId="8" w16cid:durableId="187526491">
    <w:abstractNumId w:val="40"/>
  </w:num>
  <w:num w:numId="9" w16cid:durableId="604466363">
    <w:abstractNumId w:val="15"/>
  </w:num>
  <w:num w:numId="10" w16cid:durableId="303395074">
    <w:abstractNumId w:val="17"/>
  </w:num>
  <w:num w:numId="11" w16cid:durableId="777913396">
    <w:abstractNumId w:val="37"/>
  </w:num>
  <w:num w:numId="12" w16cid:durableId="1424451453">
    <w:abstractNumId w:val="14"/>
  </w:num>
  <w:num w:numId="13" w16cid:durableId="1463887118">
    <w:abstractNumId w:val="5"/>
  </w:num>
  <w:num w:numId="14" w16cid:durableId="1953199254">
    <w:abstractNumId w:val="4"/>
  </w:num>
  <w:num w:numId="15" w16cid:durableId="26420737">
    <w:abstractNumId w:val="28"/>
  </w:num>
  <w:num w:numId="16" w16cid:durableId="1150367424">
    <w:abstractNumId w:val="43"/>
  </w:num>
  <w:num w:numId="17" w16cid:durableId="191698320">
    <w:abstractNumId w:val="12"/>
  </w:num>
  <w:num w:numId="18" w16cid:durableId="1681548275">
    <w:abstractNumId w:val="27"/>
  </w:num>
  <w:num w:numId="19" w16cid:durableId="1619097263">
    <w:abstractNumId w:val="26"/>
  </w:num>
  <w:num w:numId="20" w16cid:durableId="1494711621">
    <w:abstractNumId w:val="8"/>
  </w:num>
  <w:num w:numId="21" w16cid:durableId="1271670269">
    <w:abstractNumId w:val="16"/>
  </w:num>
  <w:num w:numId="22" w16cid:durableId="1322392684">
    <w:abstractNumId w:val="39"/>
  </w:num>
  <w:num w:numId="23" w16cid:durableId="2007131181">
    <w:abstractNumId w:val="23"/>
  </w:num>
  <w:num w:numId="24" w16cid:durableId="1476874613">
    <w:abstractNumId w:val="32"/>
  </w:num>
  <w:num w:numId="25" w16cid:durableId="1208491372">
    <w:abstractNumId w:val="25"/>
  </w:num>
  <w:num w:numId="26" w16cid:durableId="38367699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06049462">
    <w:abstractNumId w:val="3"/>
  </w:num>
  <w:num w:numId="28" w16cid:durableId="1733892883">
    <w:abstractNumId w:val="19"/>
  </w:num>
  <w:num w:numId="29" w16cid:durableId="1719551879">
    <w:abstractNumId w:val="13"/>
  </w:num>
  <w:num w:numId="30" w16cid:durableId="690763136">
    <w:abstractNumId w:val="30"/>
  </w:num>
  <w:num w:numId="31" w16cid:durableId="260191246">
    <w:abstractNumId w:val="31"/>
  </w:num>
  <w:num w:numId="32" w16cid:durableId="1696953960">
    <w:abstractNumId w:val="29"/>
  </w:num>
  <w:num w:numId="33" w16cid:durableId="912081829">
    <w:abstractNumId w:val="18"/>
  </w:num>
  <w:num w:numId="34" w16cid:durableId="1363088881">
    <w:abstractNumId w:val="9"/>
  </w:num>
  <w:num w:numId="35" w16cid:durableId="969554341">
    <w:abstractNumId w:val="35"/>
  </w:num>
  <w:num w:numId="36" w16cid:durableId="1832327965">
    <w:abstractNumId w:val="41"/>
  </w:num>
  <w:num w:numId="37" w16cid:durableId="497695375">
    <w:abstractNumId w:val="7"/>
  </w:num>
  <w:num w:numId="38" w16cid:durableId="731002348">
    <w:abstractNumId w:val="38"/>
  </w:num>
  <w:num w:numId="39" w16cid:durableId="4493970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147388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6579570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B60"/>
    <w:rsid w:val="0000000A"/>
    <w:rsid w:val="00002F92"/>
    <w:rsid w:val="00004BCF"/>
    <w:rsid w:val="000053B7"/>
    <w:rsid w:val="00006BF0"/>
    <w:rsid w:val="0001039F"/>
    <w:rsid w:val="000115A6"/>
    <w:rsid w:val="0001183E"/>
    <w:rsid w:val="000123AD"/>
    <w:rsid w:val="00015085"/>
    <w:rsid w:val="000158FF"/>
    <w:rsid w:val="00016722"/>
    <w:rsid w:val="000168C8"/>
    <w:rsid w:val="00016E88"/>
    <w:rsid w:val="00020ABA"/>
    <w:rsid w:val="000243FE"/>
    <w:rsid w:val="00026881"/>
    <w:rsid w:val="000302E8"/>
    <w:rsid w:val="00031905"/>
    <w:rsid w:val="00033048"/>
    <w:rsid w:val="00043464"/>
    <w:rsid w:val="00044852"/>
    <w:rsid w:val="000460C0"/>
    <w:rsid w:val="00047885"/>
    <w:rsid w:val="00055B76"/>
    <w:rsid w:val="00055F73"/>
    <w:rsid w:val="00060288"/>
    <w:rsid w:val="00060A4C"/>
    <w:rsid w:val="000636FF"/>
    <w:rsid w:val="00063890"/>
    <w:rsid w:val="0006421C"/>
    <w:rsid w:val="000665E1"/>
    <w:rsid w:val="000738B7"/>
    <w:rsid w:val="0007448A"/>
    <w:rsid w:val="00075401"/>
    <w:rsid w:val="00076797"/>
    <w:rsid w:val="000779DF"/>
    <w:rsid w:val="00081BD5"/>
    <w:rsid w:val="0008274A"/>
    <w:rsid w:val="00084DAE"/>
    <w:rsid w:val="000868C4"/>
    <w:rsid w:val="0009142B"/>
    <w:rsid w:val="00094E7C"/>
    <w:rsid w:val="0009556F"/>
    <w:rsid w:val="00095910"/>
    <w:rsid w:val="000A1E25"/>
    <w:rsid w:val="000A2505"/>
    <w:rsid w:val="000A4C09"/>
    <w:rsid w:val="000B2BAE"/>
    <w:rsid w:val="000B6260"/>
    <w:rsid w:val="000C1725"/>
    <w:rsid w:val="000D17FC"/>
    <w:rsid w:val="000D564A"/>
    <w:rsid w:val="000D564F"/>
    <w:rsid w:val="000E038A"/>
    <w:rsid w:val="000E148E"/>
    <w:rsid w:val="000E1BE4"/>
    <w:rsid w:val="000E3AC0"/>
    <w:rsid w:val="000E473A"/>
    <w:rsid w:val="000E7ECD"/>
    <w:rsid w:val="000F1816"/>
    <w:rsid w:val="000F4B8E"/>
    <w:rsid w:val="000F535C"/>
    <w:rsid w:val="000F579D"/>
    <w:rsid w:val="00101E31"/>
    <w:rsid w:val="0010386A"/>
    <w:rsid w:val="001038B1"/>
    <w:rsid w:val="00113EBE"/>
    <w:rsid w:val="001162CB"/>
    <w:rsid w:val="00116823"/>
    <w:rsid w:val="00120529"/>
    <w:rsid w:val="00123182"/>
    <w:rsid w:val="001231A2"/>
    <w:rsid w:val="001272E3"/>
    <w:rsid w:val="001301D5"/>
    <w:rsid w:val="00130D9C"/>
    <w:rsid w:val="0013184B"/>
    <w:rsid w:val="00142F59"/>
    <w:rsid w:val="00144763"/>
    <w:rsid w:val="0014572B"/>
    <w:rsid w:val="00147A1B"/>
    <w:rsid w:val="00147E85"/>
    <w:rsid w:val="00154A70"/>
    <w:rsid w:val="00156E30"/>
    <w:rsid w:val="00163100"/>
    <w:rsid w:val="00170842"/>
    <w:rsid w:val="00171772"/>
    <w:rsid w:val="0017179D"/>
    <w:rsid w:val="00171C63"/>
    <w:rsid w:val="001721A4"/>
    <w:rsid w:val="001749AA"/>
    <w:rsid w:val="00182C40"/>
    <w:rsid w:val="00182CCC"/>
    <w:rsid w:val="00184E11"/>
    <w:rsid w:val="001901E3"/>
    <w:rsid w:val="0019121C"/>
    <w:rsid w:val="00194210"/>
    <w:rsid w:val="00194958"/>
    <w:rsid w:val="00195D9C"/>
    <w:rsid w:val="00197C24"/>
    <w:rsid w:val="001A3BDB"/>
    <w:rsid w:val="001A4BEB"/>
    <w:rsid w:val="001B00DC"/>
    <w:rsid w:val="001B0ADF"/>
    <w:rsid w:val="001B2995"/>
    <w:rsid w:val="001B3A1F"/>
    <w:rsid w:val="001B6293"/>
    <w:rsid w:val="001B6605"/>
    <w:rsid w:val="001B738F"/>
    <w:rsid w:val="001B7B56"/>
    <w:rsid w:val="001C1A41"/>
    <w:rsid w:val="001C235A"/>
    <w:rsid w:val="001C391D"/>
    <w:rsid w:val="001C3B3C"/>
    <w:rsid w:val="001C43E1"/>
    <w:rsid w:val="001C5D71"/>
    <w:rsid w:val="001D0977"/>
    <w:rsid w:val="001D567B"/>
    <w:rsid w:val="001E5076"/>
    <w:rsid w:val="001E50EC"/>
    <w:rsid w:val="001E643A"/>
    <w:rsid w:val="001F47FB"/>
    <w:rsid w:val="00202FA7"/>
    <w:rsid w:val="002031E8"/>
    <w:rsid w:val="002152DC"/>
    <w:rsid w:val="0022325A"/>
    <w:rsid w:val="00226D5E"/>
    <w:rsid w:val="002317C9"/>
    <w:rsid w:val="00252C97"/>
    <w:rsid w:val="0025303F"/>
    <w:rsid w:val="0025513D"/>
    <w:rsid w:val="00257711"/>
    <w:rsid w:val="00261D76"/>
    <w:rsid w:val="002622EC"/>
    <w:rsid w:val="00264EA2"/>
    <w:rsid w:val="002750F6"/>
    <w:rsid w:val="002751E4"/>
    <w:rsid w:val="002765CD"/>
    <w:rsid w:val="00280017"/>
    <w:rsid w:val="00280E40"/>
    <w:rsid w:val="002825E0"/>
    <w:rsid w:val="00283393"/>
    <w:rsid w:val="002841E2"/>
    <w:rsid w:val="002849DD"/>
    <w:rsid w:val="00287E72"/>
    <w:rsid w:val="00290581"/>
    <w:rsid w:val="00292706"/>
    <w:rsid w:val="00294BB5"/>
    <w:rsid w:val="002954B8"/>
    <w:rsid w:val="00297814"/>
    <w:rsid w:val="002A0473"/>
    <w:rsid w:val="002A6CB8"/>
    <w:rsid w:val="002A6D77"/>
    <w:rsid w:val="002B2A3F"/>
    <w:rsid w:val="002B5C4D"/>
    <w:rsid w:val="002B72AF"/>
    <w:rsid w:val="002B7D59"/>
    <w:rsid w:val="002C1226"/>
    <w:rsid w:val="002C12A3"/>
    <w:rsid w:val="002C3D23"/>
    <w:rsid w:val="002C67CD"/>
    <w:rsid w:val="002D129A"/>
    <w:rsid w:val="002D15C5"/>
    <w:rsid w:val="002D1D07"/>
    <w:rsid w:val="002D251F"/>
    <w:rsid w:val="002D5320"/>
    <w:rsid w:val="002D60AE"/>
    <w:rsid w:val="002D66C9"/>
    <w:rsid w:val="002E4946"/>
    <w:rsid w:val="002F2052"/>
    <w:rsid w:val="002F372B"/>
    <w:rsid w:val="002F42F6"/>
    <w:rsid w:val="003015C6"/>
    <w:rsid w:val="00303B31"/>
    <w:rsid w:val="00306623"/>
    <w:rsid w:val="0031198B"/>
    <w:rsid w:val="00312554"/>
    <w:rsid w:val="003135CE"/>
    <w:rsid w:val="00313693"/>
    <w:rsid w:val="00317960"/>
    <w:rsid w:val="00323F41"/>
    <w:rsid w:val="00331A7D"/>
    <w:rsid w:val="003332E0"/>
    <w:rsid w:val="0033421A"/>
    <w:rsid w:val="003374D1"/>
    <w:rsid w:val="003376EE"/>
    <w:rsid w:val="003510A5"/>
    <w:rsid w:val="00354E22"/>
    <w:rsid w:val="00364E3A"/>
    <w:rsid w:val="003676C7"/>
    <w:rsid w:val="003676D4"/>
    <w:rsid w:val="00367881"/>
    <w:rsid w:val="00367B72"/>
    <w:rsid w:val="0037086A"/>
    <w:rsid w:val="00371BA3"/>
    <w:rsid w:val="0037264C"/>
    <w:rsid w:val="00374C99"/>
    <w:rsid w:val="00375D6E"/>
    <w:rsid w:val="00377A25"/>
    <w:rsid w:val="00377FD2"/>
    <w:rsid w:val="003808E0"/>
    <w:rsid w:val="00390926"/>
    <w:rsid w:val="00390F5B"/>
    <w:rsid w:val="0039338E"/>
    <w:rsid w:val="00394B5F"/>
    <w:rsid w:val="00395A05"/>
    <w:rsid w:val="00395AC9"/>
    <w:rsid w:val="00397386"/>
    <w:rsid w:val="00397C2C"/>
    <w:rsid w:val="003A602D"/>
    <w:rsid w:val="003A71C5"/>
    <w:rsid w:val="003B057D"/>
    <w:rsid w:val="003B6162"/>
    <w:rsid w:val="003B685A"/>
    <w:rsid w:val="003C0C58"/>
    <w:rsid w:val="003C0DDE"/>
    <w:rsid w:val="003C14DB"/>
    <w:rsid w:val="003C4C8B"/>
    <w:rsid w:val="003C5E31"/>
    <w:rsid w:val="003D0509"/>
    <w:rsid w:val="003D0A7E"/>
    <w:rsid w:val="003D4043"/>
    <w:rsid w:val="003D55EB"/>
    <w:rsid w:val="003D6E68"/>
    <w:rsid w:val="003D7B7C"/>
    <w:rsid w:val="003E4C91"/>
    <w:rsid w:val="003E5847"/>
    <w:rsid w:val="003F3234"/>
    <w:rsid w:val="003F3C9B"/>
    <w:rsid w:val="003F4EB7"/>
    <w:rsid w:val="003F7395"/>
    <w:rsid w:val="003F7663"/>
    <w:rsid w:val="004004E0"/>
    <w:rsid w:val="0040278E"/>
    <w:rsid w:val="00403520"/>
    <w:rsid w:val="00406AD7"/>
    <w:rsid w:val="00407444"/>
    <w:rsid w:val="00410066"/>
    <w:rsid w:val="0041297A"/>
    <w:rsid w:val="0041632E"/>
    <w:rsid w:val="00416443"/>
    <w:rsid w:val="00416CE1"/>
    <w:rsid w:val="00420861"/>
    <w:rsid w:val="00422136"/>
    <w:rsid w:val="004251F3"/>
    <w:rsid w:val="004306EE"/>
    <w:rsid w:val="00432468"/>
    <w:rsid w:val="00435D4E"/>
    <w:rsid w:val="00440515"/>
    <w:rsid w:val="00441BAC"/>
    <w:rsid w:val="00442521"/>
    <w:rsid w:val="00443755"/>
    <w:rsid w:val="00446359"/>
    <w:rsid w:val="004471CD"/>
    <w:rsid w:val="0045162A"/>
    <w:rsid w:val="004649E4"/>
    <w:rsid w:val="00470DD9"/>
    <w:rsid w:val="004731C1"/>
    <w:rsid w:val="004744F2"/>
    <w:rsid w:val="00481120"/>
    <w:rsid w:val="00481E21"/>
    <w:rsid w:val="0048328F"/>
    <w:rsid w:val="004852BB"/>
    <w:rsid w:val="004876D4"/>
    <w:rsid w:val="00494C0D"/>
    <w:rsid w:val="0049501A"/>
    <w:rsid w:val="00497ED8"/>
    <w:rsid w:val="004A05C5"/>
    <w:rsid w:val="004A10B0"/>
    <w:rsid w:val="004A3D91"/>
    <w:rsid w:val="004A42EE"/>
    <w:rsid w:val="004A4B6A"/>
    <w:rsid w:val="004B0248"/>
    <w:rsid w:val="004B3CB9"/>
    <w:rsid w:val="004C0300"/>
    <w:rsid w:val="004C23B5"/>
    <w:rsid w:val="004C29BF"/>
    <w:rsid w:val="004C43B4"/>
    <w:rsid w:val="004C7F07"/>
    <w:rsid w:val="004D4B7F"/>
    <w:rsid w:val="004D6127"/>
    <w:rsid w:val="004E0926"/>
    <w:rsid w:val="004E1B8B"/>
    <w:rsid w:val="004E6304"/>
    <w:rsid w:val="004E6A5D"/>
    <w:rsid w:val="004E6B63"/>
    <w:rsid w:val="004F2BF6"/>
    <w:rsid w:val="004F4587"/>
    <w:rsid w:val="005020FF"/>
    <w:rsid w:val="00502E27"/>
    <w:rsid w:val="005033C5"/>
    <w:rsid w:val="00505EFB"/>
    <w:rsid w:val="00506456"/>
    <w:rsid w:val="00507791"/>
    <w:rsid w:val="0051138F"/>
    <w:rsid w:val="005167A9"/>
    <w:rsid w:val="00516C4B"/>
    <w:rsid w:val="00523419"/>
    <w:rsid w:val="00524153"/>
    <w:rsid w:val="00533904"/>
    <w:rsid w:val="00536401"/>
    <w:rsid w:val="005377E0"/>
    <w:rsid w:val="00541299"/>
    <w:rsid w:val="00542E19"/>
    <w:rsid w:val="00543F43"/>
    <w:rsid w:val="00544EF9"/>
    <w:rsid w:val="00550D8C"/>
    <w:rsid w:val="00552AAD"/>
    <w:rsid w:val="00552D4A"/>
    <w:rsid w:val="00553C4C"/>
    <w:rsid w:val="00556F34"/>
    <w:rsid w:val="005570DC"/>
    <w:rsid w:val="00561CC6"/>
    <w:rsid w:val="00563876"/>
    <w:rsid w:val="0056560B"/>
    <w:rsid w:val="00565AEA"/>
    <w:rsid w:val="00566B6F"/>
    <w:rsid w:val="00575E4F"/>
    <w:rsid w:val="005760C4"/>
    <w:rsid w:val="0058052C"/>
    <w:rsid w:val="00580798"/>
    <w:rsid w:val="00581B06"/>
    <w:rsid w:val="00584E43"/>
    <w:rsid w:val="00586E34"/>
    <w:rsid w:val="005944FD"/>
    <w:rsid w:val="00595A91"/>
    <w:rsid w:val="00596889"/>
    <w:rsid w:val="005975B2"/>
    <w:rsid w:val="005A14DD"/>
    <w:rsid w:val="005A177C"/>
    <w:rsid w:val="005A6CB1"/>
    <w:rsid w:val="005B2F10"/>
    <w:rsid w:val="005B6DC0"/>
    <w:rsid w:val="005C0CE3"/>
    <w:rsid w:val="005C62FA"/>
    <w:rsid w:val="005C656B"/>
    <w:rsid w:val="005D000A"/>
    <w:rsid w:val="005D0084"/>
    <w:rsid w:val="005D013B"/>
    <w:rsid w:val="005D0E08"/>
    <w:rsid w:val="005D2137"/>
    <w:rsid w:val="005D3F8A"/>
    <w:rsid w:val="005D6857"/>
    <w:rsid w:val="005D75E6"/>
    <w:rsid w:val="005E3320"/>
    <w:rsid w:val="005E405E"/>
    <w:rsid w:val="005E48AE"/>
    <w:rsid w:val="005E5A02"/>
    <w:rsid w:val="005F247D"/>
    <w:rsid w:val="005F3841"/>
    <w:rsid w:val="00602CD9"/>
    <w:rsid w:val="00606AF4"/>
    <w:rsid w:val="0061313E"/>
    <w:rsid w:val="00614370"/>
    <w:rsid w:val="00614E57"/>
    <w:rsid w:val="00615477"/>
    <w:rsid w:val="00615BA2"/>
    <w:rsid w:val="00617B70"/>
    <w:rsid w:val="00620E18"/>
    <w:rsid w:val="00625792"/>
    <w:rsid w:val="00625A69"/>
    <w:rsid w:val="00625FAD"/>
    <w:rsid w:val="006301B2"/>
    <w:rsid w:val="00634040"/>
    <w:rsid w:val="006404B2"/>
    <w:rsid w:val="0064070F"/>
    <w:rsid w:val="00641F19"/>
    <w:rsid w:val="00645C85"/>
    <w:rsid w:val="006460A1"/>
    <w:rsid w:val="0064713C"/>
    <w:rsid w:val="006506DE"/>
    <w:rsid w:val="0065210A"/>
    <w:rsid w:val="0065354B"/>
    <w:rsid w:val="00653695"/>
    <w:rsid w:val="00657ACE"/>
    <w:rsid w:val="0066141E"/>
    <w:rsid w:val="006615B4"/>
    <w:rsid w:val="00662228"/>
    <w:rsid w:val="00663326"/>
    <w:rsid w:val="006653AB"/>
    <w:rsid w:val="00665E34"/>
    <w:rsid w:val="0066616A"/>
    <w:rsid w:val="00670B84"/>
    <w:rsid w:val="00670D06"/>
    <w:rsid w:val="00670E78"/>
    <w:rsid w:val="00676CBD"/>
    <w:rsid w:val="00680806"/>
    <w:rsid w:val="00685B77"/>
    <w:rsid w:val="006870E8"/>
    <w:rsid w:val="006902EF"/>
    <w:rsid w:val="00690549"/>
    <w:rsid w:val="006943E2"/>
    <w:rsid w:val="00694E5C"/>
    <w:rsid w:val="00696A20"/>
    <w:rsid w:val="006A27F0"/>
    <w:rsid w:val="006A3CB9"/>
    <w:rsid w:val="006A4E5D"/>
    <w:rsid w:val="006B0334"/>
    <w:rsid w:val="006B31EC"/>
    <w:rsid w:val="006B4F85"/>
    <w:rsid w:val="006B63F5"/>
    <w:rsid w:val="006B6C61"/>
    <w:rsid w:val="006C2D3E"/>
    <w:rsid w:val="006C453B"/>
    <w:rsid w:val="006C6652"/>
    <w:rsid w:val="006C7CE8"/>
    <w:rsid w:val="006D198C"/>
    <w:rsid w:val="006D5873"/>
    <w:rsid w:val="006D64E0"/>
    <w:rsid w:val="006D7383"/>
    <w:rsid w:val="006D7801"/>
    <w:rsid w:val="006E411D"/>
    <w:rsid w:val="006F1721"/>
    <w:rsid w:val="006F22B5"/>
    <w:rsid w:val="006F3816"/>
    <w:rsid w:val="006F3C0C"/>
    <w:rsid w:val="006F41D5"/>
    <w:rsid w:val="006F54C4"/>
    <w:rsid w:val="00700D93"/>
    <w:rsid w:val="0071051E"/>
    <w:rsid w:val="007127E7"/>
    <w:rsid w:val="007153E6"/>
    <w:rsid w:val="00722046"/>
    <w:rsid w:val="007221B7"/>
    <w:rsid w:val="007253A6"/>
    <w:rsid w:val="00731C27"/>
    <w:rsid w:val="007369E4"/>
    <w:rsid w:val="007443C6"/>
    <w:rsid w:val="00751E81"/>
    <w:rsid w:val="00752076"/>
    <w:rsid w:val="00755558"/>
    <w:rsid w:val="00761B38"/>
    <w:rsid w:val="007649CD"/>
    <w:rsid w:val="00765755"/>
    <w:rsid w:val="00766447"/>
    <w:rsid w:val="00770C1C"/>
    <w:rsid w:val="00771CD4"/>
    <w:rsid w:val="007755F2"/>
    <w:rsid w:val="007830DD"/>
    <w:rsid w:val="007859EB"/>
    <w:rsid w:val="00785E8F"/>
    <w:rsid w:val="00794CA3"/>
    <w:rsid w:val="00796296"/>
    <w:rsid w:val="007965F2"/>
    <w:rsid w:val="00796BDD"/>
    <w:rsid w:val="00796C8F"/>
    <w:rsid w:val="007A0863"/>
    <w:rsid w:val="007A50A5"/>
    <w:rsid w:val="007A62AE"/>
    <w:rsid w:val="007A6AD9"/>
    <w:rsid w:val="007B1D3F"/>
    <w:rsid w:val="007C094B"/>
    <w:rsid w:val="007C2C31"/>
    <w:rsid w:val="007C3DD9"/>
    <w:rsid w:val="007C4D55"/>
    <w:rsid w:val="007C6DED"/>
    <w:rsid w:val="007D2809"/>
    <w:rsid w:val="007D2A41"/>
    <w:rsid w:val="007D358E"/>
    <w:rsid w:val="007E0370"/>
    <w:rsid w:val="007E0437"/>
    <w:rsid w:val="007E4722"/>
    <w:rsid w:val="007E4F22"/>
    <w:rsid w:val="007E5681"/>
    <w:rsid w:val="007F2A36"/>
    <w:rsid w:val="007F4593"/>
    <w:rsid w:val="007F6B3C"/>
    <w:rsid w:val="00802469"/>
    <w:rsid w:val="008040C6"/>
    <w:rsid w:val="00807971"/>
    <w:rsid w:val="00807B0F"/>
    <w:rsid w:val="00810BCF"/>
    <w:rsid w:val="0081704A"/>
    <w:rsid w:val="0081769F"/>
    <w:rsid w:val="00817DEA"/>
    <w:rsid w:val="008235F4"/>
    <w:rsid w:val="00825D0E"/>
    <w:rsid w:val="00826C9B"/>
    <w:rsid w:val="00826FAB"/>
    <w:rsid w:val="00834257"/>
    <w:rsid w:val="008368A6"/>
    <w:rsid w:val="0084227D"/>
    <w:rsid w:val="00842FC8"/>
    <w:rsid w:val="00847A5A"/>
    <w:rsid w:val="008519FF"/>
    <w:rsid w:val="0085558D"/>
    <w:rsid w:val="00857DE8"/>
    <w:rsid w:val="00862396"/>
    <w:rsid w:val="00877B43"/>
    <w:rsid w:val="00884E46"/>
    <w:rsid w:val="00885D35"/>
    <w:rsid w:val="008878B5"/>
    <w:rsid w:val="008909EC"/>
    <w:rsid w:val="00894A1E"/>
    <w:rsid w:val="00897D89"/>
    <w:rsid w:val="008A073E"/>
    <w:rsid w:val="008A6954"/>
    <w:rsid w:val="008B467F"/>
    <w:rsid w:val="008B4A65"/>
    <w:rsid w:val="008C363B"/>
    <w:rsid w:val="008C4AD0"/>
    <w:rsid w:val="008D0795"/>
    <w:rsid w:val="008D0DDD"/>
    <w:rsid w:val="008D24E8"/>
    <w:rsid w:val="008D3FF8"/>
    <w:rsid w:val="008D7EF3"/>
    <w:rsid w:val="008E395F"/>
    <w:rsid w:val="008E401D"/>
    <w:rsid w:val="008F0197"/>
    <w:rsid w:val="008F1A12"/>
    <w:rsid w:val="008F3618"/>
    <w:rsid w:val="008F471B"/>
    <w:rsid w:val="008F52D5"/>
    <w:rsid w:val="008F5BF3"/>
    <w:rsid w:val="008F690B"/>
    <w:rsid w:val="008F6A55"/>
    <w:rsid w:val="00902B07"/>
    <w:rsid w:val="00903144"/>
    <w:rsid w:val="009032F1"/>
    <w:rsid w:val="00910858"/>
    <w:rsid w:val="009108C2"/>
    <w:rsid w:val="00912620"/>
    <w:rsid w:val="009138A4"/>
    <w:rsid w:val="00915E36"/>
    <w:rsid w:val="009219BA"/>
    <w:rsid w:val="00923EA4"/>
    <w:rsid w:val="00925065"/>
    <w:rsid w:val="00926875"/>
    <w:rsid w:val="00926D17"/>
    <w:rsid w:val="0093257F"/>
    <w:rsid w:val="00932CCB"/>
    <w:rsid w:val="00934026"/>
    <w:rsid w:val="00935246"/>
    <w:rsid w:val="00937C9B"/>
    <w:rsid w:val="00940B73"/>
    <w:rsid w:val="009413AE"/>
    <w:rsid w:val="00952CDD"/>
    <w:rsid w:val="00952DF9"/>
    <w:rsid w:val="00957689"/>
    <w:rsid w:val="009673E0"/>
    <w:rsid w:val="009714CF"/>
    <w:rsid w:val="00972F1C"/>
    <w:rsid w:val="009743FE"/>
    <w:rsid w:val="009752DF"/>
    <w:rsid w:val="0097602A"/>
    <w:rsid w:val="00984B09"/>
    <w:rsid w:val="00985220"/>
    <w:rsid w:val="00987373"/>
    <w:rsid w:val="00993019"/>
    <w:rsid w:val="00993997"/>
    <w:rsid w:val="0099571F"/>
    <w:rsid w:val="009A5A8F"/>
    <w:rsid w:val="009A71AF"/>
    <w:rsid w:val="009B180D"/>
    <w:rsid w:val="009B18D9"/>
    <w:rsid w:val="009B49A6"/>
    <w:rsid w:val="009B566E"/>
    <w:rsid w:val="009C5E82"/>
    <w:rsid w:val="009C7C13"/>
    <w:rsid w:val="009D16B0"/>
    <w:rsid w:val="009D23F3"/>
    <w:rsid w:val="009D5AE2"/>
    <w:rsid w:val="009D6976"/>
    <w:rsid w:val="009D756C"/>
    <w:rsid w:val="009D7C98"/>
    <w:rsid w:val="009E02A6"/>
    <w:rsid w:val="009E0F7C"/>
    <w:rsid w:val="009E3418"/>
    <w:rsid w:val="009E5038"/>
    <w:rsid w:val="009E5B9E"/>
    <w:rsid w:val="009E6186"/>
    <w:rsid w:val="009F0FCE"/>
    <w:rsid w:val="009F2B60"/>
    <w:rsid w:val="009F4686"/>
    <w:rsid w:val="009F6306"/>
    <w:rsid w:val="00A02A2F"/>
    <w:rsid w:val="00A15251"/>
    <w:rsid w:val="00A16615"/>
    <w:rsid w:val="00A2014E"/>
    <w:rsid w:val="00A2167D"/>
    <w:rsid w:val="00A21F9A"/>
    <w:rsid w:val="00A222F7"/>
    <w:rsid w:val="00A2357C"/>
    <w:rsid w:val="00A255D6"/>
    <w:rsid w:val="00A31FA3"/>
    <w:rsid w:val="00A32BDB"/>
    <w:rsid w:val="00A34EBC"/>
    <w:rsid w:val="00A4045D"/>
    <w:rsid w:val="00A41330"/>
    <w:rsid w:val="00A46081"/>
    <w:rsid w:val="00A50231"/>
    <w:rsid w:val="00A527F6"/>
    <w:rsid w:val="00A529D1"/>
    <w:rsid w:val="00A53183"/>
    <w:rsid w:val="00A5765A"/>
    <w:rsid w:val="00A62811"/>
    <w:rsid w:val="00A662A7"/>
    <w:rsid w:val="00A70F9D"/>
    <w:rsid w:val="00A712F5"/>
    <w:rsid w:val="00A72A45"/>
    <w:rsid w:val="00A74AA9"/>
    <w:rsid w:val="00A74E02"/>
    <w:rsid w:val="00A75192"/>
    <w:rsid w:val="00A8020F"/>
    <w:rsid w:val="00A809DA"/>
    <w:rsid w:val="00A83E08"/>
    <w:rsid w:val="00A86B9B"/>
    <w:rsid w:val="00A9077E"/>
    <w:rsid w:val="00A91ABB"/>
    <w:rsid w:val="00A92B00"/>
    <w:rsid w:val="00A9518D"/>
    <w:rsid w:val="00AA08CD"/>
    <w:rsid w:val="00AA4B15"/>
    <w:rsid w:val="00AA5CC9"/>
    <w:rsid w:val="00AC018E"/>
    <w:rsid w:val="00AC2427"/>
    <w:rsid w:val="00AC5696"/>
    <w:rsid w:val="00AC624E"/>
    <w:rsid w:val="00AC6566"/>
    <w:rsid w:val="00AD0D6B"/>
    <w:rsid w:val="00AD1042"/>
    <w:rsid w:val="00AD131D"/>
    <w:rsid w:val="00AD1403"/>
    <w:rsid w:val="00AD17F8"/>
    <w:rsid w:val="00AD1C48"/>
    <w:rsid w:val="00AD3F02"/>
    <w:rsid w:val="00AD4DAE"/>
    <w:rsid w:val="00AD59C3"/>
    <w:rsid w:val="00AD7185"/>
    <w:rsid w:val="00AD7F9A"/>
    <w:rsid w:val="00AE0C84"/>
    <w:rsid w:val="00AE1B6A"/>
    <w:rsid w:val="00AE386E"/>
    <w:rsid w:val="00AE4FA5"/>
    <w:rsid w:val="00AE652C"/>
    <w:rsid w:val="00AF06C7"/>
    <w:rsid w:val="00AF3A07"/>
    <w:rsid w:val="00AF49E2"/>
    <w:rsid w:val="00AF4B1B"/>
    <w:rsid w:val="00AF5986"/>
    <w:rsid w:val="00B012EB"/>
    <w:rsid w:val="00B0789F"/>
    <w:rsid w:val="00B15528"/>
    <w:rsid w:val="00B16CFF"/>
    <w:rsid w:val="00B233FC"/>
    <w:rsid w:val="00B235F4"/>
    <w:rsid w:val="00B24978"/>
    <w:rsid w:val="00B2795B"/>
    <w:rsid w:val="00B32217"/>
    <w:rsid w:val="00B40611"/>
    <w:rsid w:val="00B43282"/>
    <w:rsid w:val="00B44603"/>
    <w:rsid w:val="00B45BC4"/>
    <w:rsid w:val="00B47F1C"/>
    <w:rsid w:val="00B47FB7"/>
    <w:rsid w:val="00B52F53"/>
    <w:rsid w:val="00B53C53"/>
    <w:rsid w:val="00B53D77"/>
    <w:rsid w:val="00B543AE"/>
    <w:rsid w:val="00B54F53"/>
    <w:rsid w:val="00B55A81"/>
    <w:rsid w:val="00B56C42"/>
    <w:rsid w:val="00B62BD0"/>
    <w:rsid w:val="00B63BF0"/>
    <w:rsid w:val="00B67C61"/>
    <w:rsid w:val="00B73855"/>
    <w:rsid w:val="00B73B20"/>
    <w:rsid w:val="00B81D7C"/>
    <w:rsid w:val="00B82522"/>
    <w:rsid w:val="00B85A4F"/>
    <w:rsid w:val="00B9010A"/>
    <w:rsid w:val="00B911A7"/>
    <w:rsid w:val="00B9457C"/>
    <w:rsid w:val="00B954D0"/>
    <w:rsid w:val="00B9569C"/>
    <w:rsid w:val="00BA315E"/>
    <w:rsid w:val="00BA34EF"/>
    <w:rsid w:val="00BA3C7E"/>
    <w:rsid w:val="00BA4EE5"/>
    <w:rsid w:val="00BB7E55"/>
    <w:rsid w:val="00BC055D"/>
    <w:rsid w:val="00BC1FB7"/>
    <w:rsid w:val="00BC4DDE"/>
    <w:rsid w:val="00BC659A"/>
    <w:rsid w:val="00BC7B79"/>
    <w:rsid w:val="00BD11AE"/>
    <w:rsid w:val="00BE05E5"/>
    <w:rsid w:val="00BE3F14"/>
    <w:rsid w:val="00BE6AB1"/>
    <w:rsid w:val="00BE6E6F"/>
    <w:rsid w:val="00BE6FA6"/>
    <w:rsid w:val="00BF0508"/>
    <w:rsid w:val="00BF36B5"/>
    <w:rsid w:val="00BF4BFC"/>
    <w:rsid w:val="00BF54FB"/>
    <w:rsid w:val="00C01053"/>
    <w:rsid w:val="00C0273E"/>
    <w:rsid w:val="00C02955"/>
    <w:rsid w:val="00C038C2"/>
    <w:rsid w:val="00C067D2"/>
    <w:rsid w:val="00C07F70"/>
    <w:rsid w:val="00C122DD"/>
    <w:rsid w:val="00C15CBB"/>
    <w:rsid w:val="00C16943"/>
    <w:rsid w:val="00C21CBB"/>
    <w:rsid w:val="00C253FF"/>
    <w:rsid w:val="00C26317"/>
    <w:rsid w:val="00C27E77"/>
    <w:rsid w:val="00C30DCD"/>
    <w:rsid w:val="00C33071"/>
    <w:rsid w:val="00C3332E"/>
    <w:rsid w:val="00C42304"/>
    <w:rsid w:val="00C42D0B"/>
    <w:rsid w:val="00C4567B"/>
    <w:rsid w:val="00C54E46"/>
    <w:rsid w:val="00C61338"/>
    <w:rsid w:val="00C6219B"/>
    <w:rsid w:val="00C62585"/>
    <w:rsid w:val="00C6534F"/>
    <w:rsid w:val="00C70C87"/>
    <w:rsid w:val="00C72F8C"/>
    <w:rsid w:val="00C73B60"/>
    <w:rsid w:val="00C74358"/>
    <w:rsid w:val="00C80749"/>
    <w:rsid w:val="00C82387"/>
    <w:rsid w:val="00C87C13"/>
    <w:rsid w:val="00C9154E"/>
    <w:rsid w:val="00C92D2D"/>
    <w:rsid w:val="00C93DB3"/>
    <w:rsid w:val="00C946A4"/>
    <w:rsid w:val="00CA0E0B"/>
    <w:rsid w:val="00CA36DC"/>
    <w:rsid w:val="00CA41FE"/>
    <w:rsid w:val="00CA5F6C"/>
    <w:rsid w:val="00CB0076"/>
    <w:rsid w:val="00CB5367"/>
    <w:rsid w:val="00CB6099"/>
    <w:rsid w:val="00CB6B05"/>
    <w:rsid w:val="00CB7115"/>
    <w:rsid w:val="00CC0B70"/>
    <w:rsid w:val="00CD3290"/>
    <w:rsid w:val="00CD3F7A"/>
    <w:rsid w:val="00CD68FF"/>
    <w:rsid w:val="00CD75CA"/>
    <w:rsid w:val="00CE0A99"/>
    <w:rsid w:val="00CE1237"/>
    <w:rsid w:val="00CE3F0E"/>
    <w:rsid w:val="00CF0930"/>
    <w:rsid w:val="00CF2991"/>
    <w:rsid w:val="00CF2BAB"/>
    <w:rsid w:val="00CF4366"/>
    <w:rsid w:val="00CF54D4"/>
    <w:rsid w:val="00D02FD4"/>
    <w:rsid w:val="00D033A9"/>
    <w:rsid w:val="00D04051"/>
    <w:rsid w:val="00D04130"/>
    <w:rsid w:val="00D063FE"/>
    <w:rsid w:val="00D11E08"/>
    <w:rsid w:val="00D11FE9"/>
    <w:rsid w:val="00D134B0"/>
    <w:rsid w:val="00D1526F"/>
    <w:rsid w:val="00D2119A"/>
    <w:rsid w:val="00D21AD3"/>
    <w:rsid w:val="00D22927"/>
    <w:rsid w:val="00D265D7"/>
    <w:rsid w:val="00D276BD"/>
    <w:rsid w:val="00D356AF"/>
    <w:rsid w:val="00D36E30"/>
    <w:rsid w:val="00D45D68"/>
    <w:rsid w:val="00D5180E"/>
    <w:rsid w:val="00D51AEC"/>
    <w:rsid w:val="00D538C8"/>
    <w:rsid w:val="00D57390"/>
    <w:rsid w:val="00D616EA"/>
    <w:rsid w:val="00D6738B"/>
    <w:rsid w:val="00D72F41"/>
    <w:rsid w:val="00D80424"/>
    <w:rsid w:val="00D81F26"/>
    <w:rsid w:val="00D83506"/>
    <w:rsid w:val="00D844EF"/>
    <w:rsid w:val="00D86FE3"/>
    <w:rsid w:val="00D9047A"/>
    <w:rsid w:val="00D91BAD"/>
    <w:rsid w:val="00D92F0A"/>
    <w:rsid w:val="00D943B1"/>
    <w:rsid w:val="00D95F07"/>
    <w:rsid w:val="00DA24FF"/>
    <w:rsid w:val="00DA4E6E"/>
    <w:rsid w:val="00DA73BF"/>
    <w:rsid w:val="00DA7EFD"/>
    <w:rsid w:val="00DC0C72"/>
    <w:rsid w:val="00DC2215"/>
    <w:rsid w:val="00DC2BE1"/>
    <w:rsid w:val="00DC3C41"/>
    <w:rsid w:val="00DC5315"/>
    <w:rsid w:val="00DC5CB6"/>
    <w:rsid w:val="00DC6165"/>
    <w:rsid w:val="00DD31AF"/>
    <w:rsid w:val="00DD3603"/>
    <w:rsid w:val="00DE64F3"/>
    <w:rsid w:val="00DF2CE9"/>
    <w:rsid w:val="00DF52CA"/>
    <w:rsid w:val="00DF6746"/>
    <w:rsid w:val="00DF746B"/>
    <w:rsid w:val="00E02AA6"/>
    <w:rsid w:val="00E03D08"/>
    <w:rsid w:val="00E04A21"/>
    <w:rsid w:val="00E0654D"/>
    <w:rsid w:val="00E06745"/>
    <w:rsid w:val="00E07987"/>
    <w:rsid w:val="00E12E32"/>
    <w:rsid w:val="00E1643A"/>
    <w:rsid w:val="00E2006A"/>
    <w:rsid w:val="00E2070E"/>
    <w:rsid w:val="00E21DE0"/>
    <w:rsid w:val="00E22F43"/>
    <w:rsid w:val="00E31F7A"/>
    <w:rsid w:val="00E32D91"/>
    <w:rsid w:val="00E34036"/>
    <w:rsid w:val="00E35974"/>
    <w:rsid w:val="00E35CE1"/>
    <w:rsid w:val="00E375B4"/>
    <w:rsid w:val="00E40670"/>
    <w:rsid w:val="00E41AE7"/>
    <w:rsid w:val="00E42053"/>
    <w:rsid w:val="00E5152A"/>
    <w:rsid w:val="00E522C4"/>
    <w:rsid w:val="00E5249E"/>
    <w:rsid w:val="00E53151"/>
    <w:rsid w:val="00E5489F"/>
    <w:rsid w:val="00E63584"/>
    <w:rsid w:val="00E6510C"/>
    <w:rsid w:val="00E6775E"/>
    <w:rsid w:val="00E727D4"/>
    <w:rsid w:val="00E740CE"/>
    <w:rsid w:val="00E749DB"/>
    <w:rsid w:val="00E7749A"/>
    <w:rsid w:val="00E80D4C"/>
    <w:rsid w:val="00E81234"/>
    <w:rsid w:val="00E83BAB"/>
    <w:rsid w:val="00E84544"/>
    <w:rsid w:val="00E85BC0"/>
    <w:rsid w:val="00E90E47"/>
    <w:rsid w:val="00E91350"/>
    <w:rsid w:val="00E91F86"/>
    <w:rsid w:val="00E921C0"/>
    <w:rsid w:val="00E9297C"/>
    <w:rsid w:val="00E93005"/>
    <w:rsid w:val="00E94A6D"/>
    <w:rsid w:val="00E94DB2"/>
    <w:rsid w:val="00E95CF8"/>
    <w:rsid w:val="00E96E9E"/>
    <w:rsid w:val="00E97C2B"/>
    <w:rsid w:val="00EA275C"/>
    <w:rsid w:val="00EA3C67"/>
    <w:rsid w:val="00EA4E15"/>
    <w:rsid w:val="00EB0F3F"/>
    <w:rsid w:val="00EB223B"/>
    <w:rsid w:val="00EC188A"/>
    <w:rsid w:val="00EC6A3C"/>
    <w:rsid w:val="00ED1D93"/>
    <w:rsid w:val="00ED662F"/>
    <w:rsid w:val="00EE002C"/>
    <w:rsid w:val="00EE46CB"/>
    <w:rsid w:val="00EF128A"/>
    <w:rsid w:val="00EF5283"/>
    <w:rsid w:val="00F01A04"/>
    <w:rsid w:val="00F02978"/>
    <w:rsid w:val="00F029B4"/>
    <w:rsid w:val="00F04CAA"/>
    <w:rsid w:val="00F068A7"/>
    <w:rsid w:val="00F06D9D"/>
    <w:rsid w:val="00F07772"/>
    <w:rsid w:val="00F10B29"/>
    <w:rsid w:val="00F11FEE"/>
    <w:rsid w:val="00F12AF8"/>
    <w:rsid w:val="00F17570"/>
    <w:rsid w:val="00F22BC3"/>
    <w:rsid w:val="00F23CE5"/>
    <w:rsid w:val="00F26A23"/>
    <w:rsid w:val="00F343C2"/>
    <w:rsid w:val="00F3507C"/>
    <w:rsid w:val="00F36958"/>
    <w:rsid w:val="00F36D10"/>
    <w:rsid w:val="00F44554"/>
    <w:rsid w:val="00F45D99"/>
    <w:rsid w:val="00F46FED"/>
    <w:rsid w:val="00F52BB3"/>
    <w:rsid w:val="00F55D6D"/>
    <w:rsid w:val="00F55E4A"/>
    <w:rsid w:val="00F63454"/>
    <w:rsid w:val="00F641C0"/>
    <w:rsid w:val="00F64B86"/>
    <w:rsid w:val="00F71900"/>
    <w:rsid w:val="00F7279F"/>
    <w:rsid w:val="00F750BA"/>
    <w:rsid w:val="00F7583A"/>
    <w:rsid w:val="00F772DE"/>
    <w:rsid w:val="00F775DF"/>
    <w:rsid w:val="00F802AC"/>
    <w:rsid w:val="00F831D0"/>
    <w:rsid w:val="00F834F1"/>
    <w:rsid w:val="00F83A3A"/>
    <w:rsid w:val="00F869EE"/>
    <w:rsid w:val="00F87F6E"/>
    <w:rsid w:val="00F9415C"/>
    <w:rsid w:val="00F95218"/>
    <w:rsid w:val="00F9694D"/>
    <w:rsid w:val="00FA15FD"/>
    <w:rsid w:val="00FA6563"/>
    <w:rsid w:val="00FB1E81"/>
    <w:rsid w:val="00FB2516"/>
    <w:rsid w:val="00FB3F75"/>
    <w:rsid w:val="00FB48F9"/>
    <w:rsid w:val="00FB5349"/>
    <w:rsid w:val="00FB7B55"/>
    <w:rsid w:val="00FB7C3E"/>
    <w:rsid w:val="00FC0610"/>
    <w:rsid w:val="00FC1AE3"/>
    <w:rsid w:val="00FC2132"/>
    <w:rsid w:val="00FC3032"/>
    <w:rsid w:val="00FC7B97"/>
    <w:rsid w:val="00FD22E0"/>
    <w:rsid w:val="00FD3C40"/>
    <w:rsid w:val="00FE0445"/>
    <w:rsid w:val="00FE1C72"/>
    <w:rsid w:val="00FE2B74"/>
    <w:rsid w:val="00FE4060"/>
    <w:rsid w:val="00FE4F22"/>
    <w:rsid w:val="00FE687D"/>
    <w:rsid w:val="00FF148D"/>
    <w:rsid w:val="00FF23E0"/>
    <w:rsid w:val="00FF261C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9A115A"/>
  <w14:defaultImageDpi w14:val="300"/>
  <w15:docId w15:val="{9E4C5ED6-E860-4737-90BC-AF649694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B60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next w:val="Normalny"/>
    <w:link w:val="Nagwek1Znak"/>
    <w:uiPriority w:val="9"/>
    <w:qFormat/>
    <w:rsid w:val="002F42F6"/>
    <w:pPr>
      <w:keepNext/>
      <w:keepLines/>
      <w:spacing w:line="256" w:lineRule="auto"/>
      <w:jc w:val="center"/>
      <w:outlineLvl w:val="0"/>
    </w:pPr>
    <w:rPr>
      <w:rFonts w:ascii="Calibri" w:eastAsia="Calibri" w:hAnsi="Calibri" w:cs="Calibri"/>
      <w:b/>
      <w:color w:val="000000"/>
      <w:sz w:val="24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0D9C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2516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Nagłówek 11,Nagłówek 111,Nagłówek 12,Nagłówek Znak Znak,Nagłówek strony,Znak3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aliases w:val="Nagłówek strony1 Znak,Nagłówek 11 Znak,Nagłówek 111 Znak,Nagłówek 12 Znak,Nagłówek Znak Znak Znak,Nagłówek strony Znak,Znak3 Znak"/>
    <w:basedOn w:val="Domylnaczcionkaakapitu"/>
    <w:link w:val="Nagwek"/>
    <w:rsid w:val="00925065"/>
  </w:style>
  <w:style w:type="paragraph" w:styleId="Stopka">
    <w:name w:val="footer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character" w:customStyle="1" w:styleId="Internetlink">
    <w:name w:val="Internet link"/>
    <w:qFormat/>
    <w:rsid w:val="009F2B60"/>
    <w:rPr>
      <w:color w:val="0563C1"/>
      <w:u w:val="single"/>
    </w:rPr>
  </w:style>
  <w:style w:type="character" w:customStyle="1" w:styleId="ListLabel37">
    <w:name w:val="ListLabel 37"/>
    <w:qFormat/>
    <w:rsid w:val="009F2B60"/>
    <w:rPr>
      <w:rFonts w:ascii="Arial Narrow" w:eastAsia="Arial Narrow" w:hAnsi="Arial Narrow" w:cs="Arial Narrow"/>
      <w:color w:val="0000FF"/>
      <w:u w:val="single"/>
    </w:rPr>
  </w:style>
  <w:style w:type="character" w:customStyle="1" w:styleId="ListLabel68">
    <w:name w:val="ListLabel 68"/>
    <w:qFormat/>
    <w:rsid w:val="009F2B60"/>
    <w:rPr>
      <w:rFonts w:eastAsia="Courier New" w:cs="Calibri"/>
      <w:color w:val="000000"/>
      <w:szCs w:val="22"/>
      <w:lang w:eastAsia="pl-PL" w:bidi="pl-PL"/>
    </w:rPr>
  </w:style>
  <w:style w:type="paragraph" w:customStyle="1" w:styleId="Standard">
    <w:name w:val="Standard"/>
    <w:qFormat/>
    <w:rsid w:val="009F2B60"/>
    <w:pPr>
      <w:suppressAutoHyphens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customStyle="1" w:styleId="Textbody">
    <w:name w:val="Text body"/>
    <w:basedOn w:val="Standard"/>
    <w:qFormat/>
    <w:rsid w:val="009F2B60"/>
    <w:pPr>
      <w:spacing w:after="1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1">
    <w:name w:val="Heading #1"/>
    <w:basedOn w:val="Standard"/>
    <w:qFormat/>
    <w:rsid w:val="009F2B60"/>
    <w:pPr>
      <w:spacing w:after="3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styleId="Zwykytekst">
    <w:name w:val="Plain Text"/>
    <w:basedOn w:val="Standard"/>
    <w:link w:val="ZwykytekstZnak"/>
    <w:qFormat/>
    <w:rsid w:val="009F2B60"/>
    <w:rPr>
      <w:rFonts w:ascii="Calibri" w:eastAsia="Calibri" w:hAnsi="Calibri" w:cs="Mangal"/>
      <w:color w:val="00000A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rsid w:val="009F2B60"/>
    <w:rPr>
      <w:rFonts w:ascii="Calibri" w:eastAsia="Calibri" w:hAnsi="Calibri" w:cs="Mangal"/>
      <w:color w:val="00000A"/>
      <w:sz w:val="22"/>
      <w:szCs w:val="21"/>
      <w:lang w:eastAsia="en-US"/>
    </w:rPr>
  </w:style>
  <w:style w:type="paragraph" w:styleId="Akapitzlist">
    <w:name w:val="List Paragraph"/>
    <w:aliases w:val="Preambuła,Lista num,List Paragraph,Akapit z listą BS,Numerowanie,lp1,A_wyliczenie,K-P_odwolanie,Akapit z listą5,maz_wyliczenie,opis dzialania,Table of contents numbered,Podsis rysunku,BulletC,ISCG Numerowanie,List Paragraph2,Normalny PDST"/>
    <w:basedOn w:val="Standard"/>
    <w:link w:val="AkapitzlistZnak"/>
    <w:uiPriority w:val="34"/>
    <w:qFormat/>
    <w:rsid w:val="009F2B60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qFormat/>
    <w:rsid w:val="009F2B60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2B60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90926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BF0508"/>
    <w:pPr>
      <w:widowControl w:val="0"/>
      <w:autoSpaceDE w:val="0"/>
      <w:spacing w:after="140" w:line="276" w:lineRule="auto"/>
      <w:textAlignment w:val="auto"/>
    </w:pPr>
    <w:rPr>
      <w:rFonts w:ascii="Arial" w:eastAsia="Times New Roman" w:hAnsi="Arial" w:cs="Arial"/>
      <w:kern w:val="0"/>
      <w:sz w:val="2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BF0508"/>
    <w:rPr>
      <w:rFonts w:ascii="Arial" w:eastAsia="Times New Roman" w:hAnsi="Arial" w:cs="Arial"/>
      <w:lang w:eastAsia="zh-CN"/>
    </w:rPr>
  </w:style>
  <w:style w:type="paragraph" w:customStyle="1" w:styleId="Tekstpodstawowy21">
    <w:name w:val="Tekst podstawowy 21"/>
    <w:basedOn w:val="Normalny"/>
    <w:rsid w:val="00BF0508"/>
    <w:pPr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character" w:customStyle="1" w:styleId="Uwydatnieniewprowadzajce">
    <w:name w:val="Uwydatnienie wprowadzające"/>
    <w:rsid w:val="00BF0508"/>
    <w:rPr>
      <w:b/>
      <w:i/>
      <w:lang w:val="pl-PL" w:eastAsia="x-none"/>
    </w:rPr>
  </w:style>
  <w:style w:type="character" w:customStyle="1" w:styleId="AkapitzlistZnak">
    <w:name w:val="Akapit z listą Znak"/>
    <w:aliases w:val="Preambuła Znak,Lista num Znak,List Paragraph Znak,Akapit z listą BS Znak,Numerowanie Znak,lp1 Znak,A_wyliczenie Znak,K-P_odwolanie Znak,Akapit z listą5 Znak,maz_wyliczenie Znak,opis dzialania Znak,Table of contents numbered Znak"/>
    <w:link w:val="Akapitzlist"/>
    <w:uiPriority w:val="34"/>
    <w:qFormat/>
    <w:locked/>
    <w:rsid w:val="00BF0508"/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styleId="NormalnyWeb">
    <w:name w:val="Normal (Web)"/>
    <w:basedOn w:val="Normalny"/>
    <w:unhideWhenUsed/>
    <w:rsid w:val="00BF0508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Default">
    <w:name w:val="Default"/>
    <w:rsid w:val="00BF050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B2995"/>
    <w:pPr>
      <w:suppressAutoHyphens w:val="0"/>
      <w:spacing w:after="120" w:line="480" w:lineRule="auto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2995"/>
    <w:rPr>
      <w:rFonts w:ascii="Calibri" w:eastAsia="Times New Roman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1B299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semiHidden/>
    <w:qFormat/>
    <w:rsid w:val="001B2995"/>
    <w:pPr>
      <w:suppressAutoHyphens w:val="0"/>
      <w:ind w:left="72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link w:val="Nagwek1"/>
    <w:uiPriority w:val="9"/>
    <w:rsid w:val="002F42F6"/>
    <w:rPr>
      <w:rFonts w:ascii="Calibri" w:eastAsia="Calibri" w:hAnsi="Calibri" w:cs="Calibri"/>
      <w:b/>
      <w:color w:val="000000"/>
      <w:sz w:val="24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42F6"/>
    <w:pPr>
      <w:numPr>
        <w:numId w:val="1"/>
      </w:numPr>
      <w:suppressAutoHyphens w:val="0"/>
      <w:spacing w:after="200" w:line="276" w:lineRule="auto"/>
      <w:textAlignment w:val="auto"/>
    </w:pPr>
    <w:rPr>
      <w:rFonts w:ascii="Calibri" w:eastAsia="Times New Roman" w:hAnsi="Calibri" w:cs="Times New Roman"/>
      <w:b/>
      <w:kern w:val="0"/>
      <w:sz w:val="21"/>
      <w:szCs w:val="21"/>
      <w:lang w:eastAsia="en-US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2F42F6"/>
    <w:rPr>
      <w:rFonts w:ascii="Calibri" w:eastAsia="Times New Roman" w:hAnsi="Calibri"/>
      <w:b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42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2F6"/>
    <w:rPr>
      <w:rFonts w:ascii="Liberation Serif" w:eastAsia="SimSun" w:hAnsi="Liberation Serif" w:cs="Mangal"/>
      <w:b/>
      <w:bCs/>
      <w:kern w:val="2"/>
      <w:szCs w:val="18"/>
      <w:lang w:eastAsia="zh-CN" w:bidi="hi-IN"/>
    </w:rPr>
  </w:style>
  <w:style w:type="paragraph" w:customStyle="1" w:styleId="Punkt">
    <w:name w:val="Punkt"/>
    <w:basedOn w:val="Tekstpodstawowy"/>
    <w:rsid w:val="00446359"/>
    <w:pPr>
      <w:widowControl/>
      <w:tabs>
        <w:tab w:val="num" w:pos="709"/>
      </w:tabs>
      <w:suppressAutoHyphens w:val="0"/>
      <w:autoSpaceDE/>
      <w:spacing w:after="160" w:line="240" w:lineRule="auto"/>
      <w:ind w:left="709" w:hanging="709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odpunkt">
    <w:name w:val="Podpunkt"/>
    <w:basedOn w:val="Punkt"/>
    <w:rsid w:val="00446359"/>
    <w:pPr>
      <w:tabs>
        <w:tab w:val="clear" w:pos="709"/>
        <w:tab w:val="num" w:pos="1701"/>
      </w:tabs>
      <w:ind w:left="1701" w:hanging="567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52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521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52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11A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911A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152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152A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Odwoanieprzypisudolnego">
    <w:name w:val="footnote reference"/>
    <w:uiPriority w:val="99"/>
    <w:unhideWhenUsed/>
    <w:rsid w:val="00E5152A"/>
    <w:rPr>
      <w:vertAlign w:val="superscript"/>
    </w:rPr>
  </w:style>
  <w:style w:type="table" w:styleId="Tabela-Siatka">
    <w:name w:val="Table Grid"/>
    <w:basedOn w:val="Standardowy"/>
    <w:rsid w:val="00E5152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0D9C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paragraph" w:customStyle="1" w:styleId="Spisrozdziaw">
    <w:name w:val="Spis rozdziałów"/>
    <w:basedOn w:val="Normalny"/>
    <w:rsid w:val="00015085"/>
    <w:pPr>
      <w:spacing w:after="240"/>
      <w:ind w:left="2155" w:hanging="2155"/>
      <w:jc w:val="both"/>
      <w:textAlignment w:val="auto"/>
    </w:pPr>
    <w:rPr>
      <w:rFonts w:ascii="Times New Roman" w:eastAsia="Calibri" w:hAnsi="Times New Roman" w:cs="Times New Roman"/>
      <w:b/>
      <w:bCs/>
      <w:caps/>
      <w:kern w:val="1"/>
      <w:sz w:val="20"/>
      <w:szCs w:val="20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2516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paragraph" w:customStyle="1" w:styleId="footnotedescription">
    <w:name w:val="footnote description"/>
    <w:next w:val="Normalny"/>
    <w:link w:val="footnotedescriptionChar"/>
    <w:hidden/>
    <w:rsid w:val="0009556F"/>
    <w:pPr>
      <w:spacing w:line="259" w:lineRule="auto"/>
      <w:ind w:left="2"/>
    </w:pPr>
    <w:rPr>
      <w:rFonts w:ascii="Calibri" w:eastAsia="Calibri" w:hAnsi="Calibri" w:cs="Calibri"/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09556F"/>
    <w:rPr>
      <w:rFonts w:ascii="Calibri" w:eastAsia="Calibri" w:hAnsi="Calibri" w:cs="Calibri"/>
      <w:color w:val="000000"/>
      <w:sz w:val="18"/>
      <w:szCs w:val="22"/>
    </w:rPr>
  </w:style>
  <w:style w:type="character" w:customStyle="1" w:styleId="footnotemark">
    <w:name w:val="footnote mark"/>
    <w:hidden/>
    <w:rsid w:val="0009556F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F22B5"/>
    <w:rPr>
      <w:color w:val="605E5C"/>
      <w:shd w:val="clear" w:color="auto" w:fill="E1DFDD"/>
    </w:rPr>
  </w:style>
  <w:style w:type="paragraph" w:styleId="Poprawka">
    <w:name w:val="Revision"/>
    <w:hidden/>
    <w:uiPriority w:val="71"/>
    <w:semiHidden/>
    <w:rsid w:val="008C363B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usak\Desktop\PB_papier_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EFAD4-A7B5-4AC0-B3E9-C3D8A368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PB_papier_firmowy</Template>
  <TotalTime>157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 Izabela</dc:creator>
  <cp:lastModifiedBy>Czernik Kinga</cp:lastModifiedBy>
  <cp:revision>30</cp:revision>
  <cp:lastPrinted>2022-10-18T07:30:00Z</cp:lastPrinted>
  <dcterms:created xsi:type="dcterms:W3CDTF">2022-10-19T12:15:00Z</dcterms:created>
  <dcterms:modified xsi:type="dcterms:W3CDTF">2024-07-16T11:07:00Z</dcterms:modified>
</cp:coreProperties>
</file>