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EB65" w14:textId="52C03545" w:rsidR="000C721E" w:rsidRPr="00217DA3" w:rsidRDefault="000C721E" w:rsidP="000C721E">
      <w:pPr>
        <w:spacing w:line="276" w:lineRule="auto"/>
        <w:jc w:val="right"/>
        <w:rPr>
          <w:rFonts w:ascii="Verdana" w:hAnsi="Verdana" w:cs="Arial"/>
          <w:bCs/>
        </w:rPr>
      </w:pPr>
      <w:r w:rsidRPr="00217DA3">
        <w:rPr>
          <w:rFonts w:ascii="Verdana" w:hAnsi="Verdana" w:cs="Arial"/>
          <w:bCs/>
        </w:rPr>
        <w:t xml:space="preserve">Postępowanie nr: </w:t>
      </w:r>
      <w:r w:rsidRPr="009E507C">
        <w:rPr>
          <w:rFonts w:ascii="Verdana" w:hAnsi="Verdana" w:cs="Arial"/>
          <w:bCs/>
          <w:lang w:eastAsia="ar-SA"/>
        </w:rPr>
        <w:t>BZP.2710.</w:t>
      </w:r>
      <w:r w:rsidR="00376869">
        <w:rPr>
          <w:rFonts w:ascii="Verdana" w:hAnsi="Verdana" w:cs="Arial"/>
          <w:bCs/>
          <w:lang w:eastAsia="ar-SA"/>
        </w:rPr>
        <w:t>49</w:t>
      </w:r>
      <w:r w:rsidRPr="009E507C">
        <w:rPr>
          <w:rFonts w:ascii="Verdana" w:hAnsi="Verdana" w:cs="Arial"/>
          <w:bCs/>
          <w:lang w:eastAsia="ar-SA"/>
        </w:rPr>
        <w:t>.2023.</w:t>
      </w:r>
      <w:r w:rsidR="00376869">
        <w:rPr>
          <w:rFonts w:ascii="Verdana" w:hAnsi="Verdana" w:cs="Arial"/>
          <w:bCs/>
          <w:lang w:eastAsia="ar-SA"/>
        </w:rPr>
        <w:t>KR</w:t>
      </w:r>
    </w:p>
    <w:p w14:paraId="54585ED4" w14:textId="77777777" w:rsidR="000C721E" w:rsidRPr="00217DA3" w:rsidRDefault="000C721E" w:rsidP="000C721E">
      <w:pPr>
        <w:jc w:val="right"/>
        <w:rPr>
          <w:rFonts w:ascii="Verdana" w:hAnsi="Verdana" w:cs="Verdana"/>
          <w:bCs/>
        </w:rPr>
      </w:pPr>
      <w:r w:rsidRPr="00217DA3">
        <w:rPr>
          <w:rFonts w:ascii="Verdana" w:hAnsi="Verdana" w:cs="Arial"/>
          <w:bCs/>
        </w:rPr>
        <w:t>Załącznik nr 3 do SWZ</w:t>
      </w:r>
    </w:p>
    <w:p w14:paraId="1F13CC11" w14:textId="77777777" w:rsidR="003839B3" w:rsidRDefault="003839B3" w:rsidP="003839B3">
      <w:pPr>
        <w:jc w:val="center"/>
        <w:rPr>
          <w:rFonts w:ascii="Verdana" w:hAnsi="Verdana" w:cs="Verdana"/>
          <w:b/>
          <w:bCs/>
        </w:rPr>
      </w:pPr>
      <w:r w:rsidRPr="00217DA3">
        <w:rPr>
          <w:rFonts w:ascii="Verdana" w:hAnsi="Verdana" w:cs="Verdana"/>
          <w:b/>
          <w:bCs/>
        </w:rPr>
        <w:t>OPIS PRZEDMIOTU ZAMÓWIENIA/</w:t>
      </w:r>
    </w:p>
    <w:p w14:paraId="55885E20" w14:textId="77777777" w:rsidR="003839B3" w:rsidRDefault="003839B3" w:rsidP="003839B3">
      <w:pPr>
        <w:jc w:val="center"/>
        <w:rPr>
          <w:rFonts w:ascii="Verdana" w:hAnsi="Verdana" w:cs="Verdana"/>
          <w:b/>
          <w:bCs/>
        </w:rPr>
      </w:pPr>
      <w:r w:rsidRPr="00217DA3">
        <w:rPr>
          <w:rFonts w:ascii="Verdana" w:hAnsi="Verdana" w:cs="Verdana"/>
          <w:b/>
          <w:bCs/>
        </w:rPr>
        <w:t>Specyfikacja techniczna oferowanego sprzętu</w:t>
      </w:r>
    </w:p>
    <w:p w14:paraId="5953A43B" w14:textId="77777777" w:rsidR="00D772C1" w:rsidRDefault="00D772C1" w:rsidP="003839B3">
      <w:pPr>
        <w:jc w:val="center"/>
        <w:rPr>
          <w:rFonts w:ascii="Verdana" w:hAnsi="Verdana" w:cs="Verdana"/>
          <w:b/>
          <w:bCs/>
        </w:rPr>
      </w:pPr>
    </w:p>
    <w:p w14:paraId="159EAFA8" w14:textId="77777777" w:rsidR="001F40B1" w:rsidRDefault="001F40B1" w:rsidP="00217DA3">
      <w:pPr>
        <w:jc w:val="both"/>
        <w:rPr>
          <w:rFonts w:ascii="Verdana" w:eastAsia="Courier New" w:hAnsi="Verdana"/>
          <w:color w:val="000000"/>
          <w:lang w:bidi="pl-PL"/>
        </w:rPr>
      </w:pPr>
    </w:p>
    <w:p w14:paraId="47A6A2A7" w14:textId="0C01FC59" w:rsidR="003839B3" w:rsidRDefault="00217DA3" w:rsidP="00217DA3">
      <w:pPr>
        <w:jc w:val="both"/>
        <w:rPr>
          <w:rFonts w:ascii="Verdana" w:hAnsi="Verdana" w:cs="Arial"/>
          <w:color w:val="000000"/>
        </w:rPr>
      </w:pPr>
      <w:r w:rsidRPr="00217DA3">
        <w:rPr>
          <w:rFonts w:ascii="Verdana" w:eastAsia="Courier New" w:hAnsi="Verdana"/>
          <w:color w:val="000000"/>
          <w:lang w:bidi="pl-PL"/>
        </w:rPr>
        <w:t xml:space="preserve">Przedmiotem zamówienia jest </w:t>
      </w:r>
      <w:r w:rsidR="00CE1372">
        <w:rPr>
          <w:rFonts w:ascii="Verdana" w:eastAsia="Courier New" w:hAnsi="Verdana"/>
          <w:color w:val="000000"/>
          <w:lang w:bidi="pl-PL"/>
        </w:rPr>
        <w:t>d</w:t>
      </w:r>
      <w:r w:rsidR="00CE1372" w:rsidRPr="00CE1372">
        <w:rPr>
          <w:rFonts w:ascii="Verdana" w:eastAsia="Courier New" w:hAnsi="Verdana"/>
          <w:color w:val="000000"/>
          <w:lang w:bidi="pl-PL"/>
        </w:rPr>
        <w:t xml:space="preserve">zierżawa wolnostojących oraz </w:t>
      </w:r>
      <w:proofErr w:type="spellStart"/>
      <w:r w:rsidR="00CE1372" w:rsidRPr="00CE1372">
        <w:rPr>
          <w:rFonts w:ascii="Verdana" w:eastAsia="Courier New" w:hAnsi="Verdana"/>
          <w:color w:val="000000"/>
          <w:lang w:bidi="pl-PL"/>
        </w:rPr>
        <w:t>nablatowych</w:t>
      </w:r>
      <w:proofErr w:type="spellEnd"/>
      <w:r w:rsidR="00CE1372" w:rsidRPr="00CE1372">
        <w:rPr>
          <w:rFonts w:ascii="Verdana" w:eastAsia="Courier New" w:hAnsi="Verdana"/>
          <w:color w:val="000000"/>
          <w:lang w:bidi="pl-PL"/>
        </w:rPr>
        <w:t xml:space="preserve"> dystrybutorów wody ciepłej, zimnej i gazowanej, dostarczenie i montaż wraz z uruchomieniem, w budynkach dydaktycznych Uniwersytetu Wrocławskiego, w tym: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95"/>
        <w:gridCol w:w="5113"/>
      </w:tblGrid>
      <w:tr w:rsidR="00217DA3" w:rsidRPr="003531C2" w14:paraId="023C9DA8" w14:textId="77777777" w:rsidTr="00D772C1">
        <w:trPr>
          <w:trHeight w:val="5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EDDEBF" w14:textId="46A9679D" w:rsidR="00217DA3" w:rsidRPr="00531B73" w:rsidRDefault="00217DA3" w:rsidP="00A323C9">
            <w:pPr>
              <w:snapToGrid w:val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bookmarkStart w:id="0" w:name="_Hlk38010800"/>
            <w:r w:rsidRPr="00531B73">
              <w:rPr>
                <w:rFonts w:ascii="Verdana" w:hAnsi="Verdan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BDF1569" w14:textId="68D92029" w:rsidR="00217DA3" w:rsidRPr="00531B73" w:rsidRDefault="00217DA3" w:rsidP="00217DA3">
            <w:pPr>
              <w:pStyle w:val="Nagwek9"/>
              <w:snapToGrid w:val="0"/>
              <w:ind w:left="9" w:hanging="5"/>
              <w:jc w:val="center"/>
              <w:rPr>
                <w:rFonts w:ascii="Verdana" w:eastAsia="Courier New" w:hAnsi="Verdana"/>
                <w:b/>
                <w:bCs/>
                <w:color w:val="000000"/>
                <w:sz w:val="14"/>
                <w:szCs w:val="14"/>
                <w:lang w:bidi="pl-PL"/>
              </w:rPr>
            </w:pPr>
            <w:r w:rsidRPr="00531B73">
              <w:rPr>
                <w:rFonts w:ascii="Verdana" w:eastAsia="Courier New" w:hAnsi="Verdana"/>
                <w:b/>
                <w:bCs/>
                <w:color w:val="000000"/>
                <w:sz w:val="14"/>
                <w:szCs w:val="14"/>
                <w:lang w:bidi="pl-PL"/>
              </w:rPr>
              <w:t>Opis i parametry techniczne</w:t>
            </w:r>
          </w:p>
          <w:p w14:paraId="54870D3E" w14:textId="384558B4" w:rsidR="00217DA3" w:rsidRPr="00531B73" w:rsidRDefault="00217DA3" w:rsidP="00217DA3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531B73">
              <w:rPr>
                <w:rFonts w:ascii="Verdana" w:eastAsia="Courier New" w:hAnsi="Verdana"/>
                <w:b/>
                <w:bCs/>
                <w:color w:val="000000"/>
                <w:sz w:val="14"/>
                <w:szCs w:val="14"/>
                <w:lang w:bidi="pl-PL"/>
              </w:rPr>
              <w:t>wymagane przez Zamawiającego</w:t>
            </w:r>
          </w:p>
        </w:tc>
        <w:tc>
          <w:tcPr>
            <w:tcW w:w="5113" w:type="dxa"/>
          </w:tcPr>
          <w:p w14:paraId="13EB66FF" w14:textId="419BF5A2" w:rsidR="00252A34" w:rsidRPr="00531B73" w:rsidRDefault="00985213" w:rsidP="00531B73">
            <w:pPr>
              <w:ind w:left="27"/>
              <w:jc w:val="center"/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</w:pP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>Zgodność cech wymaganych z oferowanymi</w:t>
            </w:r>
            <w:r w:rsidR="00D60520"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 xml:space="preserve">Wykonawca wypełnia poprzez odpowiednie wskazanie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  <w:highlight w:val="lightGray"/>
                <w:u w:val="single"/>
              </w:rPr>
              <w:t xml:space="preserve">(TAK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  <w:u w:val="single"/>
              </w:rPr>
              <w:t>lub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  <w:highlight w:val="lightGray"/>
                <w:u w:val="single"/>
              </w:rPr>
              <w:t xml:space="preserve"> NIE)</w:t>
            </w:r>
            <w:r w:rsidR="003531C2"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>*, a w miejscu wykropkowanym określa w sposób jednoznaczny parametry, oferowanego przez siebie sprzętu/urządzenia/podzespołu</w:t>
            </w:r>
          </w:p>
          <w:p w14:paraId="1A66C955" w14:textId="77777777" w:rsidR="00237381" w:rsidRPr="00531B73" w:rsidRDefault="00237381" w:rsidP="00531B73">
            <w:pPr>
              <w:jc w:val="center"/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</w:pPr>
          </w:p>
          <w:p w14:paraId="5C13E4C7" w14:textId="13B9D24A" w:rsidR="00217DA3" w:rsidRPr="003531C2" w:rsidRDefault="00237381" w:rsidP="005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</w:rPr>
              <w:t xml:space="preserve">Wykonawca ma również obowiązek jednoznacznie określić zaoferowane urządzenie poprzez wskazanie </w:t>
            </w:r>
            <w:r w:rsidRPr="00531B73">
              <w:rPr>
                <w:rFonts w:ascii="Verdana" w:eastAsia="Verdana,Verdana,Arial" w:hAnsi="Verdana" w:cs="Verdana,Verdana,Arial"/>
                <w:b/>
                <w:bCs/>
                <w:color w:val="FF0000"/>
                <w:sz w:val="14"/>
                <w:szCs w:val="14"/>
                <w:u w:val="single"/>
              </w:rPr>
              <w:t>na konkretny wyrób, nazwę, typ, model, nazwę producenta lub ewentualnie inne cechy konieczne do jego jednoznacznego zidentyfikowania</w:t>
            </w:r>
          </w:p>
        </w:tc>
      </w:tr>
      <w:tr w:rsidR="00C47B66" w:rsidRPr="003531C2" w14:paraId="0A205F05" w14:textId="77777777" w:rsidTr="005D46C1">
        <w:trPr>
          <w:trHeight w:val="570"/>
          <w:jc w:val="center"/>
        </w:trPr>
        <w:tc>
          <w:tcPr>
            <w:tcW w:w="10070" w:type="dxa"/>
            <w:gridSpan w:val="3"/>
            <w:shd w:val="clear" w:color="auto" w:fill="F2F2F2" w:themeFill="background1" w:themeFillShade="F2"/>
            <w:vAlign w:val="center"/>
          </w:tcPr>
          <w:p w14:paraId="6B69CBD6" w14:textId="7DAB422A" w:rsidR="005878FD" w:rsidRDefault="00CE1372" w:rsidP="000527A3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DYSTRYBUTOR</w:t>
            </w:r>
            <w:r w:rsidR="002D4DE8" w:rsidRPr="000527A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0527A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CE1372">
              <w:rPr>
                <w:rFonts w:ascii="Verdana" w:hAnsi="Verdana" w:cs="Verdana"/>
                <w:b/>
                <w:bCs/>
                <w:sz w:val="16"/>
                <w:szCs w:val="16"/>
              </w:rPr>
              <w:t>WODY CIEPŁEJ, ZIMNEJ I GAZOWANEJ – WOLNOSTOJĄCE : 55 szt.: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</w:r>
            <w:r w:rsidR="000527A3">
              <w:rPr>
                <w:rFonts w:ascii="Verdana" w:hAnsi="Verdana" w:cs="Verdana"/>
                <w:b/>
                <w:bCs/>
                <w:sz w:val="16"/>
                <w:szCs w:val="16"/>
              </w:rPr>
              <w:t>– (model, nazwa</w:t>
            </w:r>
            <w:r w:rsidR="005878F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oferowanego sprzętu</w:t>
            </w:r>
            <w:r w:rsidR="000527A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) </w:t>
            </w:r>
          </w:p>
          <w:p w14:paraId="0E1A474A" w14:textId="77777777" w:rsidR="005878FD" w:rsidRDefault="005878FD" w:rsidP="000527A3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E01121A" w14:textId="54BDBD76" w:rsidR="00C47B66" w:rsidRPr="000527A3" w:rsidRDefault="000527A3" w:rsidP="000527A3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…………………………………………..</w:t>
            </w:r>
          </w:p>
        </w:tc>
      </w:tr>
      <w:tr w:rsidR="00F31621" w:rsidRPr="003531C2" w14:paraId="3CA9C34F" w14:textId="4F152B5D" w:rsidTr="00D772C1">
        <w:trPr>
          <w:trHeight w:val="5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65DFE9" w14:textId="40F77CD1" w:rsidR="00F31621" w:rsidRPr="003531C2" w:rsidRDefault="00F31621" w:rsidP="00A323C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84BBD4B" w14:textId="005A8830" w:rsidR="00F31621" w:rsidRPr="005E7257" w:rsidRDefault="00CE1372" w:rsidP="00D90C0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Wolnostojący</w:t>
            </w:r>
          </w:p>
        </w:tc>
        <w:tc>
          <w:tcPr>
            <w:tcW w:w="5113" w:type="dxa"/>
          </w:tcPr>
          <w:p w14:paraId="68407BAA" w14:textId="77777777" w:rsidR="002D4DE8" w:rsidRPr="005E7257" w:rsidRDefault="002D4DE8" w:rsidP="002D4DE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A2D7163" w14:textId="65F34C14" w:rsidR="008D5565" w:rsidRPr="005E7257" w:rsidRDefault="00CE1372" w:rsidP="002D4DE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F31621" w:rsidRPr="003531C2" w14:paraId="0B82A4C1" w14:textId="3C63E4AB" w:rsidTr="002D4DE8">
        <w:trPr>
          <w:trHeight w:val="5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B6781A" w14:textId="717C2973" w:rsidR="00F31621" w:rsidRPr="003531C2" w:rsidRDefault="00F31621" w:rsidP="00A323C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E2A6573" w14:textId="6F8A4BDE" w:rsidR="00F31621" w:rsidRPr="005E7257" w:rsidRDefault="00CE1372" w:rsidP="00BF717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Urządzenie fabrycznie nowe</w:t>
            </w:r>
          </w:p>
        </w:tc>
        <w:tc>
          <w:tcPr>
            <w:tcW w:w="5113" w:type="dxa"/>
            <w:vAlign w:val="center"/>
          </w:tcPr>
          <w:p w14:paraId="5F4837C8" w14:textId="19F88EA8" w:rsidR="00F31621" w:rsidRPr="005E7257" w:rsidRDefault="00CE1372" w:rsidP="002D4DE8">
            <w:pPr>
              <w:snapToGrid w:val="0"/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F31621" w:rsidRPr="003531C2" w14:paraId="0462F10A" w14:textId="7090CE51" w:rsidTr="002D4DE8">
        <w:trPr>
          <w:trHeight w:val="45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F72787" w14:textId="77777777" w:rsidR="00F31621" w:rsidRPr="003531C2" w:rsidRDefault="00F31621" w:rsidP="00A323C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DB42E58" w14:textId="04072190" w:rsidR="00F31621" w:rsidRPr="005E7257" w:rsidRDefault="00CE1372" w:rsidP="00D90C0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Bezdotykowa </w:t>
            </w:r>
            <w:r w:rsidRPr="00CE1372">
              <w:rPr>
                <w:rFonts w:ascii="Verdana" w:hAnsi="Verdana"/>
                <w:sz w:val="16"/>
                <w:szCs w:val="16"/>
              </w:rPr>
              <w:t>obsługa (bez popychania dźwigni naczyniem)</w:t>
            </w:r>
          </w:p>
        </w:tc>
        <w:tc>
          <w:tcPr>
            <w:tcW w:w="5113" w:type="dxa"/>
            <w:vAlign w:val="center"/>
          </w:tcPr>
          <w:p w14:paraId="7E47F162" w14:textId="5EE39996" w:rsidR="003531C2" w:rsidRPr="005E7257" w:rsidRDefault="00CE1372" w:rsidP="002D4DE8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CE1372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F31621" w:rsidRPr="003531C2" w14:paraId="2B75A919" w14:textId="29043576" w:rsidTr="00821BF8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F594DD" w14:textId="768FEE22" w:rsidR="00F31621" w:rsidRPr="003531C2" w:rsidRDefault="00F31621" w:rsidP="00A323C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85CCEC8" w14:textId="41B4DFB0" w:rsidR="005A6442" w:rsidRPr="005E7257" w:rsidRDefault="00CE1372" w:rsidP="00D323E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CE1372">
              <w:rPr>
                <w:rFonts w:ascii="Verdana" w:hAnsi="Verdana"/>
                <w:sz w:val="16"/>
                <w:szCs w:val="16"/>
              </w:rPr>
              <w:t>możliwość napełniania bidonów, dzbanków, butelek o wysokości do 28 cm,</w:t>
            </w:r>
          </w:p>
        </w:tc>
        <w:tc>
          <w:tcPr>
            <w:tcW w:w="5113" w:type="dxa"/>
            <w:vAlign w:val="center"/>
          </w:tcPr>
          <w:p w14:paraId="2183C942" w14:textId="1B15CE2F" w:rsidR="00B631AD" w:rsidRPr="005E7257" w:rsidRDefault="003D06EC" w:rsidP="00821BF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A78D3" w:rsidRPr="003531C2" w14:paraId="532C5CA7" w14:textId="57CCB733" w:rsidTr="00237381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504183" w14:textId="434F2494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CEE0B17" w14:textId="6BBB1B33" w:rsidR="009A78D3" w:rsidRPr="005E7257" w:rsidRDefault="003D06EC" w:rsidP="00D323E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zabezpieczenie przed wyciekiem</w:t>
            </w:r>
          </w:p>
        </w:tc>
        <w:tc>
          <w:tcPr>
            <w:tcW w:w="5113" w:type="dxa"/>
            <w:vAlign w:val="center"/>
          </w:tcPr>
          <w:p w14:paraId="639D11A4" w14:textId="39A06189" w:rsidR="00B631AD" w:rsidRPr="005E7257" w:rsidRDefault="003D06EC" w:rsidP="00821BF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A78D3" w:rsidRPr="003531C2" w14:paraId="6DF716C8" w14:textId="1BBAB2EC" w:rsidTr="00821BF8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2008D1" w14:textId="40620C86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FF01DB" w14:textId="03592FFD" w:rsidR="009A78D3" w:rsidRPr="005E7257" w:rsidRDefault="003D06EC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zabezpieczenie przed przypadkowym uruchomieniem strumienia wody gorącej</w:t>
            </w:r>
          </w:p>
        </w:tc>
        <w:tc>
          <w:tcPr>
            <w:tcW w:w="5113" w:type="dxa"/>
            <w:vAlign w:val="center"/>
          </w:tcPr>
          <w:p w14:paraId="646EC240" w14:textId="628DA593" w:rsidR="00B631AD" w:rsidRPr="005E7257" w:rsidRDefault="008F558C" w:rsidP="00821BF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A78D3" w:rsidRPr="003531C2" w14:paraId="4326161F" w14:textId="081F0C23" w:rsidTr="008E3622">
        <w:trPr>
          <w:trHeight w:val="42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11CEC4" w14:textId="0C874B59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1F382F98" w14:textId="0B8A2634" w:rsidR="008F558C" w:rsidRPr="008F558C" w:rsidRDefault="008F558C" w:rsidP="008F558C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wymiar</w:t>
            </w:r>
            <w:r>
              <w:rPr>
                <w:rFonts w:ascii="Verdana" w:hAnsi="Verdana"/>
                <w:sz w:val="16"/>
                <w:szCs w:val="16"/>
              </w:rPr>
              <w:t>y</w:t>
            </w:r>
            <w:r w:rsidRPr="008F558C">
              <w:rPr>
                <w:rFonts w:ascii="Verdana" w:hAnsi="Verdana"/>
                <w:sz w:val="16"/>
                <w:szCs w:val="16"/>
              </w:rPr>
              <w:t xml:space="preserve"> maksymaln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8F558C">
              <w:rPr>
                <w:rFonts w:ascii="Verdana" w:hAnsi="Verdana"/>
                <w:sz w:val="16"/>
                <w:szCs w:val="16"/>
              </w:rPr>
              <w:t xml:space="preserve"> do 35 cm (szer.) - 45 cm (gł.) – 120 cm (wys.),</w:t>
            </w:r>
          </w:p>
          <w:p w14:paraId="3A35F5DE" w14:textId="4986A166" w:rsidR="009A78D3" w:rsidRPr="005E7257" w:rsidRDefault="008F558C" w:rsidP="008F558C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- waga do 30 kg,</w:t>
            </w:r>
          </w:p>
        </w:tc>
        <w:tc>
          <w:tcPr>
            <w:tcW w:w="5113" w:type="dxa"/>
          </w:tcPr>
          <w:p w14:paraId="49AA6C55" w14:textId="77777777" w:rsidR="008E3622" w:rsidRDefault="008F558C" w:rsidP="008E3622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Szerokość: ………………….</w:t>
            </w:r>
          </w:p>
          <w:p w14:paraId="0A460323" w14:textId="77777777" w:rsidR="008F558C" w:rsidRDefault="008F558C" w:rsidP="008E3622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Głębokość: ………………….</w:t>
            </w:r>
          </w:p>
          <w:p w14:paraId="140ACDC4" w14:textId="77777777" w:rsidR="008F558C" w:rsidRDefault="008F558C" w:rsidP="008E3622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Wysokość: …………………..</w:t>
            </w:r>
          </w:p>
          <w:p w14:paraId="2A2149FF" w14:textId="324F8534" w:rsidR="008F558C" w:rsidRPr="005E7257" w:rsidRDefault="008F558C" w:rsidP="008E3622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Waga: ………………………….</w:t>
            </w:r>
          </w:p>
        </w:tc>
      </w:tr>
      <w:tr w:rsidR="009A78D3" w:rsidRPr="003531C2" w14:paraId="224957B3" w14:textId="5A2086B7" w:rsidTr="00237381">
        <w:trPr>
          <w:trHeight w:val="39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72B8040" w14:textId="3D624091" w:rsidR="009A78D3" w:rsidRPr="003531C2" w:rsidRDefault="009A78D3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AE3DAAF" w14:textId="49C4E9CE" w:rsidR="009A78D3" w:rsidRPr="005E7257" w:rsidRDefault="008F558C" w:rsidP="008E362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serwowanie wody zimnej/gazowanej/gorącej/w temperaturze pokojowej (wydajność min. 30 l/h – woda zimna/gazowana, około 7 l/h woda gorąca).</w:t>
            </w:r>
          </w:p>
        </w:tc>
        <w:tc>
          <w:tcPr>
            <w:tcW w:w="5113" w:type="dxa"/>
            <w:vAlign w:val="center"/>
          </w:tcPr>
          <w:p w14:paraId="50F51C75" w14:textId="77777777" w:rsidR="008E3622" w:rsidRDefault="008F558C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Wydajność woda zimna/gazowana: …………………</w:t>
            </w:r>
          </w:p>
          <w:p w14:paraId="2CDCF479" w14:textId="565EE5F0" w:rsidR="008F558C" w:rsidRPr="005E7257" w:rsidRDefault="008F558C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Wydajność woda gorąca: ……………………..</w:t>
            </w:r>
          </w:p>
        </w:tc>
      </w:tr>
      <w:tr w:rsidR="005D46C1" w:rsidRPr="003531C2" w14:paraId="09EF12A5" w14:textId="77777777" w:rsidTr="00237381">
        <w:trPr>
          <w:trHeight w:val="39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60A84D" w14:textId="33AAE92F" w:rsidR="005D46C1" w:rsidRPr="003531C2" w:rsidRDefault="005D46C1" w:rsidP="009A78D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025927A" w14:textId="6D50559E" w:rsidR="005D46C1" w:rsidRPr="008F558C" w:rsidRDefault="005D46C1" w:rsidP="008E362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Butla gazowa</w:t>
            </w:r>
          </w:p>
        </w:tc>
        <w:tc>
          <w:tcPr>
            <w:tcW w:w="5113" w:type="dxa"/>
            <w:vAlign w:val="center"/>
          </w:tcPr>
          <w:p w14:paraId="2C711994" w14:textId="79E481C4" w:rsidR="005D46C1" w:rsidRDefault="005D46C1" w:rsidP="009A78D3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D46C1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5E7257" w:rsidRPr="003531C2" w14:paraId="13FDEBF3" w14:textId="138CB19C" w:rsidTr="00F309CE">
        <w:trPr>
          <w:trHeight w:val="43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138969" w14:textId="2C4CC02A" w:rsidR="005E7257" w:rsidRPr="003531C2" w:rsidRDefault="005D46C1" w:rsidP="005E72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28B45B4" w14:textId="3BFD67E2" w:rsidR="005E7257" w:rsidRPr="00FB27F8" w:rsidRDefault="008F558C" w:rsidP="005E725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filtr dostosowany do modelu dystrybutora uzdatniającym wodę pod względem mikrobiologicznym i chemicznym</w:t>
            </w:r>
          </w:p>
        </w:tc>
        <w:tc>
          <w:tcPr>
            <w:tcW w:w="5113" w:type="dxa"/>
            <w:vAlign w:val="center"/>
          </w:tcPr>
          <w:p w14:paraId="17867289" w14:textId="1C8B24CA" w:rsidR="005E7257" w:rsidRPr="00FB27F8" w:rsidRDefault="008F558C" w:rsidP="005E7257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3531C2" w14:paraId="474AEE65" w14:textId="77777777" w:rsidTr="00F309CE">
        <w:trPr>
          <w:trHeight w:val="43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8826C73" w14:textId="784C9B5B" w:rsidR="00975400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 w:rsidR="005D46C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E875416" w14:textId="1268016B" w:rsidR="00975400" w:rsidRPr="008F558C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Mineralizacja wody</w:t>
            </w:r>
          </w:p>
        </w:tc>
        <w:tc>
          <w:tcPr>
            <w:tcW w:w="5113" w:type="dxa"/>
            <w:vAlign w:val="center"/>
          </w:tcPr>
          <w:p w14:paraId="28B1C7CE" w14:textId="15E044C7" w:rsidR="00975400" w:rsidRPr="008F558C" w:rsidRDefault="00975400" w:rsidP="0097540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975400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3531C2" w14:paraId="6886657C" w14:textId="1BE4A27A" w:rsidTr="005E7257">
        <w:trPr>
          <w:trHeight w:val="4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CA3C625" w14:textId="11063505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 w:rsidR="005D46C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71F53F32" w14:textId="2224942F" w:rsidR="00975400" w:rsidRPr="00E87336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montaż i uruchomienie dystrybutorów</w:t>
            </w:r>
          </w:p>
        </w:tc>
        <w:tc>
          <w:tcPr>
            <w:tcW w:w="5113" w:type="dxa"/>
          </w:tcPr>
          <w:p w14:paraId="2D39D858" w14:textId="5626A711" w:rsidR="00975400" w:rsidRPr="00F630A8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3531C2" w14:paraId="174AA15F" w14:textId="1F2D8063" w:rsidTr="00D772C1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F03DDC" w14:textId="6BFF1390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 w:rsidR="005D46C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981E568" w14:textId="60F13D5A" w:rsidR="00975400" w:rsidRPr="00F630A8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Karta techniczna i atest PZH</w:t>
            </w:r>
          </w:p>
        </w:tc>
        <w:tc>
          <w:tcPr>
            <w:tcW w:w="5113" w:type="dxa"/>
          </w:tcPr>
          <w:p w14:paraId="2FA31654" w14:textId="0830D039" w:rsidR="00975400" w:rsidRPr="00F630A8" w:rsidRDefault="00975400" w:rsidP="0097540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3531C2" w14:paraId="56D60746" w14:textId="6F2595AE" w:rsidTr="005D46C1">
        <w:trPr>
          <w:trHeight w:val="417"/>
          <w:jc w:val="center"/>
        </w:trPr>
        <w:tc>
          <w:tcPr>
            <w:tcW w:w="10070" w:type="dxa"/>
            <w:gridSpan w:val="3"/>
            <w:shd w:val="clear" w:color="auto" w:fill="F2F2F2" w:themeFill="background1" w:themeFillShade="F2"/>
            <w:vAlign w:val="center"/>
          </w:tcPr>
          <w:p w14:paraId="109CC06F" w14:textId="46B9C5E1" w:rsidR="00975400" w:rsidRPr="00975400" w:rsidRDefault="00975400" w:rsidP="00975400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5400">
              <w:rPr>
                <w:rFonts w:ascii="Verdana" w:hAnsi="Verdana"/>
                <w:b/>
                <w:sz w:val="16"/>
                <w:szCs w:val="16"/>
              </w:rPr>
              <w:t>DYSTRYBUTOR  WODY CIEPŁEJ i ZIMNEJ – WOLNOSTOJĄCE : 19 szt.:</w:t>
            </w:r>
          </w:p>
          <w:p w14:paraId="688F0CBB" w14:textId="2EE5E812" w:rsidR="00975400" w:rsidRPr="00975400" w:rsidRDefault="00975400" w:rsidP="00975400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5400">
              <w:rPr>
                <w:rFonts w:ascii="Verdana" w:hAnsi="Verdana"/>
                <w:b/>
                <w:sz w:val="16"/>
                <w:szCs w:val="16"/>
              </w:rPr>
              <w:t>– (model, nazwa oferowanego sprzętu)</w:t>
            </w:r>
          </w:p>
          <w:p w14:paraId="52E85ACB" w14:textId="77777777" w:rsidR="00975400" w:rsidRPr="00975400" w:rsidRDefault="00975400" w:rsidP="00975400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FEC2E6C" w14:textId="36EFF710" w:rsidR="00975400" w:rsidRPr="00F630A8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975400">
              <w:rPr>
                <w:rFonts w:ascii="Verdana" w:hAnsi="Verdana"/>
                <w:b/>
                <w:sz w:val="16"/>
                <w:szCs w:val="16"/>
              </w:rPr>
              <w:t>…………………………………………..</w:t>
            </w:r>
          </w:p>
        </w:tc>
      </w:tr>
      <w:tr w:rsidR="00975400" w:rsidRPr="005E7257" w14:paraId="32D1793D" w14:textId="77777777" w:rsidTr="00E15260">
        <w:trPr>
          <w:trHeight w:val="5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3CB27B0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bookmarkStart w:id="1" w:name="_Hlk152933900"/>
            <w:r w:rsidRPr="003531C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3BE5E09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Wolnostojący</w:t>
            </w:r>
          </w:p>
        </w:tc>
        <w:tc>
          <w:tcPr>
            <w:tcW w:w="5113" w:type="dxa"/>
          </w:tcPr>
          <w:p w14:paraId="092A439C" w14:textId="77777777" w:rsidR="00975400" w:rsidRPr="005E7257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5705DF6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18A50FA7" w14:textId="77777777" w:rsidTr="00E15260">
        <w:trPr>
          <w:trHeight w:val="5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24EEF4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EFDFA9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Urządzenie fabrycznie nowe</w:t>
            </w:r>
          </w:p>
        </w:tc>
        <w:tc>
          <w:tcPr>
            <w:tcW w:w="5113" w:type="dxa"/>
            <w:vAlign w:val="center"/>
          </w:tcPr>
          <w:p w14:paraId="756401C6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523F430A" w14:textId="77777777" w:rsidTr="00E15260">
        <w:trPr>
          <w:trHeight w:val="45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F5643ED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B788ECB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Bezdotykowa </w:t>
            </w:r>
            <w:r w:rsidRPr="00CE1372">
              <w:rPr>
                <w:rFonts w:ascii="Verdana" w:hAnsi="Verdana"/>
                <w:sz w:val="16"/>
                <w:szCs w:val="16"/>
              </w:rPr>
              <w:t>obsługa (bez popychania dźwigni naczyniem)</w:t>
            </w:r>
          </w:p>
        </w:tc>
        <w:tc>
          <w:tcPr>
            <w:tcW w:w="5113" w:type="dxa"/>
            <w:vAlign w:val="center"/>
          </w:tcPr>
          <w:p w14:paraId="5B0B0EAF" w14:textId="77777777" w:rsidR="00975400" w:rsidRPr="005E7257" w:rsidRDefault="00975400" w:rsidP="0097540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CE1372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5CAE7C6F" w14:textId="77777777" w:rsidTr="00E15260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FBACF3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526C9B5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CE1372">
              <w:rPr>
                <w:rFonts w:ascii="Verdana" w:hAnsi="Verdana"/>
                <w:sz w:val="16"/>
                <w:szCs w:val="16"/>
              </w:rPr>
              <w:t>możliwość napełniania bidonów, dzbanków, butelek o wysokości do 28 cm,</w:t>
            </w:r>
          </w:p>
        </w:tc>
        <w:tc>
          <w:tcPr>
            <w:tcW w:w="5113" w:type="dxa"/>
            <w:vAlign w:val="center"/>
          </w:tcPr>
          <w:p w14:paraId="4C150004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3AAA3F19" w14:textId="77777777" w:rsidTr="00E15260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E88624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F6EE86B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zabezpieczenie przed wyciekiem</w:t>
            </w:r>
          </w:p>
        </w:tc>
        <w:tc>
          <w:tcPr>
            <w:tcW w:w="5113" w:type="dxa"/>
            <w:vAlign w:val="center"/>
          </w:tcPr>
          <w:p w14:paraId="0CD74CCE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3CA2C0AA" w14:textId="77777777" w:rsidTr="00E15260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04367C4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lastRenderedPageBreak/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4F0A132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zabezpieczenie przed przypadkowym uruchomieniem strumienia wody gorącej</w:t>
            </w:r>
          </w:p>
        </w:tc>
        <w:tc>
          <w:tcPr>
            <w:tcW w:w="5113" w:type="dxa"/>
            <w:vAlign w:val="center"/>
          </w:tcPr>
          <w:p w14:paraId="3E64D095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60F5CE1D" w14:textId="77777777" w:rsidTr="00E15260">
        <w:trPr>
          <w:trHeight w:val="42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AC6201C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2DCAB0A8" w14:textId="77777777" w:rsidR="00975400" w:rsidRPr="008F558C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wymiar</w:t>
            </w:r>
            <w:r>
              <w:rPr>
                <w:rFonts w:ascii="Verdana" w:hAnsi="Verdana"/>
                <w:sz w:val="16"/>
                <w:szCs w:val="16"/>
              </w:rPr>
              <w:t>y</w:t>
            </w:r>
            <w:r w:rsidRPr="008F558C">
              <w:rPr>
                <w:rFonts w:ascii="Verdana" w:hAnsi="Verdana"/>
                <w:sz w:val="16"/>
                <w:szCs w:val="16"/>
              </w:rPr>
              <w:t xml:space="preserve"> maksymaln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8F558C">
              <w:rPr>
                <w:rFonts w:ascii="Verdana" w:hAnsi="Verdana"/>
                <w:sz w:val="16"/>
                <w:szCs w:val="16"/>
              </w:rPr>
              <w:t xml:space="preserve"> do 35 cm (szer.) - 45 cm (gł.) – 120 cm (wys.),</w:t>
            </w:r>
          </w:p>
          <w:p w14:paraId="53E7F8BE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- waga do 30 kg,</w:t>
            </w:r>
          </w:p>
        </w:tc>
        <w:tc>
          <w:tcPr>
            <w:tcW w:w="5113" w:type="dxa"/>
          </w:tcPr>
          <w:p w14:paraId="053E7774" w14:textId="77777777" w:rsidR="00975400" w:rsidRDefault="00975400" w:rsidP="00975400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Szerokość: ………………….</w:t>
            </w:r>
          </w:p>
          <w:p w14:paraId="48795C3B" w14:textId="77777777" w:rsidR="00975400" w:rsidRDefault="00975400" w:rsidP="00975400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Głębokość: ………………….</w:t>
            </w:r>
          </w:p>
          <w:p w14:paraId="72D41B06" w14:textId="77777777" w:rsidR="00975400" w:rsidRDefault="00975400" w:rsidP="00975400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Wysokość: …………………..</w:t>
            </w:r>
          </w:p>
          <w:p w14:paraId="4E1D9BFB" w14:textId="77777777" w:rsidR="00975400" w:rsidRPr="005E7257" w:rsidRDefault="00975400" w:rsidP="00975400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Waga: ………………………….</w:t>
            </w:r>
          </w:p>
        </w:tc>
      </w:tr>
      <w:tr w:rsidR="00975400" w:rsidRPr="005E7257" w14:paraId="4788EA74" w14:textId="77777777" w:rsidTr="00E15260">
        <w:trPr>
          <w:trHeight w:val="39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F117E2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2E21C7" w14:textId="3FE3AA1C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serwowanie wody zimnej/gorącej/w temperaturze pokojowej (wydajność min. 30 l/h – woda zimna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8F558C">
              <w:rPr>
                <w:rFonts w:ascii="Verdana" w:hAnsi="Verdana"/>
                <w:sz w:val="16"/>
                <w:szCs w:val="16"/>
              </w:rPr>
              <w:t>około 7 l/h woda gorąca).</w:t>
            </w:r>
          </w:p>
        </w:tc>
        <w:tc>
          <w:tcPr>
            <w:tcW w:w="5113" w:type="dxa"/>
            <w:vAlign w:val="center"/>
          </w:tcPr>
          <w:p w14:paraId="20D29F9E" w14:textId="6C98B446" w:rsidR="00975400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Wydajność woda zimna: …………………</w:t>
            </w:r>
          </w:p>
          <w:p w14:paraId="4B423F73" w14:textId="77777777" w:rsidR="00975400" w:rsidRPr="005E7257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Wydajność woda gorąca: ……………………..</w:t>
            </w:r>
          </w:p>
        </w:tc>
      </w:tr>
      <w:tr w:rsidR="00975400" w:rsidRPr="00FB27F8" w14:paraId="712FD8F2" w14:textId="77777777" w:rsidTr="00E15260">
        <w:trPr>
          <w:trHeight w:val="43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974F83" w14:textId="77777777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9D23998" w14:textId="77777777" w:rsidR="00975400" w:rsidRPr="00FB27F8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filtr dostosowany do modelu dystrybutora uzdatniającym wodę pod względem mikrobiologicznym i chemicznym</w:t>
            </w:r>
          </w:p>
        </w:tc>
        <w:tc>
          <w:tcPr>
            <w:tcW w:w="5113" w:type="dxa"/>
            <w:vAlign w:val="center"/>
          </w:tcPr>
          <w:p w14:paraId="13722FB9" w14:textId="77777777" w:rsidR="00975400" w:rsidRDefault="00975400" w:rsidP="0097540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TAK/NIE*</w:t>
            </w:r>
          </w:p>
          <w:p w14:paraId="20F8505E" w14:textId="609FCCE5" w:rsidR="005D46C1" w:rsidRPr="00FB27F8" w:rsidRDefault="005D46C1" w:rsidP="0097540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Wydajność filtra: …………..</w:t>
            </w:r>
          </w:p>
        </w:tc>
      </w:tr>
      <w:tr w:rsidR="00975400" w:rsidRPr="00FB27F8" w14:paraId="30BBB6CF" w14:textId="77777777" w:rsidTr="00E15260">
        <w:trPr>
          <w:trHeight w:val="43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A08D5C" w14:textId="1DF55009" w:rsidR="00975400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F5BDC0A" w14:textId="26ED0E48" w:rsidR="00975400" w:rsidRPr="008F558C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Mineralizacja wody</w:t>
            </w:r>
          </w:p>
        </w:tc>
        <w:tc>
          <w:tcPr>
            <w:tcW w:w="5113" w:type="dxa"/>
            <w:vAlign w:val="center"/>
          </w:tcPr>
          <w:p w14:paraId="72152866" w14:textId="56DDE11A" w:rsidR="00975400" w:rsidRPr="008F558C" w:rsidRDefault="00975400" w:rsidP="0097540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975400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F630A8" w14:paraId="7F9331E4" w14:textId="77777777" w:rsidTr="00E15260">
        <w:trPr>
          <w:trHeight w:val="4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A2C1F6" w14:textId="56EB5ABB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25F7D28F" w14:textId="77777777" w:rsidR="00975400" w:rsidRPr="00E87336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montaż i uruchomienie dystrybutorów</w:t>
            </w:r>
          </w:p>
        </w:tc>
        <w:tc>
          <w:tcPr>
            <w:tcW w:w="5113" w:type="dxa"/>
          </w:tcPr>
          <w:p w14:paraId="2F5589C6" w14:textId="77777777" w:rsidR="00975400" w:rsidRPr="00F630A8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F630A8" w14:paraId="01BF21CF" w14:textId="77777777" w:rsidTr="00E15260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EDE42D" w14:textId="30A9A6FB" w:rsidR="00975400" w:rsidRPr="003531C2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D575EFF" w14:textId="2C93E8CD" w:rsidR="00975400" w:rsidRPr="00F630A8" w:rsidRDefault="00975400" w:rsidP="00975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Karta techniczna i atest PZH</w:t>
            </w:r>
          </w:p>
        </w:tc>
        <w:tc>
          <w:tcPr>
            <w:tcW w:w="5113" w:type="dxa"/>
          </w:tcPr>
          <w:p w14:paraId="7BE455DE" w14:textId="77777777" w:rsidR="00975400" w:rsidRPr="00F630A8" w:rsidRDefault="00975400" w:rsidP="0097540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bookmarkEnd w:id="1"/>
      <w:tr w:rsidR="00975400" w:rsidRPr="00F630A8" w14:paraId="2EAE4640" w14:textId="77777777" w:rsidTr="005D46C1">
        <w:trPr>
          <w:trHeight w:val="417"/>
          <w:jc w:val="center"/>
        </w:trPr>
        <w:tc>
          <w:tcPr>
            <w:tcW w:w="10070" w:type="dxa"/>
            <w:gridSpan w:val="3"/>
            <w:shd w:val="clear" w:color="auto" w:fill="F2F2F2" w:themeFill="background1" w:themeFillShade="F2"/>
            <w:vAlign w:val="center"/>
          </w:tcPr>
          <w:p w14:paraId="4A32D78A" w14:textId="08660EFF" w:rsidR="00975400" w:rsidRPr="005D46C1" w:rsidRDefault="00975400" w:rsidP="00975400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46C1">
              <w:rPr>
                <w:rFonts w:ascii="Verdana" w:hAnsi="Verdana"/>
                <w:b/>
                <w:sz w:val="16"/>
                <w:szCs w:val="16"/>
              </w:rPr>
              <w:t>DYSTRYBUTOR  WODY CIEPŁEJ, GAZOWANEJ  i ZIMNEJ – NABLATOWY : 7 szt.:</w:t>
            </w:r>
          </w:p>
          <w:p w14:paraId="1B839BC8" w14:textId="77777777" w:rsidR="00975400" w:rsidRPr="005D46C1" w:rsidRDefault="00975400" w:rsidP="00975400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46C1">
              <w:rPr>
                <w:rFonts w:ascii="Verdana" w:hAnsi="Verdana"/>
                <w:b/>
                <w:sz w:val="16"/>
                <w:szCs w:val="16"/>
              </w:rPr>
              <w:t>– (model, nazwa oferowanego sprzętu)</w:t>
            </w:r>
          </w:p>
          <w:p w14:paraId="22FC088C" w14:textId="77777777" w:rsidR="00975400" w:rsidRPr="005D46C1" w:rsidRDefault="00975400" w:rsidP="00975400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B56DECD" w14:textId="39E0A1E0" w:rsidR="00975400" w:rsidRPr="00F630A8" w:rsidRDefault="00975400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D46C1">
              <w:rPr>
                <w:rFonts w:ascii="Verdana" w:hAnsi="Verdana"/>
                <w:b/>
                <w:sz w:val="16"/>
                <w:szCs w:val="16"/>
              </w:rPr>
              <w:t>…………………………………………..</w:t>
            </w:r>
          </w:p>
        </w:tc>
      </w:tr>
      <w:tr w:rsidR="00975400" w:rsidRPr="005E7257" w14:paraId="52815744" w14:textId="77777777" w:rsidTr="00E15260">
        <w:trPr>
          <w:trHeight w:val="5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511ED29" w14:textId="77777777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BC442F7" w14:textId="149D4585" w:rsidR="00975400" w:rsidRPr="005E7257" w:rsidRDefault="005D46C1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Nablatowy</w:t>
            </w:r>
            <w:proofErr w:type="spellEnd"/>
          </w:p>
        </w:tc>
        <w:tc>
          <w:tcPr>
            <w:tcW w:w="5113" w:type="dxa"/>
          </w:tcPr>
          <w:p w14:paraId="4349EE59" w14:textId="77777777" w:rsidR="00975400" w:rsidRPr="005E7257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649A666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3CADE475" w14:textId="77777777" w:rsidTr="00E15260">
        <w:trPr>
          <w:trHeight w:val="5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FDBF18" w14:textId="77777777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F98CB12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Urządzenie fabrycznie nowe</w:t>
            </w:r>
          </w:p>
        </w:tc>
        <w:tc>
          <w:tcPr>
            <w:tcW w:w="5113" w:type="dxa"/>
            <w:vAlign w:val="center"/>
          </w:tcPr>
          <w:p w14:paraId="73B332B9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7A824DC9" w14:textId="77777777" w:rsidTr="00E15260">
        <w:trPr>
          <w:trHeight w:val="45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6224314" w14:textId="77777777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B7449A8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Bezdotykowa </w:t>
            </w:r>
            <w:r w:rsidRPr="00CE1372">
              <w:rPr>
                <w:rFonts w:ascii="Verdana" w:hAnsi="Verdana"/>
                <w:sz w:val="16"/>
                <w:szCs w:val="16"/>
              </w:rPr>
              <w:t>obsługa (bez popychania dźwigni naczyniem)</w:t>
            </w:r>
          </w:p>
        </w:tc>
        <w:tc>
          <w:tcPr>
            <w:tcW w:w="5113" w:type="dxa"/>
            <w:vAlign w:val="center"/>
          </w:tcPr>
          <w:p w14:paraId="573A8161" w14:textId="77777777" w:rsidR="00975400" w:rsidRPr="005E7257" w:rsidRDefault="00975400" w:rsidP="00E1526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CE1372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2435E951" w14:textId="77777777" w:rsidTr="00E15260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EF1945" w14:textId="77777777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6A952A5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CE1372">
              <w:rPr>
                <w:rFonts w:ascii="Verdana" w:hAnsi="Verdana"/>
                <w:sz w:val="16"/>
                <w:szCs w:val="16"/>
              </w:rPr>
              <w:t>możliwość napełniania bidonów, dzbanków, butelek o wysokości do 28 cm,</w:t>
            </w:r>
          </w:p>
        </w:tc>
        <w:tc>
          <w:tcPr>
            <w:tcW w:w="5113" w:type="dxa"/>
            <w:vAlign w:val="center"/>
          </w:tcPr>
          <w:p w14:paraId="18D4510C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40DD3911" w14:textId="77777777" w:rsidTr="00E15260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44857E" w14:textId="77777777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6C20E09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zabezpieczenie przed wyciekiem</w:t>
            </w:r>
          </w:p>
        </w:tc>
        <w:tc>
          <w:tcPr>
            <w:tcW w:w="5113" w:type="dxa"/>
            <w:vAlign w:val="center"/>
          </w:tcPr>
          <w:p w14:paraId="4DA15240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7B212D83" w14:textId="77777777" w:rsidTr="00E15260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1E31686" w14:textId="77777777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FE3C1E2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3D06EC">
              <w:rPr>
                <w:rFonts w:ascii="Verdana" w:hAnsi="Verdana"/>
                <w:sz w:val="16"/>
                <w:szCs w:val="16"/>
              </w:rPr>
              <w:t>zabezpieczenie przed przypadkowym uruchomieniem strumienia wody gorącej</w:t>
            </w:r>
          </w:p>
        </w:tc>
        <w:tc>
          <w:tcPr>
            <w:tcW w:w="5113" w:type="dxa"/>
            <w:vAlign w:val="center"/>
          </w:tcPr>
          <w:p w14:paraId="5F91E593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5E7257" w14:paraId="3909CC23" w14:textId="77777777" w:rsidTr="00E15260">
        <w:trPr>
          <w:trHeight w:val="42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2DBF71F" w14:textId="77777777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0BA435E9" w14:textId="261E976F" w:rsidR="00975400" w:rsidRPr="008F558C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wymiar</w:t>
            </w:r>
            <w:r>
              <w:rPr>
                <w:rFonts w:ascii="Verdana" w:hAnsi="Verdana"/>
                <w:sz w:val="16"/>
                <w:szCs w:val="16"/>
              </w:rPr>
              <w:t>y</w:t>
            </w:r>
            <w:r w:rsidRPr="008F558C">
              <w:rPr>
                <w:rFonts w:ascii="Verdana" w:hAnsi="Verdana"/>
                <w:sz w:val="16"/>
                <w:szCs w:val="16"/>
              </w:rPr>
              <w:t xml:space="preserve"> maksymaln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8F558C">
              <w:rPr>
                <w:rFonts w:ascii="Verdana" w:hAnsi="Verdana"/>
                <w:sz w:val="16"/>
                <w:szCs w:val="16"/>
              </w:rPr>
              <w:t xml:space="preserve"> do 35 cm (szer.) - 45 cm (gł.) – </w:t>
            </w:r>
            <w:r w:rsidR="005D46C1">
              <w:rPr>
                <w:rFonts w:ascii="Verdana" w:hAnsi="Verdana"/>
                <w:sz w:val="16"/>
                <w:szCs w:val="16"/>
              </w:rPr>
              <w:t>50</w:t>
            </w:r>
            <w:r w:rsidRPr="008F558C">
              <w:rPr>
                <w:rFonts w:ascii="Verdana" w:hAnsi="Verdana"/>
                <w:sz w:val="16"/>
                <w:szCs w:val="16"/>
              </w:rPr>
              <w:t xml:space="preserve"> cm (wys.),</w:t>
            </w:r>
          </w:p>
          <w:p w14:paraId="35B4D05C" w14:textId="5ED52D0F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 xml:space="preserve">- waga do </w:t>
            </w:r>
            <w:r w:rsidR="005D46C1">
              <w:rPr>
                <w:rFonts w:ascii="Verdana" w:hAnsi="Verdana"/>
                <w:sz w:val="16"/>
                <w:szCs w:val="16"/>
              </w:rPr>
              <w:t>25</w:t>
            </w:r>
            <w:r w:rsidRPr="008F558C">
              <w:rPr>
                <w:rFonts w:ascii="Verdana" w:hAnsi="Verdana"/>
                <w:sz w:val="16"/>
                <w:szCs w:val="16"/>
              </w:rPr>
              <w:t xml:space="preserve"> kg,</w:t>
            </w:r>
          </w:p>
        </w:tc>
        <w:tc>
          <w:tcPr>
            <w:tcW w:w="5113" w:type="dxa"/>
          </w:tcPr>
          <w:p w14:paraId="74AA3368" w14:textId="77777777" w:rsidR="00975400" w:rsidRDefault="00975400" w:rsidP="00E15260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Szerokość: ………………….</w:t>
            </w:r>
          </w:p>
          <w:p w14:paraId="408322C1" w14:textId="77777777" w:rsidR="00975400" w:rsidRDefault="00975400" w:rsidP="00E15260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Głębokość: ………………….</w:t>
            </w:r>
          </w:p>
          <w:p w14:paraId="01D91744" w14:textId="77777777" w:rsidR="00975400" w:rsidRDefault="00975400" w:rsidP="00E15260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Wysokość: …………………..</w:t>
            </w:r>
          </w:p>
          <w:p w14:paraId="005E3452" w14:textId="77777777" w:rsidR="00975400" w:rsidRPr="005E7257" w:rsidRDefault="00975400" w:rsidP="00E15260">
            <w:pPr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Waga: ………………………….</w:t>
            </w:r>
          </w:p>
        </w:tc>
      </w:tr>
      <w:tr w:rsidR="00975400" w:rsidRPr="005E7257" w14:paraId="1B139FCF" w14:textId="77777777" w:rsidTr="00E15260">
        <w:trPr>
          <w:trHeight w:val="39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E93AD8" w14:textId="77777777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9833BC5" w14:textId="725A64B6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serwowanie wody zimnej/</w:t>
            </w:r>
            <w:r w:rsidR="005D46C1">
              <w:rPr>
                <w:rFonts w:ascii="Verdana" w:hAnsi="Verdana"/>
                <w:sz w:val="16"/>
                <w:szCs w:val="16"/>
              </w:rPr>
              <w:t>gazowanej/</w:t>
            </w:r>
            <w:r w:rsidRPr="008F558C">
              <w:rPr>
                <w:rFonts w:ascii="Verdana" w:hAnsi="Verdana"/>
                <w:sz w:val="16"/>
                <w:szCs w:val="16"/>
              </w:rPr>
              <w:t>gorącej/w temperaturze pokojowej (wydajność min. 30 l/h – woda zimna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8F558C">
              <w:rPr>
                <w:rFonts w:ascii="Verdana" w:hAnsi="Verdana"/>
                <w:sz w:val="16"/>
                <w:szCs w:val="16"/>
              </w:rPr>
              <w:t>około 7 l/h woda gorąca).</w:t>
            </w:r>
          </w:p>
        </w:tc>
        <w:tc>
          <w:tcPr>
            <w:tcW w:w="5113" w:type="dxa"/>
            <w:vAlign w:val="center"/>
          </w:tcPr>
          <w:p w14:paraId="1A98E376" w14:textId="77777777" w:rsidR="00975400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Wydajność woda zimna: …………………</w:t>
            </w:r>
          </w:p>
          <w:p w14:paraId="765AF91C" w14:textId="77777777" w:rsidR="00975400" w:rsidRPr="005E7257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Wydajność woda gorąca: ……………………..</w:t>
            </w:r>
          </w:p>
        </w:tc>
      </w:tr>
      <w:tr w:rsidR="005D46C1" w:rsidRPr="005E7257" w14:paraId="53A70FAF" w14:textId="77777777" w:rsidTr="00E15260">
        <w:trPr>
          <w:trHeight w:val="39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D9D3D5B" w14:textId="4B11836A" w:rsidR="005D46C1" w:rsidRPr="003531C2" w:rsidRDefault="005D46C1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447B58E" w14:textId="3792B04B" w:rsidR="005D46C1" w:rsidRPr="008F558C" w:rsidRDefault="005D46C1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Butla gazowa</w:t>
            </w:r>
          </w:p>
        </w:tc>
        <w:tc>
          <w:tcPr>
            <w:tcW w:w="5113" w:type="dxa"/>
            <w:vAlign w:val="center"/>
          </w:tcPr>
          <w:p w14:paraId="7E0CFF32" w14:textId="52C7E468" w:rsidR="005D46C1" w:rsidRDefault="005D46C1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D46C1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FB27F8" w14:paraId="28DB3C36" w14:textId="77777777" w:rsidTr="00E15260">
        <w:trPr>
          <w:trHeight w:val="43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AE68CC2" w14:textId="18DDE02E" w:rsidR="00975400" w:rsidRPr="003531C2" w:rsidRDefault="005D46C1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9B2D008" w14:textId="77777777" w:rsidR="00975400" w:rsidRPr="00FB27F8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filtr dostosowany do modelu dystrybutora uzdatniającym wodę pod względem mikrobiologicznym i chemicznym</w:t>
            </w:r>
          </w:p>
        </w:tc>
        <w:tc>
          <w:tcPr>
            <w:tcW w:w="5113" w:type="dxa"/>
            <w:vAlign w:val="center"/>
          </w:tcPr>
          <w:p w14:paraId="174625AB" w14:textId="77777777" w:rsidR="00975400" w:rsidRDefault="00975400" w:rsidP="00E1526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8F558C">
              <w:rPr>
                <w:rFonts w:ascii="Verdana" w:hAnsi="Verdana"/>
                <w:sz w:val="16"/>
                <w:szCs w:val="16"/>
              </w:rPr>
              <w:t>TAK/NIE*</w:t>
            </w:r>
          </w:p>
          <w:p w14:paraId="3BE3AFC7" w14:textId="10F3A184" w:rsidR="005D46C1" w:rsidRPr="00FB27F8" w:rsidRDefault="005D46C1" w:rsidP="00E1526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Wydajność filtra: ………….</w:t>
            </w:r>
          </w:p>
        </w:tc>
      </w:tr>
      <w:tr w:rsidR="00975400" w:rsidRPr="008F558C" w14:paraId="547E77CE" w14:textId="77777777" w:rsidTr="00E15260">
        <w:trPr>
          <w:trHeight w:val="43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A1B210" w14:textId="51B29471" w:rsidR="00975400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5D46C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F3916D5" w14:textId="77777777" w:rsidR="00975400" w:rsidRPr="008F558C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Mineralizacja wody</w:t>
            </w:r>
          </w:p>
        </w:tc>
        <w:tc>
          <w:tcPr>
            <w:tcW w:w="5113" w:type="dxa"/>
            <w:vAlign w:val="center"/>
          </w:tcPr>
          <w:p w14:paraId="0C2DCF82" w14:textId="77777777" w:rsidR="00975400" w:rsidRPr="008F558C" w:rsidRDefault="00975400" w:rsidP="00E1526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975400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F630A8" w14:paraId="08A9AC95" w14:textId="77777777" w:rsidTr="00E15260">
        <w:trPr>
          <w:trHeight w:val="4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2C701EA" w14:textId="486A412A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 w:rsidR="005D46C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77A12CF2" w14:textId="77777777" w:rsidR="00975400" w:rsidRPr="00E87336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montaż i uruchomienie dystrybutorów</w:t>
            </w:r>
          </w:p>
        </w:tc>
        <w:tc>
          <w:tcPr>
            <w:tcW w:w="5113" w:type="dxa"/>
          </w:tcPr>
          <w:p w14:paraId="7D462FEE" w14:textId="77777777" w:rsidR="00975400" w:rsidRPr="00F630A8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F630A8" w14:paraId="1489CC4E" w14:textId="77777777" w:rsidTr="00E15260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4E91FD" w14:textId="15FE1E79" w:rsidR="00975400" w:rsidRPr="003531C2" w:rsidRDefault="00975400" w:rsidP="00E1526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531C2">
              <w:rPr>
                <w:rFonts w:ascii="Verdana" w:hAnsi="Verdana"/>
                <w:sz w:val="16"/>
                <w:szCs w:val="16"/>
              </w:rPr>
              <w:t>1</w:t>
            </w:r>
            <w:r w:rsidR="005D46C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1438A27" w14:textId="77777777" w:rsidR="00975400" w:rsidRPr="00F630A8" w:rsidRDefault="00975400" w:rsidP="00E1526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Karta techniczna i atest PZH</w:t>
            </w:r>
          </w:p>
        </w:tc>
        <w:tc>
          <w:tcPr>
            <w:tcW w:w="5113" w:type="dxa"/>
          </w:tcPr>
          <w:p w14:paraId="6717BBBA" w14:textId="77777777" w:rsidR="00975400" w:rsidRPr="00F630A8" w:rsidRDefault="00975400" w:rsidP="00E15260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E87336">
              <w:rPr>
                <w:rFonts w:ascii="Verdana" w:hAnsi="Verdana"/>
                <w:sz w:val="16"/>
                <w:szCs w:val="16"/>
              </w:rPr>
              <w:t>TAK/NIE*</w:t>
            </w:r>
          </w:p>
        </w:tc>
      </w:tr>
      <w:tr w:rsidR="00975400" w:rsidRPr="003531C2" w14:paraId="7FD2B606" w14:textId="69422742" w:rsidTr="00217DA3">
        <w:trPr>
          <w:trHeight w:val="41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29E9084A" w14:textId="0C67C420" w:rsidR="00975400" w:rsidRPr="0022174D" w:rsidRDefault="00975400" w:rsidP="0022174D">
            <w:pPr>
              <w:pStyle w:val="Akapitzlist"/>
              <w:numPr>
                <w:ilvl w:val="0"/>
                <w:numId w:val="9"/>
              </w:numPr>
              <w:snapToGrid w:val="0"/>
              <w:ind w:left="743" w:hanging="284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174D">
              <w:rPr>
                <w:rFonts w:ascii="Verdana" w:hAnsi="Verdana"/>
                <w:b/>
                <w:bCs/>
                <w:sz w:val="16"/>
                <w:szCs w:val="16"/>
              </w:rPr>
              <w:t>Wymagania dodatkowe</w:t>
            </w:r>
            <w:r w:rsidR="0022174D" w:rsidRPr="0022174D">
              <w:rPr>
                <w:rFonts w:ascii="Verdana" w:hAnsi="Verdana"/>
                <w:b/>
                <w:bCs/>
                <w:sz w:val="16"/>
                <w:szCs w:val="16"/>
              </w:rPr>
              <w:t>: DODATKOWE WYPOSAŻENIE- ISTALACJA EEKTRYCZNA</w:t>
            </w:r>
          </w:p>
        </w:tc>
      </w:tr>
      <w:tr w:rsidR="00975400" w:rsidRPr="003531C2" w14:paraId="04C7B84E" w14:textId="6451C7C5" w:rsidTr="00FD44D6">
        <w:trPr>
          <w:trHeight w:val="4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9726A3" w14:textId="0CA87CF0" w:rsidR="00975400" w:rsidRPr="003531C2" w:rsidRDefault="0022174D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08" w:type="dxa"/>
            <w:gridSpan w:val="2"/>
            <w:shd w:val="clear" w:color="auto" w:fill="auto"/>
            <w:vAlign w:val="center"/>
          </w:tcPr>
          <w:p w14:paraId="5306182C" w14:textId="1613BF52" w:rsidR="0022174D" w:rsidRPr="0022174D" w:rsidRDefault="0022174D" w:rsidP="0022174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>1.  Przewód 3x2,5 mm2 Cu -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 xml:space="preserve">400 </w:t>
            </w:r>
            <w:proofErr w:type="spellStart"/>
            <w:r w:rsidRPr="0022174D">
              <w:rPr>
                <w:rFonts w:ascii="Verdana" w:hAnsi="Verdana"/>
                <w:sz w:val="16"/>
                <w:szCs w:val="16"/>
              </w:rPr>
              <w:t>mb</w:t>
            </w:r>
            <w:proofErr w:type="spellEnd"/>
            <w:r w:rsidRPr="0022174D">
              <w:rPr>
                <w:rFonts w:ascii="Verdana" w:hAnsi="Verdana"/>
                <w:sz w:val="16"/>
                <w:szCs w:val="16"/>
              </w:rPr>
              <w:t>.</w:t>
            </w:r>
          </w:p>
          <w:p w14:paraId="2BDA31C4" w14:textId="77777777" w:rsidR="0022174D" w:rsidRPr="0022174D" w:rsidRDefault="0022174D" w:rsidP="0022174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2.  Listwa elektroinstalacyjna 16x16 -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 xml:space="preserve">400 </w:t>
            </w:r>
            <w:proofErr w:type="spellStart"/>
            <w:r w:rsidRPr="0022174D">
              <w:rPr>
                <w:rFonts w:ascii="Verdana" w:hAnsi="Verdana"/>
                <w:sz w:val="16"/>
                <w:szCs w:val="16"/>
              </w:rPr>
              <w:t>mb</w:t>
            </w:r>
            <w:proofErr w:type="spellEnd"/>
            <w:r w:rsidRPr="0022174D">
              <w:rPr>
                <w:rFonts w:ascii="Verdana" w:hAnsi="Verdana"/>
                <w:sz w:val="16"/>
                <w:szCs w:val="16"/>
              </w:rPr>
              <w:t xml:space="preserve">.     </w:t>
            </w:r>
          </w:p>
          <w:p w14:paraId="6CB4079D" w14:textId="77777777" w:rsidR="0022174D" w:rsidRPr="0022174D" w:rsidRDefault="0022174D" w:rsidP="0022174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3.  Gniazdo wtykowe z bolcem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 xml:space="preserve">80 szt.     </w:t>
            </w:r>
          </w:p>
          <w:p w14:paraId="519502F4" w14:textId="77777777" w:rsidR="0022174D" w:rsidRPr="0022174D" w:rsidRDefault="0022174D" w:rsidP="0022174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4.  Wyłącznik różnicowo-prądowy 30mA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80 szt.</w:t>
            </w:r>
          </w:p>
          <w:p w14:paraId="5C9F1A4A" w14:textId="77777777" w:rsidR="0022174D" w:rsidRPr="0022174D" w:rsidRDefault="0022174D" w:rsidP="0022174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>5.  Wyłącznik nadprądowy B16 -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 xml:space="preserve">80 szt.  </w:t>
            </w:r>
          </w:p>
          <w:p w14:paraId="3069CC6D" w14:textId="5EC065F1" w:rsidR="00975400" w:rsidRPr="00F630A8" w:rsidRDefault="0022174D" w:rsidP="0022174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>6.  Obudowa do montażu aparatów modułowych -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80 szt.</w:t>
            </w:r>
          </w:p>
        </w:tc>
      </w:tr>
      <w:tr w:rsidR="0022174D" w:rsidRPr="003531C2" w14:paraId="7B0E6A16" w14:textId="65D42EBD" w:rsidTr="00C119E2">
        <w:trPr>
          <w:trHeight w:val="41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14:paraId="1811EAE5" w14:textId="1BEEAB0E" w:rsidR="0022174D" w:rsidRPr="0022174D" w:rsidRDefault="0022174D" w:rsidP="0022174D">
            <w:pPr>
              <w:tabs>
                <w:tab w:val="left" w:pos="460"/>
              </w:tabs>
              <w:ind w:firstLine="459"/>
              <w:rPr>
                <w:rFonts w:ascii="Verdana" w:hAnsi="Verdana"/>
                <w:b/>
                <w:sz w:val="16"/>
                <w:szCs w:val="16"/>
              </w:rPr>
            </w:pPr>
            <w:r w:rsidRPr="0022174D">
              <w:rPr>
                <w:rFonts w:ascii="Verdana" w:hAnsi="Verdana"/>
                <w:b/>
                <w:sz w:val="16"/>
                <w:szCs w:val="16"/>
              </w:rPr>
              <w:t>II.</w:t>
            </w:r>
            <w:r w:rsidRPr="0022174D">
              <w:rPr>
                <w:rFonts w:ascii="Verdana" w:hAnsi="Verdana"/>
                <w:b/>
                <w:sz w:val="16"/>
                <w:szCs w:val="16"/>
              </w:rPr>
              <w:tab/>
              <w:t>Wymagania dodatkowe: DODATKOWE WYPOSAŻENIE- INSTALACJA SANITARNA</w:t>
            </w:r>
          </w:p>
        </w:tc>
      </w:tr>
      <w:tr w:rsidR="0022174D" w:rsidRPr="003531C2" w14:paraId="193316BD" w14:textId="77777777" w:rsidTr="00065496">
        <w:trPr>
          <w:trHeight w:val="4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B474B35" w14:textId="5048F008" w:rsidR="0022174D" w:rsidRPr="003531C2" w:rsidRDefault="0022174D" w:rsidP="00975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9508" w:type="dxa"/>
            <w:gridSpan w:val="2"/>
            <w:shd w:val="clear" w:color="auto" w:fill="auto"/>
            <w:vAlign w:val="center"/>
          </w:tcPr>
          <w:p w14:paraId="7E9B1CAA" w14:textId="77777777" w:rsidR="0022174D" w:rsidRPr="0022174D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1. Przewód wodny (wężyk) 1/4"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 xml:space="preserve">400 </w:t>
            </w:r>
            <w:proofErr w:type="spellStart"/>
            <w:r w:rsidRPr="0022174D">
              <w:rPr>
                <w:rFonts w:ascii="Verdana" w:hAnsi="Verdana"/>
                <w:sz w:val="16"/>
                <w:szCs w:val="16"/>
              </w:rPr>
              <w:t>mb</w:t>
            </w:r>
            <w:proofErr w:type="spellEnd"/>
            <w:r w:rsidRPr="0022174D">
              <w:rPr>
                <w:rFonts w:ascii="Verdana" w:hAnsi="Verdana"/>
                <w:sz w:val="16"/>
                <w:szCs w:val="16"/>
              </w:rPr>
              <w:t>.</w:t>
            </w:r>
          </w:p>
          <w:p w14:paraId="7F38DD55" w14:textId="01A4740B" w:rsidR="0022174D" w:rsidRPr="0022174D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>2. Rura doprowadzająca wodę do miejsca podłączenia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174D">
              <w:rPr>
                <w:rFonts w:ascii="Verdana" w:hAnsi="Verdana"/>
                <w:sz w:val="16"/>
                <w:szCs w:val="16"/>
              </w:rPr>
              <w:t xml:space="preserve">PE lub PP 1/2 " - 200 </w:t>
            </w:r>
            <w:proofErr w:type="spellStart"/>
            <w:r w:rsidRPr="0022174D">
              <w:rPr>
                <w:rFonts w:ascii="Verdana" w:hAnsi="Verdana"/>
                <w:sz w:val="16"/>
                <w:szCs w:val="16"/>
              </w:rPr>
              <w:t>mb</w:t>
            </w:r>
            <w:proofErr w:type="spellEnd"/>
            <w:r w:rsidRPr="0022174D">
              <w:rPr>
                <w:rFonts w:ascii="Verdana" w:hAnsi="Verdana"/>
                <w:sz w:val="16"/>
                <w:szCs w:val="16"/>
              </w:rPr>
              <w:t>.</w:t>
            </w:r>
          </w:p>
          <w:p w14:paraId="438FF7EB" w14:textId="192D375A" w:rsidR="0022174D" w:rsidRPr="0022174D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3. Trójnik 1/2 " PE lub PP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50 szt.</w:t>
            </w:r>
          </w:p>
          <w:p w14:paraId="0526DDE6" w14:textId="76B1465E" w:rsidR="0022174D" w:rsidRPr="0022174D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4. Zawór odcinający kulowy 1/2"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80 szt.</w:t>
            </w:r>
          </w:p>
          <w:p w14:paraId="3F1B66C5" w14:textId="77777777" w:rsidR="0022174D" w:rsidRPr="0022174D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5. Uchwyty do rur 1/2"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30 szt.</w:t>
            </w:r>
          </w:p>
          <w:p w14:paraId="22555883" w14:textId="0B4A6BFC" w:rsidR="0022174D" w:rsidRPr="0022174D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6. Przejście przez ścianę, gr. 25 -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30 szt.(przewiert – cegła)</w:t>
            </w:r>
          </w:p>
          <w:p w14:paraId="613858EA" w14:textId="411D4EFB" w:rsidR="0022174D" w:rsidRPr="0022174D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7. Przejście przez ścianę, gr. 40 -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20 szt.(przewiert – cegła)</w:t>
            </w:r>
          </w:p>
          <w:p w14:paraId="329701B0" w14:textId="1C6BC203" w:rsidR="0022174D" w:rsidRPr="0022174D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8. Przejście przez ścianę, gr. &gt;40 -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20 szt.(przewiert – cegła)</w:t>
            </w:r>
          </w:p>
          <w:p w14:paraId="691D0419" w14:textId="6CFEA3DC" w:rsidR="0022174D" w:rsidRPr="00F630A8" w:rsidRDefault="0022174D" w:rsidP="0022174D">
            <w:pPr>
              <w:tabs>
                <w:tab w:val="left" w:pos="460"/>
              </w:tabs>
              <w:rPr>
                <w:rFonts w:ascii="Verdana" w:hAnsi="Verdana"/>
                <w:sz w:val="16"/>
                <w:szCs w:val="16"/>
              </w:rPr>
            </w:pPr>
            <w:r w:rsidRPr="0022174D">
              <w:rPr>
                <w:rFonts w:ascii="Verdana" w:hAnsi="Verdana"/>
                <w:sz w:val="16"/>
                <w:szCs w:val="16"/>
              </w:rPr>
              <w:t xml:space="preserve">9. Przejście przez ścianę, gr. 25 - </w:t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</w:r>
            <w:r w:rsidRPr="0022174D">
              <w:rPr>
                <w:rFonts w:ascii="Verdana" w:hAnsi="Verdana"/>
                <w:sz w:val="16"/>
                <w:szCs w:val="16"/>
              </w:rPr>
              <w:tab/>
              <w:t>10 szt.(przewiert</w:t>
            </w:r>
          </w:p>
        </w:tc>
      </w:tr>
    </w:tbl>
    <w:bookmarkEnd w:id="0"/>
    <w:p w14:paraId="3E7BA3A2" w14:textId="5D7607C8" w:rsidR="007102EA" w:rsidRPr="00237381" w:rsidRDefault="00237381" w:rsidP="00237381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7817AA">
        <w:rPr>
          <w:rFonts w:ascii="Verdana" w:eastAsia="Verdana" w:hAnsi="Verdana" w:cs="Verdana"/>
          <w:b/>
          <w:bCs/>
          <w:color w:val="FF0000"/>
          <w:sz w:val="18"/>
          <w:szCs w:val="18"/>
        </w:rPr>
        <w:lastRenderedPageBreak/>
        <w:t>*</w:t>
      </w:r>
      <w:r w:rsidR="00122B20">
        <w:rPr>
          <w:rFonts w:ascii="Verdana" w:eastAsia="Verdana" w:hAnsi="Verdana" w:cs="Verdana"/>
          <w:b/>
          <w:bCs/>
          <w:color w:val="FF0000"/>
          <w:sz w:val="18"/>
          <w:szCs w:val="18"/>
        </w:rPr>
        <w:t>wskazać odpowiednio TAK lub NIE</w:t>
      </w:r>
    </w:p>
    <w:p w14:paraId="4B41A916" w14:textId="77777777" w:rsidR="007102EA" w:rsidRDefault="007102EA" w:rsidP="00D772C1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D28FCF0" w14:textId="487C4C18" w:rsidR="00400613" w:rsidRDefault="00400613" w:rsidP="008934C9">
      <w:pPr>
        <w:spacing w:after="208"/>
        <w:jc w:val="both"/>
        <w:rPr>
          <w:rFonts w:ascii="Verdana" w:hAnsi="Verdana"/>
          <w:color w:val="FF0000"/>
          <w:sz w:val="16"/>
          <w:szCs w:val="16"/>
          <w:highlight w:val="cyan"/>
        </w:rPr>
      </w:pPr>
    </w:p>
    <w:p w14:paraId="72C8D8AF" w14:textId="77777777" w:rsidR="00400613" w:rsidRPr="00433111" w:rsidRDefault="00400613" w:rsidP="00400613">
      <w:pPr>
        <w:spacing w:after="208"/>
        <w:jc w:val="both"/>
        <w:rPr>
          <w:rFonts w:ascii="Verdana" w:hAnsi="Verdana"/>
          <w:b/>
          <w:sz w:val="16"/>
          <w:szCs w:val="16"/>
        </w:rPr>
      </w:pPr>
      <w:r w:rsidRPr="00433111">
        <w:rPr>
          <w:rFonts w:ascii="Verdana" w:hAnsi="Verdana"/>
          <w:b/>
          <w:sz w:val="16"/>
          <w:szCs w:val="16"/>
        </w:rPr>
        <w:t>UWAGA!</w:t>
      </w:r>
    </w:p>
    <w:p w14:paraId="5977578F" w14:textId="606300D6" w:rsidR="00400613" w:rsidRPr="00433111" w:rsidRDefault="00400613" w:rsidP="00400613">
      <w:pPr>
        <w:spacing w:after="208"/>
        <w:jc w:val="both"/>
        <w:rPr>
          <w:rFonts w:ascii="Verdana" w:hAnsi="Verdana"/>
          <w:b/>
          <w:sz w:val="16"/>
          <w:szCs w:val="16"/>
        </w:rPr>
      </w:pPr>
      <w:r w:rsidRPr="00433111">
        <w:rPr>
          <w:rFonts w:ascii="Verdana" w:hAnsi="Verdana"/>
          <w:b/>
          <w:sz w:val="16"/>
          <w:szCs w:val="16"/>
        </w:rPr>
        <w:t>„OPIS PRZEDMIOTU ZAMÓWIENIA – SPECYFIKACJA TECHNICZNA” należy złożyć wraz z ofertą.</w:t>
      </w:r>
    </w:p>
    <w:p w14:paraId="5266F4B2" w14:textId="77777777" w:rsidR="00400613" w:rsidRPr="00433111" w:rsidRDefault="00400613" w:rsidP="00400613">
      <w:pPr>
        <w:spacing w:after="208"/>
        <w:jc w:val="both"/>
        <w:rPr>
          <w:rFonts w:ascii="Verdana" w:hAnsi="Verdana"/>
          <w:b/>
          <w:sz w:val="16"/>
          <w:szCs w:val="16"/>
        </w:rPr>
      </w:pPr>
      <w:r w:rsidRPr="00433111">
        <w:rPr>
          <w:rFonts w:ascii="Verdana" w:hAnsi="Verdana"/>
          <w:b/>
          <w:sz w:val="16"/>
          <w:szCs w:val="16"/>
        </w:rPr>
        <w:t>Niniejszy dokument należy opatrzyć kwalifikowanym podpisem elektronicznym lub podpisem zaufanym, lub podpisem osobistym, przez osobę/osoby uprawnioną/e do reprezentowania Wykonawcy/Wykonawców wspólnie ubiegających się o zamówienie.</w:t>
      </w:r>
    </w:p>
    <w:p w14:paraId="63800471" w14:textId="66594BFE" w:rsidR="00400613" w:rsidRPr="00D772C1" w:rsidRDefault="00400613" w:rsidP="00433111">
      <w:pPr>
        <w:spacing w:after="208"/>
        <w:jc w:val="both"/>
        <w:rPr>
          <w:rFonts w:ascii="Verdana" w:hAnsi="Verdana"/>
          <w:color w:val="FF0000"/>
          <w:sz w:val="16"/>
          <w:szCs w:val="16"/>
          <w:highlight w:val="cyan"/>
        </w:rPr>
      </w:pPr>
    </w:p>
    <w:sectPr w:rsidR="00400613" w:rsidRPr="00D772C1" w:rsidSect="00400613">
      <w:headerReference w:type="default" r:id="rId8"/>
      <w:footerReference w:type="even" r:id="rId9"/>
      <w:footerReference w:type="default" r:id="rId10"/>
      <w:pgSz w:w="11906" w:h="16838" w:code="9"/>
      <w:pgMar w:top="851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5288" w14:textId="77777777" w:rsidR="00B8768F" w:rsidRDefault="00B8768F">
      <w:r>
        <w:separator/>
      </w:r>
    </w:p>
  </w:endnote>
  <w:endnote w:type="continuationSeparator" w:id="0">
    <w:p w14:paraId="2970BD76" w14:textId="77777777" w:rsidR="00B8768F" w:rsidRDefault="00B8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D42A" w14:textId="77777777" w:rsidR="00C634F2" w:rsidRDefault="00C634F2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3183E" w14:textId="77777777" w:rsidR="00C634F2" w:rsidRDefault="00C634F2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351A" w14:textId="3D066495" w:rsidR="00C634F2" w:rsidRDefault="00C634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036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811378" w14:textId="77777777" w:rsidR="00C634F2" w:rsidRDefault="00C634F2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65D4A128" w14:textId="77777777" w:rsidR="00C634F2" w:rsidRPr="003531C2" w:rsidRDefault="00C634F2">
    <w:pPr>
      <w:pStyle w:val="Stopka"/>
      <w:framePr w:wrap="auto" w:vAnchor="text" w:hAnchor="margin" w:xAlign="center" w:y="32"/>
      <w:widowControl/>
      <w:ind w:right="360"/>
      <w:rPr>
        <w:rStyle w:val="Numerstrony"/>
        <w:sz w:val="16"/>
        <w:szCs w:val="16"/>
      </w:rPr>
    </w:pPr>
  </w:p>
  <w:p w14:paraId="29376F13" w14:textId="77777777" w:rsidR="00C634F2" w:rsidRDefault="00C634F2">
    <w:pPr>
      <w:pStyle w:val="Stopka"/>
      <w:widowControl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BA3B" w14:textId="77777777" w:rsidR="00B8768F" w:rsidRDefault="00B8768F">
      <w:r>
        <w:separator/>
      </w:r>
    </w:p>
  </w:footnote>
  <w:footnote w:type="continuationSeparator" w:id="0">
    <w:p w14:paraId="486DE95A" w14:textId="77777777" w:rsidR="00B8768F" w:rsidRDefault="00B8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4AB6" w14:textId="2E0C5A0A" w:rsidR="00C634F2" w:rsidRDefault="00C634F2">
    <w:pPr>
      <w:pStyle w:val="Nagwek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FA0"/>
    <w:multiLevelType w:val="hybridMultilevel"/>
    <w:tmpl w:val="782EF5E8"/>
    <w:lvl w:ilvl="0" w:tplc="87F09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1BE"/>
    <w:multiLevelType w:val="hybridMultilevel"/>
    <w:tmpl w:val="4454DD14"/>
    <w:lvl w:ilvl="0" w:tplc="756E86F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40782"/>
    <w:multiLevelType w:val="hybridMultilevel"/>
    <w:tmpl w:val="7902A21E"/>
    <w:lvl w:ilvl="0" w:tplc="60C6E3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C6182"/>
    <w:multiLevelType w:val="hybridMultilevel"/>
    <w:tmpl w:val="B9266A40"/>
    <w:lvl w:ilvl="0" w:tplc="D8140A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60316D"/>
    <w:multiLevelType w:val="hybridMultilevel"/>
    <w:tmpl w:val="A5C64B8C"/>
    <w:lvl w:ilvl="0" w:tplc="E8E2D7F0">
      <w:numFmt w:val="bullet"/>
      <w:lvlText w:val=""/>
      <w:lvlJc w:val="left"/>
      <w:pPr>
        <w:ind w:left="108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B69D3"/>
    <w:multiLevelType w:val="hybridMultilevel"/>
    <w:tmpl w:val="EA463EFA"/>
    <w:lvl w:ilvl="0" w:tplc="B3B4B180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607E"/>
    <w:multiLevelType w:val="hybridMultilevel"/>
    <w:tmpl w:val="8B2A53CC"/>
    <w:lvl w:ilvl="0" w:tplc="CCE8576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82940"/>
    <w:multiLevelType w:val="hybridMultilevel"/>
    <w:tmpl w:val="5C4083C8"/>
    <w:lvl w:ilvl="0" w:tplc="4296B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1019D"/>
    <w:multiLevelType w:val="hybridMultilevel"/>
    <w:tmpl w:val="AB8A81E2"/>
    <w:lvl w:ilvl="0" w:tplc="320E927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E795D"/>
    <w:multiLevelType w:val="hybridMultilevel"/>
    <w:tmpl w:val="4162D59E"/>
    <w:lvl w:ilvl="0" w:tplc="0E647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02742">
    <w:abstractNumId w:val="9"/>
  </w:num>
  <w:num w:numId="2" w16cid:durableId="2129158315">
    <w:abstractNumId w:val="6"/>
  </w:num>
  <w:num w:numId="3" w16cid:durableId="222645920">
    <w:abstractNumId w:val="4"/>
  </w:num>
  <w:num w:numId="4" w16cid:durableId="534150887">
    <w:abstractNumId w:val="5"/>
  </w:num>
  <w:num w:numId="5" w16cid:durableId="1509101060">
    <w:abstractNumId w:val="8"/>
  </w:num>
  <w:num w:numId="6" w16cid:durableId="1442844901">
    <w:abstractNumId w:val="1"/>
  </w:num>
  <w:num w:numId="7" w16cid:durableId="2112435550">
    <w:abstractNumId w:val="7"/>
  </w:num>
  <w:num w:numId="8" w16cid:durableId="58334914">
    <w:abstractNumId w:val="3"/>
  </w:num>
  <w:num w:numId="9" w16cid:durableId="2044362700">
    <w:abstractNumId w:val="0"/>
  </w:num>
  <w:num w:numId="10" w16cid:durableId="1212771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7Yws7A0MDMxMrBU0lEKTi0uzszPAykwrAUAKNxCPSwAAAA="/>
  </w:docVars>
  <w:rsids>
    <w:rsidRoot w:val="00F95C2C"/>
    <w:rsid w:val="000002D7"/>
    <w:rsid w:val="00000A32"/>
    <w:rsid w:val="00001264"/>
    <w:rsid w:val="000013B9"/>
    <w:rsid w:val="000013C4"/>
    <w:rsid w:val="0000161B"/>
    <w:rsid w:val="0000260E"/>
    <w:rsid w:val="00002DA6"/>
    <w:rsid w:val="00003D65"/>
    <w:rsid w:val="00004B69"/>
    <w:rsid w:val="00005453"/>
    <w:rsid w:val="00006E26"/>
    <w:rsid w:val="0001007E"/>
    <w:rsid w:val="00011263"/>
    <w:rsid w:val="00012789"/>
    <w:rsid w:val="00012B7F"/>
    <w:rsid w:val="000143EB"/>
    <w:rsid w:val="00014493"/>
    <w:rsid w:val="0001464A"/>
    <w:rsid w:val="00014AE8"/>
    <w:rsid w:val="00014F33"/>
    <w:rsid w:val="00015C49"/>
    <w:rsid w:val="00016B41"/>
    <w:rsid w:val="00016CB2"/>
    <w:rsid w:val="00016EE8"/>
    <w:rsid w:val="00017B8A"/>
    <w:rsid w:val="00017E57"/>
    <w:rsid w:val="00017F8C"/>
    <w:rsid w:val="000201AC"/>
    <w:rsid w:val="00020954"/>
    <w:rsid w:val="00021FC3"/>
    <w:rsid w:val="000221D4"/>
    <w:rsid w:val="00022B28"/>
    <w:rsid w:val="00022D38"/>
    <w:rsid w:val="00022EFE"/>
    <w:rsid w:val="00025657"/>
    <w:rsid w:val="00025C68"/>
    <w:rsid w:val="000272BD"/>
    <w:rsid w:val="00031F4A"/>
    <w:rsid w:val="00032234"/>
    <w:rsid w:val="000328B4"/>
    <w:rsid w:val="000344BC"/>
    <w:rsid w:val="00035654"/>
    <w:rsid w:val="0003585A"/>
    <w:rsid w:val="00035F59"/>
    <w:rsid w:val="00036747"/>
    <w:rsid w:val="00036995"/>
    <w:rsid w:val="000375CE"/>
    <w:rsid w:val="000403E4"/>
    <w:rsid w:val="000409F6"/>
    <w:rsid w:val="00040A55"/>
    <w:rsid w:val="00040B95"/>
    <w:rsid w:val="00041155"/>
    <w:rsid w:val="00041350"/>
    <w:rsid w:val="00041DC9"/>
    <w:rsid w:val="000421AA"/>
    <w:rsid w:val="00042BFD"/>
    <w:rsid w:val="0004338D"/>
    <w:rsid w:val="00044105"/>
    <w:rsid w:val="00044EB8"/>
    <w:rsid w:val="0004648B"/>
    <w:rsid w:val="000478D7"/>
    <w:rsid w:val="000478DC"/>
    <w:rsid w:val="00047CC4"/>
    <w:rsid w:val="0005028D"/>
    <w:rsid w:val="00052513"/>
    <w:rsid w:val="0005277C"/>
    <w:rsid w:val="000527A3"/>
    <w:rsid w:val="00052E77"/>
    <w:rsid w:val="00053B4E"/>
    <w:rsid w:val="00054F07"/>
    <w:rsid w:val="00055B6F"/>
    <w:rsid w:val="00055E04"/>
    <w:rsid w:val="0005653F"/>
    <w:rsid w:val="00057FBB"/>
    <w:rsid w:val="000612A7"/>
    <w:rsid w:val="00061751"/>
    <w:rsid w:val="00062EB2"/>
    <w:rsid w:val="00063E0B"/>
    <w:rsid w:val="00066B2C"/>
    <w:rsid w:val="00066B30"/>
    <w:rsid w:val="00067713"/>
    <w:rsid w:val="00067EA8"/>
    <w:rsid w:val="0007054F"/>
    <w:rsid w:val="000707C7"/>
    <w:rsid w:val="00070DAA"/>
    <w:rsid w:val="000719D0"/>
    <w:rsid w:val="00071B91"/>
    <w:rsid w:val="00073C99"/>
    <w:rsid w:val="0007486A"/>
    <w:rsid w:val="0007566F"/>
    <w:rsid w:val="000770FA"/>
    <w:rsid w:val="000779D4"/>
    <w:rsid w:val="00077D7E"/>
    <w:rsid w:val="00077F29"/>
    <w:rsid w:val="000806B5"/>
    <w:rsid w:val="00081C95"/>
    <w:rsid w:val="00081D46"/>
    <w:rsid w:val="0008256C"/>
    <w:rsid w:val="00082C71"/>
    <w:rsid w:val="00082EB4"/>
    <w:rsid w:val="000832AC"/>
    <w:rsid w:val="000838BF"/>
    <w:rsid w:val="00083CE2"/>
    <w:rsid w:val="00084171"/>
    <w:rsid w:val="00084ED9"/>
    <w:rsid w:val="0008503F"/>
    <w:rsid w:val="0008515A"/>
    <w:rsid w:val="0008560B"/>
    <w:rsid w:val="0008660D"/>
    <w:rsid w:val="000866C6"/>
    <w:rsid w:val="000867A8"/>
    <w:rsid w:val="00087B6D"/>
    <w:rsid w:val="0009005B"/>
    <w:rsid w:val="00090E18"/>
    <w:rsid w:val="00091046"/>
    <w:rsid w:val="00091419"/>
    <w:rsid w:val="000921D2"/>
    <w:rsid w:val="00093C54"/>
    <w:rsid w:val="0009590C"/>
    <w:rsid w:val="00096F34"/>
    <w:rsid w:val="00097439"/>
    <w:rsid w:val="000974C3"/>
    <w:rsid w:val="000976DC"/>
    <w:rsid w:val="000A0E2B"/>
    <w:rsid w:val="000A35C9"/>
    <w:rsid w:val="000A3655"/>
    <w:rsid w:val="000A3F26"/>
    <w:rsid w:val="000A4FAF"/>
    <w:rsid w:val="000A58F9"/>
    <w:rsid w:val="000A61A3"/>
    <w:rsid w:val="000A70BB"/>
    <w:rsid w:val="000A7141"/>
    <w:rsid w:val="000A78E9"/>
    <w:rsid w:val="000B07B4"/>
    <w:rsid w:val="000B0C5F"/>
    <w:rsid w:val="000B1208"/>
    <w:rsid w:val="000B1E4F"/>
    <w:rsid w:val="000B2505"/>
    <w:rsid w:val="000B2796"/>
    <w:rsid w:val="000B296B"/>
    <w:rsid w:val="000B2D37"/>
    <w:rsid w:val="000B3383"/>
    <w:rsid w:val="000B37BB"/>
    <w:rsid w:val="000B39CD"/>
    <w:rsid w:val="000B3A21"/>
    <w:rsid w:val="000B421D"/>
    <w:rsid w:val="000B483F"/>
    <w:rsid w:val="000B7488"/>
    <w:rsid w:val="000C07DC"/>
    <w:rsid w:val="000C07EE"/>
    <w:rsid w:val="000C1465"/>
    <w:rsid w:val="000C2075"/>
    <w:rsid w:val="000C2102"/>
    <w:rsid w:val="000C22B7"/>
    <w:rsid w:val="000C308B"/>
    <w:rsid w:val="000C3277"/>
    <w:rsid w:val="000C588E"/>
    <w:rsid w:val="000C5899"/>
    <w:rsid w:val="000C6367"/>
    <w:rsid w:val="000C6CF4"/>
    <w:rsid w:val="000C721E"/>
    <w:rsid w:val="000D15C6"/>
    <w:rsid w:val="000D1959"/>
    <w:rsid w:val="000D255C"/>
    <w:rsid w:val="000D2F8D"/>
    <w:rsid w:val="000D3842"/>
    <w:rsid w:val="000D3F86"/>
    <w:rsid w:val="000D4EA1"/>
    <w:rsid w:val="000D50E4"/>
    <w:rsid w:val="000D529B"/>
    <w:rsid w:val="000D5A41"/>
    <w:rsid w:val="000D60F1"/>
    <w:rsid w:val="000D64BE"/>
    <w:rsid w:val="000D6695"/>
    <w:rsid w:val="000D6B0A"/>
    <w:rsid w:val="000D6BDF"/>
    <w:rsid w:val="000E16C2"/>
    <w:rsid w:val="000E19DE"/>
    <w:rsid w:val="000E1C9F"/>
    <w:rsid w:val="000E2A84"/>
    <w:rsid w:val="000E3DC6"/>
    <w:rsid w:val="000E415D"/>
    <w:rsid w:val="000E4796"/>
    <w:rsid w:val="000E6200"/>
    <w:rsid w:val="000E6FDB"/>
    <w:rsid w:val="000E71ED"/>
    <w:rsid w:val="000E7263"/>
    <w:rsid w:val="000E78FF"/>
    <w:rsid w:val="000E7A40"/>
    <w:rsid w:val="000E7C17"/>
    <w:rsid w:val="000F0832"/>
    <w:rsid w:val="000F0C87"/>
    <w:rsid w:val="000F427E"/>
    <w:rsid w:val="000F476C"/>
    <w:rsid w:val="000F51A6"/>
    <w:rsid w:val="000F52B4"/>
    <w:rsid w:val="000F54BE"/>
    <w:rsid w:val="000F5F72"/>
    <w:rsid w:val="000F61E1"/>
    <w:rsid w:val="000F709A"/>
    <w:rsid w:val="00100BF0"/>
    <w:rsid w:val="001019F9"/>
    <w:rsid w:val="00102BEC"/>
    <w:rsid w:val="0010533D"/>
    <w:rsid w:val="0010599C"/>
    <w:rsid w:val="00105CA9"/>
    <w:rsid w:val="00110190"/>
    <w:rsid w:val="001104FE"/>
    <w:rsid w:val="00111B81"/>
    <w:rsid w:val="00111FEB"/>
    <w:rsid w:val="00112CB5"/>
    <w:rsid w:val="00112F19"/>
    <w:rsid w:val="001139ED"/>
    <w:rsid w:val="00113AB0"/>
    <w:rsid w:val="001152B8"/>
    <w:rsid w:val="001155F9"/>
    <w:rsid w:val="0012013D"/>
    <w:rsid w:val="0012069C"/>
    <w:rsid w:val="001214C1"/>
    <w:rsid w:val="00121B8A"/>
    <w:rsid w:val="00122B20"/>
    <w:rsid w:val="00122B80"/>
    <w:rsid w:val="00122D99"/>
    <w:rsid w:val="00123C33"/>
    <w:rsid w:val="00124B52"/>
    <w:rsid w:val="00125038"/>
    <w:rsid w:val="00125359"/>
    <w:rsid w:val="0012580C"/>
    <w:rsid w:val="001268D2"/>
    <w:rsid w:val="00130063"/>
    <w:rsid w:val="00130724"/>
    <w:rsid w:val="00130829"/>
    <w:rsid w:val="001317A6"/>
    <w:rsid w:val="00131DB3"/>
    <w:rsid w:val="0013225D"/>
    <w:rsid w:val="0013274C"/>
    <w:rsid w:val="00132919"/>
    <w:rsid w:val="001338BD"/>
    <w:rsid w:val="00133B88"/>
    <w:rsid w:val="00134033"/>
    <w:rsid w:val="00134430"/>
    <w:rsid w:val="00134587"/>
    <w:rsid w:val="00134809"/>
    <w:rsid w:val="00136978"/>
    <w:rsid w:val="00136E5B"/>
    <w:rsid w:val="00137551"/>
    <w:rsid w:val="00141F70"/>
    <w:rsid w:val="00142E7B"/>
    <w:rsid w:val="001436D5"/>
    <w:rsid w:val="00143C0E"/>
    <w:rsid w:val="00143EF6"/>
    <w:rsid w:val="00144737"/>
    <w:rsid w:val="00146D5C"/>
    <w:rsid w:val="00150193"/>
    <w:rsid w:val="00150AD5"/>
    <w:rsid w:val="00150F3E"/>
    <w:rsid w:val="00152C1F"/>
    <w:rsid w:val="00152F70"/>
    <w:rsid w:val="0015319F"/>
    <w:rsid w:val="0015372F"/>
    <w:rsid w:val="001540AA"/>
    <w:rsid w:val="00154C66"/>
    <w:rsid w:val="00154D94"/>
    <w:rsid w:val="00155183"/>
    <w:rsid w:val="001558EF"/>
    <w:rsid w:val="00155A33"/>
    <w:rsid w:val="00155AB1"/>
    <w:rsid w:val="00157133"/>
    <w:rsid w:val="00157F1A"/>
    <w:rsid w:val="00161F6E"/>
    <w:rsid w:val="00162037"/>
    <w:rsid w:val="001623F5"/>
    <w:rsid w:val="0016286A"/>
    <w:rsid w:val="00162F6B"/>
    <w:rsid w:val="00163197"/>
    <w:rsid w:val="001631C4"/>
    <w:rsid w:val="0016342A"/>
    <w:rsid w:val="0016457A"/>
    <w:rsid w:val="00164F88"/>
    <w:rsid w:val="00165E2B"/>
    <w:rsid w:val="00166C82"/>
    <w:rsid w:val="001679E9"/>
    <w:rsid w:val="00167F7E"/>
    <w:rsid w:val="00170F82"/>
    <w:rsid w:val="00171080"/>
    <w:rsid w:val="001730C8"/>
    <w:rsid w:val="00174016"/>
    <w:rsid w:val="001742AA"/>
    <w:rsid w:val="00174F1E"/>
    <w:rsid w:val="00176F91"/>
    <w:rsid w:val="0017735E"/>
    <w:rsid w:val="00177D31"/>
    <w:rsid w:val="00177EEC"/>
    <w:rsid w:val="00180513"/>
    <w:rsid w:val="00182460"/>
    <w:rsid w:val="00183312"/>
    <w:rsid w:val="00183FA0"/>
    <w:rsid w:val="00184DB6"/>
    <w:rsid w:val="00186ABC"/>
    <w:rsid w:val="0018750F"/>
    <w:rsid w:val="00187616"/>
    <w:rsid w:val="0019027B"/>
    <w:rsid w:val="001905A7"/>
    <w:rsid w:val="0019239A"/>
    <w:rsid w:val="001930C8"/>
    <w:rsid w:val="00193862"/>
    <w:rsid w:val="0019637D"/>
    <w:rsid w:val="001964BF"/>
    <w:rsid w:val="00196C31"/>
    <w:rsid w:val="00197609"/>
    <w:rsid w:val="001977EB"/>
    <w:rsid w:val="00197975"/>
    <w:rsid w:val="00197DF2"/>
    <w:rsid w:val="001A045A"/>
    <w:rsid w:val="001A08AB"/>
    <w:rsid w:val="001A1BDA"/>
    <w:rsid w:val="001A1FB7"/>
    <w:rsid w:val="001A2037"/>
    <w:rsid w:val="001A4713"/>
    <w:rsid w:val="001A4F2B"/>
    <w:rsid w:val="001A7301"/>
    <w:rsid w:val="001B022E"/>
    <w:rsid w:val="001B06CE"/>
    <w:rsid w:val="001B1054"/>
    <w:rsid w:val="001B1EB3"/>
    <w:rsid w:val="001B23DB"/>
    <w:rsid w:val="001B307F"/>
    <w:rsid w:val="001B40F9"/>
    <w:rsid w:val="001B413F"/>
    <w:rsid w:val="001B4164"/>
    <w:rsid w:val="001B65D1"/>
    <w:rsid w:val="001B69DF"/>
    <w:rsid w:val="001B7183"/>
    <w:rsid w:val="001B7CF7"/>
    <w:rsid w:val="001C0504"/>
    <w:rsid w:val="001C06FB"/>
    <w:rsid w:val="001C1A5F"/>
    <w:rsid w:val="001C1FFA"/>
    <w:rsid w:val="001C34EB"/>
    <w:rsid w:val="001C424E"/>
    <w:rsid w:val="001C48EB"/>
    <w:rsid w:val="001C51FD"/>
    <w:rsid w:val="001C54A7"/>
    <w:rsid w:val="001C54D8"/>
    <w:rsid w:val="001C5B07"/>
    <w:rsid w:val="001C5F93"/>
    <w:rsid w:val="001C6838"/>
    <w:rsid w:val="001C7AAE"/>
    <w:rsid w:val="001C7B57"/>
    <w:rsid w:val="001D0570"/>
    <w:rsid w:val="001D1199"/>
    <w:rsid w:val="001D270A"/>
    <w:rsid w:val="001D3177"/>
    <w:rsid w:val="001D32CB"/>
    <w:rsid w:val="001D36A7"/>
    <w:rsid w:val="001D385D"/>
    <w:rsid w:val="001D4714"/>
    <w:rsid w:val="001D5445"/>
    <w:rsid w:val="001D54FE"/>
    <w:rsid w:val="001D5DCE"/>
    <w:rsid w:val="001D73F9"/>
    <w:rsid w:val="001D7E7F"/>
    <w:rsid w:val="001E0303"/>
    <w:rsid w:val="001E2054"/>
    <w:rsid w:val="001E24C7"/>
    <w:rsid w:val="001E2887"/>
    <w:rsid w:val="001E2F30"/>
    <w:rsid w:val="001E4649"/>
    <w:rsid w:val="001E4EEB"/>
    <w:rsid w:val="001E50F0"/>
    <w:rsid w:val="001E6376"/>
    <w:rsid w:val="001E66D2"/>
    <w:rsid w:val="001E78B5"/>
    <w:rsid w:val="001E7AF3"/>
    <w:rsid w:val="001E7EB8"/>
    <w:rsid w:val="001F0E56"/>
    <w:rsid w:val="001F18AF"/>
    <w:rsid w:val="001F1D0C"/>
    <w:rsid w:val="001F1F8F"/>
    <w:rsid w:val="001F21B4"/>
    <w:rsid w:val="001F2D9F"/>
    <w:rsid w:val="001F40B1"/>
    <w:rsid w:val="001F47E3"/>
    <w:rsid w:val="001F48B6"/>
    <w:rsid w:val="001F4998"/>
    <w:rsid w:val="001F49C6"/>
    <w:rsid w:val="001F5195"/>
    <w:rsid w:val="001F5D5A"/>
    <w:rsid w:val="001F7D0A"/>
    <w:rsid w:val="002005A5"/>
    <w:rsid w:val="00200607"/>
    <w:rsid w:val="00201955"/>
    <w:rsid w:val="00202748"/>
    <w:rsid w:val="00202D32"/>
    <w:rsid w:val="00202ECC"/>
    <w:rsid w:val="0020302D"/>
    <w:rsid w:val="00203F32"/>
    <w:rsid w:val="00205C4D"/>
    <w:rsid w:val="0020650E"/>
    <w:rsid w:val="0020777C"/>
    <w:rsid w:val="00210524"/>
    <w:rsid w:val="002108E6"/>
    <w:rsid w:val="00210A6C"/>
    <w:rsid w:val="00210A89"/>
    <w:rsid w:val="00211522"/>
    <w:rsid w:val="00211B59"/>
    <w:rsid w:val="00211FC2"/>
    <w:rsid w:val="00212452"/>
    <w:rsid w:val="002144E4"/>
    <w:rsid w:val="002153D5"/>
    <w:rsid w:val="00215F13"/>
    <w:rsid w:val="002160D2"/>
    <w:rsid w:val="00216166"/>
    <w:rsid w:val="0021734B"/>
    <w:rsid w:val="00217DA3"/>
    <w:rsid w:val="0022174D"/>
    <w:rsid w:val="00221AEC"/>
    <w:rsid w:val="00221F6B"/>
    <w:rsid w:val="002223FB"/>
    <w:rsid w:val="002235D6"/>
    <w:rsid w:val="00225BB5"/>
    <w:rsid w:val="00225FE5"/>
    <w:rsid w:val="0022617B"/>
    <w:rsid w:val="00230CCA"/>
    <w:rsid w:val="00230F2E"/>
    <w:rsid w:val="0023110D"/>
    <w:rsid w:val="002314C3"/>
    <w:rsid w:val="00231D70"/>
    <w:rsid w:val="00232C6B"/>
    <w:rsid w:val="00233623"/>
    <w:rsid w:val="00233D95"/>
    <w:rsid w:val="00233E47"/>
    <w:rsid w:val="002343A0"/>
    <w:rsid w:val="0023476F"/>
    <w:rsid w:val="002354EA"/>
    <w:rsid w:val="0023596C"/>
    <w:rsid w:val="002367F4"/>
    <w:rsid w:val="00237381"/>
    <w:rsid w:val="00237681"/>
    <w:rsid w:val="00240772"/>
    <w:rsid w:val="002408E2"/>
    <w:rsid w:val="00240C91"/>
    <w:rsid w:val="00242091"/>
    <w:rsid w:val="00242B90"/>
    <w:rsid w:val="00243F3F"/>
    <w:rsid w:val="0024561B"/>
    <w:rsid w:val="00246060"/>
    <w:rsid w:val="00246AA9"/>
    <w:rsid w:val="00247761"/>
    <w:rsid w:val="0025062C"/>
    <w:rsid w:val="00251E3E"/>
    <w:rsid w:val="002522B8"/>
    <w:rsid w:val="002523B1"/>
    <w:rsid w:val="00252A34"/>
    <w:rsid w:val="00253A8D"/>
    <w:rsid w:val="00254BE5"/>
    <w:rsid w:val="00255187"/>
    <w:rsid w:val="002557A9"/>
    <w:rsid w:val="00257371"/>
    <w:rsid w:val="002575F0"/>
    <w:rsid w:val="00260F09"/>
    <w:rsid w:val="00261045"/>
    <w:rsid w:val="002612F7"/>
    <w:rsid w:val="00261880"/>
    <w:rsid w:val="00262051"/>
    <w:rsid w:val="002621C9"/>
    <w:rsid w:val="00262608"/>
    <w:rsid w:val="00262B09"/>
    <w:rsid w:val="0026315B"/>
    <w:rsid w:val="00263412"/>
    <w:rsid w:val="00264CD9"/>
    <w:rsid w:val="00265076"/>
    <w:rsid w:val="00265B0A"/>
    <w:rsid w:val="00266D1D"/>
    <w:rsid w:val="00267252"/>
    <w:rsid w:val="002678B2"/>
    <w:rsid w:val="00270A1B"/>
    <w:rsid w:val="00270FAC"/>
    <w:rsid w:val="002742CD"/>
    <w:rsid w:val="002751E3"/>
    <w:rsid w:val="00275973"/>
    <w:rsid w:val="00275DFD"/>
    <w:rsid w:val="00276500"/>
    <w:rsid w:val="00276726"/>
    <w:rsid w:val="00276E00"/>
    <w:rsid w:val="002771B5"/>
    <w:rsid w:val="00280302"/>
    <w:rsid w:val="00281DDB"/>
    <w:rsid w:val="002821AE"/>
    <w:rsid w:val="002845F9"/>
    <w:rsid w:val="00284B0C"/>
    <w:rsid w:val="002855FB"/>
    <w:rsid w:val="00287107"/>
    <w:rsid w:val="002874A0"/>
    <w:rsid w:val="00290FA8"/>
    <w:rsid w:val="00292ACB"/>
    <w:rsid w:val="00292CB2"/>
    <w:rsid w:val="00293EF8"/>
    <w:rsid w:val="002943D7"/>
    <w:rsid w:val="00295F63"/>
    <w:rsid w:val="002966BE"/>
    <w:rsid w:val="00297E3A"/>
    <w:rsid w:val="002A10FB"/>
    <w:rsid w:val="002A1BD7"/>
    <w:rsid w:val="002A1BDD"/>
    <w:rsid w:val="002A1F05"/>
    <w:rsid w:val="002A225A"/>
    <w:rsid w:val="002A2415"/>
    <w:rsid w:val="002A29F5"/>
    <w:rsid w:val="002A485C"/>
    <w:rsid w:val="002A5866"/>
    <w:rsid w:val="002A625A"/>
    <w:rsid w:val="002A6862"/>
    <w:rsid w:val="002B1F3B"/>
    <w:rsid w:val="002B2D3F"/>
    <w:rsid w:val="002B33AA"/>
    <w:rsid w:val="002B3B44"/>
    <w:rsid w:val="002B4868"/>
    <w:rsid w:val="002B4BE6"/>
    <w:rsid w:val="002B4EF7"/>
    <w:rsid w:val="002B5481"/>
    <w:rsid w:val="002B5C80"/>
    <w:rsid w:val="002B6565"/>
    <w:rsid w:val="002B7538"/>
    <w:rsid w:val="002B7874"/>
    <w:rsid w:val="002B7BEC"/>
    <w:rsid w:val="002C02D5"/>
    <w:rsid w:val="002C05A3"/>
    <w:rsid w:val="002C0D5C"/>
    <w:rsid w:val="002C29EB"/>
    <w:rsid w:val="002C2B4E"/>
    <w:rsid w:val="002C2C9D"/>
    <w:rsid w:val="002C3D97"/>
    <w:rsid w:val="002C45E3"/>
    <w:rsid w:val="002C4991"/>
    <w:rsid w:val="002C4A6B"/>
    <w:rsid w:val="002C4DCB"/>
    <w:rsid w:val="002C51F9"/>
    <w:rsid w:val="002C5D6B"/>
    <w:rsid w:val="002C6267"/>
    <w:rsid w:val="002C64EE"/>
    <w:rsid w:val="002D078C"/>
    <w:rsid w:val="002D109F"/>
    <w:rsid w:val="002D299F"/>
    <w:rsid w:val="002D466E"/>
    <w:rsid w:val="002D4DE8"/>
    <w:rsid w:val="002D4EBF"/>
    <w:rsid w:val="002D7187"/>
    <w:rsid w:val="002D727C"/>
    <w:rsid w:val="002D7C8F"/>
    <w:rsid w:val="002E185A"/>
    <w:rsid w:val="002E3578"/>
    <w:rsid w:val="002E3B94"/>
    <w:rsid w:val="002E3E3F"/>
    <w:rsid w:val="002E4DB0"/>
    <w:rsid w:val="002E5143"/>
    <w:rsid w:val="002E60A4"/>
    <w:rsid w:val="002E6F2D"/>
    <w:rsid w:val="002E6F32"/>
    <w:rsid w:val="002E71BF"/>
    <w:rsid w:val="002E76C3"/>
    <w:rsid w:val="002E7EC0"/>
    <w:rsid w:val="002F1609"/>
    <w:rsid w:val="002F1AFC"/>
    <w:rsid w:val="002F2FFF"/>
    <w:rsid w:val="002F3EB2"/>
    <w:rsid w:val="002F41DF"/>
    <w:rsid w:val="002F436F"/>
    <w:rsid w:val="002F4384"/>
    <w:rsid w:val="002F511D"/>
    <w:rsid w:val="002F5306"/>
    <w:rsid w:val="002F698F"/>
    <w:rsid w:val="002F6A9C"/>
    <w:rsid w:val="002F73E0"/>
    <w:rsid w:val="002F785B"/>
    <w:rsid w:val="003012FE"/>
    <w:rsid w:val="00302237"/>
    <w:rsid w:val="00302EAE"/>
    <w:rsid w:val="003041C4"/>
    <w:rsid w:val="00304AFC"/>
    <w:rsid w:val="00304B26"/>
    <w:rsid w:val="00305163"/>
    <w:rsid w:val="0030591D"/>
    <w:rsid w:val="00307C9B"/>
    <w:rsid w:val="00310335"/>
    <w:rsid w:val="00311378"/>
    <w:rsid w:val="003113F5"/>
    <w:rsid w:val="00311C93"/>
    <w:rsid w:val="003122B9"/>
    <w:rsid w:val="003124C6"/>
    <w:rsid w:val="00312823"/>
    <w:rsid w:val="003128F1"/>
    <w:rsid w:val="00312924"/>
    <w:rsid w:val="003134E9"/>
    <w:rsid w:val="0031391D"/>
    <w:rsid w:val="00313C73"/>
    <w:rsid w:val="00314468"/>
    <w:rsid w:val="00314BB8"/>
    <w:rsid w:val="00315142"/>
    <w:rsid w:val="00315376"/>
    <w:rsid w:val="003155AD"/>
    <w:rsid w:val="003156B6"/>
    <w:rsid w:val="003156C4"/>
    <w:rsid w:val="003161E0"/>
    <w:rsid w:val="00316204"/>
    <w:rsid w:val="00316940"/>
    <w:rsid w:val="00320405"/>
    <w:rsid w:val="00320EED"/>
    <w:rsid w:val="003215F0"/>
    <w:rsid w:val="00322CCA"/>
    <w:rsid w:val="00323B6F"/>
    <w:rsid w:val="00324EFE"/>
    <w:rsid w:val="003253AF"/>
    <w:rsid w:val="00325E96"/>
    <w:rsid w:val="00325F71"/>
    <w:rsid w:val="00326215"/>
    <w:rsid w:val="0032773B"/>
    <w:rsid w:val="00330158"/>
    <w:rsid w:val="003302E9"/>
    <w:rsid w:val="0033036B"/>
    <w:rsid w:val="00331CD3"/>
    <w:rsid w:val="00332ABA"/>
    <w:rsid w:val="00332D2B"/>
    <w:rsid w:val="003338F5"/>
    <w:rsid w:val="003345DD"/>
    <w:rsid w:val="0033469D"/>
    <w:rsid w:val="00334A37"/>
    <w:rsid w:val="003369E2"/>
    <w:rsid w:val="00336BA2"/>
    <w:rsid w:val="00336F02"/>
    <w:rsid w:val="00337116"/>
    <w:rsid w:val="00337F9E"/>
    <w:rsid w:val="003401FD"/>
    <w:rsid w:val="003412C0"/>
    <w:rsid w:val="00342EFF"/>
    <w:rsid w:val="00343C83"/>
    <w:rsid w:val="00344555"/>
    <w:rsid w:val="0034493B"/>
    <w:rsid w:val="0034530F"/>
    <w:rsid w:val="00345E82"/>
    <w:rsid w:val="00346ED5"/>
    <w:rsid w:val="003503D4"/>
    <w:rsid w:val="00350502"/>
    <w:rsid w:val="003505FF"/>
    <w:rsid w:val="003513FC"/>
    <w:rsid w:val="003531C2"/>
    <w:rsid w:val="00353CD6"/>
    <w:rsid w:val="00354081"/>
    <w:rsid w:val="00354134"/>
    <w:rsid w:val="0035458B"/>
    <w:rsid w:val="00355F70"/>
    <w:rsid w:val="0035643B"/>
    <w:rsid w:val="003568B2"/>
    <w:rsid w:val="003602E5"/>
    <w:rsid w:val="00361032"/>
    <w:rsid w:val="0036276A"/>
    <w:rsid w:val="00364236"/>
    <w:rsid w:val="00364C14"/>
    <w:rsid w:val="00364F4E"/>
    <w:rsid w:val="00365452"/>
    <w:rsid w:val="00365FF1"/>
    <w:rsid w:val="003706F2"/>
    <w:rsid w:val="003712A1"/>
    <w:rsid w:val="0037179A"/>
    <w:rsid w:val="00371909"/>
    <w:rsid w:val="00372806"/>
    <w:rsid w:val="003735BA"/>
    <w:rsid w:val="003742D9"/>
    <w:rsid w:val="00375F97"/>
    <w:rsid w:val="00376869"/>
    <w:rsid w:val="00380B80"/>
    <w:rsid w:val="003839B3"/>
    <w:rsid w:val="00383E69"/>
    <w:rsid w:val="00384014"/>
    <w:rsid w:val="00386ACC"/>
    <w:rsid w:val="00391C8A"/>
    <w:rsid w:val="00392990"/>
    <w:rsid w:val="00393DC5"/>
    <w:rsid w:val="00394B9B"/>
    <w:rsid w:val="00395EBE"/>
    <w:rsid w:val="00396183"/>
    <w:rsid w:val="0039648F"/>
    <w:rsid w:val="003A0205"/>
    <w:rsid w:val="003A0249"/>
    <w:rsid w:val="003A041E"/>
    <w:rsid w:val="003A077F"/>
    <w:rsid w:val="003A1840"/>
    <w:rsid w:val="003A26B3"/>
    <w:rsid w:val="003A3223"/>
    <w:rsid w:val="003A5812"/>
    <w:rsid w:val="003A589E"/>
    <w:rsid w:val="003A5AE4"/>
    <w:rsid w:val="003A7529"/>
    <w:rsid w:val="003A757B"/>
    <w:rsid w:val="003B126F"/>
    <w:rsid w:val="003B12D2"/>
    <w:rsid w:val="003B1E7A"/>
    <w:rsid w:val="003B226A"/>
    <w:rsid w:val="003B3402"/>
    <w:rsid w:val="003B3FB0"/>
    <w:rsid w:val="003B428A"/>
    <w:rsid w:val="003B48F1"/>
    <w:rsid w:val="003B53B5"/>
    <w:rsid w:val="003B67C1"/>
    <w:rsid w:val="003B77E7"/>
    <w:rsid w:val="003B7CCF"/>
    <w:rsid w:val="003C05A1"/>
    <w:rsid w:val="003C0A7B"/>
    <w:rsid w:val="003C2098"/>
    <w:rsid w:val="003C2802"/>
    <w:rsid w:val="003C2B9E"/>
    <w:rsid w:val="003C2FA8"/>
    <w:rsid w:val="003C305B"/>
    <w:rsid w:val="003C4449"/>
    <w:rsid w:val="003C499D"/>
    <w:rsid w:val="003C5074"/>
    <w:rsid w:val="003C56B6"/>
    <w:rsid w:val="003C5ED9"/>
    <w:rsid w:val="003C6013"/>
    <w:rsid w:val="003C6577"/>
    <w:rsid w:val="003C710D"/>
    <w:rsid w:val="003C7812"/>
    <w:rsid w:val="003D0199"/>
    <w:rsid w:val="003D06EC"/>
    <w:rsid w:val="003D09D1"/>
    <w:rsid w:val="003D166A"/>
    <w:rsid w:val="003D25F2"/>
    <w:rsid w:val="003D2684"/>
    <w:rsid w:val="003D4A62"/>
    <w:rsid w:val="003D4B81"/>
    <w:rsid w:val="003D6059"/>
    <w:rsid w:val="003D7159"/>
    <w:rsid w:val="003D7E82"/>
    <w:rsid w:val="003E0890"/>
    <w:rsid w:val="003E1001"/>
    <w:rsid w:val="003E3C69"/>
    <w:rsid w:val="003E42DD"/>
    <w:rsid w:val="003E50C4"/>
    <w:rsid w:val="003E5775"/>
    <w:rsid w:val="003E5AFD"/>
    <w:rsid w:val="003E73AC"/>
    <w:rsid w:val="003E751B"/>
    <w:rsid w:val="003E7AC9"/>
    <w:rsid w:val="003E7B32"/>
    <w:rsid w:val="003E7E5B"/>
    <w:rsid w:val="003F1F07"/>
    <w:rsid w:val="003F2793"/>
    <w:rsid w:val="003F2C6E"/>
    <w:rsid w:val="003F3577"/>
    <w:rsid w:val="003F3C78"/>
    <w:rsid w:val="003F4C29"/>
    <w:rsid w:val="003F4D65"/>
    <w:rsid w:val="003F5295"/>
    <w:rsid w:val="003F5BDE"/>
    <w:rsid w:val="003F60C7"/>
    <w:rsid w:val="003F6D6C"/>
    <w:rsid w:val="003F7A24"/>
    <w:rsid w:val="004003E7"/>
    <w:rsid w:val="00400613"/>
    <w:rsid w:val="004012F7"/>
    <w:rsid w:val="004019B6"/>
    <w:rsid w:val="0040206C"/>
    <w:rsid w:val="0040305D"/>
    <w:rsid w:val="0040401A"/>
    <w:rsid w:val="004049EC"/>
    <w:rsid w:val="0040614A"/>
    <w:rsid w:val="00406F04"/>
    <w:rsid w:val="004078A9"/>
    <w:rsid w:val="00407A11"/>
    <w:rsid w:val="00407C8B"/>
    <w:rsid w:val="00407DA4"/>
    <w:rsid w:val="004103CC"/>
    <w:rsid w:val="004125A9"/>
    <w:rsid w:val="00412620"/>
    <w:rsid w:val="0041507F"/>
    <w:rsid w:val="00415C9A"/>
    <w:rsid w:val="0041619A"/>
    <w:rsid w:val="00420CE1"/>
    <w:rsid w:val="00421BA9"/>
    <w:rsid w:val="004220D5"/>
    <w:rsid w:val="004227A4"/>
    <w:rsid w:val="0042336C"/>
    <w:rsid w:val="00426EB3"/>
    <w:rsid w:val="0042701B"/>
    <w:rsid w:val="0042709B"/>
    <w:rsid w:val="004270A8"/>
    <w:rsid w:val="00430217"/>
    <w:rsid w:val="0043044C"/>
    <w:rsid w:val="00430BA1"/>
    <w:rsid w:val="0043145A"/>
    <w:rsid w:val="00431696"/>
    <w:rsid w:val="004330DA"/>
    <w:rsid w:val="00433111"/>
    <w:rsid w:val="004332A4"/>
    <w:rsid w:val="004332C1"/>
    <w:rsid w:val="0043408C"/>
    <w:rsid w:val="00435688"/>
    <w:rsid w:val="00437376"/>
    <w:rsid w:val="0043740E"/>
    <w:rsid w:val="00440E6F"/>
    <w:rsid w:val="00441986"/>
    <w:rsid w:val="00442191"/>
    <w:rsid w:val="00442E85"/>
    <w:rsid w:val="00443A52"/>
    <w:rsid w:val="00443DD8"/>
    <w:rsid w:val="0044596E"/>
    <w:rsid w:val="00445A55"/>
    <w:rsid w:val="00445D6A"/>
    <w:rsid w:val="004468AB"/>
    <w:rsid w:val="00446AB4"/>
    <w:rsid w:val="00447549"/>
    <w:rsid w:val="004503AD"/>
    <w:rsid w:val="00450E67"/>
    <w:rsid w:val="00451409"/>
    <w:rsid w:val="00451957"/>
    <w:rsid w:val="00452197"/>
    <w:rsid w:val="0045254C"/>
    <w:rsid w:val="00452DB4"/>
    <w:rsid w:val="00453D48"/>
    <w:rsid w:val="00454163"/>
    <w:rsid w:val="00454470"/>
    <w:rsid w:val="00454847"/>
    <w:rsid w:val="004548C3"/>
    <w:rsid w:val="00454F16"/>
    <w:rsid w:val="0045664E"/>
    <w:rsid w:val="004567AF"/>
    <w:rsid w:val="00457631"/>
    <w:rsid w:val="00457749"/>
    <w:rsid w:val="004602E3"/>
    <w:rsid w:val="0046047C"/>
    <w:rsid w:val="004604BD"/>
    <w:rsid w:val="00460F24"/>
    <w:rsid w:val="00461F71"/>
    <w:rsid w:val="004627E2"/>
    <w:rsid w:val="00462C25"/>
    <w:rsid w:val="00465318"/>
    <w:rsid w:val="0046685C"/>
    <w:rsid w:val="00467F48"/>
    <w:rsid w:val="00470065"/>
    <w:rsid w:val="00470355"/>
    <w:rsid w:val="00470B66"/>
    <w:rsid w:val="00470D10"/>
    <w:rsid w:val="00471426"/>
    <w:rsid w:val="00471512"/>
    <w:rsid w:val="004715D8"/>
    <w:rsid w:val="00471C4A"/>
    <w:rsid w:val="00472D04"/>
    <w:rsid w:val="00475A88"/>
    <w:rsid w:val="00477132"/>
    <w:rsid w:val="004774DB"/>
    <w:rsid w:val="0048035F"/>
    <w:rsid w:val="00480FC6"/>
    <w:rsid w:val="004813A1"/>
    <w:rsid w:val="00481518"/>
    <w:rsid w:val="0048190D"/>
    <w:rsid w:val="00482D33"/>
    <w:rsid w:val="0048318F"/>
    <w:rsid w:val="004841AB"/>
    <w:rsid w:val="00484434"/>
    <w:rsid w:val="00484897"/>
    <w:rsid w:val="004853C9"/>
    <w:rsid w:val="0048606F"/>
    <w:rsid w:val="00486616"/>
    <w:rsid w:val="004874A1"/>
    <w:rsid w:val="0049044B"/>
    <w:rsid w:val="00491040"/>
    <w:rsid w:val="004914A3"/>
    <w:rsid w:val="00491B35"/>
    <w:rsid w:val="00492AC1"/>
    <w:rsid w:val="00492C27"/>
    <w:rsid w:val="00493D88"/>
    <w:rsid w:val="00493FEA"/>
    <w:rsid w:val="004946E6"/>
    <w:rsid w:val="004966C2"/>
    <w:rsid w:val="00496EF2"/>
    <w:rsid w:val="00497581"/>
    <w:rsid w:val="004A0BF4"/>
    <w:rsid w:val="004A2AE0"/>
    <w:rsid w:val="004A3623"/>
    <w:rsid w:val="004A3F22"/>
    <w:rsid w:val="004A61D4"/>
    <w:rsid w:val="004A7122"/>
    <w:rsid w:val="004A7AC1"/>
    <w:rsid w:val="004A7E47"/>
    <w:rsid w:val="004B0B63"/>
    <w:rsid w:val="004B14A4"/>
    <w:rsid w:val="004B16FA"/>
    <w:rsid w:val="004B1F4C"/>
    <w:rsid w:val="004B28DB"/>
    <w:rsid w:val="004B2EC3"/>
    <w:rsid w:val="004B3451"/>
    <w:rsid w:val="004B3609"/>
    <w:rsid w:val="004B46CC"/>
    <w:rsid w:val="004B4E47"/>
    <w:rsid w:val="004B7C1E"/>
    <w:rsid w:val="004C0916"/>
    <w:rsid w:val="004C22EC"/>
    <w:rsid w:val="004C38B5"/>
    <w:rsid w:val="004C43B8"/>
    <w:rsid w:val="004C5E89"/>
    <w:rsid w:val="004C6986"/>
    <w:rsid w:val="004C71E1"/>
    <w:rsid w:val="004C7E62"/>
    <w:rsid w:val="004D142D"/>
    <w:rsid w:val="004D1767"/>
    <w:rsid w:val="004D18E3"/>
    <w:rsid w:val="004D19C8"/>
    <w:rsid w:val="004D23CB"/>
    <w:rsid w:val="004D3942"/>
    <w:rsid w:val="004D3BD6"/>
    <w:rsid w:val="004D43FF"/>
    <w:rsid w:val="004D4711"/>
    <w:rsid w:val="004D5140"/>
    <w:rsid w:val="004D5B58"/>
    <w:rsid w:val="004D6530"/>
    <w:rsid w:val="004D6873"/>
    <w:rsid w:val="004E00B3"/>
    <w:rsid w:val="004E0B80"/>
    <w:rsid w:val="004E22D8"/>
    <w:rsid w:val="004E2333"/>
    <w:rsid w:val="004E2334"/>
    <w:rsid w:val="004E30F2"/>
    <w:rsid w:val="004E32DA"/>
    <w:rsid w:val="004E3662"/>
    <w:rsid w:val="004E3729"/>
    <w:rsid w:val="004E45CF"/>
    <w:rsid w:val="004E492A"/>
    <w:rsid w:val="004E5F4C"/>
    <w:rsid w:val="004E6987"/>
    <w:rsid w:val="004E6B4C"/>
    <w:rsid w:val="004F0DC1"/>
    <w:rsid w:val="004F17DD"/>
    <w:rsid w:val="004F1E04"/>
    <w:rsid w:val="004F1EF8"/>
    <w:rsid w:val="004F2459"/>
    <w:rsid w:val="004F3B3D"/>
    <w:rsid w:val="004F4B99"/>
    <w:rsid w:val="004F5462"/>
    <w:rsid w:val="0050254F"/>
    <w:rsid w:val="00503006"/>
    <w:rsid w:val="005035C6"/>
    <w:rsid w:val="00505452"/>
    <w:rsid w:val="00505A8D"/>
    <w:rsid w:val="0050696F"/>
    <w:rsid w:val="005069C1"/>
    <w:rsid w:val="00507D2E"/>
    <w:rsid w:val="00507FA7"/>
    <w:rsid w:val="0051046D"/>
    <w:rsid w:val="00510E51"/>
    <w:rsid w:val="00511146"/>
    <w:rsid w:val="00511DF7"/>
    <w:rsid w:val="00512164"/>
    <w:rsid w:val="00512B79"/>
    <w:rsid w:val="00512FE0"/>
    <w:rsid w:val="005132D1"/>
    <w:rsid w:val="00516166"/>
    <w:rsid w:val="00516A9C"/>
    <w:rsid w:val="00517056"/>
    <w:rsid w:val="005201C8"/>
    <w:rsid w:val="005202DD"/>
    <w:rsid w:val="00524542"/>
    <w:rsid w:val="005252C9"/>
    <w:rsid w:val="005256A4"/>
    <w:rsid w:val="00531B73"/>
    <w:rsid w:val="00531DE7"/>
    <w:rsid w:val="0053211C"/>
    <w:rsid w:val="00533EC6"/>
    <w:rsid w:val="00534B9C"/>
    <w:rsid w:val="0053566C"/>
    <w:rsid w:val="0053595E"/>
    <w:rsid w:val="005360D6"/>
    <w:rsid w:val="0053614C"/>
    <w:rsid w:val="0053681E"/>
    <w:rsid w:val="00536E0A"/>
    <w:rsid w:val="00537A73"/>
    <w:rsid w:val="00537E77"/>
    <w:rsid w:val="00540832"/>
    <w:rsid w:val="0054186B"/>
    <w:rsid w:val="00541A65"/>
    <w:rsid w:val="00541F61"/>
    <w:rsid w:val="00541FE5"/>
    <w:rsid w:val="0054235D"/>
    <w:rsid w:val="0054385D"/>
    <w:rsid w:val="00543951"/>
    <w:rsid w:val="00546FAE"/>
    <w:rsid w:val="00550BFF"/>
    <w:rsid w:val="005516BF"/>
    <w:rsid w:val="005529BD"/>
    <w:rsid w:val="00553BA8"/>
    <w:rsid w:val="00554F15"/>
    <w:rsid w:val="00555A69"/>
    <w:rsid w:val="00555F9C"/>
    <w:rsid w:val="005577C1"/>
    <w:rsid w:val="00557B64"/>
    <w:rsid w:val="00560840"/>
    <w:rsid w:val="00560EB4"/>
    <w:rsid w:val="0056198F"/>
    <w:rsid w:val="00563044"/>
    <w:rsid w:val="005636CB"/>
    <w:rsid w:val="00563D0C"/>
    <w:rsid w:val="00563E2A"/>
    <w:rsid w:val="00565DFA"/>
    <w:rsid w:val="0056679B"/>
    <w:rsid w:val="00566FB0"/>
    <w:rsid w:val="0056763B"/>
    <w:rsid w:val="00570581"/>
    <w:rsid w:val="00572504"/>
    <w:rsid w:val="005744A8"/>
    <w:rsid w:val="00575620"/>
    <w:rsid w:val="00576B1D"/>
    <w:rsid w:val="00576BEE"/>
    <w:rsid w:val="00576FA8"/>
    <w:rsid w:val="005773DF"/>
    <w:rsid w:val="00577912"/>
    <w:rsid w:val="00577D2A"/>
    <w:rsid w:val="005801E3"/>
    <w:rsid w:val="00580AAB"/>
    <w:rsid w:val="005822F2"/>
    <w:rsid w:val="0058295A"/>
    <w:rsid w:val="00582D69"/>
    <w:rsid w:val="0058334A"/>
    <w:rsid w:val="00583590"/>
    <w:rsid w:val="00584114"/>
    <w:rsid w:val="00585DB9"/>
    <w:rsid w:val="005878FD"/>
    <w:rsid w:val="00587D65"/>
    <w:rsid w:val="00590CC0"/>
    <w:rsid w:val="00590E27"/>
    <w:rsid w:val="005915A8"/>
    <w:rsid w:val="005924D6"/>
    <w:rsid w:val="00593574"/>
    <w:rsid w:val="0059498C"/>
    <w:rsid w:val="00595C8F"/>
    <w:rsid w:val="005A0412"/>
    <w:rsid w:val="005A0979"/>
    <w:rsid w:val="005A2051"/>
    <w:rsid w:val="005A2F22"/>
    <w:rsid w:val="005A3AD9"/>
    <w:rsid w:val="005A530C"/>
    <w:rsid w:val="005A5F1A"/>
    <w:rsid w:val="005A60D2"/>
    <w:rsid w:val="005A6442"/>
    <w:rsid w:val="005A6478"/>
    <w:rsid w:val="005A7108"/>
    <w:rsid w:val="005A78C4"/>
    <w:rsid w:val="005B0C52"/>
    <w:rsid w:val="005B0D33"/>
    <w:rsid w:val="005B132E"/>
    <w:rsid w:val="005B18C8"/>
    <w:rsid w:val="005B1E0F"/>
    <w:rsid w:val="005B3126"/>
    <w:rsid w:val="005B51F7"/>
    <w:rsid w:val="005B5481"/>
    <w:rsid w:val="005B62E5"/>
    <w:rsid w:val="005B660F"/>
    <w:rsid w:val="005B7F92"/>
    <w:rsid w:val="005C0163"/>
    <w:rsid w:val="005C0280"/>
    <w:rsid w:val="005C0700"/>
    <w:rsid w:val="005C0955"/>
    <w:rsid w:val="005C126B"/>
    <w:rsid w:val="005C21C1"/>
    <w:rsid w:val="005C2F3F"/>
    <w:rsid w:val="005C33B5"/>
    <w:rsid w:val="005C4434"/>
    <w:rsid w:val="005C4801"/>
    <w:rsid w:val="005C48D6"/>
    <w:rsid w:val="005C60FA"/>
    <w:rsid w:val="005C6711"/>
    <w:rsid w:val="005C6837"/>
    <w:rsid w:val="005C6E85"/>
    <w:rsid w:val="005D03DE"/>
    <w:rsid w:val="005D0AB8"/>
    <w:rsid w:val="005D1D50"/>
    <w:rsid w:val="005D3684"/>
    <w:rsid w:val="005D46C1"/>
    <w:rsid w:val="005D4DCC"/>
    <w:rsid w:val="005D54E6"/>
    <w:rsid w:val="005D6649"/>
    <w:rsid w:val="005D6A15"/>
    <w:rsid w:val="005D76A1"/>
    <w:rsid w:val="005D7D4F"/>
    <w:rsid w:val="005D7EDC"/>
    <w:rsid w:val="005E0C04"/>
    <w:rsid w:val="005E10ED"/>
    <w:rsid w:val="005E2279"/>
    <w:rsid w:val="005E3877"/>
    <w:rsid w:val="005E387A"/>
    <w:rsid w:val="005E6756"/>
    <w:rsid w:val="005E7257"/>
    <w:rsid w:val="005E73BB"/>
    <w:rsid w:val="005E77F9"/>
    <w:rsid w:val="005E7834"/>
    <w:rsid w:val="005F09FA"/>
    <w:rsid w:val="005F0A19"/>
    <w:rsid w:val="005F1022"/>
    <w:rsid w:val="005F1A48"/>
    <w:rsid w:val="005F2187"/>
    <w:rsid w:val="005F272A"/>
    <w:rsid w:val="005F30DF"/>
    <w:rsid w:val="005F3247"/>
    <w:rsid w:val="005F34A7"/>
    <w:rsid w:val="005F4299"/>
    <w:rsid w:val="005F4CD9"/>
    <w:rsid w:val="005F5ABA"/>
    <w:rsid w:val="005F5EE4"/>
    <w:rsid w:val="005F6028"/>
    <w:rsid w:val="005F6BDA"/>
    <w:rsid w:val="005F75D4"/>
    <w:rsid w:val="005F7708"/>
    <w:rsid w:val="005F79D9"/>
    <w:rsid w:val="005F7C62"/>
    <w:rsid w:val="0060017B"/>
    <w:rsid w:val="0060045B"/>
    <w:rsid w:val="00600781"/>
    <w:rsid w:val="00600EE8"/>
    <w:rsid w:val="00601D7F"/>
    <w:rsid w:val="00604BA4"/>
    <w:rsid w:val="00604F4E"/>
    <w:rsid w:val="0060528A"/>
    <w:rsid w:val="00606B62"/>
    <w:rsid w:val="0060789C"/>
    <w:rsid w:val="00607C2A"/>
    <w:rsid w:val="0061095D"/>
    <w:rsid w:val="00610EDD"/>
    <w:rsid w:val="00611368"/>
    <w:rsid w:val="0061143B"/>
    <w:rsid w:val="006115B1"/>
    <w:rsid w:val="00612A3C"/>
    <w:rsid w:val="00612DAF"/>
    <w:rsid w:val="00613D50"/>
    <w:rsid w:val="00616868"/>
    <w:rsid w:val="00616CBD"/>
    <w:rsid w:val="00616E98"/>
    <w:rsid w:val="00617512"/>
    <w:rsid w:val="00617E9B"/>
    <w:rsid w:val="00620401"/>
    <w:rsid w:val="006207B9"/>
    <w:rsid w:val="006207EC"/>
    <w:rsid w:val="00620999"/>
    <w:rsid w:val="00621B70"/>
    <w:rsid w:val="00621E2E"/>
    <w:rsid w:val="00623141"/>
    <w:rsid w:val="006232B3"/>
    <w:rsid w:val="00623C85"/>
    <w:rsid w:val="0062440C"/>
    <w:rsid w:val="00624EF1"/>
    <w:rsid w:val="006314A5"/>
    <w:rsid w:val="00633291"/>
    <w:rsid w:val="00633D43"/>
    <w:rsid w:val="00633F92"/>
    <w:rsid w:val="00634C0A"/>
    <w:rsid w:val="006358AF"/>
    <w:rsid w:val="00635B71"/>
    <w:rsid w:val="00636CF1"/>
    <w:rsid w:val="00636DAF"/>
    <w:rsid w:val="00636DC8"/>
    <w:rsid w:val="0064184C"/>
    <w:rsid w:val="00641EA5"/>
    <w:rsid w:val="00642906"/>
    <w:rsid w:val="00642A41"/>
    <w:rsid w:val="006456C5"/>
    <w:rsid w:val="00645748"/>
    <w:rsid w:val="00646147"/>
    <w:rsid w:val="00646577"/>
    <w:rsid w:val="00646A19"/>
    <w:rsid w:val="00646FCA"/>
    <w:rsid w:val="00647AEC"/>
    <w:rsid w:val="00647CBF"/>
    <w:rsid w:val="00651977"/>
    <w:rsid w:val="00651A14"/>
    <w:rsid w:val="00651FBB"/>
    <w:rsid w:val="006521DD"/>
    <w:rsid w:val="006523EB"/>
    <w:rsid w:val="00652B90"/>
    <w:rsid w:val="00654439"/>
    <w:rsid w:val="00654584"/>
    <w:rsid w:val="00654E24"/>
    <w:rsid w:val="0065775E"/>
    <w:rsid w:val="00657E38"/>
    <w:rsid w:val="00660166"/>
    <w:rsid w:val="00660170"/>
    <w:rsid w:val="00662DF0"/>
    <w:rsid w:val="00663615"/>
    <w:rsid w:val="006649A7"/>
    <w:rsid w:val="00664DAF"/>
    <w:rsid w:val="00665697"/>
    <w:rsid w:val="00666502"/>
    <w:rsid w:val="00666F39"/>
    <w:rsid w:val="0067024A"/>
    <w:rsid w:val="006704C0"/>
    <w:rsid w:val="00670B5B"/>
    <w:rsid w:val="006716E2"/>
    <w:rsid w:val="006728BD"/>
    <w:rsid w:val="00672BF0"/>
    <w:rsid w:val="0067434D"/>
    <w:rsid w:val="006753AC"/>
    <w:rsid w:val="00675AE9"/>
    <w:rsid w:val="00675E62"/>
    <w:rsid w:val="00675F32"/>
    <w:rsid w:val="0067633F"/>
    <w:rsid w:val="00680102"/>
    <w:rsid w:val="00681DE5"/>
    <w:rsid w:val="00682ACD"/>
    <w:rsid w:val="00682DF9"/>
    <w:rsid w:val="00683899"/>
    <w:rsid w:val="00684363"/>
    <w:rsid w:val="006849F7"/>
    <w:rsid w:val="00685A8A"/>
    <w:rsid w:val="00686712"/>
    <w:rsid w:val="006869F5"/>
    <w:rsid w:val="00690C32"/>
    <w:rsid w:val="00690E30"/>
    <w:rsid w:val="006915DC"/>
    <w:rsid w:val="00691745"/>
    <w:rsid w:val="00691D7C"/>
    <w:rsid w:val="00693E67"/>
    <w:rsid w:val="006940F5"/>
    <w:rsid w:val="0069467A"/>
    <w:rsid w:val="006949B5"/>
    <w:rsid w:val="00694ECC"/>
    <w:rsid w:val="00695611"/>
    <w:rsid w:val="00695D30"/>
    <w:rsid w:val="0069644F"/>
    <w:rsid w:val="00696B8D"/>
    <w:rsid w:val="00697E64"/>
    <w:rsid w:val="00697EA8"/>
    <w:rsid w:val="006A10AF"/>
    <w:rsid w:val="006A12E5"/>
    <w:rsid w:val="006A181B"/>
    <w:rsid w:val="006A2FF1"/>
    <w:rsid w:val="006A3803"/>
    <w:rsid w:val="006A3A82"/>
    <w:rsid w:val="006A3C00"/>
    <w:rsid w:val="006A4056"/>
    <w:rsid w:val="006A4659"/>
    <w:rsid w:val="006A4CA9"/>
    <w:rsid w:val="006A5F04"/>
    <w:rsid w:val="006A6E82"/>
    <w:rsid w:val="006A7FA3"/>
    <w:rsid w:val="006B00CE"/>
    <w:rsid w:val="006B0EDD"/>
    <w:rsid w:val="006B103E"/>
    <w:rsid w:val="006B11B7"/>
    <w:rsid w:val="006B18A0"/>
    <w:rsid w:val="006B2862"/>
    <w:rsid w:val="006B3A56"/>
    <w:rsid w:val="006B478F"/>
    <w:rsid w:val="006B503D"/>
    <w:rsid w:val="006B568F"/>
    <w:rsid w:val="006B5AF1"/>
    <w:rsid w:val="006B6BCF"/>
    <w:rsid w:val="006B7DEC"/>
    <w:rsid w:val="006C0963"/>
    <w:rsid w:val="006C20E6"/>
    <w:rsid w:val="006C3550"/>
    <w:rsid w:val="006C3D2E"/>
    <w:rsid w:val="006C420C"/>
    <w:rsid w:val="006C45F1"/>
    <w:rsid w:val="006C687E"/>
    <w:rsid w:val="006C718D"/>
    <w:rsid w:val="006D075D"/>
    <w:rsid w:val="006D0F63"/>
    <w:rsid w:val="006D1501"/>
    <w:rsid w:val="006D162C"/>
    <w:rsid w:val="006D2CF1"/>
    <w:rsid w:val="006D4C9F"/>
    <w:rsid w:val="006D4F89"/>
    <w:rsid w:val="006D53C4"/>
    <w:rsid w:val="006D5595"/>
    <w:rsid w:val="006D6C8B"/>
    <w:rsid w:val="006E3DDE"/>
    <w:rsid w:val="006E4072"/>
    <w:rsid w:val="006E5CF3"/>
    <w:rsid w:val="006E66B1"/>
    <w:rsid w:val="006F0123"/>
    <w:rsid w:val="006F27B2"/>
    <w:rsid w:val="006F3C16"/>
    <w:rsid w:val="006F48DD"/>
    <w:rsid w:val="006F5AAC"/>
    <w:rsid w:val="006F7428"/>
    <w:rsid w:val="006F747A"/>
    <w:rsid w:val="00700019"/>
    <w:rsid w:val="00701B6A"/>
    <w:rsid w:val="00701FA4"/>
    <w:rsid w:val="007020E4"/>
    <w:rsid w:val="00702456"/>
    <w:rsid w:val="007029DB"/>
    <w:rsid w:val="00702F0D"/>
    <w:rsid w:val="00703058"/>
    <w:rsid w:val="0070342D"/>
    <w:rsid w:val="00705504"/>
    <w:rsid w:val="007059EF"/>
    <w:rsid w:val="00705C19"/>
    <w:rsid w:val="0070670B"/>
    <w:rsid w:val="00706A9F"/>
    <w:rsid w:val="00706BEC"/>
    <w:rsid w:val="00707658"/>
    <w:rsid w:val="00707F4D"/>
    <w:rsid w:val="007102EA"/>
    <w:rsid w:val="007105A1"/>
    <w:rsid w:val="0071069C"/>
    <w:rsid w:val="00710822"/>
    <w:rsid w:val="00710D9A"/>
    <w:rsid w:val="007118CE"/>
    <w:rsid w:val="00712AA2"/>
    <w:rsid w:val="007135EF"/>
    <w:rsid w:val="0071432A"/>
    <w:rsid w:val="00714EE5"/>
    <w:rsid w:val="00715068"/>
    <w:rsid w:val="00715173"/>
    <w:rsid w:val="00715F7C"/>
    <w:rsid w:val="0071703A"/>
    <w:rsid w:val="0072053D"/>
    <w:rsid w:val="00720624"/>
    <w:rsid w:val="007207C6"/>
    <w:rsid w:val="0072086B"/>
    <w:rsid w:val="00721A0E"/>
    <w:rsid w:val="00721CAF"/>
    <w:rsid w:val="007220CE"/>
    <w:rsid w:val="007221F7"/>
    <w:rsid w:val="00722293"/>
    <w:rsid w:val="00724316"/>
    <w:rsid w:val="00726C28"/>
    <w:rsid w:val="00727F51"/>
    <w:rsid w:val="00727F8E"/>
    <w:rsid w:val="00730956"/>
    <w:rsid w:val="00732105"/>
    <w:rsid w:val="00732D12"/>
    <w:rsid w:val="00734E2D"/>
    <w:rsid w:val="0073586A"/>
    <w:rsid w:val="007358F6"/>
    <w:rsid w:val="00736642"/>
    <w:rsid w:val="00737858"/>
    <w:rsid w:val="00737DD4"/>
    <w:rsid w:val="0074161A"/>
    <w:rsid w:val="00741CC7"/>
    <w:rsid w:val="00742E30"/>
    <w:rsid w:val="0074405B"/>
    <w:rsid w:val="007442ED"/>
    <w:rsid w:val="007449E4"/>
    <w:rsid w:val="00747369"/>
    <w:rsid w:val="00747E8D"/>
    <w:rsid w:val="0075020E"/>
    <w:rsid w:val="00750E0B"/>
    <w:rsid w:val="007526B3"/>
    <w:rsid w:val="0075324C"/>
    <w:rsid w:val="00753EAB"/>
    <w:rsid w:val="00753F48"/>
    <w:rsid w:val="00755C64"/>
    <w:rsid w:val="00755DD7"/>
    <w:rsid w:val="007560B8"/>
    <w:rsid w:val="007575EE"/>
    <w:rsid w:val="007579CD"/>
    <w:rsid w:val="00760611"/>
    <w:rsid w:val="00761AAB"/>
    <w:rsid w:val="00761AD5"/>
    <w:rsid w:val="00762581"/>
    <w:rsid w:val="00762B7C"/>
    <w:rsid w:val="00763012"/>
    <w:rsid w:val="00764032"/>
    <w:rsid w:val="00764440"/>
    <w:rsid w:val="007649FB"/>
    <w:rsid w:val="00764B3E"/>
    <w:rsid w:val="00765C8C"/>
    <w:rsid w:val="00765CD2"/>
    <w:rsid w:val="0076606A"/>
    <w:rsid w:val="007671D9"/>
    <w:rsid w:val="007677F2"/>
    <w:rsid w:val="00770635"/>
    <w:rsid w:val="007713FF"/>
    <w:rsid w:val="0077253D"/>
    <w:rsid w:val="007732EF"/>
    <w:rsid w:val="00774381"/>
    <w:rsid w:val="00774953"/>
    <w:rsid w:val="007756D0"/>
    <w:rsid w:val="007764CB"/>
    <w:rsid w:val="007765F8"/>
    <w:rsid w:val="00776AC5"/>
    <w:rsid w:val="00781409"/>
    <w:rsid w:val="007817AA"/>
    <w:rsid w:val="00781D9A"/>
    <w:rsid w:val="00782319"/>
    <w:rsid w:val="00782713"/>
    <w:rsid w:val="007832DF"/>
    <w:rsid w:val="007844C6"/>
    <w:rsid w:val="00785633"/>
    <w:rsid w:val="007856A7"/>
    <w:rsid w:val="00785CD7"/>
    <w:rsid w:val="007863D2"/>
    <w:rsid w:val="00786EA8"/>
    <w:rsid w:val="007902EF"/>
    <w:rsid w:val="0079035A"/>
    <w:rsid w:val="00791020"/>
    <w:rsid w:val="00791D9B"/>
    <w:rsid w:val="007920A0"/>
    <w:rsid w:val="0079289E"/>
    <w:rsid w:val="00792D00"/>
    <w:rsid w:val="00793342"/>
    <w:rsid w:val="00794842"/>
    <w:rsid w:val="00794D25"/>
    <w:rsid w:val="00795085"/>
    <w:rsid w:val="007953A9"/>
    <w:rsid w:val="007954FB"/>
    <w:rsid w:val="00795D9D"/>
    <w:rsid w:val="007960B4"/>
    <w:rsid w:val="00796B17"/>
    <w:rsid w:val="00796C4C"/>
    <w:rsid w:val="00796CEB"/>
    <w:rsid w:val="00796CF7"/>
    <w:rsid w:val="00796DDD"/>
    <w:rsid w:val="00797526"/>
    <w:rsid w:val="007A0137"/>
    <w:rsid w:val="007A0613"/>
    <w:rsid w:val="007A0642"/>
    <w:rsid w:val="007A2961"/>
    <w:rsid w:val="007A2B23"/>
    <w:rsid w:val="007A3496"/>
    <w:rsid w:val="007A51C1"/>
    <w:rsid w:val="007A5721"/>
    <w:rsid w:val="007A7589"/>
    <w:rsid w:val="007B0109"/>
    <w:rsid w:val="007B042A"/>
    <w:rsid w:val="007B0E8E"/>
    <w:rsid w:val="007B0E98"/>
    <w:rsid w:val="007B1466"/>
    <w:rsid w:val="007B2539"/>
    <w:rsid w:val="007B2E89"/>
    <w:rsid w:val="007B3C1D"/>
    <w:rsid w:val="007B4B91"/>
    <w:rsid w:val="007B5DDB"/>
    <w:rsid w:val="007B65F4"/>
    <w:rsid w:val="007B6BC2"/>
    <w:rsid w:val="007B6C70"/>
    <w:rsid w:val="007C0EDF"/>
    <w:rsid w:val="007C1E68"/>
    <w:rsid w:val="007C1EBC"/>
    <w:rsid w:val="007C23FB"/>
    <w:rsid w:val="007C4867"/>
    <w:rsid w:val="007C4E30"/>
    <w:rsid w:val="007C4E5C"/>
    <w:rsid w:val="007C5250"/>
    <w:rsid w:val="007C5548"/>
    <w:rsid w:val="007C57A9"/>
    <w:rsid w:val="007C6776"/>
    <w:rsid w:val="007C6C52"/>
    <w:rsid w:val="007C6F6D"/>
    <w:rsid w:val="007C7A6A"/>
    <w:rsid w:val="007D22D8"/>
    <w:rsid w:val="007D370F"/>
    <w:rsid w:val="007D3724"/>
    <w:rsid w:val="007D432B"/>
    <w:rsid w:val="007D46FE"/>
    <w:rsid w:val="007D5131"/>
    <w:rsid w:val="007D5327"/>
    <w:rsid w:val="007D5431"/>
    <w:rsid w:val="007D58EB"/>
    <w:rsid w:val="007D7471"/>
    <w:rsid w:val="007D7597"/>
    <w:rsid w:val="007D7D2A"/>
    <w:rsid w:val="007E0225"/>
    <w:rsid w:val="007E0C93"/>
    <w:rsid w:val="007E1A12"/>
    <w:rsid w:val="007E2B2E"/>
    <w:rsid w:val="007E3B06"/>
    <w:rsid w:val="007E3C7B"/>
    <w:rsid w:val="007E40F3"/>
    <w:rsid w:val="007E467E"/>
    <w:rsid w:val="007E46CD"/>
    <w:rsid w:val="007E49C3"/>
    <w:rsid w:val="007E50EA"/>
    <w:rsid w:val="007E56A5"/>
    <w:rsid w:val="007E5731"/>
    <w:rsid w:val="007E65DA"/>
    <w:rsid w:val="007E6B92"/>
    <w:rsid w:val="007F0616"/>
    <w:rsid w:val="007F0AFD"/>
    <w:rsid w:val="007F140A"/>
    <w:rsid w:val="007F1B1F"/>
    <w:rsid w:val="007F1FEB"/>
    <w:rsid w:val="007F5CBA"/>
    <w:rsid w:val="007F5E9D"/>
    <w:rsid w:val="007F7E18"/>
    <w:rsid w:val="00801106"/>
    <w:rsid w:val="00801422"/>
    <w:rsid w:val="008017A8"/>
    <w:rsid w:val="0080225A"/>
    <w:rsid w:val="00802652"/>
    <w:rsid w:val="00802BE7"/>
    <w:rsid w:val="00802DEA"/>
    <w:rsid w:val="008036DC"/>
    <w:rsid w:val="00803E98"/>
    <w:rsid w:val="008045C4"/>
    <w:rsid w:val="00805CCD"/>
    <w:rsid w:val="00806FF9"/>
    <w:rsid w:val="0081043D"/>
    <w:rsid w:val="00811B41"/>
    <w:rsid w:val="00811C72"/>
    <w:rsid w:val="00812E1D"/>
    <w:rsid w:val="0081414B"/>
    <w:rsid w:val="00815135"/>
    <w:rsid w:val="00815C85"/>
    <w:rsid w:val="00816034"/>
    <w:rsid w:val="00816189"/>
    <w:rsid w:val="0081646C"/>
    <w:rsid w:val="00816895"/>
    <w:rsid w:val="00816CE6"/>
    <w:rsid w:val="0081779A"/>
    <w:rsid w:val="00820209"/>
    <w:rsid w:val="00821BF8"/>
    <w:rsid w:val="00824965"/>
    <w:rsid w:val="00824FBD"/>
    <w:rsid w:val="00825894"/>
    <w:rsid w:val="00825B88"/>
    <w:rsid w:val="00826120"/>
    <w:rsid w:val="00830477"/>
    <w:rsid w:val="008314D8"/>
    <w:rsid w:val="00831E58"/>
    <w:rsid w:val="00831E89"/>
    <w:rsid w:val="00832342"/>
    <w:rsid w:val="00832660"/>
    <w:rsid w:val="00832F18"/>
    <w:rsid w:val="008330F0"/>
    <w:rsid w:val="0083383B"/>
    <w:rsid w:val="0083394D"/>
    <w:rsid w:val="00836916"/>
    <w:rsid w:val="00837328"/>
    <w:rsid w:val="00837DFB"/>
    <w:rsid w:val="00840365"/>
    <w:rsid w:val="00841416"/>
    <w:rsid w:val="0084480E"/>
    <w:rsid w:val="008452AA"/>
    <w:rsid w:val="00845322"/>
    <w:rsid w:val="00845A62"/>
    <w:rsid w:val="00845B21"/>
    <w:rsid w:val="008461D5"/>
    <w:rsid w:val="0084711F"/>
    <w:rsid w:val="0084794B"/>
    <w:rsid w:val="00847ECE"/>
    <w:rsid w:val="00850220"/>
    <w:rsid w:val="00851CD5"/>
    <w:rsid w:val="00854282"/>
    <w:rsid w:val="00854907"/>
    <w:rsid w:val="0085547C"/>
    <w:rsid w:val="008562E6"/>
    <w:rsid w:val="0085739F"/>
    <w:rsid w:val="0086057A"/>
    <w:rsid w:val="0086409B"/>
    <w:rsid w:val="0086471E"/>
    <w:rsid w:val="00864940"/>
    <w:rsid w:val="0086527E"/>
    <w:rsid w:val="00867772"/>
    <w:rsid w:val="00870968"/>
    <w:rsid w:val="00870A39"/>
    <w:rsid w:val="008718E4"/>
    <w:rsid w:val="00873B98"/>
    <w:rsid w:val="008753F5"/>
    <w:rsid w:val="008774C5"/>
    <w:rsid w:val="00880064"/>
    <w:rsid w:val="008802D2"/>
    <w:rsid w:val="0088097A"/>
    <w:rsid w:val="00881818"/>
    <w:rsid w:val="00881C81"/>
    <w:rsid w:val="00881DE4"/>
    <w:rsid w:val="0088272E"/>
    <w:rsid w:val="0088312D"/>
    <w:rsid w:val="0088385F"/>
    <w:rsid w:val="008842B5"/>
    <w:rsid w:val="0088465F"/>
    <w:rsid w:val="00886070"/>
    <w:rsid w:val="00886F2B"/>
    <w:rsid w:val="0088706E"/>
    <w:rsid w:val="008875A1"/>
    <w:rsid w:val="00887A66"/>
    <w:rsid w:val="00887B4D"/>
    <w:rsid w:val="00892B68"/>
    <w:rsid w:val="008930C2"/>
    <w:rsid w:val="008934C9"/>
    <w:rsid w:val="008940A0"/>
    <w:rsid w:val="008945F4"/>
    <w:rsid w:val="00894899"/>
    <w:rsid w:val="00897BE7"/>
    <w:rsid w:val="008A005B"/>
    <w:rsid w:val="008A0A87"/>
    <w:rsid w:val="008A0ED6"/>
    <w:rsid w:val="008A1012"/>
    <w:rsid w:val="008A29B2"/>
    <w:rsid w:val="008A41E5"/>
    <w:rsid w:val="008A504D"/>
    <w:rsid w:val="008B060A"/>
    <w:rsid w:val="008B0914"/>
    <w:rsid w:val="008B0D60"/>
    <w:rsid w:val="008B2007"/>
    <w:rsid w:val="008B204A"/>
    <w:rsid w:val="008B24D4"/>
    <w:rsid w:val="008B31CE"/>
    <w:rsid w:val="008B3A74"/>
    <w:rsid w:val="008B3D77"/>
    <w:rsid w:val="008B5C77"/>
    <w:rsid w:val="008B62B2"/>
    <w:rsid w:val="008B6423"/>
    <w:rsid w:val="008B6DCC"/>
    <w:rsid w:val="008B7C02"/>
    <w:rsid w:val="008C0CB1"/>
    <w:rsid w:val="008C1C19"/>
    <w:rsid w:val="008C1C28"/>
    <w:rsid w:val="008C2176"/>
    <w:rsid w:val="008C2F67"/>
    <w:rsid w:val="008C35DD"/>
    <w:rsid w:val="008C4891"/>
    <w:rsid w:val="008C4BC8"/>
    <w:rsid w:val="008C4C74"/>
    <w:rsid w:val="008C535C"/>
    <w:rsid w:val="008C64B5"/>
    <w:rsid w:val="008C653F"/>
    <w:rsid w:val="008C6818"/>
    <w:rsid w:val="008C6842"/>
    <w:rsid w:val="008C6992"/>
    <w:rsid w:val="008C747B"/>
    <w:rsid w:val="008C7790"/>
    <w:rsid w:val="008C7AF7"/>
    <w:rsid w:val="008D1120"/>
    <w:rsid w:val="008D1A46"/>
    <w:rsid w:val="008D1B13"/>
    <w:rsid w:val="008D2D84"/>
    <w:rsid w:val="008D2FE8"/>
    <w:rsid w:val="008D3401"/>
    <w:rsid w:val="008D3850"/>
    <w:rsid w:val="008D3927"/>
    <w:rsid w:val="008D3AF2"/>
    <w:rsid w:val="008D4A77"/>
    <w:rsid w:val="008D4E3E"/>
    <w:rsid w:val="008D5323"/>
    <w:rsid w:val="008D5565"/>
    <w:rsid w:val="008D55CF"/>
    <w:rsid w:val="008D5616"/>
    <w:rsid w:val="008D5FA9"/>
    <w:rsid w:val="008E043B"/>
    <w:rsid w:val="008E0944"/>
    <w:rsid w:val="008E1027"/>
    <w:rsid w:val="008E1469"/>
    <w:rsid w:val="008E16B5"/>
    <w:rsid w:val="008E2694"/>
    <w:rsid w:val="008E2907"/>
    <w:rsid w:val="008E2D6C"/>
    <w:rsid w:val="008E3622"/>
    <w:rsid w:val="008E4A4A"/>
    <w:rsid w:val="008E5826"/>
    <w:rsid w:val="008E74F7"/>
    <w:rsid w:val="008F0073"/>
    <w:rsid w:val="008F0611"/>
    <w:rsid w:val="008F139D"/>
    <w:rsid w:val="008F1CA0"/>
    <w:rsid w:val="008F20A6"/>
    <w:rsid w:val="008F2DFC"/>
    <w:rsid w:val="008F419F"/>
    <w:rsid w:val="008F49A5"/>
    <w:rsid w:val="008F5004"/>
    <w:rsid w:val="008F558C"/>
    <w:rsid w:val="008F61F7"/>
    <w:rsid w:val="008F73C3"/>
    <w:rsid w:val="009007F5"/>
    <w:rsid w:val="00900FDE"/>
    <w:rsid w:val="00901CF7"/>
    <w:rsid w:val="00901EEC"/>
    <w:rsid w:val="0090217F"/>
    <w:rsid w:val="009025F3"/>
    <w:rsid w:val="00902BF2"/>
    <w:rsid w:val="00903114"/>
    <w:rsid w:val="0090409C"/>
    <w:rsid w:val="009046AF"/>
    <w:rsid w:val="00905C1B"/>
    <w:rsid w:val="00905E18"/>
    <w:rsid w:val="00906683"/>
    <w:rsid w:val="00906832"/>
    <w:rsid w:val="009101D8"/>
    <w:rsid w:val="0091086F"/>
    <w:rsid w:val="00910CA4"/>
    <w:rsid w:val="009111C0"/>
    <w:rsid w:val="00912B50"/>
    <w:rsid w:val="0091337D"/>
    <w:rsid w:val="0091463F"/>
    <w:rsid w:val="00914EF4"/>
    <w:rsid w:val="0091507C"/>
    <w:rsid w:val="0091525E"/>
    <w:rsid w:val="00915A89"/>
    <w:rsid w:val="00915DD9"/>
    <w:rsid w:val="009161C9"/>
    <w:rsid w:val="00917E26"/>
    <w:rsid w:val="0092092A"/>
    <w:rsid w:val="0092098D"/>
    <w:rsid w:val="00921290"/>
    <w:rsid w:val="009213F8"/>
    <w:rsid w:val="009244AE"/>
    <w:rsid w:val="00924991"/>
    <w:rsid w:val="00924C4E"/>
    <w:rsid w:val="009277D0"/>
    <w:rsid w:val="00927DF8"/>
    <w:rsid w:val="00930203"/>
    <w:rsid w:val="00930955"/>
    <w:rsid w:val="00930D49"/>
    <w:rsid w:val="009319DE"/>
    <w:rsid w:val="009326BE"/>
    <w:rsid w:val="00932A11"/>
    <w:rsid w:val="00932C93"/>
    <w:rsid w:val="00932DDC"/>
    <w:rsid w:val="009339DB"/>
    <w:rsid w:val="00933EEF"/>
    <w:rsid w:val="00934EC1"/>
    <w:rsid w:val="00935494"/>
    <w:rsid w:val="00935C8D"/>
    <w:rsid w:val="009361C8"/>
    <w:rsid w:val="00937B6C"/>
    <w:rsid w:val="009415D8"/>
    <w:rsid w:val="00942A8C"/>
    <w:rsid w:val="00943A10"/>
    <w:rsid w:val="00943CA0"/>
    <w:rsid w:val="0094405D"/>
    <w:rsid w:val="00944B90"/>
    <w:rsid w:val="00945E59"/>
    <w:rsid w:val="009472F3"/>
    <w:rsid w:val="009502CC"/>
    <w:rsid w:val="0095069C"/>
    <w:rsid w:val="00951343"/>
    <w:rsid w:val="009519C8"/>
    <w:rsid w:val="00951E3B"/>
    <w:rsid w:val="009546BE"/>
    <w:rsid w:val="00954F58"/>
    <w:rsid w:val="00955C77"/>
    <w:rsid w:val="00957199"/>
    <w:rsid w:val="00957D58"/>
    <w:rsid w:val="00957F06"/>
    <w:rsid w:val="00960070"/>
    <w:rsid w:val="009638F4"/>
    <w:rsid w:val="00964324"/>
    <w:rsid w:val="00964335"/>
    <w:rsid w:val="0096496A"/>
    <w:rsid w:val="00964AB6"/>
    <w:rsid w:val="0096532A"/>
    <w:rsid w:val="009656DA"/>
    <w:rsid w:val="00965940"/>
    <w:rsid w:val="00965C38"/>
    <w:rsid w:val="00967191"/>
    <w:rsid w:val="009672C3"/>
    <w:rsid w:val="00967837"/>
    <w:rsid w:val="00970B3F"/>
    <w:rsid w:val="009715AA"/>
    <w:rsid w:val="009722B2"/>
    <w:rsid w:val="00973668"/>
    <w:rsid w:val="009739BE"/>
    <w:rsid w:val="00975400"/>
    <w:rsid w:val="00975A33"/>
    <w:rsid w:val="009767AA"/>
    <w:rsid w:val="009770F3"/>
    <w:rsid w:val="009771AC"/>
    <w:rsid w:val="00977247"/>
    <w:rsid w:val="00980149"/>
    <w:rsid w:val="00980D22"/>
    <w:rsid w:val="0098101F"/>
    <w:rsid w:val="00981FFA"/>
    <w:rsid w:val="00984217"/>
    <w:rsid w:val="00985158"/>
    <w:rsid w:val="00985213"/>
    <w:rsid w:val="0098528F"/>
    <w:rsid w:val="009854E3"/>
    <w:rsid w:val="00985834"/>
    <w:rsid w:val="0098624C"/>
    <w:rsid w:val="00986372"/>
    <w:rsid w:val="00986A1E"/>
    <w:rsid w:val="00990BEA"/>
    <w:rsid w:val="00990EA7"/>
    <w:rsid w:val="00991BF3"/>
    <w:rsid w:val="00991DF5"/>
    <w:rsid w:val="00992201"/>
    <w:rsid w:val="00992335"/>
    <w:rsid w:val="009939D3"/>
    <w:rsid w:val="009940B7"/>
    <w:rsid w:val="00995549"/>
    <w:rsid w:val="00995872"/>
    <w:rsid w:val="009967ED"/>
    <w:rsid w:val="00996CBB"/>
    <w:rsid w:val="00996D49"/>
    <w:rsid w:val="00997F8A"/>
    <w:rsid w:val="009A0F65"/>
    <w:rsid w:val="009A1295"/>
    <w:rsid w:val="009A20EE"/>
    <w:rsid w:val="009A2969"/>
    <w:rsid w:val="009A36F5"/>
    <w:rsid w:val="009A3CEC"/>
    <w:rsid w:val="009A457D"/>
    <w:rsid w:val="009A511F"/>
    <w:rsid w:val="009A5D42"/>
    <w:rsid w:val="009A600F"/>
    <w:rsid w:val="009A6850"/>
    <w:rsid w:val="009A7255"/>
    <w:rsid w:val="009A78D3"/>
    <w:rsid w:val="009A7ED1"/>
    <w:rsid w:val="009B0436"/>
    <w:rsid w:val="009B2893"/>
    <w:rsid w:val="009B2A33"/>
    <w:rsid w:val="009B2CEB"/>
    <w:rsid w:val="009B33BA"/>
    <w:rsid w:val="009B3852"/>
    <w:rsid w:val="009B3986"/>
    <w:rsid w:val="009B5F14"/>
    <w:rsid w:val="009B62B5"/>
    <w:rsid w:val="009B63CC"/>
    <w:rsid w:val="009B6BC1"/>
    <w:rsid w:val="009B6FEF"/>
    <w:rsid w:val="009C027C"/>
    <w:rsid w:val="009C05C5"/>
    <w:rsid w:val="009C0C08"/>
    <w:rsid w:val="009C22FA"/>
    <w:rsid w:val="009C27EA"/>
    <w:rsid w:val="009C4013"/>
    <w:rsid w:val="009C4B67"/>
    <w:rsid w:val="009C4E33"/>
    <w:rsid w:val="009C507F"/>
    <w:rsid w:val="009C6677"/>
    <w:rsid w:val="009C7E26"/>
    <w:rsid w:val="009D007B"/>
    <w:rsid w:val="009D0241"/>
    <w:rsid w:val="009D1FBF"/>
    <w:rsid w:val="009D2B05"/>
    <w:rsid w:val="009D3131"/>
    <w:rsid w:val="009D3139"/>
    <w:rsid w:val="009D3AA1"/>
    <w:rsid w:val="009E077C"/>
    <w:rsid w:val="009E3389"/>
    <w:rsid w:val="009E4051"/>
    <w:rsid w:val="009E4A8A"/>
    <w:rsid w:val="009E4BEA"/>
    <w:rsid w:val="009E507C"/>
    <w:rsid w:val="009E5549"/>
    <w:rsid w:val="009E570B"/>
    <w:rsid w:val="009E5B4A"/>
    <w:rsid w:val="009E6B51"/>
    <w:rsid w:val="009E78F2"/>
    <w:rsid w:val="009E7C31"/>
    <w:rsid w:val="009F0688"/>
    <w:rsid w:val="009F1730"/>
    <w:rsid w:val="009F2172"/>
    <w:rsid w:val="009F24C0"/>
    <w:rsid w:val="009F2AA4"/>
    <w:rsid w:val="009F2BAB"/>
    <w:rsid w:val="009F303E"/>
    <w:rsid w:val="009F4508"/>
    <w:rsid w:val="009F5016"/>
    <w:rsid w:val="009F5B96"/>
    <w:rsid w:val="009F7334"/>
    <w:rsid w:val="00A0003B"/>
    <w:rsid w:val="00A001F9"/>
    <w:rsid w:val="00A00B16"/>
    <w:rsid w:val="00A01684"/>
    <w:rsid w:val="00A02657"/>
    <w:rsid w:val="00A029B0"/>
    <w:rsid w:val="00A02F8C"/>
    <w:rsid w:val="00A0323E"/>
    <w:rsid w:val="00A040C4"/>
    <w:rsid w:val="00A048B1"/>
    <w:rsid w:val="00A051B8"/>
    <w:rsid w:val="00A05A90"/>
    <w:rsid w:val="00A06077"/>
    <w:rsid w:val="00A06506"/>
    <w:rsid w:val="00A06BDE"/>
    <w:rsid w:val="00A079C1"/>
    <w:rsid w:val="00A10C0A"/>
    <w:rsid w:val="00A10E6B"/>
    <w:rsid w:val="00A112E5"/>
    <w:rsid w:val="00A1156D"/>
    <w:rsid w:val="00A12FED"/>
    <w:rsid w:val="00A141F8"/>
    <w:rsid w:val="00A141F9"/>
    <w:rsid w:val="00A14900"/>
    <w:rsid w:val="00A14B6D"/>
    <w:rsid w:val="00A14D55"/>
    <w:rsid w:val="00A15081"/>
    <w:rsid w:val="00A17AAF"/>
    <w:rsid w:val="00A17D52"/>
    <w:rsid w:val="00A21265"/>
    <w:rsid w:val="00A254D8"/>
    <w:rsid w:val="00A25D7D"/>
    <w:rsid w:val="00A26302"/>
    <w:rsid w:val="00A265BB"/>
    <w:rsid w:val="00A27FAA"/>
    <w:rsid w:val="00A3092B"/>
    <w:rsid w:val="00A30D36"/>
    <w:rsid w:val="00A31078"/>
    <w:rsid w:val="00A31D3C"/>
    <w:rsid w:val="00A3293F"/>
    <w:rsid w:val="00A336A4"/>
    <w:rsid w:val="00A34F13"/>
    <w:rsid w:val="00A3518F"/>
    <w:rsid w:val="00A365E9"/>
    <w:rsid w:val="00A40B63"/>
    <w:rsid w:val="00A41392"/>
    <w:rsid w:val="00A427C4"/>
    <w:rsid w:val="00A4362C"/>
    <w:rsid w:val="00A44F90"/>
    <w:rsid w:val="00A456FC"/>
    <w:rsid w:val="00A45807"/>
    <w:rsid w:val="00A45911"/>
    <w:rsid w:val="00A462E1"/>
    <w:rsid w:val="00A46513"/>
    <w:rsid w:val="00A470BC"/>
    <w:rsid w:val="00A47F92"/>
    <w:rsid w:val="00A5009D"/>
    <w:rsid w:val="00A51262"/>
    <w:rsid w:val="00A513A3"/>
    <w:rsid w:val="00A51B82"/>
    <w:rsid w:val="00A522FF"/>
    <w:rsid w:val="00A52C4F"/>
    <w:rsid w:val="00A54ADA"/>
    <w:rsid w:val="00A55F65"/>
    <w:rsid w:val="00A56530"/>
    <w:rsid w:val="00A56F41"/>
    <w:rsid w:val="00A57572"/>
    <w:rsid w:val="00A57603"/>
    <w:rsid w:val="00A5764F"/>
    <w:rsid w:val="00A6061A"/>
    <w:rsid w:val="00A60F3E"/>
    <w:rsid w:val="00A63B48"/>
    <w:rsid w:val="00A63E84"/>
    <w:rsid w:val="00A641E5"/>
    <w:rsid w:val="00A6497B"/>
    <w:rsid w:val="00A6541F"/>
    <w:rsid w:val="00A659AA"/>
    <w:rsid w:val="00A66165"/>
    <w:rsid w:val="00A66AD6"/>
    <w:rsid w:val="00A67C8F"/>
    <w:rsid w:val="00A67FFA"/>
    <w:rsid w:val="00A71111"/>
    <w:rsid w:val="00A7151C"/>
    <w:rsid w:val="00A71D20"/>
    <w:rsid w:val="00A725FD"/>
    <w:rsid w:val="00A741BC"/>
    <w:rsid w:val="00A7480B"/>
    <w:rsid w:val="00A758E3"/>
    <w:rsid w:val="00A75C5E"/>
    <w:rsid w:val="00A76E54"/>
    <w:rsid w:val="00A77197"/>
    <w:rsid w:val="00A7739F"/>
    <w:rsid w:val="00A7795F"/>
    <w:rsid w:val="00A77A10"/>
    <w:rsid w:val="00A8089F"/>
    <w:rsid w:val="00A80BF4"/>
    <w:rsid w:val="00A80F8B"/>
    <w:rsid w:val="00A81665"/>
    <w:rsid w:val="00A83851"/>
    <w:rsid w:val="00A84D87"/>
    <w:rsid w:val="00A8667F"/>
    <w:rsid w:val="00A87C8B"/>
    <w:rsid w:val="00A90572"/>
    <w:rsid w:val="00A90792"/>
    <w:rsid w:val="00A90CC6"/>
    <w:rsid w:val="00A913BD"/>
    <w:rsid w:val="00A9141D"/>
    <w:rsid w:val="00A91814"/>
    <w:rsid w:val="00A922A4"/>
    <w:rsid w:val="00A92B54"/>
    <w:rsid w:val="00A939B8"/>
    <w:rsid w:val="00A94A4C"/>
    <w:rsid w:val="00A9558A"/>
    <w:rsid w:val="00A95D5C"/>
    <w:rsid w:val="00A96169"/>
    <w:rsid w:val="00A96E87"/>
    <w:rsid w:val="00A97E0D"/>
    <w:rsid w:val="00AA0126"/>
    <w:rsid w:val="00AA0258"/>
    <w:rsid w:val="00AA0449"/>
    <w:rsid w:val="00AA0768"/>
    <w:rsid w:val="00AA1E43"/>
    <w:rsid w:val="00AA3247"/>
    <w:rsid w:val="00AA42F5"/>
    <w:rsid w:val="00AA663C"/>
    <w:rsid w:val="00AA6893"/>
    <w:rsid w:val="00AA7099"/>
    <w:rsid w:val="00AB3396"/>
    <w:rsid w:val="00AB38F5"/>
    <w:rsid w:val="00AB42B4"/>
    <w:rsid w:val="00AB436A"/>
    <w:rsid w:val="00AB55A4"/>
    <w:rsid w:val="00AB569B"/>
    <w:rsid w:val="00AB61DD"/>
    <w:rsid w:val="00AB6EBE"/>
    <w:rsid w:val="00AB6EDB"/>
    <w:rsid w:val="00AC00AE"/>
    <w:rsid w:val="00AC0FE0"/>
    <w:rsid w:val="00AC17A3"/>
    <w:rsid w:val="00AC1A2A"/>
    <w:rsid w:val="00AC37A2"/>
    <w:rsid w:val="00AC37E6"/>
    <w:rsid w:val="00AC3B1C"/>
    <w:rsid w:val="00AC4349"/>
    <w:rsid w:val="00AC48FF"/>
    <w:rsid w:val="00AC51B8"/>
    <w:rsid w:val="00AC6046"/>
    <w:rsid w:val="00AC61CE"/>
    <w:rsid w:val="00AC65A1"/>
    <w:rsid w:val="00AC65FE"/>
    <w:rsid w:val="00AC6804"/>
    <w:rsid w:val="00AC6FA5"/>
    <w:rsid w:val="00AD059C"/>
    <w:rsid w:val="00AD14F9"/>
    <w:rsid w:val="00AD1B8C"/>
    <w:rsid w:val="00AD2847"/>
    <w:rsid w:val="00AD34ED"/>
    <w:rsid w:val="00AD3515"/>
    <w:rsid w:val="00AD53A6"/>
    <w:rsid w:val="00AD55BE"/>
    <w:rsid w:val="00AD5C1C"/>
    <w:rsid w:val="00AD6CCB"/>
    <w:rsid w:val="00AE0507"/>
    <w:rsid w:val="00AE17FD"/>
    <w:rsid w:val="00AE1C55"/>
    <w:rsid w:val="00AE1D4F"/>
    <w:rsid w:val="00AE2086"/>
    <w:rsid w:val="00AE34FC"/>
    <w:rsid w:val="00AE4939"/>
    <w:rsid w:val="00AE49E4"/>
    <w:rsid w:val="00AE6B4A"/>
    <w:rsid w:val="00AF0399"/>
    <w:rsid w:val="00AF0C61"/>
    <w:rsid w:val="00AF1F13"/>
    <w:rsid w:val="00AF20D9"/>
    <w:rsid w:val="00AF239B"/>
    <w:rsid w:val="00AF269B"/>
    <w:rsid w:val="00AF3A3D"/>
    <w:rsid w:val="00AF47E7"/>
    <w:rsid w:val="00AF5640"/>
    <w:rsid w:val="00AF5B5C"/>
    <w:rsid w:val="00AF60EC"/>
    <w:rsid w:val="00AF7AE6"/>
    <w:rsid w:val="00B005B6"/>
    <w:rsid w:val="00B01369"/>
    <w:rsid w:val="00B01AA9"/>
    <w:rsid w:val="00B03AD6"/>
    <w:rsid w:val="00B03B85"/>
    <w:rsid w:val="00B03C92"/>
    <w:rsid w:val="00B043FF"/>
    <w:rsid w:val="00B04FD1"/>
    <w:rsid w:val="00B05366"/>
    <w:rsid w:val="00B063BB"/>
    <w:rsid w:val="00B067BC"/>
    <w:rsid w:val="00B070ED"/>
    <w:rsid w:val="00B0730F"/>
    <w:rsid w:val="00B079B2"/>
    <w:rsid w:val="00B1167E"/>
    <w:rsid w:val="00B1257F"/>
    <w:rsid w:val="00B12FDB"/>
    <w:rsid w:val="00B1434D"/>
    <w:rsid w:val="00B15315"/>
    <w:rsid w:val="00B16686"/>
    <w:rsid w:val="00B16BE4"/>
    <w:rsid w:val="00B20D90"/>
    <w:rsid w:val="00B214D8"/>
    <w:rsid w:val="00B22032"/>
    <w:rsid w:val="00B234D7"/>
    <w:rsid w:val="00B23B08"/>
    <w:rsid w:val="00B24F33"/>
    <w:rsid w:val="00B265CF"/>
    <w:rsid w:val="00B2708F"/>
    <w:rsid w:val="00B27F56"/>
    <w:rsid w:val="00B315DA"/>
    <w:rsid w:val="00B3260A"/>
    <w:rsid w:val="00B32A44"/>
    <w:rsid w:val="00B3303C"/>
    <w:rsid w:val="00B332DA"/>
    <w:rsid w:val="00B3342C"/>
    <w:rsid w:val="00B35502"/>
    <w:rsid w:val="00B357F4"/>
    <w:rsid w:val="00B35A34"/>
    <w:rsid w:val="00B37A40"/>
    <w:rsid w:val="00B37D0C"/>
    <w:rsid w:val="00B425CF"/>
    <w:rsid w:val="00B43319"/>
    <w:rsid w:val="00B43C37"/>
    <w:rsid w:val="00B443BB"/>
    <w:rsid w:val="00B44DD4"/>
    <w:rsid w:val="00B450ED"/>
    <w:rsid w:val="00B45386"/>
    <w:rsid w:val="00B46868"/>
    <w:rsid w:val="00B47B66"/>
    <w:rsid w:val="00B50D1B"/>
    <w:rsid w:val="00B51D6E"/>
    <w:rsid w:val="00B52AD2"/>
    <w:rsid w:val="00B53D7F"/>
    <w:rsid w:val="00B54E37"/>
    <w:rsid w:val="00B55BAC"/>
    <w:rsid w:val="00B55EDD"/>
    <w:rsid w:val="00B573A1"/>
    <w:rsid w:val="00B57C6A"/>
    <w:rsid w:val="00B6002F"/>
    <w:rsid w:val="00B60665"/>
    <w:rsid w:val="00B60F3C"/>
    <w:rsid w:val="00B610B6"/>
    <w:rsid w:val="00B610E6"/>
    <w:rsid w:val="00B611B7"/>
    <w:rsid w:val="00B6244B"/>
    <w:rsid w:val="00B62D4D"/>
    <w:rsid w:val="00B631AD"/>
    <w:rsid w:val="00B63E35"/>
    <w:rsid w:val="00B64A92"/>
    <w:rsid w:val="00B64C8D"/>
    <w:rsid w:val="00B65158"/>
    <w:rsid w:val="00B66B0F"/>
    <w:rsid w:val="00B66B72"/>
    <w:rsid w:val="00B66DB0"/>
    <w:rsid w:val="00B675CF"/>
    <w:rsid w:val="00B67BF3"/>
    <w:rsid w:val="00B7045B"/>
    <w:rsid w:val="00B709D4"/>
    <w:rsid w:val="00B7237D"/>
    <w:rsid w:val="00B7301E"/>
    <w:rsid w:val="00B7324A"/>
    <w:rsid w:val="00B73F69"/>
    <w:rsid w:val="00B753E2"/>
    <w:rsid w:val="00B75461"/>
    <w:rsid w:val="00B761BD"/>
    <w:rsid w:val="00B76FEA"/>
    <w:rsid w:val="00B77A66"/>
    <w:rsid w:val="00B80748"/>
    <w:rsid w:val="00B812E9"/>
    <w:rsid w:val="00B81A0E"/>
    <w:rsid w:val="00B81E44"/>
    <w:rsid w:val="00B836A2"/>
    <w:rsid w:val="00B83BCE"/>
    <w:rsid w:val="00B84184"/>
    <w:rsid w:val="00B8454B"/>
    <w:rsid w:val="00B84B3D"/>
    <w:rsid w:val="00B85515"/>
    <w:rsid w:val="00B85D3C"/>
    <w:rsid w:val="00B85EB5"/>
    <w:rsid w:val="00B865B9"/>
    <w:rsid w:val="00B8733B"/>
    <w:rsid w:val="00B8768F"/>
    <w:rsid w:val="00B87A1E"/>
    <w:rsid w:val="00B91173"/>
    <w:rsid w:val="00B92E05"/>
    <w:rsid w:val="00B92E16"/>
    <w:rsid w:val="00B93CCF"/>
    <w:rsid w:val="00B93F92"/>
    <w:rsid w:val="00B949F2"/>
    <w:rsid w:val="00B95545"/>
    <w:rsid w:val="00B95DCC"/>
    <w:rsid w:val="00B96AD6"/>
    <w:rsid w:val="00B97043"/>
    <w:rsid w:val="00B971E0"/>
    <w:rsid w:val="00B971F5"/>
    <w:rsid w:val="00BA08CD"/>
    <w:rsid w:val="00BA132C"/>
    <w:rsid w:val="00BA1397"/>
    <w:rsid w:val="00BA2D6E"/>
    <w:rsid w:val="00BA2EC5"/>
    <w:rsid w:val="00BA367D"/>
    <w:rsid w:val="00BA76DD"/>
    <w:rsid w:val="00BA7EDF"/>
    <w:rsid w:val="00BB0388"/>
    <w:rsid w:val="00BB0546"/>
    <w:rsid w:val="00BB072E"/>
    <w:rsid w:val="00BB0E18"/>
    <w:rsid w:val="00BB10EB"/>
    <w:rsid w:val="00BB1E0A"/>
    <w:rsid w:val="00BB30F0"/>
    <w:rsid w:val="00BB3882"/>
    <w:rsid w:val="00BB3BFF"/>
    <w:rsid w:val="00BB4C16"/>
    <w:rsid w:val="00BB5C1A"/>
    <w:rsid w:val="00BB5CF7"/>
    <w:rsid w:val="00BB5E34"/>
    <w:rsid w:val="00BB7ED1"/>
    <w:rsid w:val="00BC0E14"/>
    <w:rsid w:val="00BC28A5"/>
    <w:rsid w:val="00BC2EC1"/>
    <w:rsid w:val="00BC45DD"/>
    <w:rsid w:val="00BC4D08"/>
    <w:rsid w:val="00BC4EC2"/>
    <w:rsid w:val="00BC6A62"/>
    <w:rsid w:val="00BC713E"/>
    <w:rsid w:val="00BC798A"/>
    <w:rsid w:val="00BC7DF4"/>
    <w:rsid w:val="00BD1254"/>
    <w:rsid w:val="00BD130E"/>
    <w:rsid w:val="00BD2108"/>
    <w:rsid w:val="00BD3C3D"/>
    <w:rsid w:val="00BD3D82"/>
    <w:rsid w:val="00BD3D9B"/>
    <w:rsid w:val="00BD5321"/>
    <w:rsid w:val="00BD6373"/>
    <w:rsid w:val="00BD63F8"/>
    <w:rsid w:val="00BD659B"/>
    <w:rsid w:val="00BD6EDF"/>
    <w:rsid w:val="00BE01C3"/>
    <w:rsid w:val="00BE08D9"/>
    <w:rsid w:val="00BE1820"/>
    <w:rsid w:val="00BE24E9"/>
    <w:rsid w:val="00BE28C2"/>
    <w:rsid w:val="00BE4C52"/>
    <w:rsid w:val="00BE5AEB"/>
    <w:rsid w:val="00BE6E55"/>
    <w:rsid w:val="00BE761C"/>
    <w:rsid w:val="00BE7841"/>
    <w:rsid w:val="00BE7FF9"/>
    <w:rsid w:val="00BF0021"/>
    <w:rsid w:val="00BF0C20"/>
    <w:rsid w:val="00BF1967"/>
    <w:rsid w:val="00BF1980"/>
    <w:rsid w:val="00BF24C5"/>
    <w:rsid w:val="00BF2778"/>
    <w:rsid w:val="00BF2A0F"/>
    <w:rsid w:val="00BF41B1"/>
    <w:rsid w:val="00BF426F"/>
    <w:rsid w:val="00BF4333"/>
    <w:rsid w:val="00BF6107"/>
    <w:rsid w:val="00BF717B"/>
    <w:rsid w:val="00BF73AF"/>
    <w:rsid w:val="00BF7B38"/>
    <w:rsid w:val="00C00C60"/>
    <w:rsid w:val="00C014AB"/>
    <w:rsid w:val="00C0286C"/>
    <w:rsid w:val="00C02B12"/>
    <w:rsid w:val="00C03230"/>
    <w:rsid w:val="00C0352B"/>
    <w:rsid w:val="00C03FBD"/>
    <w:rsid w:val="00C043D2"/>
    <w:rsid w:val="00C046D2"/>
    <w:rsid w:val="00C04B42"/>
    <w:rsid w:val="00C04D7D"/>
    <w:rsid w:val="00C05A46"/>
    <w:rsid w:val="00C05DC5"/>
    <w:rsid w:val="00C07B66"/>
    <w:rsid w:val="00C10413"/>
    <w:rsid w:val="00C108C5"/>
    <w:rsid w:val="00C110EE"/>
    <w:rsid w:val="00C112ED"/>
    <w:rsid w:val="00C12246"/>
    <w:rsid w:val="00C128B6"/>
    <w:rsid w:val="00C13DB1"/>
    <w:rsid w:val="00C15B64"/>
    <w:rsid w:val="00C172F9"/>
    <w:rsid w:val="00C175DD"/>
    <w:rsid w:val="00C17A2B"/>
    <w:rsid w:val="00C17B95"/>
    <w:rsid w:val="00C2029B"/>
    <w:rsid w:val="00C20E9A"/>
    <w:rsid w:val="00C20F1B"/>
    <w:rsid w:val="00C22A2D"/>
    <w:rsid w:val="00C232A4"/>
    <w:rsid w:val="00C23E23"/>
    <w:rsid w:val="00C24104"/>
    <w:rsid w:val="00C24365"/>
    <w:rsid w:val="00C24799"/>
    <w:rsid w:val="00C25245"/>
    <w:rsid w:val="00C2589A"/>
    <w:rsid w:val="00C261F1"/>
    <w:rsid w:val="00C26C30"/>
    <w:rsid w:val="00C277B4"/>
    <w:rsid w:val="00C303EB"/>
    <w:rsid w:val="00C31378"/>
    <w:rsid w:val="00C31EB1"/>
    <w:rsid w:val="00C3245A"/>
    <w:rsid w:val="00C32AE3"/>
    <w:rsid w:val="00C32C68"/>
    <w:rsid w:val="00C33DC2"/>
    <w:rsid w:val="00C33DFB"/>
    <w:rsid w:val="00C34E1E"/>
    <w:rsid w:val="00C3551F"/>
    <w:rsid w:val="00C3571B"/>
    <w:rsid w:val="00C36520"/>
    <w:rsid w:val="00C366AA"/>
    <w:rsid w:val="00C36846"/>
    <w:rsid w:val="00C37AAB"/>
    <w:rsid w:val="00C401C4"/>
    <w:rsid w:val="00C40750"/>
    <w:rsid w:val="00C422A0"/>
    <w:rsid w:val="00C4244D"/>
    <w:rsid w:val="00C42A42"/>
    <w:rsid w:val="00C433CA"/>
    <w:rsid w:val="00C43865"/>
    <w:rsid w:val="00C442FE"/>
    <w:rsid w:val="00C44878"/>
    <w:rsid w:val="00C4497D"/>
    <w:rsid w:val="00C44C96"/>
    <w:rsid w:val="00C47B66"/>
    <w:rsid w:val="00C51B4D"/>
    <w:rsid w:val="00C53C55"/>
    <w:rsid w:val="00C553F1"/>
    <w:rsid w:val="00C5593C"/>
    <w:rsid w:val="00C569C4"/>
    <w:rsid w:val="00C5775B"/>
    <w:rsid w:val="00C6076D"/>
    <w:rsid w:val="00C60DCE"/>
    <w:rsid w:val="00C61628"/>
    <w:rsid w:val="00C61FBA"/>
    <w:rsid w:val="00C6299E"/>
    <w:rsid w:val="00C62D26"/>
    <w:rsid w:val="00C634F2"/>
    <w:rsid w:val="00C63EF6"/>
    <w:rsid w:val="00C65877"/>
    <w:rsid w:val="00C66246"/>
    <w:rsid w:val="00C67C21"/>
    <w:rsid w:val="00C70218"/>
    <w:rsid w:val="00C711FA"/>
    <w:rsid w:val="00C72A79"/>
    <w:rsid w:val="00C732B9"/>
    <w:rsid w:val="00C7403F"/>
    <w:rsid w:val="00C7489A"/>
    <w:rsid w:val="00C75FEA"/>
    <w:rsid w:val="00C76132"/>
    <w:rsid w:val="00C766FD"/>
    <w:rsid w:val="00C77ED3"/>
    <w:rsid w:val="00C80F1E"/>
    <w:rsid w:val="00C81103"/>
    <w:rsid w:val="00C816ED"/>
    <w:rsid w:val="00C81B6F"/>
    <w:rsid w:val="00C83469"/>
    <w:rsid w:val="00C841FA"/>
    <w:rsid w:val="00C84977"/>
    <w:rsid w:val="00C86C0C"/>
    <w:rsid w:val="00C86D56"/>
    <w:rsid w:val="00C8791B"/>
    <w:rsid w:val="00C87945"/>
    <w:rsid w:val="00C900EA"/>
    <w:rsid w:val="00C90429"/>
    <w:rsid w:val="00C91205"/>
    <w:rsid w:val="00C9134C"/>
    <w:rsid w:val="00C92E66"/>
    <w:rsid w:val="00C92FA1"/>
    <w:rsid w:val="00C9386C"/>
    <w:rsid w:val="00C94A0C"/>
    <w:rsid w:val="00C955C9"/>
    <w:rsid w:val="00C95822"/>
    <w:rsid w:val="00C958F9"/>
    <w:rsid w:val="00C963F0"/>
    <w:rsid w:val="00C96757"/>
    <w:rsid w:val="00C976FB"/>
    <w:rsid w:val="00CA17CF"/>
    <w:rsid w:val="00CA31C6"/>
    <w:rsid w:val="00CA51D8"/>
    <w:rsid w:val="00CA5D8D"/>
    <w:rsid w:val="00CA5E3F"/>
    <w:rsid w:val="00CA665C"/>
    <w:rsid w:val="00CA75BE"/>
    <w:rsid w:val="00CA7845"/>
    <w:rsid w:val="00CA7AB4"/>
    <w:rsid w:val="00CB0745"/>
    <w:rsid w:val="00CB151E"/>
    <w:rsid w:val="00CB17D8"/>
    <w:rsid w:val="00CB18DE"/>
    <w:rsid w:val="00CB1ACB"/>
    <w:rsid w:val="00CB31B6"/>
    <w:rsid w:val="00CB6556"/>
    <w:rsid w:val="00CB7662"/>
    <w:rsid w:val="00CC15FF"/>
    <w:rsid w:val="00CC16B6"/>
    <w:rsid w:val="00CC2C54"/>
    <w:rsid w:val="00CC3513"/>
    <w:rsid w:val="00CC3DBF"/>
    <w:rsid w:val="00CC5766"/>
    <w:rsid w:val="00CC6623"/>
    <w:rsid w:val="00CC6FBD"/>
    <w:rsid w:val="00CC7303"/>
    <w:rsid w:val="00CC7431"/>
    <w:rsid w:val="00CC7A48"/>
    <w:rsid w:val="00CC7ED6"/>
    <w:rsid w:val="00CD0514"/>
    <w:rsid w:val="00CD1A33"/>
    <w:rsid w:val="00CD26F8"/>
    <w:rsid w:val="00CD5DC3"/>
    <w:rsid w:val="00CD60A6"/>
    <w:rsid w:val="00CD62EF"/>
    <w:rsid w:val="00CD6CDE"/>
    <w:rsid w:val="00CE0C17"/>
    <w:rsid w:val="00CE1233"/>
    <w:rsid w:val="00CE1372"/>
    <w:rsid w:val="00CE144D"/>
    <w:rsid w:val="00CE246A"/>
    <w:rsid w:val="00CE2BEC"/>
    <w:rsid w:val="00CE3F04"/>
    <w:rsid w:val="00CE5B5A"/>
    <w:rsid w:val="00CE7D98"/>
    <w:rsid w:val="00CF373F"/>
    <w:rsid w:val="00CF4468"/>
    <w:rsid w:val="00CF4C23"/>
    <w:rsid w:val="00CF504A"/>
    <w:rsid w:val="00CF5946"/>
    <w:rsid w:val="00CF6711"/>
    <w:rsid w:val="00CF6C14"/>
    <w:rsid w:val="00CF7C67"/>
    <w:rsid w:val="00CF7F76"/>
    <w:rsid w:val="00CF7F8C"/>
    <w:rsid w:val="00D00E5D"/>
    <w:rsid w:val="00D01356"/>
    <w:rsid w:val="00D01D95"/>
    <w:rsid w:val="00D01E2E"/>
    <w:rsid w:val="00D03396"/>
    <w:rsid w:val="00D03EC5"/>
    <w:rsid w:val="00D05621"/>
    <w:rsid w:val="00D05762"/>
    <w:rsid w:val="00D06159"/>
    <w:rsid w:val="00D0786A"/>
    <w:rsid w:val="00D07FD3"/>
    <w:rsid w:val="00D13690"/>
    <w:rsid w:val="00D13885"/>
    <w:rsid w:val="00D1468E"/>
    <w:rsid w:val="00D14979"/>
    <w:rsid w:val="00D154D0"/>
    <w:rsid w:val="00D15F1B"/>
    <w:rsid w:val="00D16F70"/>
    <w:rsid w:val="00D2143D"/>
    <w:rsid w:val="00D2269E"/>
    <w:rsid w:val="00D227D2"/>
    <w:rsid w:val="00D2298A"/>
    <w:rsid w:val="00D232AC"/>
    <w:rsid w:val="00D233C2"/>
    <w:rsid w:val="00D236A4"/>
    <w:rsid w:val="00D2422D"/>
    <w:rsid w:val="00D24415"/>
    <w:rsid w:val="00D25315"/>
    <w:rsid w:val="00D25B90"/>
    <w:rsid w:val="00D27001"/>
    <w:rsid w:val="00D27856"/>
    <w:rsid w:val="00D30AC3"/>
    <w:rsid w:val="00D323E3"/>
    <w:rsid w:val="00D32737"/>
    <w:rsid w:val="00D33044"/>
    <w:rsid w:val="00D33108"/>
    <w:rsid w:val="00D343B6"/>
    <w:rsid w:val="00D349EE"/>
    <w:rsid w:val="00D3651F"/>
    <w:rsid w:val="00D36FEC"/>
    <w:rsid w:val="00D370C7"/>
    <w:rsid w:val="00D37657"/>
    <w:rsid w:val="00D37A0E"/>
    <w:rsid w:val="00D37BC6"/>
    <w:rsid w:val="00D406E0"/>
    <w:rsid w:val="00D409B6"/>
    <w:rsid w:val="00D42604"/>
    <w:rsid w:val="00D443A3"/>
    <w:rsid w:val="00D449F0"/>
    <w:rsid w:val="00D44E4F"/>
    <w:rsid w:val="00D44EDD"/>
    <w:rsid w:val="00D51092"/>
    <w:rsid w:val="00D52992"/>
    <w:rsid w:val="00D53952"/>
    <w:rsid w:val="00D53978"/>
    <w:rsid w:val="00D53D63"/>
    <w:rsid w:val="00D54F0C"/>
    <w:rsid w:val="00D54F96"/>
    <w:rsid w:val="00D5791C"/>
    <w:rsid w:val="00D57C47"/>
    <w:rsid w:val="00D57CBD"/>
    <w:rsid w:val="00D60520"/>
    <w:rsid w:val="00D60943"/>
    <w:rsid w:val="00D62E9C"/>
    <w:rsid w:val="00D63406"/>
    <w:rsid w:val="00D6376C"/>
    <w:rsid w:val="00D6378E"/>
    <w:rsid w:val="00D63D46"/>
    <w:rsid w:val="00D63DE4"/>
    <w:rsid w:val="00D644B3"/>
    <w:rsid w:val="00D64661"/>
    <w:rsid w:val="00D6598F"/>
    <w:rsid w:val="00D65A62"/>
    <w:rsid w:val="00D65BA2"/>
    <w:rsid w:val="00D672C1"/>
    <w:rsid w:val="00D6758A"/>
    <w:rsid w:val="00D70446"/>
    <w:rsid w:val="00D73BC2"/>
    <w:rsid w:val="00D744D3"/>
    <w:rsid w:val="00D7460B"/>
    <w:rsid w:val="00D74897"/>
    <w:rsid w:val="00D74CCC"/>
    <w:rsid w:val="00D75138"/>
    <w:rsid w:val="00D7555E"/>
    <w:rsid w:val="00D755C5"/>
    <w:rsid w:val="00D767B4"/>
    <w:rsid w:val="00D76F4B"/>
    <w:rsid w:val="00D772C1"/>
    <w:rsid w:val="00D8050F"/>
    <w:rsid w:val="00D81318"/>
    <w:rsid w:val="00D83354"/>
    <w:rsid w:val="00D833C6"/>
    <w:rsid w:val="00D83641"/>
    <w:rsid w:val="00D83A33"/>
    <w:rsid w:val="00D84010"/>
    <w:rsid w:val="00D84375"/>
    <w:rsid w:val="00D84BD4"/>
    <w:rsid w:val="00D8600D"/>
    <w:rsid w:val="00D8616B"/>
    <w:rsid w:val="00D8699B"/>
    <w:rsid w:val="00D87C92"/>
    <w:rsid w:val="00D87F56"/>
    <w:rsid w:val="00D90C09"/>
    <w:rsid w:val="00D92163"/>
    <w:rsid w:val="00D926F4"/>
    <w:rsid w:val="00D92A55"/>
    <w:rsid w:val="00D92FA3"/>
    <w:rsid w:val="00D9443A"/>
    <w:rsid w:val="00D94DA2"/>
    <w:rsid w:val="00D955DD"/>
    <w:rsid w:val="00D95885"/>
    <w:rsid w:val="00D95F13"/>
    <w:rsid w:val="00D97021"/>
    <w:rsid w:val="00DA0457"/>
    <w:rsid w:val="00DA05AE"/>
    <w:rsid w:val="00DA1086"/>
    <w:rsid w:val="00DA2552"/>
    <w:rsid w:val="00DA262B"/>
    <w:rsid w:val="00DA29D7"/>
    <w:rsid w:val="00DA2F6C"/>
    <w:rsid w:val="00DA3FBC"/>
    <w:rsid w:val="00DA41DE"/>
    <w:rsid w:val="00DA443C"/>
    <w:rsid w:val="00DA4946"/>
    <w:rsid w:val="00DA5F9F"/>
    <w:rsid w:val="00DA66ED"/>
    <w:rsid w:val="00DA69E1"/>
    <w:rsid w:val="00DA71B3"/>
    <w:rsid w:val="00DA7F7E"/>
    <w:rsid w:val="00DB0330"/>
    <w:rsid w:val="00DB0350"/>
    <w:rsid w:val="00DB040A"/>
    <w:rsid w:val="00DB05F8"/>
    <w:rsid w:val="00DB1C48"/>
    <w:rsid w:val="00DB1ECC"/>
    <w:rsid w:val="00DB2BA2"/>
    <w:rsid w:val="00DB300C"/>
    <w:rsid w:val="00DB3364"/>
    <w:rsid w:val="00DB3680"/>
    <w:rsid w:val="00DB415A"/>
    <w:rsid w:val="00DB457E"/>
    <w:rsid w:val="00DB4870"/>
    <w:rsid w:val="00DB48ED"/>
    <w:rsid w:val="00DB6A7F"/>
    <w:rsid w:val="00DB6F34"/>
    <w:rsid w:val="00DC0BD8"/>
    <w:rsid w:val="00DC0FEA"/>
    <w:rsid w:val="00DC14E6"/>
    <w:rsid w:val="00DC1F21"/>
    <w:rsid w:val="00DC3F4B"/>
    <w:rsid w:val="00DC4CFE"/>
    <w:rsid w:val="00DC5BE0"/>
    <w:rsid w:val="00DC5F4C"/>
    <w:rsid w:val="00DC62FC"/>
    <w:rsid w:val="00DC6E82"/>
    <w:rsid w:val="00DC7360"/>
    <w:rsid w:val="00DC7460"/>
    <w:rsid w:val="00DC780D"/>
    <w:rsid w:val="00DC7DF0"/>
    <w:rsid w:val="00DD0BDF"/>
    <w:rsid w:val="00DD1AAD"/>
    <w:rsid w:val="00DD29A6"/>
    <w:rsid w:val="00DD2E68"/>
    <w:rsid w:val="00DD3DC5"/>
    <w:rsid w:val="00DD4203"/>
    <w:rsid w:val="00DD4DA1"/>
    <w:rsid w:val="00DD5D56"/>
    <w:rsid w:val="00DD5DAE"/>
    <w:rsid w:val="00DD6415"/>
    <w:rsid w:val="00DD718E"/>
    <w:rsid w:val="00DE04C9"/>
    <w:rsid w:val="00DE27E9"/>
    <w:rsid w:val="00DE28AB"/>
    <w:rsid w:val="00DE3F1F"/>
    <w:rsid w:val="00DE666E"/>
    <w:rsid w:val="00DE66FB"/>
    <w:rsid w:val="00DE72A3"/>
    <w:rsid w:val="00DF030C"/>
    <w:rsid w:val="00DF19E2"/>
    <w:rsid w:val="00DF19FF"/>
    <w:rsid w:val="00DF1E19"/>
    <w:rsid w:val="00DF31A0"/>
    <w:rsid w:val="00DF39EB"/>
    <w:rsid w:val="00DF5065"/>
    <w:rsid w:val="00DF5259"/>
    <w:rsid w:val="00DF52BD"/>
    <w:rsid w:val="00DF611F"/>
    <w:rsid w:val="00DF6731"/>
    <w:rsid w:val="00DF76D2"/>
    <w:rsid w:val="00E00B2F"/>
    <w:rsid w:val="00E01143"/>
    <w:rsid w:val="00E0122E"/>
    <w:rsid w:val="00E02C95"/>
    <w:rsid w:val="00E02CAB"/>
    <w:rsid w:val="00E038E6"/>
    <w:rsid w:val="00E03CBA"/>
    <w:rsid w:val="00E043F9"/>
    <w:rsid w:val="00E04687"/>
    <w:rsid w:val="00E04967"/>
    <w:rsid w:val="00E0695C"/>
    <w:rsid w:val="00E10ACA"/>
    <w:rsid w:val="00E12264"/>
    <w:rsid w:val="00E12C56"/>
    <w:rsid w:val="00E12F30"/>
    <w:rsid w:val="00E13F0E"/>
    <w:rsid w:val="00E13F4D"/>
    <w:rsid w:val="00E15041"/>
    <w:rsid w:val="00E1688B"/>
    <w:rsid w:val="00E179B4"/>
    <w:rsid w:val="00E17E55"/>
    <w:rsid w:val="00E17F53"/>
    <w:rsid w:val="00E20588"/>
    <w:rsid w:val="00E2065B"/>
    <w:rsid w:val="00E20AA8"/>
    <w:rsid w:val="00E20C65"/>
    <w:rsid w:val="00E21971"/>
    <w:rsid w:val="00E21F4D"/>
    <w:rsid w:val="00E2264F"/>
    <w:rsid w:val="00E229CD"/>
    <w:rsid w:val="00E22E50"/>
    <w:rsid w:val="00E2379B"/>
    <w:rsid w:val="00E24C8E"/>
    <w:rsid w:val="00E24F5B"/>
    <w:rsid w:val="00E27046"/>
    <w:rsid w:val="00E273D0"/>
    <w:rsid w:val="00E279C3"/>
    <w:rsid w:val="00E323D8"/>
    <w:rsid w:val="00E325D2"/>
    <w:rsid w:val="00E32EB6"/>
    <w:rsid w:val="00E34A41"/>
    <w:rsid w:val="00E3547B"/>
    <w:rsid w:val="00E35495"/>
    <w:rsid w:val="00E35832"/>
    <w:rsid w:val="00E36329"/>
    <w:rsid w:val="00E40127"/>
    <w:rsid w:val="00E40C2E"/>
    <w:rsid w:val="00E426AE"/>
    <w:rsid w:val="00E427D3"/>
    <w:rsid w:val="00E42803"/>
    <w:rsid w:val="00E429E0"/>
    <w:rsid w:val="00E434CC"/>
    <w:rsid w:val="00E43CC2"/>
    <w:rsid w:val="00E4406C"/>
    <w:rsid w:val="00E46425"/>
    <w:rsid w:val="00E46830"/>
    <w:rsid w:val="00E469F8"/>
    <w:rsid w:val="00E47B99"/>
    <w:rsid w:val="00E47C0D"/>
    <w:rsid w:val="00E50477"/>
    <w:rsid w:val="00E51881"/>
    <w:rsid w:val="00E52010"/>
    <w:rsid w:val="00E520C7"/>
    <w:rsid w:val="00E52974"/>
    <w:rsid w:val="00E54E4C"/>
    <w:rsid w:val="00E550D1"/>
    <w:rsid w:val="00E557D6"/>
    <w:rsid w:val="00E55C96"/>
    <w:rsid w:val="00E55E97"/>
    <w:rsid w:val="00E56571"/>
    <w:rsid w:val="00E604B2"/>
    <w:rsid w:val="00E61EA1"/>
    <w:rsid w:val="00E62A1C"/>
    <w:rsid w:val="00E62A23"/>
    <w:rsid w:val="00E6339E"/>
    <w:rsid w:val="00E63973"/>
    <w:rsid w:val="00E653F7"/>
    <w:rsid w:val="00E65CFF"/>
    <w:rsid w:val="00E66C42"/>
    <w:rsid w:val="00E67F8F"/>
    <w:rsid w:val="00E7073F"/>
    <w:rsid w:val="00E70EAF"/>
    <w:rsid w:val="00E71DDB"/>
    <w:rsid w:val="00E71FC8"/>
    <w:rsid w:val="00E73ACA"/>
    <w:rsid w:val="00E74059"/>
    <w:rsid w:val="00E741F5"/>
    <w:rsid w:val="00E74BB8"/>
    <w:rsid w:val="00E74CDC"/>
    <w:rsid w:val="00E75015"/>
    <w:rsid w:val="00E750F1"/>
    <w:rsid w:val="00E76276"/>
    <w:rsid w:val="00E76723"/>
    <w:rsid w:val="00E805F4"/>
    <w:rsid w:val="00E813E4"/>
    <w:rsid w:val="00E81D79"/>
    <w:rsid w:val="00E82851"/>
    <w:rsid w:val="00E82ED2"/>
    <w:rsid w:val="00E851B4"/>
    <w:rsid w:val="00E87336"/>
    <w:rsid w:val="00E918DA"/>
    <w:rsid w:val="00E9285C"/>
    <w:rsid w:val="00E93FC8"/>
    <w:rsid w:val="00E9411A"/>
    <w:rsid w:val="00E941EA"/>
    <w:rsid w:val="00E95E53"/>
    <w:rsid w:val="00E95EF6"/>
    <w:rsid w:val="00E95FE8"/>
    <w:rsid w:val="00E9688B"/>
    <w:rsid w:val="00E96C03"/>
    <w:rsid w:val="00E96E11"/>
    <w:rsid w:val="00E975E9"/>
    <w:rsid w:val="00E975F4"/>
    <w:rsid w:val="00E97D2D"/>
    <w:rsid w:val="00EA0DC9"/>
    <w:rsid w:val="00EA21B4"/>
    <w:rsid w:val="00EA228F"/>
    <w:rsid w:val="00EA2902"/>
    <w:rsid w:val="00EA3197"/>
    <w:rsid w:val="00EA3AE0"/>
    <w:rsid w:val="00EA4459"/>
    <w:rsid w:val="00EA46F7"/>
    <w:rsid w:val="00EA5BD5"/>
    <w:rsid w:val="00EA5DC4"/>
    <w:rsid w:val="00EA6F62"/>
    <w:rsid w:val="00EA78C4"/>
    <w:rsid w:val="00EA7FAF"/>
    <w:rsid w:val="00EB05D9"/>
    <w:rsid w:val="00EB0AA9"/>
    <w:rsid w:val="00EB13BB"/>
    <w:rsid w:val="00EB14BC"/>
    <w:rsid w:val="00EB1C39"/>
    <w:rsid w:val="00EB26A4"/>
    <w:rsid w:val="00EB3826"/>
    <w:rsid w:val="00EB43FA"/>
    <w:rsid w:val="00EB453A"/>
    <w:rsid w:val="00EB6330"/>
    <w:rsid w:val="00EB650F"/>
    <w:rsid w:val="00EB6E62"/>
    <w:rsid w:val="00EB76FB"/>
    <w:rsid w:val="00EB7BF1"/>
    <w:rsid w:val="00EB7DC7"/>
    <w:rsid w:val="00EC26BF"/>
    <w:rsid w:val="00EC3C8E"/>
    <w:rsid w:val="00EC3D5A"/>
    <w:rsid w:val="00EC415A"/>
    <w:rsid w:val="00EC4329"/>
    <w:rsid w:val="00EC4D30"/>
    <w:rsid w:val="00EC5729"/>
    <w:rsid w:val="00EC6918"/>
    <w:rsid w:val="00EC6AF6"/>
    <w:rsid w:val="00EC799D"/>
    <w:rsid w:val="00ED0DD1"/>
    <w:rsid w:val="00ED17C3"/>
    <w:rsid w:val="00ED20DF"/>
    <w:rsid w:val="00ED217D"/>
    <w:rsid w:val="00ED250B"/>
    <w:rsid w:val="00ED2E5E"/>
    <w:rsid w:val="00ED3549"/>
    <w:rsid w:val="00ED37A9"/>
    <w:rsid w:val="00ED59DD"/>
    <w:rsid w:val="00ED6089"/>
    <w:rsid w:val="00ED7179"/>
    <w:rsid w:val="00EE117E"/>
    <w:rsid w:val="00EE1394"/>
    <w:rsid w:val="00EE13B9"/>
    <w:rsid w:val="00EE14E9"/>
    <w:rsid w:val="00EE18E9"/>
    <w:rsid w:val="00EE26D6"/>
    <w:rsid w:val="00EE26EC"/>
    <w:rsid w:val="00EE2E57"/>
    <w:rsid w:val="00EE2F36"/>
    <w:rsid w:val="00EE2F6D"/>
    <w:rsid w:val="00EE4006"/>
    <w:rsid w:val="00EE4147"/>
    <w:rsid w:val="00EE4151"/>
    <w:rsid w:val="00EE45DB"/>
    <w:rsid w:val="00EE4BC1"/>
    <w:rsid w:val="00EE4E30"/>
    <w:rsid w:val="00EE54F3"/>
    <w:rsid w:val="00EE576A"/>
    <w:rsid w:val="00EE796F"/>
    <w:rsid w:val="00EE7B0D"/>
    <w:rsid w:val="00EF21D4"/>
    <w:rsid w:val="00EF2B30"/>
    <w:rsid w:val="00EF3542"/>
    <w:rsid w:val="00EF42A8"/>
    <w:rsid w:val="00EF4323"/>
    <w:rsid w:val="00EF5DBB"/>
    <w:rsid w:val="00EF65AB"/>
    <w:rsid w:val="00EF68C2"/>
    <w:rsid w:val="00EF6B5F"/>
    <w:rsid w:val="00F00026"/>
    <w:rsid w:val="00F0017C"/>
    <w:rsid w:val="00F0183F"/>
    <w:rsid w:val="00F01A91"/>
    <w:rsid w:val="00F0226D"/>
    <w:rsid w:val="00F031FC"/>
    <w:rsid w:val="00F03F48"/>
    <w:rsid w:val="00F04FB1"/>
    <w:rsid w:val="00F0505D"/>
    <w:rsid w:val="00F05E2E"/>
    <w:rsid w:val="00F05EA4"/>
    <w:rsid w:val="00F0669B"/>
    <w:rsid w:val="00F066F3"/>
    <w:rsid w:val="00F07357"/>
    <w:rsid w:val="00F07E66"/>
    <w:rsid w:val="00F10F39"/>
    <w:rsid w:val="00F111C3"/>
    <w:rsid w:val="00F11874"/>
    <w:rsid w:val="00F11AF5"/>
    <w:rsid w:val="00F12186"/>
    <w:rsid w:val="00F12208"/>
    <w:rsid w:val="00F139CE"/>
    <w:rsid w:val="00F13CDA"/>
    <w:rsid w:val="00F163F4"/>
    <w:rsid w:val="00F16BFC"/>
    <w:rsid w:val="00F16DA9"/>
    <w:rsid w:val="00F173DF"/>
    <w:rsid w:val="00F17A3D"/>
    <w:rsid w:val="00F17FAF"/>
    <w:rsid w:val="00F206E1"/>
    <w:rsid w:val="00F20EF7"/>
    <w:rsid w:val="00F2178D"/>
    <w:rsid w:val="00F22752"/>
    <w:rsid w:val="00F22F61"/>
    <w:rsid w:val="00F22FD6"/>
    <w:rsid w:val="00F2351F"/>
    <w:rsid w:val="00F24658"/>
    <w:rsid w:val="00F2497A"/>
    <w:rsid w:val="00F24C13"/>
    <w:rsid w:val="00F24C97"/>
    <w:rsid w:val="00F25320"/>
    <w:rsid w:val="00F266FD"/>
    <w:rsid w:val="00F30D9E"/>
    <w:rsid w:val="00F31621"/>
    <w:rsid w:val="00F317E0"/>
    <w:rsid w:val="00F32EC5"/>
    <w:rsid w:val="00F33A5C"/>
    <w:rsid w:val="00F34429"/>
    <w:rsid w:val="00F34BC3"/>
    <w:rsid w:val="00F350D9"/>
    <w:rsid w:val="00F4010C"/>
    <w:rsid w:val="00F40143"/>
    <w:rsid w:val="00F40773"/>
    <w:rsid w:val="00F40FE6"/>
    <w:rsid w:val="00F41A25"/>
    <w:rsid w:val="00F41B91"/>
    <w:rsid w:val="00F4337C"/>
    <w:rsid w:val="00F4362B"/>
    <w:rsid w:val="00F43690"/>
    <w:rsid w:val="00F439FB"/>
    <w:rsid w:val="00F43A99"/>
    <w:rsid w:val="00F43BD5"/>
    <w:rsid w:val="00F45AFA"/>
    <w:rsid w:val="00F45F50"/>
    <w:rsid w:val="00F46291"/>
    <w:rsid w:val="00F462A5"/>
    <w:rsid w:val="00F46764"/>
    <w:rsid w:val="00F47591"/>
    <w:rsid w:val="00F47D38"/>
    <w:rsid w:val="00F47F29"/>
    <w:rsid w:val="00F51ED4"/>
    <w:rsid w:val="00F52081"/>
    <w:rsid w:val="00F53073"/>
    <w:rsid w:val="00F531AD"/>
    <w:rsid w:val="00F53469"/>
    <w:rsid w:val="00F5352A"/>
    <w:rsid w:val="00F54702"/>
    <w:rsid w:val="00F5564A"/>
    <w:rsid w:val="00F558A0"/>
    <w:rsid w:val="00F57AD0"/>
    <w:rsid w:val="00F57C68"/>
    <w:rsid w:val="00F57C7D"/>
    <w:rsid w:val="00F606BF"/>
    <w:rsid w:val="00F61E23"/>
    <w:rsid w:val="00F62E1C"/>
    <w:rsid w:val="00F630A8"/>
    <w:rsid w:val="00F63F2F"/>
    <w:rsid w:val="00F63F3A"/>
    <w:rsid w:val="00F641BC"/>
    <w:rsid w:val="00F64854"/>
    <w:rsid w:val="00F65979"/>
    <w:rsid w:val="00F67178"/>
    <w:rsid w:val="00F67A77"/>
    <w:rsid w:val="00F70C56"/>
    <w:rsid w:val="00F710E6"/>
    <w:rsid w:val="00F718CC"/>
    <w:rsid w:val="00F724E8"/>
    <w:rsid w:val="00F72DF6"/>
    <w:rsid w:val="00F732F7"/>
    <w:rsid w:val="00F7352D"/>
    <w:rsid w:val="00F73A12"/>
    <w:rsid w:val="00F73A40"/>
    <w:rsid w:val="00F74133"/>
    <w:rsid w:val="00F746C0"/>
    <w:rsid w:val="00F752D6"/>
    <w:rsid w:val="00F763D5"/>
    <w:rsid w:val="00F77229"/>
    <w:rsid w:val="00F7749C"/>
    <w:rsid w:val="00F77647"/>
    <w:rsid w:val="00F77812"/>
    <w:rsid w:val="00F807E7"/>
    <w:rsid w:val="00F80EE0"/>
    <w:rsid w:val="00F813AC"/>
    <w:rsid w:val="00F8296F"/>
    <w:rsid w:val="00F830F4"/>
    <w:rsid w:val="00F83269"/>
    <w:rsid w:val="00F836D8"/>
    <w:rsid w:val="00F8370A"/>
    <w:rsid w:val="00F8455C"/>
    <w:rsid w:val="00F87B72"/>
    <w:rsid w:val="00F90CBA"/>
    <w:rsid w:val="00F910C6"/>
    <w:rsid w:val="00F91404"/>
    <w:rsid w:val="00F91978"/>
    <w:rsid w:val="00F9207A"/>
    <w:rsid w:val="00F93473"/>
    <w:rsid w:val="00F93EA0"/>
    <w:rsid w:val="00F942F8"/>
    <w:rsid w:val="00F94923"/>
    <w:rsid w:val="00F94F41"/>
    <w:rsid w:val="00F95C2C"/>
    <w:rsid w:val="00F95D8D"/>
    <w:rsid w:val="00F96510"/>
    <w:rsid w:val="00F974DC"/>
    <w:rsid w:val="00F97AFE"/>
    <w:rsid w:val="00F97D64"/>
    <w:rsid w:val="00FA10FB"/>
    <w:rsid w:val="00FA1DB6"/>
    <w:rsid w:val="00FA2E1F"/>
    <w:rsid w:val="00FA4CAB"/>
    <w:rsid w:val="00FA4FF2"/>
    <w:rsid w:val="00FA659B"/>
    <w:rsid w:val="00FA77E3"/>
    <w:rsid w:val="00FA7A39"/>
    <w:rsid w:val="00FB0029"/>
    <w:rsid w:val="00FB0C2D"/>
    <w:rsid w:val="00FB1457"/>
    <w:rsid w:val="00FB1F23"/>
    <w:rsid w:val="00FB21AF"/>
    <w:rsid w:val="00FB27F8"/>
    <w:rsid w:val="00FB2800"/>
    <w:rsid w:val="00FB3350"/>
    <w:rsid w:val="00FB339C"/>
    <w:rsid w:val="00FB3F61"/>
    <w:rsid w:val="00FB4105"/>
    <w:rsid w:val="00FB5528"/>
    <w:rsid w:val="00FB593D"/>
    <w:rsid w:val="00FB78BA"/>
    <w:rsid w:val="00FB7DFA"/>
    <w:rsid w:val="00FC0185"/>
    <w:rsid w:val="00FC0C8F"/>
    <w:rsid w:val="00FC13DB"/>
    <w:rsid w:val="00FC1C57"/>
    <w:rsid w:val="00FC2339"/>
    <w:rsid w:val="00FC2B70"/>
    <w:rsid w:val="00FC42B4"/>
    <w:rsid w:val="00FC4E4D"/>
    <w:rsid w:val="00FC5649"/>
    <w:rsid w:val="00FC5D7C"/>
    <w:rsid w:val="00FC632B"/>
    <w:rsid w:val="00FC6F0E"/>
    <w:rsid w:val="00FC76E9"/>
    <w:rsid w:val="00FC7824"/>
    <w:rsid w:val="00FD0222"/>
    <w:rsid w:val="00FD059E"/>
    <w:rsid w:val="00FD1A29"/>
    <w:rsid w:val="00FD1F97"/>
    <w:rsid w:val="00FD35EF"/>
    <w:rsid w:val="00FD38D8"/>
    <w:rsid w:val="00FD4012"/>
    <w:rsid w:val="00FD4061"/>
    <w:rsid w:val="00FD5CD6"/>
    <w:rsid w:val="00FD69C9"/>
    <w:rsid w:val="00FD7312"/>
    <w:rsid w:val="00FD7A3E"/>
    <w:rsid w:val="00FE15BF"/>
    <w:rsid w:val="00FE1AE3"/>
    <w:rsid w:val="00FE245C"/>
    <w:rsid w:val="00FE5245"/>
    <w:rsid w:val="00FE5303"/>
    <w:rsid w:val="00FE57AF"/>
    <w:rsid w:val="00FE6BFB"/>
    <w:rsid w:val="00FF060F"/>
    <w:rsid w:val="00FF09A9"/>
    <w:rsid w:val="00FF0C10"/>
    <w:rsid w:val="00FF17CA"/>
    <w:rsid w:val="00FF17E0"/>
    <w:rsid w:val="00FF203D"/>
    <w:rsid w:val="00FF2564"/>
    <w:rsid w:val="00FF3D25"/>
    <w:rsid w:val="00FF405C"/>
    <w:rsid w:val="00FF4387"/>
    <w:rsid w:val="00FF5B19"/>
    <w:rsid w:val="00FF65B9"/>
    <w:rsid w:val="00FF6B02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92BCE8"/>
  <w15:docId w15:val="{77CAC705-59E3-4761-8BB5-E40F990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296B"/>
  </w:style>
  <w:style w:type="paragraph" w:styleId="Nagwek1">
    <w:name w:val="heading 1"/>
    <w:basedOn w:val="Normalny"/>
    <w:next w:val="Normalny"/>
    <w:link w:val="Nagwek1Znak"/>
    <w:qFormat/>
    <w:rsid w:val="000867A8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867A8"/>
    <w:pPr>
      <w:keepNext/>
      <w:widowControl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867A8"/>
    <w:pPr>
      <w:keepNext/>
      <w:ind w:firstLine="426"/>
      <w:outlineLvl w:val="2"/>
    </w:pPr>
    <w:rPr>
      <w:b/>
      <w:sz w:val="28"/>
      <w:u w:val="single"/>
    </w:rPr>
  </w:style>
  <w:style w:type="paragraph" w:styleId="Nagwek4">
    <w:name w:val="heading 4"/>
    <w:basedOn w:val="Normalny"/>
    <w:next w:val="Normalny"/>
    <w:qFormat/>
    <w:rsid w:val="000867A8"/>
    <w:pPr>
      <w:keepNext/>
      <w:widowControl w:val="0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rsid w:val="000867A8"/>
    <w:pPr>
      <w:keepNext/>
      <w:widowControl w:val="0"/>
      <w:spacing w:line="360" w:lineRule="auto"/>
      <w:jc w:val="center"/>
      <w:outlineLvl w:val="4"/>
    </w:pPr>
    <w:rPr>
      <w:b/>
      <w:color w:val="000000"/>
      <w:sz w:val="34"/>
    </w:rPr>
  </w:style>
  <w:style w:type="paragraph" w:styleId="Nagwek6">
    <w:name w:val="heading 6"/>
    <w:basedOn w:val="Normalny"/>
    <w:next w:val="Normalny"/>
    <w:qFormat/>
    <w:rsid w:val="000867A8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0867A8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0867A8"/>
    <w:pPr>
      <w:widowControl w:val="0"/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0867A8"/>
    <w:pPr>
      <w:keepNext/>
      <w:jc w:val="both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0867A8"/>
    <w:pPr>
      <w:ind w:left="851" w:hanging="851"/>
      <w:jc w:val="both"/>
    </w:pPr>
    <w:rPr>
      <w:b/>
      <w:color w:val="000000"/>
      <w:sz w:val="24"/>
    </w:rPr>
  </w:style>
  <w:style w:type="paragraph" w:styleId="Tekstpodstawowy3">
    <w:name w:val="Body Text 3"/>
    <w:basedOn w:val="Normalny"/>
    <w:rsid w:val="000867A8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0867A8"/>
    <w:pPr>
      <w:ind w:firstLine="426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0867A8"/>
    <w:pPr>
      <w:widowControl w:val="0"/>
      <w:ind w:firstLine="1"/>
      <w:jc w:val="both"/>
    </w:pPr>
    <w:rPr>
      <w:sz w:val="24"/>
    </w:rPr>
  </w:style>
  <w:style w:type="paragraph" w:styleId="Tekstpodstawowy">
    <w:name w:val="Body Text"/>
    <w:basedOn w:val="Normalny"/>
    <w:rsid w:val="000867A8"/>
    <w:rPr>
      <w:sz w:val="28"/>
    </w:rPr>
  </w:style>
  <w:style w:type="paragraph" w:styleId="Nagwek">
    <w:name w:val="header"/>
    <w:basedOn w:val="Normalny"/>
    <w:rsid w:val="000867A8"/>
    <w:pPr>
      <w:widowControl w:val="0"/>
      <w:tabs>
        <w:tab w:val="center" w:pos="4536"/>
        <w:tab w:val="right" w:pos="9072"/>
      </w:tabs>
    </w:pPr>
  </w:style>
  <w:style w:type="character" w:styleId="Numerstrony">
    <w:name w:val="page number"/>
    <w:rsid w:val="000867A8"/>
    <w:rPr>
      <w:sz w:val="20"/>
    </w:rPr>
  </w:style>
  <w:style w:type="paragraph" w:styleId="Stopka">
    <w:name w:val="footer"/>
    <w:basedOn w:val="Normalny"/>
    <w:rsid w:val="000867A8"/>
    <w:pPr>
      <w:widowControl w:val="0"/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867A8"/>
    <w:pPr>
      <w:jc w:val="center"/>
    </w:pPr>
    <w:rPr>
      <w:b/>
      <w:sz w:val="32"/>
    </w:rPr>
  </w:style>
  <w:style w:type="paragraph" w:styleId="Tekstpodstawowywcity2">
    <w:name w:val="Body Text Indent 2"/>
    <w:basedOn w:val="Normalny"/>
    <w:rsid w:val="000867A8"/>
    <w:pPr>
      <w:widowControl w:val="0"/>
      <w:ind w:left="400" w:hanging="400"/>
      <w:jc w:val="center"/>
    </w:pPr>
    <w:rPr>
      <w:sz w:val="24"/>
    </w:rPr>
  </w:style>
  <w:style w:type="character" w:styleId="Hipercze">
    <w:name w:val="Hyperlink"/>
    <w:rsid w:val="000867A8"/>
    <w:rPr>
      <w:color w:val="0000FF"/>
      <w:u w:val="single"/>
    </w:rPr>
  </w:style>
  <w:style w:type="paragraph" w:styleId="Tekstblokowy">
    <w:name w:val="Block Text"/>
    <w:basedOn w:val="Normalny"/>
    <w:rsid w:val="000867A8"/>
    <w:pPr>
      <w:ind w:left="426" w:right="-288" w:hanging="426"/>
      <w:jc w:val="both"/>
    </w:pPr>
    <w:rPr>
      <w:sz w:val="24"/>
    </w:rPr>
  </w:style>
  <w:style w:type="paragraph" w:customStyle="1" w:styleId="xl24">
    <w:name w:val="xl24"/>
    <w:basedOn w:val="Normalny"/>
    <w:rsid w:val="000867A8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5">
    <w:name w:val="xl25"/>
    <w:basedOn w:val="Normalny"/>
    <w:rsid w:val="000867A8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">
    <w:name w:val="xl26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">
    <w:name w:val="xl27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28">
    <w:name w:val="xl28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9">
    <w:name w:val="xl29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0">
    <w:name w:val="xl30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1">
    <w:name w:val="xl31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2">
    <w:name w:val="xl32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3">
    <w:name w:val="xl33"/>
    <w:basedOn w:val="Normalny"/>
    <w:rsid w:val="000867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4">
    <w:name w:val="xl34"/>
    <w:basedOn w:val="Normalny"/>
    <w:rsid w:val="000867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5">
    <w:name w:val="xl35"/>
    <w:basedOn w:val="Normalny"/>
    <w:rsid w:val="000867A8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6">
    <w:name w:val="xl36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37">
    <w:name w:val="xl37"/>
    <w:basedOn w:val="Normalny"/>
    <w:rsid w:val="000867A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38">
    <w:name w:val="xl38"/>
    <w:basedOn w:val="Normalny"/>
    <w:rsid w:val="000867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39">
    <w:name w:val="xl39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ny"/>
    <w:rsid w:val="000867A8"/>
    <w:pPr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1">
    <w:name w:val="xl41"/>
    <w:basedOn w:val="Normalny"/>
    <w:rsid w:val="0008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2">
    <w:name w:val="xl42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3">
    <w:name w:val="xl43"/>
    <w:basedOn w:val="Normalny"/>
    <w:rsid w:val="000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4">
    <w:name w:val="xl44"/>
    <w:basedOn w:val="Normalny"/>
    <w:rsid w:val="000867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5">
    <w:name w:val="xl45"/>
    <w:basedOn w:val="Normalny"/>
    <w:rsid w:val="000867A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xl46">
    <w:name w:val="xl46"/>
    <w:basedOn w:val="Normalny"/>
    <w:rsid w:val="000867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7">
    <w:name w:val="xl47"/>
    <w:basedOn w:val="Normalny"/>
    <w:rsid w:val="0008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48">
    <w:name w:val="xl48"/>
    <w:basedOn w:val="Normalny"/>
    <w:rsid w:val="000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styleId="Adreszwrotnynakopercie">
    <w:name w:val="envelope return"/>
    <w:basedOn w:val="Normalny"/>
    <w:rsid w:val="000867A8"/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0867A8"/>
  </w:style>
  <w:style w:type="character" w:styleId="UyteHipercze">
    <w:name w:val="FollowedHyperlink"/>
    <w:rsid w:val="000867A8"/>
    <w:rPr>
      <w:color w:val="800080"/>
      <w:u w:val="single"/>
    </w:rPr>
  </w:style>
  <w:style w:type="paragraph" w:customStyle="1" w:styleId="BodyText21">
    <w:name w:val="Body Text 21"/>
    <w:basedOn w:val="Normalny"/>
    <w:rsid w:val="000867A8"/>
    <w:pPr>
      <w:widowControl w:val="0"/>
      <w:ind w:firstLine="1"/>
      <w:jc w:val="both"/>
    </w:pPr>
    <w:rPr>
      <w:sz w:val="24"/>
    </w:rPr>
  </w:style>
  <w:style w:type="paragraph" w:customStyle="1" w:styleId="font5">
    <w:name w:val="font5"/>
    <w:basedOn w:val="Normalny"/>
    <w:rsid w:val="000867A8"/>
    <w:pPr>
      <w:spacing w:before="100" w:after="100"/>
    </w:pPr>
    <w:rPr>
      <w:sz w:val="24"/>
    </w:rPr>
  </w:style>
  <w:style w:type="paragraph" w:styleId="NormalnyWeb">
    <w:name w:val="Normal (Web)"/>
    <w:basedOn w:val="Normalny"/>
    <w:rsid w:val="00D81318"/>
    <w:pPr>
      <w:spacing w:before="100" w:after="100"/>
    </w:pPr>
    <w:rPr>
      <w:sz w:val="24"/>
    </w:rPr>
  </w:style>
  <w:style w:type="character" w:styleId="Odwoanieprzypisukocowego">
    <w:name w:val="endnote reference"/>
    <w:semiHidden/>
    <w:rsid w:val="000867A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867A8"/>
  </w:style>
  <w:style w:type="character" w:styleId="Odwoanieprzypisudolnego">
    <w:name w:val="footnote reference"/>
    <w:semiHidden/>
    <w:rsid w:val="000867A8"/>
    <w:rPr>
      <w:vertAlign w:val="superscript"/>
    </w:rPr>
  </w:style>
  <w:style w:type="paragraph" w:customStyle="1" w:styleId="WW-Tekstpodstawowywcity3">
    <w:name w:val="WW-Tekst podstawowy wcięty 3"/>
    <w:basedOn w:val="Normalny"/>
    <w:rsid w:val="000867A8"/>
    <w:pPr>
      <w:suppressAutoHyphens/>
      <w:ind w:left="2880" w:hanging="2880"/>
    </w:pPr>
    <w:rPr>
      <w:rFonts w:ascii="Tahoma" w:hAnsi="Tahoma"/>
      <w:sz w:val="18"/>
    </w:rPr>
  </w:style>
  <w:style w:type="paragraph" w:customStyle="1" w:styleId="CommentSubject1">
    <w:name w:val="Comment Subject1"/>
    <w:basedOn w:val="Tekstkomentarza"/>
    <w:next w:val="Tekstkomentarza"/>
    <w:semiHidden/>
    <w:rsid w:val="000867A8"/>
    <w:rPr>
      <w:b/>
      <w:bCs/>
    </w:rPr>
  </w:style>
  <w:style w:type="paragraph" w:styleId="Tekstdymka">
    <w:name w:val="Balloon Text"/>
    <w:basedOn w:val="Normalny"/>
    <w:semiHidden/>
    <w:rsid w:val="001B06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904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90429"/>
    <w:rPr>
      <w:b/>
      <w:bCs/>
    </w:rPr>
  </w:style>
  <w:style w:type="paragraph" w:customStyle="1" w:styleId="Poprawka1">
    <w:name w:val="Poprawka1"/>
    <w:hidden/>
    <w:uiPriority w:val="99"/>
    <w:semiHidden/>
    <w:rsid w:val="008F49A5"/>
  </w:style>
  <w:style w:type="paragraph" w:styleId="Legenda">
    <w:name w:val="caption"/>
    <w:basedOn w:val="Normalny"/>
    <w:next w:val="Normalny"/>
    <w:qFormat/>
    <w:rsid w:val="00312823"/>
    <w:pPr>
      <w:pageBreakBefore/>
    </w:pPr>
    <w:rPr>
      <w:b/>
      <w:color w:val="000000"/>
      <w:sz w:val="24"/>
    </w:rPr>
  </w:style>
  <w:style w:type="paragraph" w:customStyle="1" w:styleId="BodyText22">
    <w:name w:val="Body Text 22"/>
    <w:basedOn w:val="Normalny"/>
    <w:rsid w:val="00F46291"/>
    <w:pPr>
      <w:widowControl w:val="0"/>
      <w:ind w:firstLine="1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1152B8"/>
    <w:pPr>
      <w:widowControl w:val="0"/>
      <w:ind w:firstLine="1"/>
      <w:jc w:val="both"/>
    </w:pPr>
    <w:rPr>
      <w:sz w:val="24"/>
    </w:rPr>
  </w:style>
  <w:style w:type="character" w:styleId="Pogrubienie">
    <w:name w:val="Strong"/>
    <w:qFormat/>
    <w:rsid w:val="00E2065B"/>
    <w:rPr>
      <w:b/>
      <w:bCs/>
    </w:rPr>
  </w:style>
  <w:style w:type="paragraph" w:styleId="Akapitzlist">
    <w:name w:val="List Paragraph"/>
    <w:basedOn w:val="Normalny"/>
    <w:uiPriority w:val="34"/>
    <w:qFormat/>
    <w:rsid w:val="008022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rsid w:val="00C6076D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6076D"/>
  </w:style>
  <w:style w:type="character" w:customStyle="1" w:styleId="TekstpodstawowywcityZnak">
    <w:name w:val="Tekst podstawowy wcięty Znak"/>
    <w:link w:val="Tekstpodstawowywcity"/>
    <w:rsid w:val="004966C2"/>
    <w:rPr>
      <w:sz w:val="24"/>
    </w:rPr>
  </w:style>
  <w:style w:type="character" w:customStyle="1" w:styleId="Nagwek1Znak">
    <w:name w:val="Nagłówek 1 Znak"/>
    <w:link w:val="Nagwek1"/>
    <w:rsid w:val="00D92163"/>
    <w:rPr>
      <w:rFonts w:ascii="Arial" w:hAnsi="Arial"/>
      <w:b/>
      <w:kern w:val="28"/>
      <w:sz w:val="28"/>
    </w:rPr>
  </w:style>
  <w:style w:type="character" w:customStyle="1" w:styleId="Nagwek7Znak">
    <w:name w:val="Nagłówek 7 Znak"/>
    <w:link w:val="Nagwek7"/>
    <w:rsid w:val="00D92163"/>
    <w:rPr>
      <w:b/>
      <w:sz w:val="24"/>
    </w:rPr>
  </w:style>
  <w:style w:type="paragraph" w:styleId="Poprawka">
    <w:name w:val="Revision"/>
    <w:hidden/>
    <w:uiPriority w:val="99"/>
    <w:semiHidden/>
    <w:rsid w:val="00B91173"/>
  </w:style>
  <w:style w:type="character" w:customStyle="1" w:styleId="Nagwek3Znak">
    <w:name w:val="Nagłówek 3 Znak"/>
    <w:link w:val="Nagwek3"/>
    <w:uiPriority w:val="99"/>
    <w:rsid w:val="002B33AA"/>
    <w:rPr>
      <w:b/>
      <w:sz w:val="28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483F"/>
  </w:style>
  <w:style w:type="paragraph" w:customStyle="1" w:styleId="dynamic-style-11">
    <w:name w:val="dynamic-style-11"/>
    <w:basedOn w:val="Normalny"/>
    <w:rsid w:val="00D833C6"/>
    <w:pPr>
      <w:overflowPunct w:val="0"/>
      <w:autoSpaceDE w:val="0"/>
      <w:autoSpaceDN w:val="0"/>
      <w:adjustRightInd w:val="0"/>
      <w:spacing w:before="30" w:after="10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esa\Pulpit\Teresa\2006\przetargi\dostawy%20po%20nowelizacji\D43%20komputery\SIWZ%20D43%20popr.kn.22.06.0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C39E-578E-41BE-822E-59284ABF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D43 popr.kn.22.06.06.dot</Template>
  <TotalTime>1</TotalTime>
  <Pages>3</Pages>
  <Words>726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Links>
    <vt:vector size="18" baseType="variant">
      <vt:variant>
        <vt:i4>262158</vt:i4>
      </vt:variant>
      <vt:variant>
        <vt:i4>21</vt:i4>
      </vt:variant>
      <vt:variant>
        <vt:i4>0</vt:i4>
      </vt:variant>
      <vt:variant>
        <vt:i4>5</vt:i4>
      </vt:variant>
      <vt:variant>
        <vt:lpwstr>http://www.polsl.pl/</vt:lpwstr>
      </vt:variant>
      <vt:variant>
        <vt:lpwstr/>
      </vt:variant>
      <vt:variant>
        <vt:i4>6946928</vt:i4>
      </vt:variant>
      <vt:variant>
        <vt:i4>18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6946928</vt:i4>
      </vt:variant>
      <vt:variant>
        <vt:i4>15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Jerzyb</dc:creator>
  <cp:lastModifiedBy>Katarzyna Rulkowska</cp:lastModifiedBy>
  <cp:revision>2</cp:revision>
  <cp:lastPrinted>2023-12-08T13:16:00Z</cp:lastPrinted>
  <dcterms:created xsi:type="dcterms:W3CDTF">2023-12-12T10:21:00Z</dcterms:created>
  <dcterms:modified xsi:type="dcterms:W3CDTF">2023-12-12T10:21:00Z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d347ff08c228cc8a9a229f5c2800344beeeaada0a651b07791e2f9fedd477c05</vt:lpwstr>
  </property>
</Properties>
</file>