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AF" w:rsidRPr="00EB3955" w:rsidRDefault="00CC0EAF" w:rsidP="00CC6F49">
      <w:pPr>
        <w:tabs>
          <w:tab w:val="center" w:pos="6480"/>
        </w:tabs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:rsidR="00CC0EAF" w:rsidRPr="00EB3955" w:rsidRDefault="00CC0EAF" w:rsidP="008807CE">
      <w:pPr>
        <w:tabs>
          <w:tab w:val="center" w:pos="6480"/>
        </w:tabs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C0EAF" w:rsidRPr="00EB3955" w:rsidRDefault="00CC0EAF" w:rsidP="008807CE">
      <w:pPr>
        <w:tabs>
          <w:tab w:val="center" w:pos="6480"/>
        </w:tabs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C0EAF" w:rsidRPr="00EB3955" w:rsidRDefault="00CC0EAF" w:rsidP="008807CE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i/>
          <w:iCs/>
          <w:sz w:val="22"/>
          <w:szCs w:val="22"/>
        </w:rPr>
        <w:t xml:space="preserve"> (pieczęć firmy)</w:t>
      </w:r>
      <w:r w:rsidRPr="00EB3955">
        <w:rPr>
          <w:rFonts w:ascii="Calibri" w:hAnsi="Calibri" w:cs="Calibri"/>
          <w:i/>
          <w:iCs/>
          <w:sz w:val="22"/>
          <w:szCs w:val="22"/>
        </w:rPr>
        <w:tab/>
      </w:r>
      <w:r w:rsidRPr="00EB3955">
        <w:rPr>
          <w:rFonts w:ascii="Calibri" w:hAnsi="Calibri" w:cs="Calibri"/>
          <w:sz w:val="22"/>
          <w:szCs w:val="22"/>
        </w:rPr>
        <w:t xml:space="preserve">miejscowość, data </w:t>
      </w:r>
      <w:r w:rsidRPr="00EB3955">
        <w:rPr>
          <w:rFonts w:ascii="Calibri" w:hAnsi="Calibri" w:cs="Calibri"/>
          <w:sz w:val="22"/>
          <w:szCs w:val="22"/>
        </w:rPr>
        <w:tab/>
      </w:r>
    </w:p>
    <w:p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CC0EAF" w:rsidRPr="00EB3955" w:rsidRDefault="00CC0EAF" w:rsidP="008807CE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Ofertę przetargową składa: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Nazwa Wykonawcy:.....................................................................................................................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Adres:…………................................................................................................................................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Województwo:............................................................................................................................. Powiat:.........................................................................................................................................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B3955">
        <w:rPr>
          <w:rFonts w:ascii="Calibri" w:hAnsi="Calibri" w:cs="Calibri"/>
          <w:sz w:val="22"/>
          <w:szCs w:val="22"/>
          <w:lang w:val="de-DE"/>
        </w:rPr>
        <w:t>Tel./Fax. .......................................................................................................................................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B3955">
        <w:rPr>
          <w:rFonts w:ascii="Calibri" w:hAnsi="Calibri" w:cs="Calibri"/>
          <w:sz w:val="22"/>
          <w:szCs w:val="22"/>
          <w:lang w:val="de-DE"/>
        </w:rPr>
        <w:t>REGON:………………………………………..NIP:......................................................................................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B3955">
        <w:rPr>
          <w:rFonts w:ascii="Calibri" w:hAnsi="Calibri" w:cs="Calibri"/>
          <w:sz w:val="22"/>
          <w:szCs w:val="22"/>
          <w:lang w:val="de-DE"/>
        </w:rPr>
        <w:t>Adres e - mail: ……………………………………………………………………...………………………………………………..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EB3955">
        <w:rPr>
          <w:rFonts w:ascii="Calibri" w:hAnsi="Calibri" w:cs="Calibri"/>
          <w:sz w:val="22"/>
          <w:szCs w:val="22"/>
        </w:rPr>
        <w:t>Osoba upoważniona do kontaktów:............................................................................................</w:t>
      </w: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C0EAF" w:rsidRPr="00EB3955" w:rsidRDefault="00CC0EAF" w:rsidP="008807CE">
      <w:pPr>
        <w:widowControl w:val="0"/>
        <w:numPr>
          <w:ilvl w:val="0"/>
          <w:numId w:val="25"/>
        </w:numPr>
        <w:suppressAutoHyphens/>
        <w:spacing w:line="360" w:lineRule="auto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Odpowiadając na ogłoszenie o zamówieniu w postępowaniu prowadzonym w trybie podstawowym bez negocjacji na podstawie art. 275 pkt 1) na</w:t>
      </w:r>
      <w:r w:rsidRPr="00EB39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B395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„Zakup wraz z dostawą opału na sezon grzewczy 2022/2023 </w:t>
      </w:r>
      <w:r w:rsidRPr="00EB3955">
        <w:rPr>
          <w:rFonts w:ascii="Calibri" w:hAnsi="Calibri" w:cs="Calibri"/>
          <w:b/>
          <w:bCs/>
          <w:i/>
          <w:iCs/>
          <w:sz w:val="22"/>
          <w:szCs w:val="22"/>
        </w:rPr>
        <w:t>z podziałem na części</w:t>
      </w:r>
      <w:r w:rsidRPr="00EB395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”</w:t>
      </w:r>
      <w:r w:rsidRPr="00EB3955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EB3955">
        <w:rPr>
          <w:rFonts w:ascii="Calibri" w:hAnsi="Calibri" w:cs="Calibri"/>
          <w:color w:val="000000"/>
          <w:sz w:val="22"/>
          <w:szCs w:val="22"/>
        </w:rPr>
        <w:t xml:space="preserve"> oferujemy wykonanie zamówienia na następujących warunkach:</w:t>
      </w:r>
    </w:p>
    <w:p w:rsidR="00CC0EAF" w:rsidRPr="00EB3955" w:rsidRDefault="00CC0EAF" w:rsidP="008807CE">
      <w:pPr>
        <w:spacing w:line="360" w:lineRule="auto"/>
        <w:ind w:left="108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B3955">
        <w:rPr>
          <w:rFonts w:ascii="Calibri" w:hAnsi="Calibri" w:cs="Calibri"/>
          <w:b/>
          <w:bCs/>
          <w:sz w:val="22"/>
          <w:szCs w:val="22"/>
          <w:u w:val="single"/>
        </w:rPr>
        <w:t>I. W odniesieniu do Część I zamówienia: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a) cena brutto:</w:t>
      </w:r>
      <w:r w:rsidRPr="00EB3955">
        <w:rPr>
          <w:rFonts w:ascii="Calibri" w:hAnsi="Calibri" w:cs="Calibri"/>
          <w:sz w:val="22"/>
          <w:szCs w:val="22"/>
        </w:rPr>
        <w:t xml:space="preserve"> ........................................................................ (</w:t>
      </w:r>
      <w:r w:rsidRPr="00EB3955">
        <w:rPr>
          <w:rFonts w:ascii="Calibri" w:hAnsi="Calibri" w:cs="Calibri"/>
          <w:i/>
          <w:iCs/>
          <w:sz w:val="22"/>
          <w:szCs w:val="22"/>
        </w:rPr>
        <w:t xml:space="preserve">słownie: </w:t>
      </w:r>
      <w:r w:rsidRPr="00EB3955">
        <w:rPr>
          <w:rFonts w:ascii="Calibri" w:hAnsi="Calibri" w:cs="Calibri"/>
          <w:sz w:val="22"/>
          <w:szCs w:val="22"/>
        </w:rPr>
        <w:t>.............................zł)</w:t>
      </w: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C0EAF" w:rsidRPr="00CC6F49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6F49">
        <w:rPr>
          <w:rFonts w:ascii="Calibri" w:hAnsi="Calibri" w:cs="Calibri"/>
          <w:b/>
          <w:bCs/>
          <w:sz w:val="22"/>
          <w:szCs w:val="22"/>
        </w:rPr>
        <w:t>Uwaga: Wykonawca wypełnia Tabelę nr 1, a następnie  jako cenę brutto, wpisuje kwotę wyliczoną zgodnie z Tabelą Nr 1, wskazaną w kolumnie 7 w pozycji „Łączna wartość brutto”.</w:t>
      </w:r>
    </w:p>
    <w:p w:rsidR="00CC0EAF" w:rsidRDefault="00CC0EAF" w:rsidP="008807CE">
      <w:pPr>
        <w:pStyle w:val="Heading2"/>
        <w:tabs>
          <w:tab w:val="left" w:pos="2580"/>
        </w:tabs>
        <w:spacing w:before="0" w:after="0" w:line="360" w:lineRule="auto"/>
        <w:jc w:val="both"/>
        <w:rPr>
          <w:rFonts w:ascii="Calibri" w:hAnsi="Calibri" w:cs="Calibri"/>
          <w:i w:val="0"/>
          <w:iCs w:val="0"/>
          <w:color w:val="FF0000"/>
          <w:sz w:val="22"/>
          <w:szCs w:val="22"/>
        </w:rPr>
      </w:pPr>
    </w:p>
    <w:p w:rsidR="00CC0EAF" w:rsidRDefault="00CC0EAF" w:rsidP="008807CE">
      <w:pPr>
        <w:pStyle w:val="Heading2"/>
        <w:tabs>
          <w:tab w:val="left" w:pos="2580"/>
        </w:tabs>
        <w:spacing w:before="0" w:after="0" w:line="360" w:lineRule="auto"/>
        <w:jc w:val="both"/>
        <w:rPr>
          <w:rFonts w:ascii="Calibri" w:hAnsi="Calibri" w:cs="Calibri"/>
          <w:i w:val="0"/>
          <w:iCs w:val="0"/>
          <w:color w:val="FF0000"/>
          <w:sz w:val="22"/>
          <w:szCs w:val="22"/>
        </w:rPr>
      </w:pPr>
    </w:p>
    <w:p w:rsidR="00CC0EAF" w:rsidRPr="00CC6F49" w:rsidRDefault="00CC0EAF" w:rsidP="00CC6F49">
      <w:pPr>
        <w:pStyle w:val="Heading2"/>
        <w:tabs>
          <w:tab w:val="left" w:pos="2580"/>
        </w:tabs>
        <w:spacing w:before="0" w:after="0" w:line="360" w:lineRule="auto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CC6F49">
        <w:rPr>
          <w:rFonts w:ascii="Calibri" w:hAnsi="Calibri" w:cs="Calibri"/>
          <w:i w:val="0"/>
          <w:iCs w:val="0"/>
          <w:sz w:val="22"/>
          <w:szCs w:val="22"/>
        </w:rPr>
        <w:t>Tabela Nr 1:</w:t>
      </w:r>
    </w:p>
    <w:p w:rsidR="00CC0EAF" w:rsidRPr="00CC6F49" w:rsidRDefault="00CC0EAF" w:rsidP="008807CE">
      <w:pPr>
        <w:pStyle w:val="Heading2"/>
        <w:tabs>
          <w:tab w:val="left" w:pos="2580"/>
        </w:tabs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CC6F49">
        <w:rPr>
          <w:rFonts w:ascii="Calibri" w:hAnsi="Calibri" w:cs="Calibri"/>
          <w:i w:val="0"/>
          <w:iCs w:val="0"/>
          <w:sz w:val="22"/>
          <w:szCs w:val="22"/>
        </w:rPr>
        <w:t>„ Zakup i dostawa opału na sezon grzewczy 2022/2023 – Część I zamówienia”</w:t>
      </w:r>
    </w:p>
    <w:p w:rsidR="00CC0EAF" w:rsidRPr="00CC6F49" w:rsidRDefault="00CC0EAF" w:rsidP="008807CE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832"/>
        <w:gridCol w:w="1134"/>
        <w:gridCol w:w="1701"/>
        <w:gridCol w:w="1697"/>
        <w:gridCol w:w="993"/>
        <w:gridCol w:w="1701"/>
      </w:tblGrid>
      <w:tr w:rsidR="00CC0EAF" w:rsidRPr="00CC6F49">
        <w:tc>
          <w:tcPr>
            <w:tcW w:w="578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2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Prze</w:t>
            </w:r>
            <w:r w:rsidRPr="00CC6F4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dmiot zamówienia</w:t>
            </w:r>
          </w:p>
        </w:tc>
        <w:tc>
          <w:tcPr>
            <w:tcW w:w="1134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Ilość (t)</w:t>
            </w:r>
          </w:p>
        </w:tc>
        <w:tc>
          <w:tcPr>
            <w:tcW w:w="1701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 za 1t</w:t>
            </w:r>
          </w:p>
        </w:tc>
        <w:tc>
          <w:tcPr>
            <w:tcW w:w="1697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</w:t>
            </w: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netto</w:t>
            </w:r>
          </w:p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(kol. 3 x kol. 4)</w:t>
            </w:r>
          </w:p>
        </w:tc>
        <w:tc>
          <w:tcPr>
            <w:tcW w:w="993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Podatek</w:t>
            </w:r>
          </w:p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01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wartość brutto </w:t>
            </w:r>
          </w:p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(kol. 5 + kol. 6) </w:t>
            </w:r>
          </w:p>
        </w:tc>
      </w:tr>
      <w:tr w:rsidR="00CC0EAF" w:rsidRPr="00CC6F49">
        <w:tc>
          <w:tcPr>
            <w:tcW w:w="578" w:type="dxa"/>
          </w:tcPr>
          <w:p w:rsidR="00CC0EAF" w:rsidRPr="00CC6F49" w:rsidRDefault="00CC0EAF" w:rsidP="008807CE">
            <w:pPr>
              <w:pStyle w:val="Standard"/>
              <w:widowControl/>
              <w:autoSpaceDN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CC0EAF" w:rsidRPr="00CC6F49" w:rsidRDefault="00CC0EAF" w:rsidP="008807CE">
            <w:pPr>
              <w:tabs>
                <w:tab w:val="left" w:pos="230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CC0EAF" w:rsidRPr="00CC6F49">
        <w:tc>
          <w:tcPr>
            <w:tcW w:w="578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32" w:type="dxa"/>
          </w:tcPr>
          <w:p w:rsidR="00CC0EAF" w:rsidRPr="00CC6F49" w:rsidRDefault="00CC0EAF" w:rsidP="008807CE">
            <w:pPr>
              <w:tabs>
                <w:tab w:val="left" w:pos="2300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CC0EAF" w:rsidRPr="00CC6F49" w:rsidRDefault="00CC0EAF" w:rsidP="008807CE">
            <w:pPr>
              <w:tabs>
                <w:tab w:val="left" w:pos="230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PELLET</w:t>
            </w:r>
          </w:p>
          <w:p w:rsidR="00CC0EAF" w:rsidRPr="00CC6F49" w:rsidRDefault="00CC0EAF" w:rsidP="008807CE">
            <w:pPr>
              <w:tabs>
                <w:tab w:val="left" w:pos="2300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C0EAF" w:rsidRPr="00CC6F49" w:rsidRDefault="00CC0EAF" w:rsidP="008807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701" w:type="dxa"/>
          </w:tcPr>
          <w:p w:rsidR="00CC0EAF" w:rsidRPr="00CC6F49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97" w:type="dxa"/>
          </w:tcPr>
          <w:p w:rsidR="00CC0EAF" w:rsidRPr="00CC6F49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CC0EAF" w:rsidRPr="00CC6F49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C0EAF" w:rsidRPr="00CC6F49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C0EAF" w:rsidRPr="00EB3955" w:rsidRDefault="00CC0EAF" w:rsidP="008807CE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b</w:t>
      </w:r>
      <w:r w:rsidRPr="00EB3955">
        <w:rPr>
          <w:rFonts w:ascii="Calibri" w:hAnsi="Calibri" w:cs="Calibri"/>
          <w:b/>
          <w:bCs/>
          <w:spacing w:val="4"/>
          <w:sz w:val="22"/>
          <w:szCs w:val="22"/>
        </w:rPr>
        <w:t>) T</w:t>
      </w:r>
      <w:r w:rsidRPr="00EB3955">
        <w:rPr>
          <w:rFonts w:ascii="Calibri" w:hAnsi="Calibri" w:cs="Calibri"/>
          <w:b/>
          <w:bCs/>
          <w:sz w:val="22"/>
          <w:szCs w:val="22"/>
        </w:rPr>
        <w:t>ermin płatności faktur: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00000A"/>
          <w:sz w:val="22"/>
          <w:szCs w:val="22"/>
          <w:u w:val="none"/>
        </w:rPr>
      </w:pPr>
      <w:r w:rsidRPr="00EB3955">
        <w:rPr>
          <w:rFonts w:ascii="Calibri" w:hAnsi="Calibri" w:cs="Calibri"/>
          <w:color w:val="00000A"/>
          <w:sz w:val="22"/>
          <w:szCs w:val="22"/>
          <w:u w:val="none"/>
        </w:rPr>
        <w:t>Oświadczamy, że oferujemy: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>
          <v:rect id="Prostokąt 3" o:spid="_x0000_s1026" style="position:absolute;left:0;text-align:left;margin-left:15pt;margin-top:.2pt;width:15pt;height:15.75pt;z-index:251658240;visibility:visible;v-text-anchor:middle" strokeweight="1pt">
            <v:path arrowok="t"/>
          </v:rect>
        </w:pic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 xml:space="preserve">14 dniowy, 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>
          <v:rect id="Prostokąt 2" o:spid="_x0000_s1027" style="position:absolute;left:0;text-align:left;margin-left:15pt;margin-top:.35pt;width:15pt;height:15.75pt;z-index:251659264;visibility:visible;v-text-anchor:middle" strokeweight="1pt">
            <v:path arrowok="t"/>
          </v:rect>
        </w:pic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>21 dniowy,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>
          <v:rect id="Prostokąt 1" o:spid="_x0000_s1028" style="position:absolute;left:0;text-align:left;margin-left:15pt;margin-top:-.25pt;width:15pt;height:15.75pt;z-index:251660288;visibility:visible;v-text-anchor:middle" strokeweight="1pt">
            <v:path arrowok="t"/>
          </v:rect>
        </w:pic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>30 dniowy,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(zaznaczyć właściwe)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00000A"/>
          <w:sz w:val="22"/>
          <w:szCs w:val="22"/>
          <w:u w:val="none"/>
        </w:rPr>
      </w:pP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B3955">
        <w:rPr>
          <w:rFonts w:ascii="Calibri" w:hAnsi="Calibri" w:cs="Calibri"/>
          <w:b/>
          <w:bCs/>
          <w:sz w:val="22"/>
          <w:szCs w:val="22"/>
          <w:u w:val="single"/>
        </w:rPr>
        <w:t>II. W odniesieniu do Część II zamówienia: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a) cena brutto:</w:t>
      </w:r>
      <w:r w:rsidRPr="00EB3955">
        <w:rPr>
          <w:rFonts w:ascii="Calibri" w:hAnsi="Calibri" w:cs="Calibri"/>
          <w:sz w:val="22"/>
          <w:szCs w:val="22"/>
        </w:rPr>
        <w:t xml:space="preserve"> ........................................................................ (</w:t>
      </w:r>
      <w:r w:rsidRPr="00EB3955">
        <w:rPr>
          <w:rFonts w:ascii="Calibri" w:hAnsi="Calibri" w:cs="Calibri"/>
          <w:i/>
          <w:iCs/>
          <w:sz w:val="22"/>
          <w:szCs w:val="22"/>
        </w:rPr>
        <w:t xml:space="preserve">słownie: </w:t>
      </w:r>
      <w:r w:rsidRPr="00EB3955">
        <w:rPr>
          <w:rFonts w:ascii="Calibri" w:hAnsi="Calibri" w:cs="Calibri"/>
          <w:sz w:val="22"/>
          <w:szCs w:val="22"/>
        </w:rPr>
        <w:t>.............................zł)</w:t>
      </w:r>
    </w:p>
    <w:p w:rsidR="00CC0EAF" w:rsidRPr="00CC6F49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6F49">
        <w:rPr>
          <w:rFonts w:ascii="Calibri" w:hAnsi="Calibri" w:cs="Calibri"/>
          <w:b/>
          <w:bCs/>
          <w:sz w:val="22"/>
          <w:szCs w:val="22"/>
        </w:rPr>
        <w:t>Uwaga: Wykonawca wypełnia Tabelę Nr 2, a następnie  jako cenę brutto, wpisuje kwotę wyliczoną zgodnie z Tabelą Nr 2 Formularza cenowego, wskazaną w kolumnie 9 w pozycji „Łączna wartość brutto”.</w:t>
      </w:r>
    </w:p>
    <w:p w:rsidR="00CC0EAF" w:rsidRPr="00CC6F49" w:rsidRDefault="00CC0EAF" w:rsidP="008807CE">
      <w:pPr>
        <w:pStyle w:val="Heading2"/>
        <w:tabs>
          <w:tab w:val="left" w:pos="2580"/>
        </w:tabs>
        <w:spacing w:before="0" w:after="0" w:line="360" w:lineRule="auto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CC6F49">
        <w:rPr>
          <w:rFonts w:ascii="Calibri" w:hAnsi="Calibri" w:cs="Calibri"/>
          <w:i w:val="0"/>
          <w:iCs w:val="0"/>
          <w:sz w:val="22"/>
          <w:szCs w:val="22"/>
        </w:rPr>
        <w:t>Tabela Nr 2:</w:t>
      </w:r>
    </w:p>
    <w:p w:rsidR="00CC0EAF" w:rsidRPr="00CC6F49" w:rsidRDefault="00CC0EAF" w:rsidP="008807CE">
      <w:pPr>
        <w:pStyle w:val="Heading2"/>
        <w:tabs>
          <w:tab w:val="left" w:pos="2580"/>
        </w:tabs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CC6F49">
        <w:rPr>
          <w:rFonts w:ascii="Calibri" w:hAnsi="Calibri" w:cs="Calibri"/>
          <w:i w:val="0"/>
          <w:iCs w:val="0"/>
          <w:sz w:val="22"/>
          <w:szCs w:val="22"/>
        </w:rPr>
        <w:t>„Zakup i dostawa opału na sezon grzewczy 2022/2023 – Część II zamówienia”</w:t>
      </w:r>
    </w:p>
    <w:tbl>
      <w:tblPr>
        <w:tblW w:w="10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38"/>
        <w:gridCol w:w="1422"/>
        <w:gridCol w:w="864"/>
        <w:gridCol w:w="1687"/>
        <w:gridCol w:w="1050"/>
        <w:gridCol w:w="1034"/>
        <w:gridCol w:w="1039"/>
        <w:gridCol w:w="1037"/>
      </w:tblGrid>
      <w:tr w:rsidR="00CC0EAF" w:rsidRPr="00CC6F49">
        <w:tc>
          <w:tcPr>
            <w:tcW w:w="602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38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22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netto stosowana przez producenta w dniu </w:t>
            </w: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11.10.2022r.</w:t>
            </w:r>
          </w:p>
        </w:tc>
        <w:tc>
          <w:tcPr>
            <w:tcW w:w="864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Rabat w %</w:t>
            </w:r>
            <w:r w:rsidRPr="00CC6F49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87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 po uwzględnieniu rabatu</w:t>
            </w:r>
          </w:p>
        </w:tc>
        <w:tc>
          <w:tcPr>
            <w:tcW w:w="1050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Ilość w litrach</w:t>
            </w:r>
          </w:p>
        </w:tc>
        <w:tc>
          <w:tcPr>
            <w:tcW w:w="1034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1039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Podatek</w:t>
            </w: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Stawka …..…%</w:t>
            </w:r>
          </w:p>
        </w:tc>
        <w:tc>
          <w:tcPr>
            <w:tcW w:w="1037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CC0EAF" w:rsidRPr="00CC6F49">
        <w:tc>
          <w:tcPr>
            <w:tcW w:w="602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2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87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34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39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37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CC0EAF" w:rsidRPr="00CC6F49">
        <w:tc>
          <w:tcPr>
            <w:tcW w:w="602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8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2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864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687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c = a - a x b</w:t>
            </w:r>
          </w:p>
        </w:tc>
        <w:tc>
          <w:tcPr>
            <w:tcW w:w="1050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034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 xml:space="preserve">e = c x d </w:t>
            </w:r>
          </w:p>
        </w:tc>
        <w:tc>
          <w:tcPr>
            <w:tcW w:w="1039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 xml:space="preserve">f = e x VAT </w:t>
            </w:r>
          </w:p>
        </w:tc>
        <w:tc>
          <w:tcPr>
            <w:tcW w:w="1037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 xml:space="preserve">g = e + f </w:t>
            </w:r>
          </w:p>
        </w:tc>
      </w:tr>
      <w:tr w:rsidR="00CC0EAF" w:rsidRPr="00CC6F49">
        <w:tc>
          <w:tcPr>
            <w:tcW w:w="602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 xml:space="preserve">  1.</w:t>
            </w:r>
          </w:p>
        </w:tc>
        <w:tc>
          <w:tcPr>
            <w:tcW w:w="1338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OLEJ</w:t>
            </w: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b/>
                <w:bCs/>
                <w:sz w:val="22"/>
                <w:szCs w:val="22"/>
              </w:rPr>
              <w:t>OPAŁOWY</w:t>
            </w:r>
          </w:p>
        </w:tc>
        <w:tc>
          <w:tcPr>
            <w:tcW w:w="1422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7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C6F49">
              <w:rPr>
                <w:rFonts w:ascii="Calibri" w:hAnsi="Calibri" w:cs="Calibri"/>
                <w:sz w:val="22"/>
                <w:szCs w:val="22"/>
              </w:rPr>
              <w:t>32 000</w:t>
            </w:r>
          </w:p>
        </w:tc>
        <w:tc>
          <w:tcPr>
            <w:tcW w:w="1034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7" w:type="dxa"/>
          </w:tcPr>
          <w:p w:rsidR="00CC0EAF" w:rsidRPr="00CC6F49" w:rsidRDefault="00CC0EAF" w:rsidP="008807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C0EAF" w:rsidRPr="00EB3955" w:rsidRDefault="00CC0EAF" w:rsidP="008807CE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</w:p>
    <w:p w:rsidR="00CC0EAF" w:rsidRPr="00CC6F49" w:rsidRDefault="00CC0EAF" w:rsidP="008807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C6F49">
        <w:rPr>
          <w:rFonts w:ascii="Calibri" w:hAnsi="Calibri" w:cs="Calibri"/>
          <w:sz w:val="22"/>
          <w:szCs w:val="22"/>
        </w:rPr>
        <w:t xml:space="preserve">*Rabat </w:t>
      </w:r>
      <w:r w:rsidRPr="00CC6F49">
        <w:rPr>
          <w:rFonts w:ascii="Calibri" w:hAnsi="Calibri" w:cs="Calibri"/>
          <w:b/>
          <w:bCs/>
          <w:sz w:val="22"/>
          <w:szCs w:val="22"/>
        </w:rPr>
        <w:t>w %,</w:t>
      </w:r>
      <w:r w:rsidRPr="00CC6F49">
        <w:rPr>
          <w:rFonts w:ascii="Calibri" w:hAnsi="Calibri" w:cs="Calibri"/>
          <w:sz w:val="22"/>
          <w:szCs w:val="22"/>
        </w:rPr>
        <w:t xml:space="preserve"> o który  każdorazowo zostanie pomniejszona cena netto zakupu oleju opałowego w stosunku do ceny oferowanej w dniu zakupu obowiązujący przez cały okres realizacji umowy</w:t>
      </w: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b</w:t>
      </w:r>
      <w:r w:rsidRPr="00EB3955">
        <w:rPr>
          <w:rFonts w:ascii="Calibri" w:hAnsi="Calibri" w:cs="Calibri"/>
          <w:b/>
          <w:bCs/>
          <w:spacing w:val="4"/>
          <w:sz w:val="22"/>
          <w:szCs w:val="22"/>
        </w:rPr>
        <w:t>) T</w:t>
      </w:r>
      <w:r w:rsidRPr="00EB3955">
        <w:rPr>
          <w:rFonts w:ascii="Calibri" w:hAnsi="Calibri" w:cs="Calibri"/>
          <w:b/>
          <w:bCs/>
          <w:sz w:val="22"/>
          <w:szCs w:val="22"/>
        </w:rPr>
        <w:t>ermin płatności faktur: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00000A"/>
          <w:sz w:val="22"/>
          <w:szCs w:val="22"/>
          <w:u w:val="none"/>
        </w:rPr>
      </w:pPr>
      <w:r w:rsidRPr="00EB3955">
        <w:rPr>
          <w:rFonts w:ascii="Calibri" w:hAnsi="Calibri" w:cs="Calibri"/>
          <w:color w:val="00000A"/>
          <w:sz w:val="22"/>
          <w:szCs w:val="22"/>
          <w:u w:val="none"/>
        </w:rPr>
        <w:t>Oświadczamy, że oferujemy: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>
          <v:rect id="Prostokąt 18" o:spid="_x0000_s1029" style="position:absolute;left:0;text-align:left;margin-left:15pt;margin-top:.2pt;width:15pt;height:15.75pt;z-index:251661312;visibility:visible;v-text-anchor:middle" strokeweight="1pt">
            <v:path arrowok="t"/>
          </v:rect>
        </w:pic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 xml:space="preserve">14 dniowy, 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>
          <v:rect id="Prostokąt 17" o:spid="_x0000_s1030" style="position:absolute;left:0;text-align:left;margin-left:15pt;margin-top:.35pt;width:15pt;height:15.75pt;z-index:251662336;visibility:visible;v-text-anchor:middle" strokeweight="1pt">
            <v:path arrowok="t"/>
          </v:rect>
        </w:pic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>21 dniowy,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  <w:u w:val="none"/>
        </w:rPr>
      </w:pPr>
      <w:r>
        <w:rPr>
          <w:noProof/>
          <w:lang w:eastAsia="pl-PL" w:bidi="ar-SA"/>
        </w:rPr>
        <w:pict>
          <v:rect id="Prostokąt 16" o:spid="_x0000_s1031" style="position:absolute;left:0;text-align:left;margin-left:15pt;margin-top:-.25pt;width:15pt;height:15.75pt;z-index:251663360;visibility:visible;v-text-anchor:middle" strokeweight="1pt">
            <v:path arrowok="t"/>
          </v:rect>
        </w:pic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 xml:space="preserve">     </w:t>
      </w:r>
      <w:r w:rsidRPr="00EB3955">
        <w:rPr>
          <w:rFonts w:ascii="Calibri" w:hAnsi="Calibri" w:cs="Calibri"/>
          <w:color w:val="auto"/>
          <w:sz w:val="22"/>
          <w:szCs w:val="22"/>
          <w:u w:val="none"/>
        </w:rPr>
        <w:tab/>
        <w:t>30 dniowy,</w:t>
      </w:r>
    </w:p>
    <w:p w:rsidR="00CC0EAF" w:rsidRPr="00EB3955" w:rsidRDefault="00CC0EAF" w:rsidP="008807CE">
      <w:pPr>
        <w:pStyle w:val="western"/>
        <w:spacing w:before="0" w:after="0" w:line="360" w:lineRule="auto"/>
        <w:jc w:val="both"/>
        <w:rPr>
          <w:rFonts w:ascii="Calibri" w:hAnsi="Calibri" w:cs="Calibri"/>
          <w:color w:val="00000A"/>
          <w:sz w:val="22"/>
          <w:szCs w:val="22"/>
          <w:u w:val="none"/>
        </w:rPr>
      </w:pPr>
      <w:r w:rsidRPr="00EB3955">
        <w:rPr>
          <w:rFonts w:ascii="Calibri" w:hAnsi="Calibri" w:cs="Calibri"/>
          <w:b/>
          <w:bCs/>
          <w:i/>
          <w:iCs/>
          <w:color w:val="00000A"/>
          <w:sz w:val="22"/>
          <w:szCs w:val="22"/>
          <w:u w:val="none"/>
        </w:rPr>
        <w:t>(zaznaczyć właściwe)</w:t>
      </w: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2. WARUNKI PŁATNOŚCI</w:t>
      </w:r>
      <w:r w:rsidRPr="00EB3955">
        <w:rPr>
          <w:rFonts w:ascii="Calibri" w:hAnsi="Calibri" w:cs="Calibri"/>
          <w:sz w:val="22"/>
          <w:szCs w:val="22"/>
        </w:rPr>
        <w:t xml:space="preserve"> - zgodnie z ofertą Wykonawcy.</w:t>
      </w:r>
    </w:p>
    <w:p w:rsidR="00CC0EAF" w:rsidRPr="00EB3955" w:rsidRDefault="00CC0EAF" w:rsidP="008807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3. TERMIN WYKONANIA ZAMÓWIENIA</w:t>
      </w:r>
      <w:r w:rsidRPr="00EB3955">
        <w:rPr>
          <w:rFonts w:ascii="Calibri" w:hAnsi="Calibri" w:cs="Calibri"/>
          <w:sz w:val="22"/>
          <w:szCs w:val="22"/>
        </w:rPr>
        <w:t xml:space="preserve"> - zgodnie z projekt</w:t>
      </w:r>
      <w:r>
        <w:rPr>
          <w:rFonts w:ascii="Calibri" w:hAnsi="Calibri" w:cs="Calibri"/>
          <w:sz w:val="22"/>
          <w:szCs w:val="22"/>
        </w:rPr>
        <w:t>em</w:t>
      </w:r>
      <w:r w:rsidRPr="00EB3955">
        <w:rPr>
          <w:rFonts w:ascii="Calibri" w:hAnsi="Calibri" w:cs="Calibri"/>
          <w:sz w:val="22"/>
          <w:szCs w:val="22"/>
        </w:rPr>
        <w:t xml:space="preserve"> umowy, który Wykonawca akceptuje.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4.</w:t>
      </w:r>
      <w:r w:rsidRPr="00EB3955">
        <w:rPr>
          <w:rFonts w:ascii="Calibri" w:hAnsi="Calibri" w:cs="Calibri"/>
          <w:sz w:val="22"/>
          <w:szCs w:val="22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Przyjmujemy przekazane dokumenty bez zastrzeżeń i zobowiązujemy się do wykonania całości przedmiotu zamówienia zgodnie z warunkami w nich zawartymi.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5.</w:t>
      </w:r>
      <w:r w:rsidRPr="00EB3955">
        <w:rPr>
          <w:rFonts w:ascii="Calibri" w:hAnsi="Calibri" w:cs="Calibri"/>
          <w:sz w:val="22"/>
          <w:szCs w:val="22"/>
        </w:rPr>
        <w:t xml:space="preserve"> Oświadczamy, że uważamy się za związanych niniejszą ofertą na czas wskazany w Specyfikacji Warunków Zamówienia.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A35859">
        <w:rPr>
          <w:rFonts w:ascii="Calibri" w:hAnsi="Calibri" w:cs="Calibri"/>
          <w:sz w:val="22"/>
          <w:szCs w:val="22"/>
        </w:rPr>
        <w:t>Oświadczamy, że wzór umowy (Załącznik Nr 3a do SWZ dla części I/ załącznik nr 3b dla części II do SWZ)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CC6F49">
        <w:rPr>
          <w:rFonts w:ascii="Calibri" w:hAnsi="Calibri" w:cs="Calibri"/>
          <w:sz w:val="22"/>
          <w:szCs w:val="22"/>
        </w:rPr>
        <w:t xml:space="preserve"> </w:t>
      </w:r>
      <w:r w:rsidRPr="00EB3955">
        <w:rPr>
          <w:rFonts w:ascii="Calibri" w:hAnsi="Calibri" w:cs="Calibri"/>
          <w:sz w:val="22"/>
          <w:szCs w:val="22"/>
        </w:rPr>
        <w:t>został przez nas zaakceptowany i zobowiązujemy się w przypadku wyboru naszej oferty do zawarcia umowy na wymienionych w niej warunkach w miejscu i terminie wyznaczonym przez Zamawiającego.</w:t>
      </w:r>
    </w:p>
    <w:p w:rsidR="00CC0EAF" w:rsidRPr="00EB3955" w:rsidRDefault="00CC0EAF" w:rsidP="008807CE">
      <w:pPr>
        <w:tabs>
          <w:tab w:val="left" w:pos="0"/>
        </w:tabs>
        <w:spacing w:line="360" w:lineRule="auto"/>
        <w:rPr>
          <w:rFonts w:ascii="Calibri" w:hAnsi="Calibri" w:cs="Calibri"/>
          <w:kern w:val="1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7.</w:t>
      </w:r>
      <w:r w:rsidRPr="00EB3955">
        <w:rPr>
          <w:rFonts w:ascii="Calibri" w:hAnsi="Calibri" w:cs="Calibri"/>
          <w:sz w:val="22"/>
          <w:szCs w:val="22"/>
        </w:rPr>
        <w:t xml:space="preserve"> </w:t>
      </w:r>
      <w:r w:rsidRPr="00EB3955">
        <w:rPr>
          <w:rFonts w:ascii="Calibri" w:hAnsi="Calibri" w:cs="Calibri"/>
          <w:kern w:val="1"/>
          <w:sz w:val="22"/>
          <w:szCs w:val="22"/>
        </w:rPr>
        <w:t>Wadium o wartości……………………zł (</w:t>
      </w:r>
      <w:r w:rsidRPr="00EB3955">
        <w:rPr>
          <w:rFonts w:ascii="Calibri" w:hAnsi="Calibri" w:cs="Calibri"/>
          <w:i/>
          <w:iCs/>
          <w:kern w:val="1"/>
          <w:sz w:val="22"/>
          <w:szCs w:val="22"/>
        </w:rPr>
        <w:t>słownie:</w:t>
      </w:r>
      <w:r w:rsidRPr="00EB3955">
        <w:rPr>
          <w:rFonts w:ascii="Calibri" w:hAnsi="Calibri" w:cs="Calibri"/>
          <w:kern w:val="1"/>
          <w:sz w:val="22"/>
          <w:szCs w:val="22"/>
        </w:rPr>
        <w:t xml:space="preserve">………………………………..….) wnieśliśmy w dniu w formie…………………………………………………………………………………………….……………. </w:t>
      </w:r>
      <w:r w:rsidRPr="00EB3955">
        <w:rPr>
          <w:rFonts w:ascii="Calibri" w:hAnsi="Calibri" w:cs="Calibri"/>
          <w:b/>
          <w:bCs/>
          <w:i/>
          <w:iCs/>
          <w:kern w:val="1"/>
          <w:sz w:val="22"/>
          <w:szCs w:val="22"/>
        </w:rPr>
        <w:t>(jeżeli dotyczy).</w:t>
      </w:r>
      <w:r w:rsidRPr="00EB3955">
        <w:rPr>
          <w:rFonts w:ascii="Calibri" w:hAnsi="Calibri" w:cs="Calibri"/>
          <w:kern w:val="1"/>
          <w:sz w:val="22"/>
          <w:szCs w:val="22"/>
        </w:rPr>
        <w:br/>
        <w:t>Dokument potwierdzający wniesienie wadium załączamy do oferty.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8.</w:t>
      </w:r>
      <w:r w:rsidRPr="00EB3955">
        <w:rPr>
          <w:rFonts w:ascii="Calibri" w:hAnsi="Calibri" w:cs="Calibri"/>
          <w:sz w:val="22"/>
          <w:szCs w:val="22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:rsidR="00CC0EAF" w:rsidRPr="00EB3955" w:rsidRDefault="00CC0EAF" w:rsidP="008807CE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UWAGA:</w:t>
      </w:r>
    </w:p>
    <w:p w:rsidR="00CC0EAF" w:rsidRPr="00EB3955" w:rsidRDefault="00CC0EAF" w:rsidP="008807CE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Jeżeli wybór oferty będzie prowadzić na podstawie ustawy z dnia 11 marca 2004r. o podatku od towarów i usług do powstania u Zamawiającego obowiązku podatkowego należy wskazać:</w:t>
      </w:r>
    </w:p>
    <w:p w:rsidR="00CC0EAF" w:rsidRPr="00EB3955" w:rsidRDefault="00CC0EAF" w:rsidP="008807CE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nazwę (rodzaj) towaru lub usługi, których dostawa lub świadczenie będą prowadziły do powstania obowiązku podatkowego ………………….;</w:t>
      </w:r>
    </w:p>
    <w:p w:rsidR="00CC0EAF" w:rsidRPr="00EB3955" w:rsidRDefault="00CC0EAF" w:rsidP="008807CE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wartość towaru lub usługi objętego obowiązkiem podatkowym Zamawiającego, bez kwoty podatku …………………….;</w:t>
      </w:r>
    </w:p>
    <w:p w:rsidR="00CC0EAF" w:rsidRPr="00EB3955" w:rsidRDefault="00CC0EAF" w:rsidP="008807CE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stawkę podatku od towarów i usług, która zgodnie z wiedzą wykonawcy, będzie miała zastosowanie …………</w:t>
      </w:r>
    </w:p>
    <w:p w:rsidR="00CC0EAF" w:rsidRPr="00EB3955" w:rsidRDefault="00CC0EAF" w:rsidP="008807CE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Hlk9245650"/>
      <w:r w:rsidRPr="00EB3955">
        <w:rPr>
          <w:rFonts w:ascii="Calibri" w:hAnsi="Calibri" w:cs="Calibri"/>
          <w:b/>
          <w:bCs/>
          <w:sz w:val="22"/>
          <w:szCs w:val="22"/>
        </w:rPr>
        <w:t>9.  Oświadczenie w zakresie wypełniania obowiązku informacyjnego</w:t>
      </w:r>
    </w:p>
    <w:p w:rsidR="00CC0EAF" w:rsidRPr="00EB3955" w:rsidRDefault="00CC0EAF" w:rsidP="008807CE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EB3955">
        <w:rPr>
          <w:rFonts w:ascii="Calibri" w:hAnsi="Calibri" w:cs="Calibri"/>
          <w:b/>
          <w:bCs/>
          <w:sz w:val="22"/>
          <w:szCs w:val="22"/>
        </w:rPr>
        <w:t>wobec osób fizycznych,</w:t>
      </w:r>
      <w:r w:rsidRPr="00EB3955">
        <w:rPr>
          <w:rFonts w:ascii="Calibri" w:hAnsi="Calibri" w:cs="Calibri"/>
          <w:sz w:val="22"/>
          <w:szCs w:val="22"/>
        </w:rPr>
        <w:t xml:space="preserve"> od których dane osobowe bezpośrednio lub pośrednio pozyskałem w celu ubiegania się o udzielenie zamówienia publicznego w niniejszym postępowaniu.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 xml:space="preserve">Uwaga: </w:t>
      </w:r>
      <w:r w:rsidRPr="00EB3955">
        <w:rPr>
          <w:rFonts w:ascii="Calibri" w:hAnsi="Calibri" w:cs="Calibr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10.</w:t>
      </w:r>
      <w:r w:rsidRPr="00EB3955">
        <w:rPr>
          <w:rFonts w:ascii="Calibri" w:hAnsi="Calibri" w:cs="Calibri"/>
          <w:sz w:val="22"/>
          <w:szCs w:val="22"/>
        </w:rPr>
        <w:t xml:space="preserve"> Następujące części zamówienia powierzymy podwykonawcom </w:t>
      </w:r>
      <w:r w:rsidRPr="00EB3955">
        <w:rPr>
          <w:rFonts w:ascii="Calibri" w:hAnsi="Calibri" w:cs="Calibri"/>
          <w:i/>
          <w:iCs/>
          <w:sz w:val="22"/>
          <w:szCs w:val="22"/>
        </w:rPr>
        <w:t>(jeżeli dotyczy).</w:t>
      </w:r>
      <w:r w:rsidRPr="00EB3955">
        <w:rPr>
          <w:rFonts w:ascii="Calibri" w:hAnsi="Calibri" w:cs="Calibri"/>
          <w:sz w:val="22"/>
          <w:szCs w:val="22"/>
        </w:rPr>
        <w:t xml:space="preserve"> </w:t>
      </w:r>
      <w:bookmarkStart w:id="1" w:name="_Hlk7188820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5452"/>
        <w:gridCol w:w="3288"/>
      </w:tblGrid>
      <w:tr w:rsidR="00CC0EAF" w:rsidRPr="00EB3955">
        <w:tc>
          <w:tcPr>
            <w:tcW w:w="550" w:type="dxa"/>
          </w:tcPr>
          <w:p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395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5" w:type="dxa"/>
          </w:tcPr>
          <w:p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3955">
              <w:rPr>
                <w:rFonts w:ascii="Calibri" w:hAnsi="Calibri" w:cs="Calibri"/>
                <w:b/>
                <w:bCs/>
                <w:sz w:val="22"/>
                <w:szCs w:val="22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3955">
              <w:rPr>
                <w:rFonts w:ascii="Calibri" w:hAnsi="Calibri" w:cs="Calibri"/>
                <w:b/>
                <w:bCs/>
                <w:sz w:val="22"/>
                <w:szCs w:val="22"/>
              </w:rPr>
              <w:t>Nazwa (firma) podwykonawcy o ile jest znany</w:t>
            </w:r>
          </w:p>
        </w:tc>
      </w:tr>
      <w:tr w:rsidR="00CC0EAF" w:rsidRPr="00EB3955">
        <w:tc>
          <w:tcPr>
            <w:tcW w:w="550" w:type="dxa"/>
          </w:tcPr>
          <w:p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  <w:r w:rsidRPr="00EB395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5" w:type="dxa"/>
          </w:tcPr>
          <w:p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C0EAF" w:rsidRPr="00EB3955">
        <w:tc>
          <w:tcPr>
            <w:tcW w:w="550" w:type="dxa"/>
          </w:tcPr>
          <w:p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  <w:r w:rsidRPr="00EB395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25" w:type="dxa"/>
          </w:tcPr>
          <w:p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:rsidR="00CC0EAF" w:rsidRPr="00EB3955" w:rsidRDefault="00CC0EAF" w:rsidP="008807C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bookmarkStart w:id="2" w:name="_Hlk9245823"/>
      <w:bookmarkEnd w:id="1"/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11.</w:t>
      </w:r>
      <w:r w:rsidRPr="00EB3955">
        <w:rPr>
          <w:rFonts w:ascii="Calibri" w:hAnsi="Calibri" w:cs="Calibri"/>
          <w:sz w:val="22"/>
          <w:szCs w:val="22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EB3955">
        <w:rPr>
          <w:rFonts w:ascii="Calibri" w:hAnsi="Calibri" w:cs="Calibri"/>
          <w:sz w:val="22"/>
          <w:szCs w:val="22"/>
        </w:rPr>
        <w:t>. Zastrzegam/my, że informacje te nie mogą być udostępniane oraz wykazuję, iż zastrzeżone informacje stanowią tajemnicę przedsiębiorstwa (uzasadnienie należy złożyć wraz z ofertą).</w:t>
      </w:r>
    </w:p>
    <w:p w:rsidR="00CC0EAF" w:rsidRPr="00EB3955" w:rsidRDefault="00CC0EAF" w:rsidP="008807CE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UWAGA: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12.</w:t>
      </w:r>
      <w:r w:rsidRPr="00EB3955">
        <w:rPr>
          <w:rFonts w:ascii="Calibri" w:hAnsi="Calibri" w:cs="Calibri"/>
          <w:sz w:val="22"/>
          <w:szCs w:val="22"/>
        </w:rPr>
        <w:t xml:space="preserve"> Pełnomocnik w przypadku składania oferty wspólnej (jeżeli dotyczy):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Nazwisko, imię ...............................................................................................................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Stanowisko ....................................................................................................................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Telefon ...................................................... e-mail…………………………………………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13</w:t>
      </w:r>
      <w:r w:rsidRPr="00EB3955">
        <w:rPr>
          <w:rFonts w:ascii="Calibri" w:hAnsi="Calibri" w:cs="Calibri"/>
          <w:sz w:val="22"/>
          <w:szCs w:val="22"/>
        </w:rPr>
        <w:t>. Oświadczamy, iż Wykonawca jest:</w:t>
      </w:r>
    </w:p>
    <w:p w:rsidR="00CC0EAF" w:rsidRPr="00EB3955" w:rsidRDefault="00CC0EAF" w:rsidP="008807CE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mikro przedsiębiorcą</w:t>
      </w:r>
    </w:p>
    <w:p w:rsidR="00CC0EAF" w:rsidRPr="00EB3955" w:rsidRDefault="00CC0EAF" w:rsidP="008807CE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jest małym przedsiębiorcą</w:t>
      </w:r>
    </w:p>
    <w:p w:rsidR="00CC0EAF" w:rsidRPr="00EB3955" w:rsidRDefault="00CC0EAF" w:rsidP="008807CE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średnim przedsiębiorcą</w:t>
      </w:r>
    </w:p>
    <w:p w:rsidR="00CC0EAF" w:rsidRPr="00EB3955" w:rsidRDefault="00CC0EAF" w:rsidP="008807CE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dużym przedsiębiorcą</w:t>
      </w:r>
    </w:p>
    <w:p w:rsidR="00CC0EAF" w:rsidRPr="00EB3955" w:rsidRDefault="00CC0EAF" w:rsidP="008807CE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prowadzi jednoosobową działalność</w:t>
      </w:r>
    </w:p>
    <w:p w:rsidR="00CC0EAF" w:rsidRPr="00EB3955" w:rsidRDefault="00CC0EAF" w:rsidP="008807CE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jest osobą fizyczną nie prowadzącą działalności gospodarczej</w:t>
      </w:r>
    </w:p>
    <w:p w:rsidR="00CC0EAF" w:rsidRPr="00EB3955" w:rsidRDefault="00CC0EAF" w:rsidP="008807CE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sym w:font="Wingdings" w:char="F0A8"/>
      </w:r>
      <w:r w:rsidRPr="00EB3955">
        <w:rPr>
          <w:rFonts w:ascii="Calibri" w:hAnsi="Calibri" w:cs="Calibri"/>
          <w:sz w:val="22"/>
          <w:szCs w:val="22"/>
        </w:rPr>
        <w:t xml:space="preserve"> inny rodzaj działalności…………………………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*(</w:t>
      </w:r>
      <w:r w:rsidRPr="00EB3955">
        <w:rPr>
          <w:rFonts w:ascii="Calibri" w:hAnsi="Calibri" w:cs="Calibri"/>
          <w:i/>
          <w:iCs/>
          <w:sz w:val="22"/>
          <w:szCs w:val="22"/>
        </w:rPr>
        <w:t>zaznaczyć właściwe</w:t>
      </w:r>
      <w:r w:rsidRPr="00EB3955">
        <w:rPr>
          <w:rFonts w:ascii="Calibri" w:hAnsi="Calibri" w:cs="Calibri"/>
          <w:sz w:val="22"/>
          <w:szCs w:val="22"/>
        </w:rPr>
        <w:t>)</w:t>
      </w:r>
    </w:p>
    <w:p w:rsidR="00CC0EAF" w:rsidRPr="00000A5C" w:rsidRDefault="00CC0EAF" w:rsidP="00F67985">
      <w:pPr>
        <w:spacing w:line="360" w:lineRule="auto"/>
        <w:rPr>
          <w:rStyle w:val="markedcontent"/>
          <w:rFonts w:ascii="Calibri" w:hAnsi="Calibri" w:cs="Calibri"/>
          <w:sz w:val="22"/>
          <w:szCs w:val="22"/>
        </w:rPr>
      </w:pPr>
      <w:r w:rsidRPr="00000A5C">
        <w:rPr>
          <w:rStyle w:val="markedcontent"/>
          <w:rFonts w:ascii="Calibri" w:hAnsi="Calibri" w:cs="Calibri"/>
          <w:b/>
          <w:bCs/>
          <w:sz w:val="22"/>
          <w:szCs w:val="22"/>
        </w:rPr>
        <w:t>14.</w:t>
      </w:r>
      <w:r w:rsidRPr="00000A5C">
        <w:rPr>
          <w:rStyle w:val="markedcontent"/>
          <w:rFonts w:ascii="Calibri" w:hAnsi="Calibri" w:cs="Calibri"/>
          <w:sz w:val="22"/>
          <w:szCs w:val="22"/>
        </w:rPr>
        <w:t xml:space="preserve"> Dane umożliwiające dostęp do dokumentów potwierdzających umocowanie do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reprezentowania wykonawcy, wykonawców wspólnie ubiegających się o udzielenie</w:t>
      </w:r>
      <w:r w:rsidRPr="00000A5C">
        <w:rPr>
          <w:rFonts w:ascii="Calibri" w:hAnsi="Calibri" w:cs="Calibri"/>
          <w:sz w:val="22"/>
          <w:szCs w:val="22"/>
        </w:rPr>
        <w:br/>
      </w:r>
      <w:r w:rsidRPr="00F67985">
        <w:rPr>
          <w:rStyle w:val="markedcontent"/>
          <w:rFonts w:ascii="Calibri" w:hAnsi="Calibri" w:cs="Calibri"/>
          <w:sz w:val="22"/>
          <w:szCs w:val="22"/>
        </w:rPr>
        <w:t>zamówienia, (takie jak</w:t>
      </w:r>
      <w:r w:rsidRPr="00F67985">
        <w:rPr>
          <w:rFonts w:ascii="Calibri" w:hAnsi="Calibri" w:cs="Calibri"/>
          <w:sz w:val="22"/>
          <w:szCs w:val="22"/>
        </w:rPr>
        <w:t xml:space="preserve"> </w:t>
      </w:r>
      <w:r w:rsidRPr="00F67985">
        <w:rPr>
          <w:rStyle w:val="markedcontent"/>
          <w:rFonts w:ascii="Calibri" w:hAnsi="Calibri" w:cs="Calibri"/>
          <w:sz w:val="22"/>
          <w:szCs w:val="22"/>
        </w:rPr>
        <w:t xml:space="preserve">np. odpis lub informacja z Krajowego Rejestru Sądowego, Centralnej Ewidencji </w:t>
      </w:r>
      <w:r w:rsidRPr="00000A5C">
        <w:rPr>
          <w:rStyle w:val="markedcontent"/>
          <w:rFonts w:ascii="Calibri" w:hAnsi="Calibri" w:cs="Calibri"/>
          <w:sz w:val="22"/>
          <w:szCs w:val="22"/>
        </w:rPr>
        <w:t>i Informacji o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000A5C">
        <w:rPr>
          <w:rStyle w:val="markedcontent"/>
          <w:rFonts w:ascii="Calibri" w:hAnsi="Calibri" w:cs="Calibri"/>
          <w:sz w:val="22"/>
          <w:szCs w:val="22"/>
        </w:rPr>
        <w:t>Działalności Gospodarczej lub innego właściwego rejestru):</w:t>
      </w:r>
    </w:p>
    <w:p w:rsidR="00CC0EAF" w:rsidRPr="00000A5C" w:rsidRDefault="00CC0EAF" w:rsidP="00F67985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Style w:val="markedcontent"/>
          <w:rFonts w:ascii="Calibri" w:hAnsi="Calibri" w:cs="Calibri"/>
          <w:sz w:val="22"/>
          <w:szCs w:val="22"/>
        </w:rPr>
        <w:sym w:font="Symbol" w:char="F0A8"/>
      </w:r>
      <w:r w:rsidRPr="00000A5C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000A5C">
        <w:rPr>
          <w:rStyle w:val="markedcontent"/>
          <w:rFonts w:ascii="Calibri" w:hAnsi="Calibri" w:cs="Calibri"/>
          <w:sz w:val="22"/>
          <w:szCs w:val="22"/>
          <w:u w:val="single"/>
        </w:rPr>
        <w:t>https://ekrs.ms.gov.pl/web/wyszukiwarka-krs/strona-glowna/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sym w:font="Symbol" w:char="F0A8"/>
      </w:r>
      <w:r w:rsidRPr="00000A5C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000A5C">
        <w:rPr>
          <w:rStyle w:val="markedcontent"/>
          <w:rFonts w:ascii="Calibri" w:hAnsi="Calibri" w:cs="Calibri"/>
          <w:sz w:val="22"/>
          <w:szCs w:val="22"/>
          <w:u w:val="single"/>
        </w:rPr>
        <w:t>https://prod.ceidg.gov.pl/CEIDG/CEIDG.Public.UI/Search.aspx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sym w:font="Symbol" w:char="F0A8"/>
      </w:r>
      <w:r w:rsidRPr="00000A5C">
        <w:rPr>
          <w:rStyle w:val="markedcontent"/>
          <w:rFonts w:ascii="Calibri" w:hAnsi="Calibri" w:cs="Calibri"/>
          <w:sz w:val="22"/>
          <w:szCs w:val="22"/>
        </w:rPr>
        <w:t xml:space="preserve"> inny rejestr .............................................................................................................................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sz w:val="22"/>
          <w:szCs w:val="22"/>
        </w:rPr>
        <w:t>*(zaznaczyć właściwe)</w:t>
      </w:r>
      <w:r w:rsidRPr="00000A5C">
        <w:rPr>
          <w:rFonts w:ascii="Calibri" w:hAnsi="Calibri" w:cs="Calibri"/>
          <w:sz w:val="22"/>
          <w:szCs w:val="22"/>
        </w:rPr>
        <w:br/>
      </w:r>
      <w:r w:rsidRPr="00000A5C">
        <w:rPr>
          <w:rStyle w:val="markedcontent"/>
          <w:rFonts w:ascii="Calibri" w:hAnsi="Calibri" w:cs="Calibri"/>
          <w:i/>
          <w:iCs/>
          <w:sz w:val="22"/>
          <w:szCs w:val="22"/>
        </w:rPr>
        <w:t>(w przypadku niepodania tych danych, wykonawca dołącza w/w dokumenty do oferty).</w:t>
      </w:r>
    </w:p>
    <w:p w:rsidR="00CC0EAF" w:rsidRPr="00000A5C" w:rsidRDefault="00CC0EAF" w:rsidP="00F67985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b/>
          <w:bCs/>
          <w:sz w:val="22"/>
          <w:szCs w:val="22"/>
        </w:rPr>
        <w:t>15.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00A5C">
        <w:rPr>
          <w:rFonts w:ascii="Calibri" w:hAnsi="Calibri" w:cs="Calibri"/>
          <w:sz w:val="22"/>
          <w:szCs w:val="22"/>
        </w:rPr>
        <w:t xml:space="preserve">Dane umożliwiające dostęp do dokumentów potwierdzających umocowanie do reprezentowania </w:t>
      </w:r>
      <w:r w:rsidRPr="00F67985">
        <w:rPr>
          <w:rFonts w:ascii="Calibri" w:hAnsi="Calibri" w:cs="Calibri"/>
          <w:sz w:val="22"/>
          <w:szCs w:val="22"/>
        </w:rPr>
        <w:t>Wykonawcy, Wykonawców wspólnie ubiegających się o udzielenie zamówienia (takie jak np. odpis</w:t>
      </w:r>
      <w:r w:rsidRPr="00000A5C">
        <w:rPr>
          <w:rFonts w:ascii="Calibri" w:hAnsi="Calibri" w:cs="Calibri"/>
          <w:sz w:val="22"/>
          <w:szCs w:val="22"/>
        </w:rPr>
        <w:t xml:space="preserve">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b/>
          <w:bCs/>
          <w:sz w:val="22"/>
          <w:szCs w:val="22"/>
        </w:rPr>
        <w:t>16.</w:t>
      </w:r>
      <w:r w:rsidRPr="00EB3955">
        <w:rPr>
          <w:rFonts w:ascii="Calibri" w:hAnsi="Calibri" w:cs="Calibri"/>
          <w:sz w:val="22"/>
          <w:szCs w:val="22"/>
        </w:rPr>
        <w:t xml:space="preserve"> Niniejsza oferta przetargowa zawiera następujące dokumenty i załączniki: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1. ………………………………………………………………………………….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2. ………………………………………………………………………………….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3. ………………………………………………………………………………….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>4. ………………………………………………………………………………….</w:t>
      </w:r>
    </w:p>
    <w:p w:rsidR="00CC0EAF" w:rsidRPr="00EB3955" w:rsidRDefault="00CC0EAF" w:rsidP="008807CE">
      <w:pPr>
        <w:spacing w:line="360" w:lineRule="auto"/>
        <w:rPr>
          <w:rFonts w:ascii="Calibri" w:hAnsi="Calibri" w:cs="Calibri"/>
          <w:sz w:val="22"/>
          <w:szCs w:val="22"/>
        </w:rPr>
      </w:pPr>
      <w:r w:rsidRPr="00EB3955">
        <w:rPr>
          <w:rFonts w:ascii="Calibri" w:hAnsi="Calibri" w:cs="Calibri"/>
          <w:sz w:val="22"/>
          <w:szCs w:val="22"/>
        </w:rPr>
        <w:t xml:space="preserve">5. ………………………………………………………………………………….                    </w:t>
      </w:r>
    </w:p>
    <w:sectPr w:rsidR="00CC0EAF" w:rsidRPr="00EB3955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AF" w:rsidRDefault="00CC0EAF" w:rsidP="000E0178">
      <w:r>
        <w:separator/>
      </w:r>
    </w:p>
  </w:endnote>
  <w:endnote w:type="continuationSeparator" w:id="0">
    <w:p w:rsidR="00CC0EAF" w:rsidRDefault="00CC0EAF" w:rsidP="000E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AF" w:rsidRDefault="00CC0EAF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CC0EAF" w:rsidRPr="00CE03B6" w:rsidRDefault="00CC0EAF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AF" w:rsidRDefault="00CC0EAF" w:rsidP="000E0178">
      <w:r>
        <w:separator/>
      </w:r>
    </w:p>
  </w:footnote>
  <w:footnote w:type="continuationSeparator" w:id="0">
    <w:p w:rsidR="00CC0EAF" w:rsidRDefault="00CC0EAF" w:rsidP="000E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AF" w:rsidRPr="00094471" w:rsidRDefault="00CC0EAF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CC0EAF" w:rsidRDefault="00CC0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7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4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6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9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1"/>
  </w:num>
  <w:num w:numId="10">
    <w:abstractNumId w:val="0"/>
  </w:num>
  <w:num w:numId="11">
    <w:abstractNumId w:val="10"/>
  </w:num>
  <w:num w:numId="12">
    <w:abstractNumId w:val="27"/>
  </w:num>
  <w:num w:numId="13">
    <w:abstractNumId w:val="30"/>
  </w:num>
  <w:num w:numId="14">
    <w:abstractNumId w:val="17"/>
  </w:num>
  <w:num w:numId="15">
    <w:abstractNumId w:val="19"/>
  </w:num>
  <w:num w:numId="16">
    <w:abstractNumId w:val="12"/>
  </w:num>
  <w:num w:numId="17">
    <w:abstractNumId w:val="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2"/>
  </w:num>
  <w:num w:numId="24">
    <w:abstractNumId w:val="24"/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E0C"/>
    <w:rsid w:val="00000A5C"/>
    <w:rsid w:val="00004686"/>
    <w:rsid w:val="00006888"/>
    <w:rsid w:val="00074A1D"/>
    <w:rsid w:val="00076EBA"/>
    <w:rsid w:val="0009158C"/>
    <w:rsid w:val="00094471"/>
    <w:rsid w:val="000A0994"/>
    <w:rsid w:val="000A4EE0"/>
    <w:rsid w:val="000A60DA"/>
    <w:rsid w:val="000C04C6"/>
    <w:rsid w:val="000C5E12"/>
    <w:rsid w:val="000D251C"/>
    <w:rsid w:val="000D5773"/>
    <w:rsid w:val="000E0178"/>
    <w:rsid w:val="000F149E"/>
    <w:rsid w:val="00122365"/>
    <w:rsid w:val="0013388A"/>
    <w:rsid w:val="00141F81"/>
    <w:rsid w:val="00150ADA"/>
    <w:rsid w:val="001524F9"/>
    <w:rsid w:val="00156CF5"/>
    <w:rsid w:val="001605B3"/>
    <w:rsid w:val="00164697"/>
    <w:rsid w:val="00175AA4"/>
    <w:rsid w:val="00176DCA"/>
    <w:rsid w:val="001815E0"/>
    <w:rsid w:val="0018222B"/>
    <w:rsid w:val="001866E9"/>
    <w:rsid w:val="00186CBA"/>
    <w:rsid w:val="00195DC9"/>
    <w:rsid w:val="001A228D"/>
    <w:rsid w:val="001B1064"/>
    <w:rsid w:val="001B3DF3"/>
    <w:rsid w:val="002037DF"/>
    <w:rsid w:val="00206F36"/>
    <w:rsid w:val="00210878"/>
    <w:rsid w:val="00212B56"/>
    <w:rsid w:val="0021445B"/>
    <w:rsid w:val="002316D8"/>
    <w:rsid w:val="00245D4E"/>
    <w:rsid w:val="00246F23"/>
    <w:rsid w:val="00264A66"/>
    <w:rsid w:val="00267F7D"/>
    <w:rsid w:val="002713EA"/>
    <w:rsid w:val="002807A3"/>
    <w:rsid w:val="00285D35"/>
    <w:rsid w:val="00293139"/>
    <w:rsid w:val="002944F5"/>
    <w:rsid w:val="00297E62"/>
    <w:rsid w:val="002A1ABF"/>
    <w:rsid w:val="002A570E"/>
    <w:rsid w:val="002B31C3"/>
    <w:rsid w:val="002B674D"/>
    <w:rsid w:val="002B729B"/>
    <w:rsid w:val="002C0887"/>
    <w:rsid w:val="002E16DD"/>
    <w:rsid w:val="002E69A8"/>
    <w:rsid w:val="002F55A5"/>
    <w:rsid w:val="002F59BD"/>
    <w:rsid w:val="0030098B"/>
    <w:rsid w:val="0030576D"/>
    <w:rsid w:val="003142CA"/>
    <w:rsid w:val="0031715A"/>
    <w:rsid w:val="00342F34"/>
    <w:rsid w:val="00343E53"/>
    <w:rsid w:val="00344690"/>
    <w:rsid w:val="00352E33"/>
    <w:rsid w:val="0039049F"/>
    <w:rsid w:val="003A052F"/>
    <w:rsid w:val="003B78C8"/>
    <w:rsid w:val="003C010D"/>
    <w:rsid w:val="003E53F0"/>
    <w:rsid w:val="003E7105"/>
    <w:rsid w:val="003F148B"/>
    <w:rsid w:val="003F3BEE"/>
    <w:rsid w:val="003F7C99"/>
    <w:rsid w:val="0041076F"/>
    <w:rsid w:val="00422740"/>
    <w:rsid w:val="00447C1D"/>
    <w:rsid w:val="00451227"/>
    <w:rsid w:val="0045443E"/>
    <w:rsid w:val="0045465E"/>
    <w:rsid w:val="004610BE"/>
    <w:rsid w:val="004755D8"/>
    <w:rsid w:val="00476D6D"/>
    <w:rsid w:val="004847A5"/>
    <w:rsid w:val="00491488"/>
    <w:rsid w:val="004A14C6"/>
    <w:rsid w:val="004A6E42"/>
    <w:rsid w:val="004C5A2B"/>
    <w:rsid w:val="004C744F"/>
    <w:rsid w:val="004D1A23"/>
    <w:rsid w:val="004D1D05"/>
    <w:rsid w:val="004E2484"/>
    <w:rsid w:val="004E4EDE"/>
    <w:rsid w:val="004E6A63"/>
    <w:rsid w:val="004E707C"/>
    <w:rsid w:val="004E72FA"/>
    <w:rsid w:val="004F6D5B"/>
    <w:rsid w:val="00501BBB"/>
    <w:rsid w:val="00504E9F"/>
    <w:rsid w:val="00516D0C"/>
    <w:rsid w:val="00522A85"/>
    <w:rsid w:val="0053199E"/>
    <w:rsid w:val="00531E0C"/>
    <w:rsid w:val="00537BF6"/>
    <w:rsid w:val="0054232E"/>
    <w:rsid w:val="00545829"/>
    <w:rsid w:val="00545A56"/>
    <w:rsid w:val="00546F8E"/>
    <w:rsid w:val="00582711"/>
    <w:rsid w:val="005861F7"/>
    <w:rsid w:val="005A2369"/>
    <w:rsid w:val="005C33C0"/>
    <w:rsid w:val="005D6D3F"/>
    <w:rsid w:val="005E0F42"/>
    <w:rsid w:val="005E3BD7"/>
    <w:rsid w:val="005F22B5"/>
    <w:rsid w:val="00602E80"/>
    <w:rsid w:val="00603C5F"/>
    <w:rsid w:val="0061374B"/>
    <w:rsid w:val="00617329"/>
    <w:rsid w:val="00621272"/>
    <w:rsid w:val="0064049C"/>
    <w:rsid w:val="00642492"/>
    <w:rsid w:val="0065128D"/>
    <w:rsid w:val="006565CB"/>
    <w:rsid w:val="00662B33"/>
    <w:rsid w:val="00665863"/>
    <w:rsid w:val="00666E96"/>
    <w:rsid w:val="006719BB"/>
    <w:rsid w:val="00681D93"/>
    <w:rsid w:val="00684A4A"/>
    <w:rsid w:val="006B44EC"/>
    <w:rsid w:val="006D6619"/>
    <w:rsid w:val="006F38A1"/>
    <w:rsid w:val="006F4A5E"/>
    <w:rsid w:val="006F5E1E"/>
    <w:rsid w:val="00702D1E"/>
    <w:rsid w:val="00705D8E"/>
    <w:rsid w:val="00715B9E"/>
    <w:rsid w:val="00721372"/>
    <w:rsid w:val="00733D1A"/>
    <w:rsid w:val="00734238"/>
    <w:rsid w:val="00767409"/>
    <w:rsid w:val="007706D9"/>
    <w:rsid w:val="00771E08"/>
    <w:rsid w:val="007725A0"/>
    <w:rsid w:val="00772FAE"/>
    <w:rsid w:val="00782BE2"/>
    <w:rsid w:val="0078613E"/>
    <w:rsid w:val="007A5BB3"/>
    <w:rsid w:val="007A7C68"/>
    <w:rsid w:val="007C1C0F"/>
    <w:rsid w:val="007C4604"/>
    <w:rsid w:val="007E09B5"/>
    <w:rsid w:val="008127CB"/>
    <w:rsid w:val="00814BAE"/>
    <w:rsid w:val="00816F77"/>
    <w:rsid w:val="00820CBA"/>
    <w:rsid w:val="00825E73"/>
    <w:rsid w:val="00827520"/>
    <w:rsid w:val="00835036"/>
    <w:rsid w:val="008379BB"/>
    <w:rsid w:val="008421B7"/>
    <w:rsid w:val="00842A94"/>
    <w:rsid w:val="00845623"/>
    <w:rsid w:val="008473C2"/>
    <w:rsid w:val="008638DA"/>
    <w:rsid w:val="00875A67"/>
    <w:rsid w:val="008807CE"/>
    <w:rsid w:val="00881F34"/>
    <w:rsid w:val="008A031F"/>
    <w:rsid w:val="008B7463"/>
    <w:rsid w:val="008B7D1C"/>
    <w:rsid w:val="008C19F9"/>
    <w:rsid w:val="008C530E"/>
    <w:rsid w:val="008D0187"/>
    <w:rsid w:val="008E7C09"/>
    <w:rsid w:val="00902411"/>
    <w:rsid w:val="00907BD2"/>
    <w:rsid w:val="009108E9"/>
    <w:rsid w:val="009150B2"/>
    <w:rsid w:val="009213CB"/>
    <w:rsid w:val="009249CD"/>
    <w:rsid w:val="0094068F"/>
    <w:rsid w:val="00955D28"/>
    <w:rsid w:val="009617C7"/>
    <w:rsid w:val="0096420D"/>
    <w:rsid w:val="00981367"/>
    <w:rsid w:val="00984F34"/>
    <w:rsid w:val="009878CA"/>
    <w:rsid w:val="00987CF6"/>
    <w:rsid w:val="00995D7C"/>
    <w:rsid w:val="00997E39"/>
    <w:rsid w:val="009A3A44"/>
    <w:rsid w:val="009B48DE"/>
    <w:rsid w:val="009D7B8B"/>
    <w:rsid w:val="009F02E4"/>
    <w:rsid w:val="00A0292D"/>
    <w:rsid w:val="00A04BEF"/>
    <w:rsid w:val="00A0560F"/>
    <w:rsid w:val="00A11D5C"/>
    <w:rsid w:val="00A21FC4"/>
    <w:rsid w:val="00A35859"/>
    <w:rsid w:val="00A46847"/>
    <w:rsid w:val="00A55BA9"/>
    <w:rsid w:val="00A56ED0"/>
    <w:rsid w:val="00A57EE5"/>
    <w:rsid w:val="00A609AD"/>
    <w:rsid w:val="00A62182"/>
    <w:rsid w:val="00A668BD"/>
    <w:rsid w:val="00A73665"/>
    <w:rsid w:val="00A73D66"/>
    <w:rsid w:val="00A82134"/>
    <w:rsid w:val="00A82AE9"/>
    <w:rsid w:val="00A8498B"/>
    <w:rsid w:val="00AA0558"/>
    <w:rsid w:val="00AA1788"/>
    <w:rsid w:val="00AB63DD"/>
    <w:rsid w:val="00AC0461"/>
    <w:rsid w:val="00AC7254"/>
    <w:rsid w:val="00AD5AEA"/>
    <w:rsid w:val="00AE15BB"/>
    <w:rsid w:val="00AE4272"/>
    <w:rsid w:val="00B069D6"/>
    <w:rsid w:val="00B0732C"/>
    <w:rsid w:val="00B17B91"/>
    <w:rsid w:val="00B25B9F"/>
    <w:rsid w:val="00B32775"/>
    <w:rsid w:val="00B3348F"/>
    <w:rsid w:val="00B55804"/>
    <w:rsid w:val="00B60EDC"/>
    <w:rsid w:val="00B648CF"/>
    <w:rsid w:val="00B74BF7"/>
    <w:rsid w:val="00B75316"/>
    <w:rsid w:val="00B755B4"/>
    <w:rsid w:val="00BA32B9"/>
    <w:rsid w:val="00BA5D70"/>
    <w:rsid w:val="00BA7F88"/>
    <w:rsid w:val="00BB06BF"/>
    <w:rsid w:val="00BD511E"/>
    <w:rsid w:val="00BD5A35"/>
    <w:rsid w:val="00BD79EE"/>
    <w:rsid w:val="00BE4CD2"/>
    <w:rsid w:val="00BF7707"/>
    <w:rsid w:val="00C032D0"/>
    <w:rsid w:val="00C2067C"/>
    <w:rsid w:val="00C230D8"/>
    <w:rsid w:val="00C3036B"/>
    <w:rsid w:val="00C318DC"/>
    <w:rsid w:val="00C379DA"/>
    <w:rsid w:val="00C40808"/>
    <w:rsid w:val="00C409F0"/>
    <w:rsid w:val="00C45868"/>
    <w:rsid w:val="00C468B2"/>
    <w:rsid w:val="00C50FE7"/>
    <w:rsid w:val="00C617D4"/>
    <w:rsid w:val="00C62FA5"/>
    <w:rsid w:val="00C749D2"/>
    <w:rsid w:val="00C81AD6"/>
    <w:rsid w:val="00C844FF"/>
    <w:rsid w:val="00C95414"/>
    <w:rsid w:val="00CA2239"/>
    <w:rsid w:val="00CA4D26"/>
    <w:rsid w:val="00CB0485"/>
    <w:rsid w:val="00CB530D"/>
    <w:rsid w:val="00CC0EAF"/>
    <w:rsid w:val="00CC1237"/>
    <w:rsid w:val="00CC6F49"/>
    <w:rsid w:val="00CC7D9E"/>
    <w:rsid w:val="00CD6592"/>
    <w:rsid w:val="00CE03B6"/>
    <w:rsid w:val="00CE59C0"/>
    <w:rsid w:val="00D04811"/>
    <w:rsid w:val="00D07241"/>
    <w:rsid w:val="00D1660E"/>
    <w:rsid w:val="00D2559C"/>
    <w:rsid w:val="00D26B2B"/>
    <w:rsid w:val="00D27A8A"/>
    <w:rsid w:val="00D301AC"/>
    <w:rsid w:val="00D342B8"/>
    <w:rsid w:val="00D438D7"/>
    <w:rsid w:val="00D564A2"/>
    <w:rsid w:val="00D66DA9"/>
    <w:rsid w:val="00D76E0A"/>
    <w:rsid w:val="00D9592C"/>
    <w:rsid w:val="00DA42D1"/>
    <w:rsid w:val="00DB3AD9"/>
    <w:rsid w:val="00DB496C"/>
    <w:rsid w:val="00DB6B2E"/>
    <w:rsid w:val="00DC06EB"/>
    <w:rsid w:val="00DC661F"/>
    <w:rsid w:val="00DD6DED"/>
    <w:rsid w:val="00DE264D"/>
    <w:rsid w:val="00E018AC"/>
    <w:rsid w:val="00E10559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A0933"/>
    <w:rsid w:val="00EB2B24"/>
    <w:rsid w:val="00EB3955"/>
    <w:rsid w:val="00EB4AB9"/>
    <w:rsid w:val="00EC61D5"/>
    <w:rsid w:val="00EC7939"/>
    <w:rsid w:val="00ED1370"/>
    <w:rsid w:val="00ED28CF"/>
    <w:rsid w:val="00F2456D"/>
    <w:rsid w:val="00F35E00"/>
    <w:rsid w:val="00F4460A"/>
    <w:rsid w:val="00F501D1"/>
    <w:rsid w:val="00F6163F"/>
    <w:rsid w:val="00F67985"/>
    <w:rsid w:val="00F831F8"/>
    <w:rsid w:val="00F8606B"/>
    <w:rsid w:val="00F9634C"/>
    <w:rsid w:val="00FA5C96"/>
    <w:rsid w:val="00FB45FF"/>
    <w:rsid w:val="00FB5B4B"/>
    <w:rsid w:val="00FC3627"/>
    <w:rsid w:val="00FD3B97"/>
    <w:rsid w:val="00FE0A57"/>
    <w:rsid w:val="00FE34E6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531E0C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531E0C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531E0C"/>
    <w:pPr>
      <w:ind w:left="720"/>
    </w:pPr>
  </w:style>
  <w:style w:type="paragraph" w:styleId="Header">
    <w:name w:val="header"/>
    <w:basedOn w:val="Normal"/>
    <w:link w:val="Head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531E0C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531E0C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531E0C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531E0C"/>
    <w:rPr>
      <w:b/>
      <w:bCs/>
    </w:rPr>
  </w:style>
  <w:style w:type="character" w:customStyle="1" w:styleId="mw-headline">
    <w:name w:val="mw-headline"/>
    <w:basedOn w:val="DefaultParagraphFont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531E0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531E0C"/>
  </w:style>
  <w:style w:type="paragraph" w:customStyle="1" w:styleId="Podpis3">
    <w:name w:val="Podpis3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531E0C"/>
  </w:style>
  <w:style w:type="paragraph" w:customStyle="1" w:styleId="Akapitzlist1">
    <w:name w:val="Akapit z listą1"/>
    <w:basedOn w:val="Normal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531E0C"/>
  </w:style>
  <w:style w:type="character" w:customStyle="1" w:styleId="alb-s">
    <w:name w:val="a_lb-s"/>
    <w:basedOn w:val="DefaultParagraphFont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efaultParagraphFont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">
    <w:name w:val="Nagłówek 10"/>
    <w:basedOn w:val="Nagwek4"/>
    <w:next w:val="BodyText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531E0C"/>
    <w:rPr>
      <w:vertAlign w:val="superscript"/>
    </w:rPr>
  </w:style>
  <w:style w:type="table" w:styleId="TableGrid">
    <w:name w:val="Table Grid"/>
    <w:basedOn w:val="TableNormal"/>
    <w:uiPriority w:val="99"/>
    <w:rsid w:val="00531E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C4080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1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1359</Words>
  <Characters>8160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user</cp:lastModifiedBy>
  <cp:revision>5</cp:revision>
  <cp:lastPrinted>2022-10-07T05:05:00Z</cp:lastPrinted>
  <dcterms:created xsi:type="dcterms:W3CDTF">2022-10-11T11:11:00Z</dcterms:created>
  <dcterms:modified xsi:type="dcterms:W3CDTF">2022-10-11T19:41:00Z</dcterms:modified>
</cp:coreProperties>
</file>