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8528" w14:textId="2E656860" w:rsidR="00005351" w:rsidRPr="00005351" w:rsidRDefault="00005351" w:rsidP="00005351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0535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1C3BBC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00535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7EA44F95" w14:textId="77777777" w:rsidR="00005351" w:rsidRPr="00005351" w:rsidRDefault="00005351" w:rsidP="0000535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008DF14E" w14:textId="77777777" w:rsidR="00005351" w:rsidRPr="00005351" w:rsidRDefault="003039BB" w:rsidP="00005351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005351" w:rsidRPr="00005351">
        <w:rPr>
          <w:rFonts w:ascii="Arial" w:hAnsi="Arial" w:cs="Arial"/>
          <w:b/>
          <w:sz w:val="24"/>
          <w:szCs w:val="24"/>
        </w:rPr>
        <w:t>Zamawiający:</w:t>
      </w:r>
    </w:p>
    <w:p w14:paraId="606EFFA5" w14:textId="6678C508" w:rsidR="003039BB" w:rsidRPr="001F28CE" w:rsidRDefault="003039BB" w:rsidP="003039BB">
      <w:pPr>
        <w:spacing w:after="0" w:line="276" w:lineRule="auto"/>
        <w:ind w:left="709" w:hanging="425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</w:t>
      </w:r>
      <w:r w:rsidR="006658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5351" w:rsidRPr="00005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67E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Olmedica w Olecku Sp. z o. o.</w:t>
      </w:r>
    </w:p>
    <w:p w14:paraId="1D5253A2" w14:textId="77777777" w:rsidR="003039BB" w:rsidRPr="001F28CE" w:rsidRDefault="003039BB" w:rsidP="003039B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</w:t>
      </w:r>
      <w:r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Gołdapska 1</w:t>
      </w:r>
    </w:p>
    <w:p w14:paraId="7A5F2200" w14:textId="326FFA7F" w:rsidR="003039BB" w:rsidRPr="001F28CE" w:rsidRDefault="003039BB" w:rsidP="003039BB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</w:t>
      </w:r>
      <w:r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19-400 Olecko</w:t>
      </w:r>
    </w:p>
    <w:p w14:paraId="2EA84406" w14:textId="77777777" w:rsidR="00005351" w:rsidRPr="00005351" w:rsidRDefault="00005351" w:rsidP="003039BB">
      <w:pPr>
        <w:spacing w:after="0" w:line="240" w:lineRule="auto"/>
        <w:ind w:left="411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4674EC" w14:textId="77777777" w:rsidR="00005351" w:rsidRPr="00005351" w:rsidRDefault="00005351" w:rsidP="0000535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20033F1" w14:textId="77777777" w:rsidR="00005351" w:rsidRPr="00005351" w:rsidRDefault="00005351" w:rsidP="0000535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05351">
        <w:rPr>
          <w:rFonts w:ascii="Arial" w:hAnsi="Arial" w:cs="Arial"/>
          <w:b/>
          <w:sz w:val="24"/>
          <w:szCs w:val="24"/>
        </w:rPr>
        <w:t>Podmiot udostępniający zasoby:</w:t>
      </w:r>
    </w:p>
    <w:p w14:paraId="2CD54C7D" w14:textId="77777777" w:rsidR="00005351" w:rsidRPr="00005351" w:rsidRDefault="00005351" w:rsidP="0000535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0535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DE42A22" w14:textId="77777777" w:rsidR="00005351" w:rsidRPr="00005351" w:rsidRDefault="00005351" w:rsidP="00005351">
      <w:pPr>
        <w:ind w:right="2976"/>
        <w:rPr>
          <w:rFonts w:ascii="Arial" w:hAnsi="Arial" w:cs="Arial"/>
          <w:i/>
          <w:sz w:val="20"/>
          <w:szCs w:val="20"/>
        </w:rPr>
      </w:pPr>
      <w:r w:rsidRPr="00005351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5312236" w14:textId="77777777" w:rsidR="00005351" w:rsidRPr="00005351" w:rsidRDefault="00005351" w:rsidP="00005351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0535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8FA2C83" w14:textId="77777777" w:rsidR="00005351" w:rsidRPr="00005351" w:rsidRDefault="00005351" w:rsidP="00005351">
      <w:pPr>
        <w:spacing w:after="40" w:line="240" w:lineRule="auto"/>
        <w:rPr>
          <w:rFonts w:ascii="Arial" w:hAnsi="Arial" w:cs="Arial"/>
        </w:rPr>
      </w:pPr>
      <w:r w:rsidRPr="0000535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08A6E96" w14:textId="77777777" w:rsidR="00005351" w:rsidRPr="00005351" w:rsidRDefault="00005351" w:rsidP="00005351">
      <w:pPr>
        <w:spacing w:after="480" w:line="240" w:lineRule="auto"/>
        <w:ind w:right="3260"/>
        <w:rPr>
          <w:rFonts w:ascii="Arial" w:hAnsi="Arial" w:cs="Arial"/>
          <w:i/>
          <w:sz w:val="20"/>
          <w:szCs w:val="20"/>
        </w:rPr>
      </w:pPr>
      <w:r w:rsidRPr="00005351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005351" w:rsidRPr="00005351" w14:paraId="6E09CBF5" w14:textId="77777777" w:rsidTr="00A919B4">
        <w:tc>
          <w:tcPr>
            <w:tcW w:w="9104" w:type="dxa"/>
            <w:shd w:val="clear" w:color="auto" w:fill="D9D9D9"/>
          </w:tcPr>
          <w:p w14:paraId="19C157E5" w14:textId="77777777" w:rsidR="00005351" w:rsidRPr="00005351" w:rsidRDefault="00005351" w:rsidP="00005351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05351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2955B925" w14:textId="77777777" w:rsidR="00005351" w:rsidRPr="00005351" w:rsidRDefault="00005351" w:rsidP="0000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351">
              <w:rPr>
                <w:rFonts w:ascii="Arial" w:hAnsi="Arial" w:cs="Arial"/>
                <w:sz w:val="24"/>
                <w:szCs w:val="24"/>
              </w:rPr>
              <w:t>składane na podstawie art. 125 ust. 5 ustawy z dnia 11 września 2019 r. Prawo zamówień publicznych (t.j. Dz.U. z 2022r. poz. 1710 z późn. zm.) (dalej jako: ustawa Pzp).</w:t>
            </w:r>
          </w:p>
          <w:p w14:paraId="58AC88D2" w14:textId="77777777" w:rsidR="00005351" w:rsidRPr="00005351" w:rsidRDefault="00005351" w:rsidP="0000535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351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Uwaga</w:t>
            </w:r>
            <w:r w:rsidRPr="00005351">
              <w:rPr>
                <w:rFonts w:ascii="Arial" w:hAnsi="Arial" w:cs="Arial"/>
                <w:i/>
                <w:iCs/>
                <w:sz w:val="20"/>
                <w:szCs w:val="20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8E276E2" w14:textId="77777777" w:rsidR="00005351" w:rsidRDefault="00005351" w:rsidP="00005351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14:paraId="19B134AB" w14:textId="0B600332" w:rsidR="001C3BBC" w:rsidRPr="001C3BBC" w:rsidRDefault="002067E8" w:rsidP="001C3BBC">
      <w:pPr>
        <w:numPr>
          <w:ilvl w:val="1"/>
          <w:numId w:val="0"/>
        </w:numPr>
        <w:tabs>
          <w:tab w:val="num" w:pos="680"/>
        </w:tabs>
        <w:spacing w:before="120" w:after="0" w:line="276" w:lineRule="auto"/>
        <w:ind w:left="680" w:hanging="680"/>
        <w:jc w:val="center"/>
        <w:outlineLvl w:val="1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Remont </w:t>
      </w:r>
      <w:r w:rsidR="001C3BBC" w:rsidRPr="005B494B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komina </w:t>
      </w:r>
      <w:r w:rsidR="00A7139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kotłowni</w:t>
      </w:r>
      <w:r w:rsidR="001C3BBC" w:rsidRPr="005B494B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szpital</w:t>
      </w:r>
      <w:r w:rsidR="00A7139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a</w:t>
      </w:r>
      <w:r w:rsidR="001C3BBC" w:rsidRPr="005B494B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Olmedica w Olecku Sp. z o.o.</w:t>
      </w:r>
    </w:p>
    <w:p w14:paraId="1BED3681" w14:textId="5E0D7DB5" w:rsidR="003039BB" w:rsidRPr="001F28CE" w:rsidRDefault="003039BB" w:rsidP="003039BB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28CE">
        <w:rPr>
          <w:rFonts w:ascii="Arial" w:hAnsi="Arial" w:cs="Arial"/>
          <w:sz w:val="24"/>
          <w:szCs w:val="24"/>
        </w:rPr>
        <w:t>Znak sprawy:</w:t>
      </w:r>
      <w:r w:rsidR="007B7AB9">
        <w:rPr>
          <w:rFonts w:ascii="Arial" w:hAnsi="Arial" w:cs="Arial"/>
          <w:sz w:val="24"/>
          <w:szCs w:val="24"/>
        </w:rPr>
        <w:t xml:space="preserve"> </w:t>
      </w:r>
      <w:r w:rsidRPr="001F28CE">
        <w:rPr>
          <w:rFonts w:ascii="Arial" w:hAnsi="Arial" w:cs="Arial"/>
          <w:b/>
          <w:bCs/>
          <w:sz w:val="24"/>
          <w:szCs w:val="24"/>
        </w:rPr>
        <w:t>ZP/1</w:t>
      </w:r>
      <w:r w:rsidR="001C3BBC">
        <w:rPr>
          <w:rFonts w:ascii="Arial" w:hAnsi="Arial" w:cs="Arial"/>
          <w:b/>
          <w:bCs/>
          <w:sz w:val="24"/>
          <w:szCs w:val="24"/>
        </w:rPr>
        <w:t>8</w:t>
      </w:r>
      <w:r w:rsidRPr="001F28CE">
        <w:rPr>
          <w:rFonts w:ascii="Arial" w:hAnsi="Arial" w:cs="Arial"/>
          <w:b/>
          <w:bCs/>
          <w:sz w:val="24"/>
          <w:szCs w:val="24"/>
        </w:rPr>
        <w:t>-2023/TP</w:t>
      </w:r>
    </w:p>
    <w:p w14:paraId="7650C49B" w14:textId="77777777" w:rsidR="00005351" w:rsidRPr="00005351" w:rsidRDefault="00005351" w:rsidP="00005351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 xml:space="preserve">prowadzonego przez </w:t>
      </w:r>
      <w:r w:rsidR="003039BB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Olmedica w Olecku Sp. z o. o.</w:t>
      </w:r>
      <w:r w:rsidRPr="00005351">
        <w:rPr>
          <w:rFonts w:ascii="Arial" w:hAnsi="Arial" w:cs="Arial"/>
          <w:b/>
          <w:sz w:val="24"/>
          <w:szCs w:val="24"/>
        </w:rPr>
        <w:t>,</w:t>
      </w:r>
      <w:r w:rsidRPr="00005351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005351" w:rsidRPr="00005351" w14:paraId="1AFD7E2A" w14:textId="77777777" w:rsidTr="00A919B4">
        <w:tc>
          <w:tcPr>
            <w:tcW w:w="9104" w:type="dxa"/>
            <w:shd w:val="clear" w:color="auto" w:fill="D9D9D9"/>
          </w:tcPr>
          <w:p w14:paraId="13937508" w14:textId="77777777" w:rsidR="00005351" w:rsidRPr="00005351" w:rsidRDefault="00005351" w:rsidP="000053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05351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09DDC4F6" w14:textId="77777777" w:rsidR="00005351" w:rsidRPr="00005351" w:rsidRDefault="00005351" w:rsidP="00005351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005351">
        <w:rPr>
          <w:rFonts w:ascii="Arial" w:hAnsi="Arial" w:cs="Arial"/>
          <w:sz w:val="24"/>
          <w:szCs w:val="24"/>
        </w:rPr>
        <w:br/>
        <w:t>art. 108 ust 1 ustawy Pzp.</w:t>
      </w:r>
    </w:p>
    <w:p w14:paraId="1BD9D195" w14:textId="77777777" w:rsidR="00005351" w:rsidRPr="00005351" w:rsidRDefault="00005351" w:rsidP="00005351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0E4A0E29" w14:textId="77777777" w:rsidR="00005351" w:rsidRPr="00005351" w:rsidRDefault="00005351" w:rsidP="00005351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005351"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</w:t>
      </w:r>
      <w:r w:rsidRPr="00005351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4A0DE3E1" w14:textId="77777777" w:rsidR="00005351" w:rsidRPr="00005351" w:rsidRDefault="00005351" w:rsidP="000053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3E3F11" w14:textId="77777777" w:rsidR="00005351" w:rsidRPr="00005351" w:rsidRDefault="00005351" w:rsidP="000053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5351">
        <w:rPr>
          <w:rFonts w:ascii="Arial" w:hAnsi="Arial" w:cs="Arial"/>
          <w:b/>
          <w:sz w:val="24"/>
          <w:szCs w:val="24"/>
        </w:rPr>
        <w:t>Art. 109 ust. 1 pkt 4</w:t>
      </w:r>
    </w:p>
    <w:p w14:paraId="32F4D00E" w14:textId="0184B0B3" w:rsidR="003039BB" w:rsidRDefault="00005351" w:rsidP="001C3BBC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05351">
        <w:rPr>
          <w:rFonts w:ascii="Arial" w:eastAsia="Times New Roman" w:hAnsi="Arial" w:cs="Arial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C02959B" w14:textId="77777777" w:rsidR="001C3BBC" w:rsidRPr="001C3BBC" w:rsidRDefault="001C3BBC" w:rsidP="001C3BBC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74DE6A0C" w14:textId="77777777" w:rsidR="00005351" w:rsidRPr="00005351" w:rsidRDefault="00005351" w:rsidP="00005351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Pr="00005351">
        <w:rPr>
          <w:rFonts w:ascii="Arial" w:hAnsi="Arial" w:cs="Arial"/>
          <w:sz w:val="24"/>
          <w:szCs w:val="24"/>
        </w:rPr>
        <w:br/>
        <w:t xml:space="preserve">z postępowania na podstawie art. 7 ust. 1 ustawy z dnia 13 kwietnia 2022 r. </w:t>
      </w:r>
      <w:r w:rsidRPr="00005351">
        <w:rPr>
          <w:rFonts w:ascii="Arial" w:hAnsi="Arial" w:cs="Arial"/>
          <w:sz w:val="24"/>
          <w:szCs w:val="24"/>
        </w:rPr>
        <w:br/>
        <w:t xml:space="preserve">o szczególnych rozwiązaniach w zakresie przeciwdziałania wspieraniu agresji </w:t>
      </w:r>
      <w:r w:rsidRPr="00005351">
        <w:rPr>
          <w:rFonts w:ascii="Arial" w:hAnsi="Arial" w:cs="Arial"/>
          <w:sz w:val="24"/>
          <w:szCs w:val="24"/>
        </w:rPr>
        <w:br/>
        <w:t>na Ukrainę oraz służących ochronie bezpieczeństwa narodowego (Dz. U. poz. 835)</w:t>
      </w:r>
      <w:r w:rsidRPr="00005351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005351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005351" w:rsidRPr="00005351" w14:paraId="2BB3FE68" w14:textId="77777777" w:rsidTr="00A919B4">
        <w:tc>
          <w:tcPr>
            <w:tcW w:w="9104" w:type="dxa"/>
            <w:shd w:val="clear" w:color="auto" w:fill="D9D9D9"/>
          </w:tcPr>
          <w:p w14:paraId="13973AB5" w14:textId="77777777" w:rsidR="00005351" w:rsidRPr="00005351" w:rsidRDefault="00005351" w:rsidP="000053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05351">
              <w:rPr>
                <w:rFonts w:ascii="Arial" w:hAnsi="Arial" w:cs="Arial"/>
                <w:b/>
                <w:sz w:val="24"/>
                <w:szCs w:val="24"/>
              </w:rPr>
              <w:t>OŚWIADCZENIA DOTYCZĄCE WARUNKÓW UDZIAŁU W POSTĘPOWANIU</w:t>
            </w:r>
          </w:p>
        </w:tc>
      </w:tr>
    </w:tbl>
    <w:p w14:paraId="3333AEA7" w14:textId="77777777" w:rsidR="00005351" w:rsidRPr="00005351" w:rsidRDefault="00005351" w:rsidP="00005351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 xml:space="preserve">Oświadczam, że spełniam, określone przez Zamawiającego, warunki udziału </w:t>
      </w:r>
      <w:r w:rsidR="006914FC">
        <w:rPr>
          <w:rFonts w:ascii="Arial" w:hAnsi="Arial" w:cs="Arial"/>
          <w:sz w:val="24"/>
          <w:szCs w:val="24"/>
        </w:rPr>
        <w:br/>
      </w:r>
      <w:r w:rsidRPr="00005351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005351" w:rsidRPr="00005351" w14:paraId="2F67DCDA" w14:textId="77777777" w:rsidTr="00A91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1276" w14:textId="77777777" w:rsidR="00005351" w:rsidRPr="00005351" w:rsidRDefault="00005351" w:rsidP="00005351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35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11E2" w14:textId="77777777" w:rsidR="00005351" w:rsidRPr="00005351" w:rsidRDefault="00005351" w:rsidP="00005351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005351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005351" w:rsidRPr="00005351" w14:paraId="08822669" w14:textId="77777777" w:rsidTr="00A91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5131" w14:textId="77777777" w:rsidR="00005351" w:rsidRPr="00005351" w:rsidRDefault="00005351" w:rsidP="00005351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3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8EE8" w14:textId="19B42E49" w:rsidR="00005351" w:rsidRPr="00005351" w:rsidRDefault="001C3BBC" w:rsidP="0000535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49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Zdolność techniczna lub zawodowa</w:t>
            </w:r>
          </w:p>
        </w:tc>
      </w:tr>
    </w:tbl>
    <w:p w14:paraId="0408529B" w14:textId="77777777" w:rsidR="00005351" w:rsidRPr="00005351" w:rsidRDefault="00005351" w:rsidP="00005351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005351" w:rsidRPr="00005351" w14:paraId="47702319" w14:textId="77777777" w:rsidTr="00A919B4">
        <w:tc>
          <w:tcPr>
            <w:tcW w:w="9104" w:type="dxa"/>
            <w:shd w:val="clear" w:color="auto" w:fill="D9D9D9"/>
          </w:tcPr>
          <w:p w14:paraId="4E55AA39" w14:textId="77777777" w:rsidR="00005351" w:rsidRPr="00005351" w:rsidRDefault="00005351" w:rsidP="000053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05351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3FF607B" w14:textId="77777777" w:rsidR="00005351" w:rsidRPr="00005351" w:rsidRDefault="00005351" w:rsidP="00005351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005351" w:rsidRPr="00005351" w14:paraId="1728F303" w14:textId="77777777" w:rsidTr="00A919B4">
        <w:tc>
          <w:tcPr>
            <w:tcW w:w="9104" w:type="dxa"/>
            <w:shd w:val="clear" w:color="auto" w:fill="D9D9D9"/>
          </w:tcPr>
          <w:p w14:paraId="672525D3" w14:textId="77777777" w:rsidR="00005351" w:rsidRPr="00005351" w:rsidRDefault="00005351" w:rsidP="000053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05351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18FF6806" w14:textId="77777777" w:rsidR="00005351" w:rsidRPr="00005351" w:rsidRDefault="00005351" w:rsidP="000053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66EEC" w14:textId="77777777" w:rsidR="00005351" w:rsidRPr="00005351" w:rsidRDefault="00005351" w:rsidP="000053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E1A04D0" w14:textId="77777777" w:rsidR="00005351" w:rsidRPr="00005351" w:rsidRDefault="00005351" w:rsidP="00005351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737786E" w14:textId="77777777" w:rsidR="00005351" w:rsidRPr="00005351" w:rsidRDefault="00005351" w:rsidP="00005351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005351">
        <w:rPr>
          <w:rFonts w:ascii="Arial" w:hAnsi="Arial" w:cs="Arial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7613D7C5" w14:textId="77777777" w:rsidR="00005351" w:rsidRPr="00005351" w:rsidRDefault="00005351" w:rsidP="00005351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535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249892A" w14:textId="77777777" w:rsidR="00005351" w:rsidRPr="00005351" w:rsidRDefault="00005351" w:rsidP="00005351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005351">
        <w:rPr>
          <w:rFonts w:ascii="Arial" w:hAnsi="Arial" w:cs="Arial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0A1FFFFB" w14:textId="77777777" w:rsidR="00005351" w:rsidRPr="00005351" w:rsidRDefault="00005351" w:rsidP="000053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ABED12" w14:textId="77777777" w:rsidR="00005351" w:rsidRPr="00005351" w:rsidRDefault="00005351" w:rsidP="000053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B27772" w14:textId="77777777" w:rsidR="00005351" w:rsidRPr="00005351" w:rsidRDefault="00005351" w:rsidP="000053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5351">
        <w:rPr>
          <w:rFonts w:ascii="Arial" w:hAnsi="Arial" w:cs="Arial"/>
          <w:sz w:val="20"/>
          <w:szCs w:val="20"/>
        </w:rPr>
        <w:tab/>
      </w:r>
      <w:r w:rsidRPr="00005351">
        <w:rPr>
          <w:rFonts w:ascii="Arial" w:hAnsi="Arial" w:cs="Arial"/>
          <w:sz w:val="20"/>
          <w:szCs w:val="20"/>
        </w:rPr>
        <w:tab/>
      </w:r>
      <w:r w:rsidRPr="00005351">
        <w:rPr>
          <w:rFonts w:ascii="Arial" w:hAnsi="Arial" w:cs="Arial"/>
          <w:sz w:val="20"/>
          <w:szCs w:val="20"/>
        </w:rPr>
        <w:tab/>
      </w:r>
      <w:r w:rsidRPr="00005351">
        <w:rPr>
          <w:rFonts w:ascii="Arial" w:hAnsi="Arial" w:cs="Arial"/>
          <w:sz w:val="20"/>
          <w:szCs w:val="20"/>
        </w:rPr>
        <w:tab/>
      </w:r>
      <w:r w:rsidRPr="00005351">
        <w:rPr>
          <w:rFonts w:ascii="Arial" w:hAnsi="Arial" w:cs="Arial"/>
          <w:sz w:val="20"/>
          <w:szCs w:val="20"/>
        </w:rPr>
        <w:tab/>
      </w:r>
      <w:r w:rsidRPr="00005351">
        <w:rPr>
          <w:rFonts w:ascii="Arial" w:hAnsi="Arial" w:cs="Arial"/>
          <w:sz w:val="20"/>
          <w:szCs w:val="20"/>
        </w:rPr>
        <w:tab/>
      </w:r>
      <w:r w:rsidRPr="00005351">
        <w:rPr>
          <w:rFonts w:ascii="Arial" w:hAnsi="Arial" w:cs="Arial"/>
          <w:sz w:val="20"/>
          <w:szCs w:val="20"/>
        </w:rPr>
        <w:tab/>
      </w:r>
    </w:p>
    <w:p w14:paraId="479D3B30" w14:textId="77777777" w:rsidR="00005351" w:rsidRPr="00005351" w:rsidRDefault="00005351" w:rsidP="000053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75F4740E" w14:textId="77777777" w:rsidR="00005351" w:rsidRPr="00005351" w:rsidRDefault="00005351" w:rsidP="00005351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005351">
        <w:rPr>
          <w:rFonts w:ascii="Arial" w:hAnsi="Arial" w:cs="Arial"/>
          <w:sz w:val="20"/>
          <w:szCs w:val="20"/>
        </w:rPr>
        <w:t>………..…………………………………………………………………</w:t>
      </w:r>
    </w:p>
    <w:p w14:paraId="3E153233" w14:textId="77777777" w:rsidR="00005351" w:rsidRPr="00005351" w:rsidRDefault="00005351" w:rsidP="00005351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005351">
        <w:rPr>
          <w:rFonts w:ascii="Arial" w:hAnsi="Arial" w:cs="Arial"/>
          <w:i/>
          <w:sz w:val="20"/>
          <w:szCs w:val="20"/>
        </w:rPr>
        <w:t>Data: kwalifikowany podpis elektroniczny lub podpis zaufany lub podpis osobisty</w:t>
      </w:r>
    </w:p>
    <w:p w14:paraId="4E33A4C5" w14:textId="77777777" w:rsidR="00484F88" w:rsidRPr="00005351" w:rsidRDefault="00484F88" w:rsidP="00005351"/>
    <w:sectPr w:rsidR="00484F88" w:rsidRPr="00005351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A769" w14:textId="77777777" w:rsidR="0052678B" w:rsidRDefault="0052678B" w:rsidP="0038231F">
      <w:pPr>
        <w:spacing w:after="0" w:line="240" w:lineRule="auto"/>
      </w:pPr>
      <w:r>
        <w:separator/>
      </w:r>
    </w:p>
  </w:endnote>
  <w:endnote w:type="continuationSeparator" w:id="0">
    <w:p w14:paraId="7BAC7E24" w14:textId="77777777" w:rsidR="0052678B" w:rsidRDefault="005267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7ADE" w14:textId="77777777" w:rsidR="00B91530" w:rsidRDefault="00B915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DAA5" w14:textId="77777777" w:rsidR="008F0FD0" w:rsidRPr="008F0FD0" w:rsidRDefault="008F0FD0" w:rsidP="008F0FD0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8F0FD0">
      <w:rPr>
        <w:rFonts w:ascii="Arial" w:eastAsia="Times New Roman" w:hAnsi="Arial" w:cs="Arial"/>
        <w:sz w:val="18"/>
        <w:szCs w:val="18"/>
        <w:lang w:eastAsia="pl-PL"/>
      </w:rPr>
      <w:t>Sąd Rejonowy w Olsztynie VIII Wydział Gospodarczy Krajowego Rejestru Sądowego KRS 0000164875</w:t>
    </w:r>
  </w:p>
  <w:p w14:paraId="13209F32" w14:textId="77777777" w:rsidR="008F0FD0" w:rsidRPr="008F0FD0" w:rsidRDefault="008F0FD0" w:rsidP="008F0FD0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8F0FD0">
      <w:rPr>
        <w:rFonts w:ascii="Arial" w:eastAsia="Times New Roman" w:hAnsi="Arial" w:cs="Arial"/>
        <w:sz w:val="18"/>
        <w:szCs w:val="18"/>
        <w:lang w:eastAsia="pl-PL"/>
      </w:rPr>
      <w:t>Wysokość kapitału zakładowego: 5.190.000 PLN</w:t>
    </w:r>
  </w:p>
  <w:p w14:paraId="6588096E" w14:textId="77777777" w:rsidR="008F0FD0" w:rsidRPr="008F0FD0" w:rsidRDefault="008F0FD0" w:rsidP="008F0FD0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8F0FD0">
      <w:rPr>
        <w:rFonts w:ascii="Arial" w:eastAsia="Times New Roman" w:hAnsi="Arial" w:cs="Arial"/>
        <w:sz w:val="18"/>
        <w:szCs w:val="18"/>
        <w:lang w:eastAsia="pl-PL"/>
      </w:rPr>
      <w:t xml:space="preserve">Certyfikat </w:t>
    </w:r>
    <w:r w:rsidRPr="008F0FD0">
      <w:rPr>
        <w:rFonts w:ascii="Arial" w:eastAsia="Times New Roman" w:hAnsi="Arial" w:cs="Arial"/>
        <w:b/>
        <w:bCs/>
        <w:sz w:val="18"/>
        <w:szCs w:val="18"/>
        <w:lang w:eastAsia="pl-PL"/>
      </w:rPr>
      <w:t xml:space="preserve">ISO 9001:2015 </w:t>
    </w:r>
    <w:r w:rsidRPr="008F0FD0">
      <w:rPr>
        <w:rFonts w:ascii="Arial" w:eastAsia="Times New Roman" w:hAnsi="Arial" w:cs="Arial"/>
        <w:sz w:val="18"/>
        <w:szCs w:val="18"/>
        <w:lang w:eastAsia="pl-PL"/>
      </w:rPr>
      <w:t>nr: 251631-2017-AQ-POL-RvA</w:t>
    </w:r>
  </w:p>
  <w:p w14:paraId="2EDEB55D" w14:textId="77777777" w:rsidR="008F0FD0" w:rsidRPr="008F0FD0" w:rsidRDefault="008F0FD0" w:rsidP="008F0FD0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8F0FD0">
      <w:rPr>
        <w:rFonts w:ascii="Arial" w:eastAsia="Times New Roman" w:hAnsi="Arial" w:cs="Arial"/>
        <w:sz w:val="18"/>
        <w:szCs w:val="18"/>
        <w:lang w:eastAsia="pl-PL"/>
      </w:rPr>
      <w:t>Centrum Monitorowania Jakości w Ochronie Zdrowia Certyfikat akredytacyjny nr: 2020/2</w:t>
    </w:r>
  </w:p>
  <w:p w14:paraId="30E07E43" w14:textId="77777777" w:rsidR="00F8042D" w:rsidRDefault="00F8042D">
    <w:pPr>
      <w:pStyle w:val="Stopka"/>
      <w:jc w:val="right"/>
    </w:pPr>
    <w:r>
      <w:t xml:space="preserve">Strona </w:t>
    </w:r>
    <w:r w:rsidR="003207D3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207D3">
      <w:rPr>
        <w:b/>
        <w:bCs/>
        <w:sz w:val="24"/>
        <w:szCs w:val="24"/>
      </w:rPr>
      <w:fldChar w:fldCharType="separate"/>
    </w:r>
    <w:r w:rsidR="007B7AB9">
      <w:rPr>
        <w:b/>
        <w:bCs/>
        <w:noProof/>
      </w:rPr>
      <w:t>3</w:t>
    </w:r>
    <w:r w:rsidR="003207D3">
      <w:rPr>
        <w:b/>
        <w:bCs/>
        <w:sz w:val="24"/>
        <w:szCs w:val="24"/>
      </w:rPr>
      <w:fldChar w:fldCharType="end"/>
    </w:r>
    <w:r>
      <w:t xml:space="preserve"> z </w:t>
    </w:r>
    <w:r w:rsidR="003207D3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207D3">
      <w:rPr>
        <w:b/>
        <w:bCs/>
        <w:sz w:val="24"/>
        <w:szCs w:val="24"/>
      </w:rPr>
      <w:fldChar w:fldCharType="separate"/>
    </w:r>
    <w:r w:rsidR="007B7AB9">
      <w:rPr>
        <w:b/>
        <w:bCs/>
        <w:noProof/>
      </w:rPr>
      <w:t>3</w:t>
    </w:r>
    <w:r w:rsidR="003207D3">
      <w:rPr>
        <w:b/>
        <w:bCs/>
        <w:sz w:val="24"/>
        <w:szCs w:val="24"/>
      </w:rPr>
      <w:fldChar w:fldCharType="end"/>
    </w:r>
  </w:p>
  <w:p w14:paraId="2F58A323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2F0C" w14:textId="77777777" w:rsidR="00B91530" w:rsidRDefault="00B91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513C" w14:textId="77777777" w:rsidR="0052678B" w:rsidRDefault="0052678B" w:rsidP="0038231F">
      <w:pPr>
        <w:spacing w:after="0" w:line="240" w:lineRule="auto"/>
      </w:pPr>
      <w:r>
        <w:separator/>
      </w:r>
    </w:p>
  </w:footnote>
  <w:footnote w:type="continuationSeparator" w:id="0">
    <w:p w14:paraId="2DFC5C79" w14:textId="77777777" w:rsidR="0052678B" w:rsidRDefault="0052678B" w:rsidP="0038231F">
      <w:pPr>
        <w:spacing w:after="0" w:line="240" w:lineRule="auto"/>
      </w:pPr>
      <w:r>
        <w:continuationSeparator/>
      </w:r>
    </w:p>
  </w:footnote>
  <w:footnote w:id="1">
    <w:p w14:paraId="740634D0" w14:textId="77777777" w:rsidR="00005351" w:rsidRDefault="00005351" w:rsidP="00005351">
      <w:pPr>
        <w:pStyle w:val="Tekstprzypisudolnego"/>
        <w:jc w:val="both"/>
        <w:rPr>
          <w:rFonts w:ascii="Arial" w:hAnsi="Arial" w:cs="Arial"/>
          <w:i/>
          <w:iCs/>
        </w:rPr>
      </w:pPr>
      <w:r w:rsidRPr="000940F3">
        <w:rPr>
          <w:rStyle w:val="Odwoanieprzypisudolnego"/>
          <w:rFonts w:ascii="Arial" w:hAnsi="Arial" w:cs="Arial"/>
          <w:i/>
          <w:iCs/>
        </w:rPr>
        <w:footnoteRef/>
      </w:r>
      <w:r w:rsidRPr="000940F3">
        <w:rPr>
          <w:rFonts w:ascii="Arial" w:hAnsi="Arial" w:cs="Arial"/>
          <w:i/>
          <w:iCs/>
        </w:rPr>
        <w:t xml:space="preserve"> Zgodnie z treścią art. 7 ust. 1 ustawy z dnia 13 kwietnia 2022 r. o szczególnych rozwiązaniach </w:t>
      </w:r>
      <w:r>
        <w:rPr>
          <w:rFonts w:ascii="Arial" w:hAnsi="Arial" w:cs="Arial"/>
          <w:i/>
          <w:iCs/>
        </w:rPr>
        <w:br/>
      </w:r>
      <w:r w:rsidRPr="000940F3">
        <w:rPr>
          <w:rFonts w:ascii="Arial" w:hAnsi="Arial" w:cs="Arial"/>
          <w:i/>
          <w:iCs/>
        </w:rPr>
        <w:t>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D250953" w14:textId="77777777" w:rsidR="008F0FD0" w:rsidRPr="000940F3" w:rsidRDefault="008F0FD0" w:rsidP="00005351">
      <w:pPr>
        <w:pStyle w:val="Tekstprzypisudolnego"/>
        <w:jc w:val="both"/>
        <w:rPr>
          <w:rFonts w:ascii="Arial" w:hAnsi="Arial" w:cs="Arial"/>
          <w:i/>
          <w:iCs/>
        </w:rPr>
      </w:pPr>
    </w:p>
    <w:p w14:paraId="00E36F13" w14:textId="77777777" w:rsidR="00005351" w:rsidRPr="000940F3" w:rsidRDefault="00005351" w:rsidP="00005351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0940F3">
        <w:rPr>
          <w:rFonts w:ascii="Arial" w:hAnsi="Arial" w:cs="Arial"/>
          <w:i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28EF0A" w14:textId="77777777" w:rsidR="00005351" w:rsidRPr="000940F3" w:rsidRDefault="00005351" w:rsidP="00005351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0940F3">
        <w:rPr>
          <w:rFonts w:ascii="Arial" w:hAnsi="Arial" w:cs="Arial"/>
          <w:i/>
          <w:iCs/>
        </w:rPr>
        <w:t xml:space="preserve">wykonawcę oraz uczestnika konkursu, którego beneficjentem rzeczywistym w rozumieniu ustawy </w:t>
      </w:r>
      <w:r>
        <w:rPr>
          <w:rFonts w:ascii="Arial" w:hAnsi="Arial" w:cs="Arial"/>
          <w:i/>
          <w:iCs/>
        </w:rPr>
        <w:br/>
      </w:r>
      <w:r w:rsidRPr="000940F3">
        <w:rPr>
          <w:rFonts w:ascii="Arial" w:hAnsi="Arial" w:cs="Arial"/>
          <w:i/>
          <w:iCs/>
        </w:rPr>
        <w:t>z dnia 1 marca 2018 r. o przeciwdziałaniu praniu pieniędzy oraz finansowaniu terroryzmu (Dz. U.</w:t>
      </w:r>
      <w:r>
        <w:rPr>
          <w:rFonts w:ascii="Arial" w:hAnsi="Arial" w:cs="Arial"/>
          <w:i/>
          <w:iCs/>
        </w:rPr>
        <w:br/>
      </w:r>
      <w:r w:rsidRPr="000940F3">
        <w:rPr>
          <w:rFonts w:ascii="Arial" w:hAnsi="Arial" w:cs="Arial"/>
          <w:i/>
          <w:iCs/>
        </w:rPr>
        <w:t xml:space="preserve">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Arial" w:hAnsi="Arial" w:cs="Arial"/>
          <w:i/>
          <w:iCs/>
        </w:rPr>
        <w:br/>
      </w:r>
      <w:r w:rsidRPr="000940F3">
        <w:rPr>
          <w:rFonts w:ascii="Arial" w:hAnsi="Arial" w:cs="Arial"/>
          <w:i/>
          <w:iCs/>
        </w:rPr>
        <w:t>w sprawie wpisu na listę rozstrzygającej o zastosowaniu środka, o którym mowa w art. 1 pkt 3 ustawy;</w:t>
      </w:r>
    </w:p>
    <w:p w14:paraId="2D6722E2" w14:textId="77777777" w:rsidR="00005351" w:rsidRDefault="00005351" w:rsidP="00005351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0940F3">
        <w:rPr>
          <w:rFonts w:ascii="Arial" w:hAnsi="Arial" w:cs="Arial"/>
          <w:i/>
          <w:iCs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>
        <w:rPr>
          <w:rFonts w:ascii="Arial" w:hAnsi="Arial" w:cs="Arial"/>
          <w:i/>
          <w:iCs/>
        </w:rPr>
        <w:br/>
      </w:r>
      <w:r w:rsidRPr="000940F3">
        <w:rPr>
          <w:rFonts w:ascii="Arial" w:hAnsi="Arial" w:cs="Arial"/>
          <w:i/>
          <w:iCs/>
        </w:rPr>
        <w:t xml:space="preserve">o ile został wpisany na listę na podstawie decyzji w sprawie wpisu na listę rozstrzygającej </w:t>
      </w:r>
      <w:r>
        <w:rPr>
          <w:rFonts w:ascii="Arial" w:hAnsi="Arial" w:cs="Arial"/>
          <w:i/>
          <w:iCs/>
        </w:rPr>
        <w:br/>
      </w:r>
      <w:r w:rsidRPr="000940F3">
        <w:rPr>
          <w:rFonts w:ascii="Arial" w:hAnsi="Arial" w:cs="Arial"/>
          <w:i/>
          <w:iCs/>
        </w:rPr>
        <w:t>o zastosowaniu środka, o którym mowa w art. 1 pkt 3 ustawy.</w:t>
      </w:r>
    </w:p>
    <w:p w14:paraId="68B20BAF" w14:textId="77777777" w:rsidR="008F0FD0" w:rsidRPr="000940F3" w:rsidRDefault="008F0FD0" w:rsidP="008F0FD0">
      <w:pPr>
        <w:pStyle w:val="Tekstprzypisudolnego"/>
        <w:ind w:left="284"/>
        <w:jc w:val="both"/>
        <w:rPr>
          <w:rFonts w:ascii="Arial" w:hAnsi="Arial" w:cs="Arial"/>
          <w:i/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1CBF" w14:textId="77777777" w:rsidR="00B91530" w:rsidRDefault="00B915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B9AF" w14:textId="77777777" w:rsidR="00BC37B0" w:rsidRDefault="00BC37B0" w:rsidP="00BC37B0">
    <w:pPr>
      <w:widowControl w:val="0"/>
      <w:spacing w:after="0" w:line="276" w:lineRule="auto"/>
      <w:rPr>
        <w:rFonts w:ascii="Times New Roman" w:eastAsia="Times New Roman" w:hAnsi="Times New Roman"/>
        <w:lang w:val="en-US" w:eastAsia="pl-PL"/>
      </w:rPr>
    </w:pPr>
  </w:p>
  <w:tbl>
    <w:tblPr>
      <w:tblW w:w="9330" w:type="dxa"/>
      <w:tblInd w:w="-7" w:type="dxa"/>
      <w:tblLayout w:type="fixed"/>
      <w:tblLook w:val="04A0" w:firstRow="1" w:lastRow="0" w:firstColumn="1" w:lastColumn="0" w:noHBand="0" w:noVBand="1"/>
    </w:tblPr>
    <w:tblGrid>
      <w:gridCol w:w="1256"/>
      <w:gridCol w:w="6878"/>
      <w:gridCol w:w="1196"/>
    </w:tblGrid>
    <w:tr w:rsidR="00BC37B0" w14:paraId="3D0DE136" w14:textId="77777777" w:rsidTr="00BC37B0">
      <w:tc>
        <w:tcPr>
          <w:tcW w:w="1256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163D1BAF" w14:textId="7E5ED1F0" w:rsidR="00BC37B0" w:rsidRDefault="00BC37B0" w:rsidP="00BC37B0">
          <w:pPr>
            <w:keepNext/>
            <w:spacing w:after="0" w:line="240" w:lineRule="auto"/>
            <w:ind w:left="2" w:hanging="2"/>
            <w:jc w:val="center"/>
            <w:rPr>
              <w:rFonts w:ascii="Arial" w:eastAsia="Arial" w:hAnsi="Arial" w:cs="Arial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7C6A2B" wp14:editId="383C5A3E">
                <wp:extent cx="647700" cy="571500"/>
                <wp:effectExtent l="0" t="0" r="0" b="0"/>
                <wp:docPr id="61568987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3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415BC963" w14:textId="08C2E06C" w:rsidR="00BC37B0" w:rsidRDefault="00BC37B0" w:rsidP="00BC37B0">
          <w:pPr>
            <w:spacing w:after="0" w:line="240" w:lineRule="auto"/>
            <w:ind w:left="2" w:hanging="2"/>
            <w:jc w:val="center"/>
            <w:rPr>
              <w:rFonts w:ascii="Liberation Serif" w:eastAsia="Liberation Serif" w:hAnsi="Liberation Serif" w:cs="Liberation Serif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 xml:space="preserve"> Olmedica w Olecku  sp. z o.o.</w:t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E2FF3A4" wp14:editId="1C74CA3C">
                <wp:simplePos x="0" y="0"/>
                <wp:positionH relativeFrom="column">
                  <wp:posOffset>3561080</wp:posOffset>
                </wp:positionH>
                <wp:positionV relativeFrom="paragraph">
                  <wp:posOffset>60325</wp:posOffset>
                </wp:positionV>
                <wp:extent cx="609600" cy="590550"/>
                <wp:effectExtent l="0" t="0" r="0" b="0"/>
                <wp:wrapNone/>
                <wp:docPr id="22133361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949B95F" w14:textId="77777777" w:rsidR="00BC37B0" w:rsidRDefault="00BC37B0" w:rsidP="00BC37B0">
          <w:pPr>
            <w:spacing w:after="0" w:line="240" w:lineRule="auto"/>
            <w:ind w:left="2" w:hanging="2"/>
            <w:jc w:val="center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REGON: 519558690   NIP:  847-14-88-956</w:t>
          </w:r>
        </w:p>
        <w:p w14:paraId="1C596C9F" w14:textId="77777777" w:rsidR="00BC37B0" w:rsidRDefault="00BC37B0" w:rsidP="00BC37B0">
          <w:pPr>
            <w:spacing w:after="0" w:line="240" w:lineRule="auto"/>
            <w:ind w:left="2" w:hanging="2"/>
            <w:jc w:val="center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ul. Gołdapska 1, 19 – 400 Olecko, tel (087) 520 22 95-96</w:t>
          </w:r>
        </w:p>
        <w:p w14:paraId="2DA8D406" w14:textId="77777777" w:rsidR="00BC37B0" w:rsidRDefault="00BC37B0" w:rsidP="00BC37B0">
          <w:pPr>
            <w:spacing w:after="0" w:line="240" w:lineRule="auto"/>
            <w:ind w:left="2" w:hanging="2"/>
            <w:jc w:val="center"/>
            <w:rPr>
              <w:rFonts w:ascii="Times New Roman" w:eastAsia="Times New Roman" w:hAnsi="Times New Roman"/>
              <w:sz w:val="24"/>
              <w:szCs w:val="24"/>
              <w:lang w:val="en-US"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val="en-US" w:eastAsia="pl-PL"/>
            </w:rPr>
            <w:t>Fax. (087) 520 25 43</w:t>
          </w:r>
        </w:p>
        <w:p w14:paraId="40DAAFDD" w14:textId="77777777" w:rsidR="00BC37B0" w:rsidRDefault="00BC37B0" w:rsidP="00BC37B0">
          <w:pPr>
            <w:spacing w:after="0" w:line="240" w:lineRule="auto"/>
            <w:ind w:left="2" w:hanging="2"/>
            <w:jc w:val="center"/>
            <w:rPr>
              <w:rFonts w:ascii="Times New Roman" w:eastAsia="Times New Roman" w:hAnsi="Times New Roman"/>
              <w:sz w:val="24"/>
              <w:szCs w:val="24"/>
              <w:lang w:val="en-US"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val="en-US" w:eastAsia="pl-PL"/>
            </w:rPr>
            <w:t>e-mail: olmedica@olmedica.pl</w:t>
          </w:r>
        </w:p>
      </w:tc>
      <w:tc>
        <w:tcPr>
          <w:tcW w:w="1197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20998847" w14:textId="248599D4" w:rsidR="00BC37B0" w:rsidRDefault="00BC37B0" w:rsidP="00BC37B0">
          <w:pPr>
            <w:keepNext/>
            <w:spacing w:after="0" w:line="240" w:lineRule="auto"/>
            <w:ind w:left="2" w:hanging="2"/>
            <w:jc w:val="center"/>
            <w:rPr>
              <w:rFonts w:ascii="Arial" w:eastAsia="Arial" w:hAnsi="Arial" w:cs="Arial"/>
              <w:sz w:val="2"/>
              <w:szCs w:val="2"/>
              <w:lang w:val="en-US" w:eastAsia="pl-P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0A2D2C3" wp14:editId="0D5582BF">
                <wp:simplePos x="0" y="0"/>
                <wp:positionH relativeFrom="column">
                  <wp:posOffset>-67945</wp:posOffset>
                </wp:positionH>
                <wp:positionV relativeFrom="paragraph">
                  <wp:posOffset>77470</wp:posOffset>
                </wp:positionV>
                <wp:extent cx="651510" cy="777240"/>
                <wp:effectExtent l="0" t="0" r="0" b="0"/>
                <wp:wrapNone/>
                <wp:docPr id="11010822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777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885B127" w14:textId="77777777" w:rsidR="00BC37B0" w:rsidRDefault="00BC37B0" w:rsidP="00BC37B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Znak sprawy: ZP/18-2023/TP</w:t>
    </w:r>
  </w:p>
  <w:p w14:paraId="2EB56FD8" w14:textId="77777777" w:rsidR="008F0FD0" w:rsidRPr="00B91530" w:rsidRDefault="008F0FD0" w:rsidP="00B915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764A" w14:textId="77777777" w:rsidR="00B91530" w:rsidRDefault="00B91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17842">
    <w:abstractNumId w:val="11"/>
  </w:num>
  <w:num w:numId="2" w16cid:durableId="1564179686">
    <w:abstractNumId w:val="0"/>
  </w:num>
  <w:num w:numId="3" w16cid:durableId="1811362092">
    <w:abstractNumId w:val="10"/>
  </w:num>
  <w:num w:numId="4" w16cid:durableId="978387385">
    <w:abstractNumId w:val="13"/>
  </w:num>
  <w:num w:numId="5" w16cid:durableId="454106709">
    <w:abstractNumId w:val="12"/>
  </w:num>
  <w:num w:numId="6" w16cid:durableId="880440035">
    <w:abstractNumId w:val="9"/>
  </w:num>
  <w:num w:numId="7" w16cid:durableId="301466049">
    <w:abstractNumId w:val="1"/>
  </w:num>
  <w:num w:numId="8" w16cid:durableId="790319321">
    <w:abstractNumId w:val="6"/>
  </w:num>
  <w:num w:numId="9" w16cid:durableId="265580887">
    <w:abstractNumId w:val="4"/>
  </w:num>
  <w:num w:numId="10" w16cid:durableId="194077047">
    <w:abstractNumId w:val="7"/>
  </w:num>
  <w:num w:numId="11" w16cid:durableId="241570573">
    <w:abstractNumId w:val="5"/>
  </w:num>
  <w:num w:numId="12" w16cid:durableId="1555432665">
    <w:abstractNumId w:val="8"/>
  </w:num>
  <w:num w:numId="13" w16cid:durableId="497040056">
    <w:abstractNumId w:val="3"/>
  </w:num>
  <w:num w:numId="14" w16cid:durableId="220406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79D"/>
    <w:rsid w:val="00005351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94FA6"/>
    <w:rsid w:val="001C3BBC"/>
    <w:rsid w:val="001C6945"/>
    <w:rsid w:val="001F027E"/>
    <w:rsid w:val="00203A40"/>
    <w:rsid w:val="002067E8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039BB"/>
    <w:rsid w:val="00313417"/>
    <w:rsid w:val="00313911"/>
    <w:rsid w:val="00315221"/>
    <w:rsid w:val="003207D3"/>
    <w:rsid w:val="0033316A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2678B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588E"/>
    <w:rsid w:val="006676AE"/>
    <w:rsid w:val="006914FC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B7AB9"/>
    <w:rsid w:val="007C3B14"/>
    <w:rsid w:val="007D5B61"/>
    <w:rsid w:val="007E1863"/>
    <w:rsid w:val="007E29A1"/>
    <w:rsid w:val="007E2F69"/>
    <w:rsid w:val="007F77DD"/>
    <w:rsid w:val="00804F07"/>
    <w:rsid w:val="00825A09"/>
    <w:rsid w:val="00830AB1"/>
    <w:rsid w:val="00833FCD"/>
    <w:rsid w:val="00841E65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0FD0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7139C"/>
    <w:rsid w:val="00AC5247"/>
    <w:rsid w:val="00AE6FF2"/>
    <w:rsid w:val="00B0088C"/>
    <w:rsid w:val="00B05D41"/>
    <w:rsid w:val="00B05EE0"/>
    <w:rsid w:val="00B15219"/>
    <w:rsid w:val="00B15FD3"/>
    <w:rsid w:val="00B34079"/>
    <w:rsid w:val="00B36ABD"/>
    <w:rsid w:val="00B70CB5"/>
    <w:rsid w:val="00B8005E"/>
    <w:rsid w:val="00B90E42"/>
    <w:rsid w:val="00B91530"/>
    <w:rsid w:val="00BB0C3C"/>
    <w:rsid w:val="00BC37B0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4353D"/>
    <w:rsid w:val="00E50194"/>
    <w:rsid w:val="00E60C28"/>
    <w:rsid w:val="00E6379D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3E85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C2450"/>
  <w15:docId w15:val="{4566A8C1-9232-473F-9A1F-29DF725E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E65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17</cp:revision>
  <cp:lastPrinted>2023-07-12T11:29:00Z</cp:lastPrinted>
  <dcterms:created xsi:type="dcterms:W3CDTF">2022-11-03T11:05:00Z</dcterms:created>
  <dcterms:modified xsi:type="dcterms:W3CDTF">2023-07-18T12:10:00Z</dcterms:modified>
</cp:coreProperties>
</file>