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15C59DA9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9A4A4A">
        <w:rPr>
          <w:rFonts w:asciiTheme="minorHAnsi" w:hAnsiTheme="minorHAnsi" w:cstheme="minorHAnsi"/>
          <w:lang w:eastAsia="ar-SA"/>
        </w:rPr>
        <w:t>35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</w:t>
      </w:r>
      <w:r w:rsidR="00BE6A8F" w:rsidRPr="0029581F">
        <w:rPr>
          <w:rFonts w:asciiTheme="minorHAnsi" w:hAnsiTheme="minorHAnsi" w:cstheme="minorHAnsi"/>
          <w:lang w:eastAsia="ar-SA"/>
        </w:rPr>
        <w:t>,</w:t>
      </w:r>
      <w:r w:rsidR="00000377" w:rsidRPr="0029581F">
        <w:rPr>
          <w:rFonts w:asciiTheme="minorHAnsi" w:hAnsiTheme="minorHAnsi" w:cstheme="minorHAnsi"/>
          <w:lang w:eastAsia="ar-SA"/>
        </w:rPr>
        <w:t xml:space="preserve"> </w:t>
      </w:r>
      <w:r w:rsidR="009A4A4A">
        <w:rPr>
          <w:rFonts w:asciiTheme="minorHAnsi" w:hAnsiTheme="minorHAnsi" w:cstheme="minorHAnsi"/>
          <w:lang w:eastAsia="ar-SA"/>
        </w:rPr>
        <w:t>14</w:t>
      </w:r>
      <w:r w:rsidR="00E96FAF" w:rsidRPr="0029581F">
        <w:rPr>
          <w:rFonts w:asciiTheme="minorHAnsi" w:hAnsiTheme="minorHAnsi" w:cstheme="minorHAnsi"/>
          <w:lang w:eastAsia="ar-SA"/>
        </w:rPr>
        <w:t>.</w:t>
      </w:r>
      <w:r w:rsidR="009B3ED5" w:rsidRPr="0029581F">
        <w:rPr>
          <w:rFonts w:asciiTheme="minorHAnsi" w:hAnsiTheme="minorHAnsi" w:cstheme="minorHAnsi"/>
          <w:lang w:eastAsia="ar-SA"/>
        </w:rPr>
        <w:t>0</w:t>
      </w:r>
      <w:r w:rsidR="009A4A4A">
        <w:rPr>
          <w:rFonts w:asciiTheme="minorHAnsi" w:hAnsiTheme="minorHAnsi" w:cstheme="minorHAnsi"/>
          <w:lang w:eastAsia="ar-SA"/>
        </w:rPr>
        <w:t>6</w:t>
      </w:r>
      <w:r w:rsidR="00BE6A8F" w:rsidRPr="0029581F">
        <w:rPr>
          <w:rFonts w:asciiTheme="minorHAnsi" w:hAnsiTheme="minorHAnsi" w:cstheme="minorHAnsi"/>
          <w:lang w:eastAsia="ar-SA"/>
        </w:rPr>
        <w:t>.202</w:t>
      </w:r>
      <w:r w:rsidR="00AB23D9" w:rsidRPr="0029581F">
        <w:rPr>
          <w:rFonts w:asciiTheme="minorHAnsi" w:hAnsiTheme="minorHAnsi" w:cstheme="minorHAnsi"/>
          <w:lang w:eastAsia="ar-SA"/>
        </w:rPr>
        <w:t>4</w:t>
      </w:r>
      <w:r w:rsidR="00BE6A8F" w:rsidRPr="0029581F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6C220018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9A4A4A" w:rsidRPr="009A4A4A">
        <w:rPr>
          <w:rFonts w:ascii="Calibri" w:hAnsi="Calibri" w:cs="Calibri"/>
          <w:b/>
        </w:rPr>
        <w:t>Zakup wytwornicy lodu płatkowego ze zbiornikiem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9509EB4" w14:textId="77777777" w:rsidR="00435FAE" w:rsidRDefault="00435FAE" w:rsidP="00435FAE">
      <w:pPr>
        <w:rPr>
          <w:b/>
          <w:bCs/>
        </w:rPr>
      </w:pPr>
    </w:p>
    <w:p w14:paraId="3B1C51CA" w14:textId="77777777" w:rsidR="0029581F" w:rsidRPr="0029581F" w:rsidRDefault="0029581F" w:rsidP="0029581F">
      <w:pPr>
        <w:jc w:val="center"/>
        <w:rPr>
          <w:rFonts w:ascii="Calibri" w:hAnsi="Calibri" w:cs="Calibri"/>
          <w:b/>
          <w:bCs/>
          <w:sz w:val="28"/>
        </w:rPr>
      </w:pPr>
    </w:p>
    <w:p w14:paraId="719C2CD6" w14:textId="77777777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487E8B88" w14:textId="73FCA9A6" w:rsidR="003502C9" w:rsidRPr="00AF0F18" w:rsidRDefault="00AF0F18" w:rsidP="0029581F">
      <w:pPr>
        <w:jc w:val="both"/>
        <w:rPr>
          <w:rFonts w:ascii="Calibri" w:eastAsia="Calibri" w:hAnsi="Calibri" w:cs="Calibri"/>
          <w:bCs/>
          <w:color w:val="0D0D0D" w:themeColor="text1" w:themeTint="F2"/>
          <w:lang w:eastAsia="en-US"/>
        </w:rPr>
      </w:pPr>
      <w:r w:rsidRPr="00AF0F18">
        <w:rPr>
          <w:rFonts w:ascii="Calibri" w:eastAsia="Calibri" w:hAnsi="Calibri" w:cs="Calibri"/>
          <w:bCs/>
          <w:color w:val="0D0D0D" w:themeColor="text1" w:themeTint="F2"/>
          <w:lang w:eastAsia="en-US"/>
        </w:rPr>
        <w:t>Czy można prosić o przesłanie załącznika nr 6 do SWZ?</w:t>
      </w:r>
    </w:p>
    <w:p w14:paraId="3F052A3C" w14:textId="77777777" w:rsidR="00AF0F18" w:rsidRDefault="00AF0F18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bookmarkStart w:id="0" w:name="_GoBack"/>
      <w:bookmarkEnd w:id="0"/>
    </w:p>
    <w:p w14:paraId="415C6EAD" w14:textId="7F85BBB2" w:rsidR="00DA335F" w:rsidRPr="00DA335F" w:rsidRDefault="00DA335F" w:rsidP="0029581F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DA335F">
        <w:rPr>
          <w:rFonts w:ascii="Calibri" w:eastAsia="Calibri" w:hAnsi="Calibri" w:cs="Calibri"/>
          <w:b/>
          <w:color w:val="000000" w:themeColor="text1"/>
          <w:lang w:eastAsia="en-US"/>
        </w:rPr>
        <w:t>Odpowiedź na pytanie nr 1:</w:t>
      </w:r>
    </w:p>
    <w:p w14:paraId="4C0CBB9F" w14:textId="20188E3A" w:rsidR="009A4A4A" w:rsidRDefault="009A4A4A" w:rsidP="009A4A4A">
      <w:pPr>
        <w:jc w:val="both"/>
        <w:rPr>
          <w:rFonts w:asciiTheme="minorHAnsi" w:hAnsiTheme="minorHAnsi" w:cstheme="minorHAnsi"/>
        </w:rPr>
      </w:pPr>
      <w:r w:rsidRPr="00BB7354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Zamawiający informuje, że Załącznik nr </w:t>
      </w:r>
      <w:r>
        <w:rPr>
          <w:rFonts w:ascii="Calibri" w:eastAsia="Calibri" w:hAnsi="Calibri" w:cs="Calibri"/>
          <w:bCs/>
          <w:color w:val="0D0D0D" w:themeColor="text1" w:themeTint="F2"/>
          <w:lang w:eastAsia="en-US"/>
        </w:rPr>
        <w:t>6</w:t>
      </w:r>
      <w:r w:rsidRPr="00BB7354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do SWZ – </w:t>
      </w:r>
      <w:r w:rsidRPr="009A4A4A">
        <w:rPr>
          <w:rFonts w:ascii="Calibri" w:eastAsia="Calibri" w:hAnsi="Calibri" w:cs="Calibri"/>
          <w:bCs/>
          <w:color w:val="0D0D0D" w:themeColor="text1" w:themeTint="F2"/>
          <w:lang w:eastAsia="en-US"/>
        </w:rPr>
        <w:t>Opis przedmiotu zamówienia</w:t>
      </w:r>
      <w:r w:rsidRPr="00BB7354">
        <w:rPr>
          <w:rFonts w:ascii="Calibri" w:eastAsia="Calibri" w:hAnsi="Calibri" w:cs="Calibri"/>
          <w:bCs/>
          <w:color w:val="0D0D0D" w:themeColor="text1" w:themeTint="F2"/>
          <w:lang w:eastAsia="en-US"/>
        </w:rPr>
        <w:t xml:space="preserve"> znajdują się w treści Specyfikacji Warunków Zamówienia.</w:t>
      </w:r>
    </w:p>
    <w:p w14:paraId="148DD175" w14:textId="77777777" w:rsidR="00234685" w:rsidRPr="00DA335F" w:rsidRDefault="00234685" w:rsidP="0029581F">
      <w:pPr>
        <w:jc w:val="both"/>
        <w:rPr>
          <w:rFonts w:ascii="Calibri" w:hAnsi="Calibri" w:cs="Calibri"/>
          <w:color w:val="000000" w:themeColor="text1"/>
        </w:rPr>
      </w:pPr>
    </w:p>
    <w:p w14:paraId="776BA487" w14:textId="77777777" w:rsidR="0029581F" w:rsidRDefault="0029581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7793D6A9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4C4" w14:textId="77777777" w:rsidR="00217ED2" w:rsidRDefault="00217ED2" w:rsidP="00D64E9F">
      <w:r>
        <w:separator/>
      </w:r>
    </w:p>
  </w:endnote>
  <w:endnote w:type="continuationSeparator" w:id="0">
    <w:p w14:paraId="20F850AC" w14:textId="77777777" w:rsidR="00217ED2" w:rsidRDefault="00217ED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ED18" w14:textId="77777777" w:rsidR="00217ED2" w:rsidRDefault="00217ED2" w:rsidP="00D64E9F">
      <w:r>
        <w:separator/>
      </w:r>
    </w:p>
  </w:footnote>
  <w:footnote w:type="continuationSeparator" w:id="0">
    <w:p w14:paraId="5FC6815A" w14:textId="77777777" w:rsidR="00217ED2" w:rsidRDefault="00217ED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693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68CE"/>
    <w:rsid w:val="00217ED2"/>
    <w:rsid w:val="002328BA"/>
    <w:rsid w:val="00234685"/>
    <w:rsid w:val="00242F6E"/>
    <w:rsid w:val="0025346F"/>
    <w:rsid w:val="002659D4"/>
    <w:rsid w:val="0028583D"/>
    <w:rsid w:val="00294CFD"/>
    <w:rsid w:val="0029581F"/>
    <w:rsid w:val="002A3ECB"/>
    <w:rsid w:val="002C0042"/>
    <w:rsid w:val="002C16D6"/>
    <w:rsid w:val="002D5C9B"/>
    <w:rsid w:val="002F1EBF"/>
    <w:rsid w:val="003030B1"/>
    <w:rsid w:val="00316876"/>
    <w:rsid w:val="0033091A"/>
    <w:rsid w:val="003329C8"/>
    <w:rsid w:val="003336E9"/>
    <w:rsid w:val="00344593"/>
    <w:rsid w:val="00347937"/>
    <w:rsid w:val="003502C9"/>
    <w:rsid w:val="00350341"/>
    <w:rsid w:val="003553C4"/>
    <w:rsid w:val="003706D5"/>
    <w:rsid w:val="0038227E"/>
    <w:rsid w:val="00384932"/>
    <w:rsid w:val="00387E0D"/>
    <w:rsid w:val="00396260"/>
    <w:rsid w:val="003E64A4"/>
    <w:rsid w:val="0040261D"/>
    <w:rsid w:val="0040554F"/>
    <w:rsid w:val="0040705C"/>
    <w:rsid w:val="00412F4C"/>
    <w:rsid w:val="004208AF"/>
    <w:rsid w:val="0042511E"/>
    <w:rsid w:val="00435FAE"/>
    <w:rsid w:val="00443ED9"/>
    <w:rsid w:val="004B2079"/>
    <w:rsid w:val="004C109D"/>
    <w:rsid w:val="004C1409"/>
    <w:rsid w:val="004C5340"/>
    <w:rsid w:val="004D3746"/>
    <w:rsid w:val="004E5220"/>
    <w:rsid w:val="004E5C7C"/>
    <w:rsid w:val="004E7BDB"/>
    <w:rsid w:val="004F014A"/>
    <w:rsid w:val="004F4B72"/>
    <w:rsid w:val="00504F67"/>
    <w:rsid w:val="005072C3"/>
    <w:rsid w:val="005128F7"/>
    <w:rsid w:val="0051561A"/>
    <w:rsid w:val="0051681D"/>
    <w:rsid w:val="00522859"/>
    <w:rsid w:val="00546212"/>
    <w:rsid w:val="00546D63"/>
    <w:rsid w:val="00566BDB"/>
    <w:rsid w:val="00573C5A"/>
    <w:rsid w:val="00577404"/>
    <w:rsid w:val="005901E6"/>
    <w:rsid w:val="005A1C73"/>
    <w:rsid w:val="005A750D"/>
    <w:rsid w:val="005B6764"/>
    <w:rsid w:val="005D2D44"/>
    <w:rsid w:val="005D543F"/>
    <w:rsid w:val="005E1CFB"/>
    <w:rsid w:val="00601E5C"/>
    <w:rsid w:val="00602D2A"/>
    <w:rsid w:val="00611FFA"/>
    <w:rsid w:val="0062271B"/>
    <w:rsid w:val="00623F90"/>
    <w:rsid w:val="00645B88"/>
    <w:rsid w:val="0064648F"/>
    <w:rsid w:val="0066407F"/>
    <w:rsid w:val="006756CC"/>
    <w:rsid w:val="00675E30"/>
    <w:rsid w:val="0067604F"/>
    <w:rsid w:val="00684A95"/>
    <w:rsid w:val="00687FF0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165D4"/>
    <w:rsid w:val="007217ED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119E0"/>
    <w:rsid w:val="00815849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0B2E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4A4A"/>
    <w:rsid w:val="009B3ED5"/>
    <w:rsid w:val="009D6F6C"/>
    <w:rsid w:val="009E3029"/>
    <w:rsid w:val="00A1739A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F0F18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179A8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A335F"/>
    <w:rsid w:val="00DB6D57"/>
    <w:rsid w:val="00DC04C5"/>
    <w:rsid w:val="00DC0B86"/>
    <w:rsid w:val="00DD220D"/>
    <w:rsid w:val="00DE23F2"/>
    <w:rsid w:val="00E0041A"/>
    <w:rsid w:val="00E12095"/>
    <w:rsid w:val="00E1584B"/>
    <w:rsid w:val="00E351E0"/>
    <w:rsid w:val="00E426B7"/>
    <w:rsid w:val="00E47134"/>
    <w:rsid w:val="00E51995"/>
    <w:rsid w:val="00E54A12"/>
    <w:rsid w:val="00E64368"/>
    <w:rsid w:val="00E70918"/>
    <w:rsid w:val="00E95801"/>
    <w:rsid w:val="00E96FAF"/>
    <w:rsid w:val="00EC7445"/>
    <w:rsid w:val="00F13E74"/>
    <w:rsid w:val="00F51D48"/>
    <w:rsid w:val="00F52792"/>
    <w:rsid w:val="00F60E00"/>
    <w:rsid w:val="00F77669"/>
    <w:rsid w:val="00F9397E"/>
    <w:rsid w:val="00F9754D"/>
    <w:rsid w:val="00FA26B6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DD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97B7-E5BD-4D6F-941C-761B2DD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7</cp:revision>
  <cp:lastPrinted>2024-06-14T06:32:00Z</cp:lastPrinted>
  <dcterms:created xsi:type="dcterms:W3CDTF">2024-05-29T11:33:00Z</dcterms:created>
  <dcterms:modified xsi:type="dcterms:W3CDTF">2024-06-14T06:32:00Z</dcterms:modified>
</cp:coreProperties>
</file>