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67E0ABF9" w:rsidR="00E71A6B" w:rsidRPr="00463F1B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63F1B">
        <w:rPr>
          <w:rFonts w:asciiTheme="minorHAnsi" w:eastAsia="Calibri" w:hAnsiTheme="minorHAnsi" w:cstheme="minorHAnsi"/>
          <w:sz w:val="18"/>
          <w:szCs w:val="18"/>
        </w:rPr>
        <w:t xml:space="preserve">Poznań, </w:t>
      </w:r>
      <w:r w:rsidR="005526D2" w:rsidRPr="00463F1B">
        <w:rPr>
          <w:rFonts w:asciiTheme="minorHAnsi" w:eastAsia="Calibri" w:hAnsiTheme="minorHAnsi" w:cstheme="minorHAnsi"/>
          <w:sz w:val="18"/>
          <w:szCs w:val="18"/>
        </w:rPr>
        <w:t>11.09</w:t>
      </w:r>
      <w:r w:rsidR="0022526F" w:rsidRPr="00463F1B">
        <w:rPr>
          <w:rFonts w:asciiTheme="minorHAnsi" w:eastAsia="Calibri" w:hAnsiTheme="minorHAnsi" w:cstheme="minorHAnsi"/>
          <w:sz w:val="18"/>
          <w:szCs w:val="18"/>
        </w:rPr>
        <w:t>.2023</w:t>
      </w:r>
      <w:r w:rsidRPr="00463F1B">
        <w:rPr>
          <w:rFonts w:asciiTheme="minorHAnsi" w:eastAsia="Calibri" w:hAnsiTheme="minorHAnsi" w:cstheme="minorHAnsi"/>
          <w:sz w:val="18"/>
          <w:szCs w:val="18"/>
        </w:rPr>
        <w:t xml:space="preserve"> r.</w:t>
      </w:r>
    </w:p>
    <w:p w14:paraId="0F7DF238" w14:textId="77777777" w:rsidR="00121A3F" w:rsidRPr="00463F1B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6C00509F" w14:textId="326454DA" w:rsidR="00E71A6B" w:rsidRPr="00463F1B" w:rsidRDefault="00121A3F" w:rsidP="00DD5831">
      <w:pPr>
        <w:jc w:val="center"/>
        <w:rPr>
          <w:rFonts w:asciiTheme="minorHAnsi" w:hAnsiTheme="minorHAnsi" w:cstheme="minorHAnsi"/>
          <w:sz w:val="18"/>
          <w:szCs w:val="18"/>
        </w:rPr>
      </w:pPr>
      <w:r w:rsidRPr="00463F1B">
        <w:rPr>
          <w:rFonts w:asciiTheme="minorHAnsi" w:hAnsiTheme="minorHAnsi" w:cstheme="minorHAnsi"/>
          <w:b/>
          <w:sz w:val="18"/>
          <w:szCs w:val="18"/>
        </w:rPr>
        <w:t>INFORMACJA Z OTWARCIA OFERT</w:t>
      </w:r>
    </w:p>
    <w:p w14:paraId="5ED4C557" w14:textId="77777777" w:rsidR="00173C1F" w:rsidRPr="00463F1B" w:rsidRDefault="00E71A6B" w:rsidP="00173C1F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63F1B">
        <w:rPr>
          <w:rFonts w:asciiTheme="minorHAnsi" w:eastAsia="Calibri" w:hAnsiTheme="minorHAnsi" w:cstheme="minorHAnsi"/>
          <w:sz w:val="18"/>
          <w:szCs w:val="18"/>
        </w:rPr>
        <w:t xml:space="preserve">       Uniwersytet Ekonomiczny w Poznaniu informuje, że w postępowaniu o udzielenie zamówienia publicznego </w:t>
      </w:r>
    </w:p>
    <w:p w14:paraId="46E7A977" w14:textId="7556A58B" w:rsidR="009737E5" w:rsidRPr="00463F1B" w:rsidRDefault="00173C1F" w:rsidP="00173C1F">
      <w:pPr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3F1B">
        <w:rPr>
          <w:rFonts w:asciiTheme="minorHAnsi" w:eastAsia="Calibri" w:hAnsiTheme="minorHAnsi" w:cstheme="minorHAnsi"/>
          <w:sz w:val="18"/>
          <w:szCs w:val="18"/>
        </w:rPr>
        <w:t xml:space="preserve">prowadzonym w trybie podstawowym </w:t>
      </w:r>
      <w:proofErr w:type="spellStart"/>
      <w:r w:rsidR="00E71A6B" w:rsidRPr="00463F1B">
        <w:rPr>
          <w:rFonts w:asciiTheme="minorHAnsi" w:eastAsia="Calibri" w:hAnsiTheme="minorHAnsi" w:cstheme="minorHAnsi"/>
          <w:sz w:val="18"/>
          <w:szCs w:val="18"/>
        </w:rPr>
        <w:t>pn</w:t>
      </w:r>
      <w:proofErr w:type="spellEnd"/>
      <w:r w:rsidR="00E71A6B" w:rsidRPr="00463F1B">
        <w:rPr>
          <w:rFonts w:asciiTheme="minorHAnsi" w:eastAsia="Calibri" w:hAnsiTheme="minorHAnsi" w:cstheme="minorHAnsi"/>
          <w:sz w:val="18"/>
          <w:szCs w:val="18"/>
        </w:rPr>
        <w:t>:</w:t>
      </w:r>
      <w:r w:rsidR="00E71A6B" w:rsidRPr="00463F1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526D2" w:rsidRPr="00463F1B">
        <w:rPr>
          <w:rFonts w:ascii="Calibri" w:hAnsi="Calibri"/>
          <w:b/>
          <w:sz w:val="18"/>
          <w:szCs w:val="18"/>
        </w:rPr>
        <w:t xml:space="preserve">Obsługa szatni w wybranych obiektach Uniwersytetu Ekonomicznego w Poznaniu  (ZP/032/23) </w:t>
      </w:r>
      <w:r w:rsidR="00121A3F" w:rsidRPr="00463F1B">
        <w:rPr>
          <w:rFonts w:asciiTheme="minorHAnsi" w:hAnsiTheme="minorHAnsi" w:cstheme="minorHAnsi"/>
          <w:sz w:val="18"/>
          <w:szCs w:val="18"/>
          <w:lang w:eastAsia="x-none"/>
        </w:rPr>
        <w:t>złożono następujące oferty:</w:t>
      </w:r>
    </w:p>
    <w:p w14:paraId="23F73888" w14:textId="77777777" w:rsidR="006D475C" w:rsidRDefault="006D475C" w:rsidP="00173C1F">
      <w:pPr>
        <w:jc w:val="both"/>
        <w:rPr>
          <w:rFonts w:asciiTheme="minorHAnsi" w:hAnsiTheme="minorHAnsi" w:cstheme="minorHAnsi"/>
          <w:sz w:val="20"/>
          <w:lang w:eastAsia="x-none"/>
        </w:rPr>
      </w:pPr>
    </w:p>
    <w:p w14:paraId="54DD6556" w14:textId="77777777" w:rsidR="00800774" w:rsidRPr="005526D2" w:rsidRDefault="00800774" w:rsidP="00173C1F">
      <w:pPr>
        <w:jc w:val="both"/>
        <w:rPr>
          <w:rFonts w:asciiTheme="minorHAnsi" w:hAnsiTheme="minorHAnsi" w:cstheme="minorHAnsi"/>
          <w:sz w:val="20"/>
          <w:lang w:eastAsia="x-none"/>
        </w:rPr>
      </w:pPr>
      <w:bookmarkStart w:id="0" w:name="_GoBack"/>
      <w:bookmarkEnd w:id="0"/>
    </w:p>
    <w:tbl>
      <w:tblPr>
        <w:tblpPr w:leftFromText="141" w:rightFromText="141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3269"/>
        <w:gridCol w:w="2835"/>
      </w:tblGrid>
      <w:tr w:rsidR="00D30AA7" w:rsidRPr="00E30ECE" w14:paraId="292C006A" w14:textId="77777777" w:rsidTr="00D30AA7">
        <w:tc>
          <w:tcPr>
            <w:tcW w:w="421" w:type="dxa"/>
            <w:shd w:val="clear" w:color="auto" w:fill="auto"/>
            <w:vAlign w:val="center"/>
          </w:tcPr>
          <w:p w14:paraId="40C312B7" w14:textId="77777777" w:rsidR="00D30AA7" w:rsidRPr="00E30ECE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777777" w:rsidR="00D30AA7" w:rsidRPr="00E30ECE" w:rsidRDefault="00D30AA7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3C97C239" w14:textId="7C7DA84C" w:rsidR="00D30AA7" w:rsidRPr="00E30ECE" w:rsidRDefault="00D30AA7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944BC7" w14:textId="196A84D7" w:rsidR="00D30AA7" w:rsidRPr="00E30ECE" w:rsidRDefault="00D30AA7" w:rsidP="006627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Zapewnienie ubioru służbowego wraz z białą koszulą i identyfikatorem</w:t>
            </w:r>
          </w:p>
        </w:tc>
      </w:tr>
      <w:tr w:rsidR="00D30AA7" w:rsidRPr="00E30ECE" w14:paraId="0E09E96B" w14:textId="77777777" w:rsidTr="00D30AA7">
        <w:tc>
          <w:tcPr>
            <w:tcW w:w="421" w:type="dxa"/>
            <w:shd w:val="clear" w:color="auto" w:fill="auto"/>
            <w:vAlign w:val="center"/>
          </w:tcPr>
          <w:p w14:paraId="23203307" w14:textId="77777777" w:rsidR="00D30AA7" w:rsidRPr="00E30ECE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0EC75A" w14:textId="76049591" w:rsidR="00D30AA7" w:rsidRPr="00E30ECE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8741D1F" w14:textId="4E3A5288" w:rsidR="00D30AA7" w:rsidRDefault="005526D2" w:rsidP="00E30ECE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Zakłady Usługowe Zachód Sp. z o.o.</w:t>
            </w:r>
          </w:p>
          <w:p w14:paraId="553B7F69" w14:textId="0D6D117E" w:rsidR="005526D2" w:rsidRDefault="005526D2" w:rsidP="00E30ECE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ul. Robocza 40</w:t>
            </w:r>
          </w:p>
          <w:p w14:paraId="2F08F141" w14:textId="3186334E" w:rsidR="005526D2" w:rsidRDefault="005526D2" w:rsidP="00E30ECE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61-517 Poznań</w:t>
            </w:r>
          </w:p>
          <w:p w14:paraId="4C02A8CD" w14:textId="142FE8F6" w:rsidR="00D30AA7" w:rsidRPr="006D475C" w:rsidRDefault="00D30AA7" w:rsidP="006D475C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D12A9E6" w14:textId="21A1EE25" w:rsidR="00D30AA7" w:rsidRPr="00E30ECE" w:rsidRDefault="005526D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559 090,39 </w:t>
            </w:r>
            <w:r w:rsidR="00D30AA7" w:rsidRPr="00E30ECE">
              <w:rPr>
                <w:rFonts w:asciiTheme="minorHAnsi" w:hAnsiTheme="minorHAnsi" w:cstheme="minorHAnsi"/>
                <w:sz w:val="16"/>
                <w:szCs w:val="16"/>
              </w:rPr>
              <w:t>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42CEF2" w14:textId="429BEBF7" w:rsidR="00D30AA7" w:rsidRPr="002A19D1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D30AA7" w:rsidRPr="00E30ECE" w14:paraId="1A3E81B6" w14:textId="77777777" w:rsidTr="00D30AA7">
        <w:tc>
          <w:tcPr>
            <w:tcW w:w="421" w:type="dxa"/>
            <w:shd w:val="clear" w:color="auto" w:fill="auto"/>
            <w:vAlign w:val="center"/>
          </w:tcPr>
          <w:p w14:paraId="4A22DAF5" w14:textId="051C25A8" w:rsidR="00D30AA7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36B2F6" w14:textId="77777777" w:rsidR="00D30AA7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7C458E" w14:textId="77777777" w:rsidR="00D30AA7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3F0A7D" w14:textId="19854FA6" w:rsidR="00D30AA7" w:rsidRPr="00E30ECE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20F5408" w14:textId="4E412987" w:rsidR="00D30AA7" w:rsidRDefault="005526D2" w:rsidP="005526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Age</w:t>
            </w:r>
            <w:r w:rsidR="00800774">
              <w:rPr>
                <w:rFonts w:asciiTheme="minorHAnsi" w:hAnsiTheme="minorHAnsi" w:cstheme="minorHAnsi"/>
                <w:sz w:val="16"/>
                <w:szCs w:val="16"/>
              </w:rPr>
              <w:t>ncja 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chrony Pewność Sp. z.o.o.</w:t>
            </w:r>
          </w:p>
          <w:p w14:paraId="392050B5" w14:textId="51268136" w:rsidR="005526D2" w:rsidRDefault="005526D2" w:rsidP="005526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Jackowskiego 52</w:t>
            </w:r>
          </w:p>
          <w:p w14:paraId="509637A0" w14:textId="1935772A" w:rsidR="005526D2" w:rsidRDefault="005526D2" w:rsidP="005526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64-100 Leszno</w:t>
            </w:r>
          </w:p>
          <w:p w14:paraId="168217EF" w14:textId="0D08D10E" w:rsidR="00D30AA7" w:rsidRPr="00E30ECE" w:rsidRDefault="00D30AA7" w:rsidP="005526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7DCD9FC" w14:textId="60367703" w:rsidR="00D30AA7" w:rsidRPr="00E30ECE" w:rsidRDefault="005526D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268 212,26 </w:t>
            </w:r>
            <w:r w:rsidR="00D30AA7" w:rsidRPr="00E30ECE">
              <w:rPr>
                <w:rFonts w:asciiTheme="minorHAnsi" w:hAnsiTheme="minorHAnsi" w:cstheme="minorHAnsi"/>
                <w:sz w:val="16"/>
                <w:szCs w:val="16"/>
              </w:rPr>
              <w:t>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075B18" w14:textId="72B8470F" w:rsidR="00D30AA7" w:rsidRPr="002A19D1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D30AA7" w:rsidRPr="00E30ECE" w14:paraId="5C04B09F" w14:textId="77777777" w:rsidTr="00D30AA7">
        <w:tc>
          <w:tcPr>
            <w:tcW w:w="421" w:type="dxa"/>
            <w:shd w:val="clear" w:color="auto" w:fill="auto"/>
            <w:vAlign w:val="center"/>
          </w:tcPr>
          <w:p w14:paraId="2A4D5EE9" w14:textId="2DE0D81B" w:rsidR="00D30AA7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ECEAF" w14:textId="77777777" w:rsidR="00D30AA7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8BF8B4" w14:textId="77777777" w:rsidR="00D30AA7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9A4BC6" w14:textId="65D0BEDF" w:rsidR="00D30AA7" w:rsidRPr="00E30ECE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52591DF" w14:textId="41FED981" w:rsidR="00D30AA7" w:rsidRDefault="00D30AA7" w:rsidP="00E30EC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Konsorcjum:</w:t>
            </w:r>
          </w:p>
          <w:p w14:paraId="530C99B5" w14:textId="39CA4A6B" w:rsidR="00D45E19" w:rsidRPr="00E30ECE" w:rsidRDefault="00D45E19" w:rsidP="00E30EC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Lider:</w:t>
            </w:r>
          </w:p>
          <w:p w14:paraId="30C66A45" w14:textId="182618DB" w:rsidR="00D30AA7" w:rsidRDefault="00D45E19" w:rsidP="009737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Agencja Ochrony Osób i Mienia Zubrzycki</w:t>
            </w:r>
          </w:p>
          <w:p w14:paraId="0FC7FE5E" w14:textId="59E85549" w:rsidR="00D45E19" w:rsidRDefault="00D45E19" w:rsidP="009737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Sp. z.o.o.</w:t>
            </w:r>
          </w:p>
          <w:p w14:paraId="411CAF2E" w14:textId="49C4A621" w:rsidR="00D45E19" w:rsidRDefault="00D45E19" w:rsidP="009737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Łucka 18 lok.1701 A</w:t>
            </w:r>
          </w:p>
          <w:p w14:paraId="2325F0FA" w14:textId="7C427170" w:rsidR="00D45E19" w:rsidRPr="00E30ECE" w:rsidRDefault="00D45E19" w:rsidP="009737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00-845 Warszawa</w:t>
            </w:r>
          </w:p>
          <w:p w14:paraId="2E1B1B1B" w14:textId="77777777" w:rsidR="00D45E19" w:rsidRDefault="00D45E19" w:rsidP="009737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B9955B" w14:textId="7FCEE8CC" w:rsidR="00D45E19" w:rsidRDefault="00D45E19" w:rsidP="009737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Zubrzycki </w:t>
            </w:r>
            <w:r w:rsidR="00666E6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chrona Sp.</w:t>
            </w:r>
            <w:r w:rsidR="008007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z.o.o.</w:t>
            </w:r>
          </w:p>
          <w:p w14:paraId="34169410" w14:textId="77777777" w:rsidR="00666E64" w:rsidRDefault="00666E64" w:rsidP="00666E6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Łucka 18 lok.1701 A</w:t>
            </w:r>
          </w:p>
          <w:p w14:paraId="4C92BAD6" w14:textId="668462CB" w:rsidR="00666E64" w:rsidRDefault="00666E64" w:rsidP="0080077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00-845 Warszawa</w:t>
            </w:r>
          </w:p>
          <w:p w14:paraId="7959C3CB" w14:textId="4E6B41D7" w:rsidR="00D45E19" w:rsidRPr="00E30ECE" w:rsidRDefault="00D45E19" w:rsidP="009737E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3B92CEC" w14:textId="6880287C" w:rsidR="00D30AA7" w:rsidRPr="00E30ECE" w:rsidRDefault="00D45E19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224 811,41</w:t>
            </w:r>
            <w:r w:rsidR="00D30AA7"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29C8AF" w14:textId="228AEC9B" w:rsidR="00D30AA7" w:rsidRPr="002A19D1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D30AA7" w:rsidRPr="00E30ECE" w14:paraId="0A52E34D" w14:textId="77777777" w:rsidTr="00D30AA7">
        <w:tc>
          <w:tcPr>
            <w:tcW w:w="421" w:type="dxa"/>
            <w:shd w:val="clear" w:color="auto" w:fill="auto"/>
            <w:vAlign w:val="center"/>
          </w:tcPr>
          <w:p w14:paraId="29F3BE51" w14:textId="0CA37D75" w:rsidR="00D30AA7" w:rsidRPr="00E30ECE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12AE2F8" w14:textId="77777777" w:rsidR="00D45E19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Konsorcjum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  <w:p w14:paraId="3FC5DF42" w14:textId="1F7C1670" w:rsidR="00800774" w:rsidRPr="00E30ECE" w:rsidRDefault="00800774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Lider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  <w:p w14:paraId="555223B4" w14:textId="77777777" w:rsidR="00D45E19" w:rsidRPr="00E30ECE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SECURITY EMPORIO </w:t>
            </w:r>
          </w:p>
          <w:p w14:paraId="4B30818A" w14:textId="77777777" w:rsidR="00D45E19" w:rsidRPr="00E30ECE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Sp. z o.o. Sp. k. – lider</w:t>
            </w:r>
          </w:p>
          <w:p w14:paraId="1EE65A1C" w14:textId="77777777" w:rsidR="00D45E19" w:rsidRPr="00E30ECE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061BA8E3" w14:textId="77777777" w:rsidR="00D45E19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6E2AAF3B" w14:textId="77777777" w:rsidR="00D45E19" w:rsidRPr="00E30ECE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914F0F" w14:textId="77777777" w:rsidR="00D45E19" w:rsidRPr="00E30ECE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EMPORIO Sp. z o.o.</w:t>
            </w:r>
          </w:p>
          <w:p w14:paraId="3F92F08E" w14:textId="77777777" w:rsidR="00D45E19" w:rsidRPr="00E30ECE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0323460A" w14:textId="77777777" w:rsidR="00D45E19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7B42A7EC" w14:textId="77777777" w:rsidR="00D45E19" w:rsidRPr="00E30ECE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311514" w14:textId="77777777" w:rsidR="00D45E19" w:rsidRPr="00E30ECE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Vigor Security Sp. z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o.o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</w:p>
          <w:p w14:paraId="410272E9" w14:textId="77777777" w:rsidR="00D45E19" w:rsidRPr="00E30ECE" w:rsidRDefault="00D45E19" w:rsidP="00D45E1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51FECAA7" w14:textId="77777777" w:rsidR="00D30AA7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06D900A5" w14:textId="03C9A2BC" w:rsidR="00800774" w:rsidRPr="00666E64" w:rsidRDefault="0080077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DFA7DE7" w14:textId="44630400" w:rsidR="00D30AA7" w:rsidRPr="00E30ECE" w:rsidRDefault="00D45E19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210 036,65</w:t>
            </w:r>
            <w:r w:rsidR="00D30AA7"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9474D4" w14:textId="46A3CE59" w:rsidR="00D30AA7" w:rsidRPr="002A19D1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D30AA7" w:rsidRPr="00E30ECE" w14:paraId="6281BE17" w14:textId="77777777" w:rsidTr="00D30AA7">
        <w:tc>
          <w:tcPr>
            <w:tcW w:w="421" w:type="dxa"/>
            <w:shd w:val="clear" w:color="auto" w:fill="auto"/>
            <w:vAlign w:val="center"/>
          </w:tcPr>
          <w:p w14:paraId="3102D8C4" w14:textId="29B7EDED" w:rsidR="00D30AA7" w:rsidRPr="00E30ECE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31A2EAB" w14:textId="5FA393A8" w:rsidR="00D30AA7" w:rsidRDefault="00D45E19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Ewenement Sp. z o.o.</w:t>
            </w:r>
          </w:p>
          <w:p w14:paraId="04DF1CBC" w14:textId="32B784EC" w:rsidR="00D45E19" w:rsidRDefault="00D45E19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Dąbrowskiego 77 A</w:t>
            </w:r>
          </w:p>
          <w:p w14:paraId="75078E77" w14:textId="2C50B299" w:rsidR="00D45E19" w:rsidRDefault="00D45E19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60-529 Poznań</w:t>
            </w:r>
          </w:p>
          <w:p w14:paraId="5542947E" w14:textId="6974C0AA" w:rsidR="00D30AA7" w:rsidRPr="00E30ECE" w:rsidRDefault="00D30AA7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64795F0" w14:textId="088489B5" w:rsidR="00D30AA7" w:rsidRPr="00E30ECE" w:rsidRDefault="00D45E19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253 281,60</w:t>
            </w:r>
            <w:r w:rsidR="00D30AA7"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8EB90" w14:textId="09A7F26A" w:rsidR="00D30AA7" w:rsidRPr="002A19D1" w:rsidRDefault="0080077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Wykonawca nie podał </w:t>
            </w:r>
          </w:p>
        </w:tc>
      </w:tr>
      <w:tr w:rsidR="00D30AA7" w:rsidRPr="00E30ECE" w14:paraId="1DA36D27" w14:textId="77777777" w:rsidTr="00D30AA7">
        <w:tc>
          <w:tcPr>
            <w:tcW w:w="421" w:type="dxa"/>
            <w:shd w:val="clear" w:color="auto" w:fill="auto"/>
            <w:vAlign w:val="center"/>
          </w:tcPr>
          <w:p w14:paraId="0E2AD5B2" w14:textId="102F73B8" w:rsidR="00D30AA7" w:rsidRPr="00E30ECE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29D50C7A" w14:textId="5C994BED" w:rsidR="00D30AA7" w:rsidRDefault="00D45E19" w:rsidP="00D4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Przedsiębiorstwo Produkcyjno-Handlowo - Usługowe </w:t>
            </w:r>
          </w:p>
          <w:p w14:paraId="1140C9D4" w14:textId="02818FE0" w:rsidR="00D45E19" w:rsidRDefault="00D45E19" w:rsidP="00D4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Specjał Sp. z o.o.</w:t>
            </w:r>
          </w:p>
          <w:p w14:paraId="4E220C09" w14:textId="6420DD80" w:rsidR="00D45E19" w:rsidRDefault="00D45E19" w:rsidP="00D4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Al. Jana Pawła II  80/5</w:t>
            </w:r>
          </w:p>
          <w:p w14:paraId="5BDE6E43" w14:textId="77777777" w:rsidR="00D45E19" w:rsidRDefault="00D45E19" w:rsidP="00D4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00-175 Warszawa</w:t>
            </w:r>
          </w:p>
          <w:p w14:paraId="1C54BEBF" w14:textId="3F1026B4" w:rsidR="00D45E19" w:rsidRPr="00E30ECE" w:rsidRDefault="00D45E19" w:rsidP="00D45E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A2657E3" w14:textId="2718EF31" w:rsidR="00D30AA7" w:rsidRPr="00E30ECE" w:rsidRDefault="00D45E19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229 109,52 </w:t>
            </w:r>
            <w:r w:rsidR="00D30AA7"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DB1AE5" w14:textId="70DF1B55" w:rsidR="00D30AA7" w:rsidRPr="002A19D1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D45E19" w:rsidRPr="00E30ECE" w14:paraId="57082F6C" w14:textId="77777777" w:rsidTr="00D30AA7">
        <w:tc>
          <w:tcPr>
            <w:tcW w:w="421" w:type="dxa"/>
            <w:shd w:val="clear" w:color="auto" w:fill="auto"/>
            <w:vAlign w:val="center"/>
          </w:tcPr>
          <w:p w14:paraId="7576A3B0" w14:textId="70103147" w:rsidR="00D45E19" w:rsidRDefault="00D45E19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038ADEC" w14:textId="49752939" w:rsidR="00D45E19" w:rsidRDefault="00D45E19" w:rsidP="00D4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Przedsiębiorstwo Produkcyjno- Usługowe </w:t>
            </w:r>
          </w:p>
          <w:p w14:paraId="2EBB5E87" w14:textId="77510FD9" w:rsidR="00D45E19" w:rsidRDefault="00800774" w:rsidP="00D4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CzA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-TA</w:t>
            </w:r>
            <w:r w:rsidR="00D45E19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14:paraId="3E6640A3" w14:textId="3357474C" w:rsidR="00D45E19" w:rsidRDefault="00666E64" w:rsidP="00D4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D45E19">
              <w:rPr>
                <w:rFonts w:asciiTheme="minorHAnsi" w:hAnsiTheme="minorHAnsi" w:cstheme="minorHAnsi"/>
                <w:sz w:val="16"/>
                <w:szCs w:val="16"/>
              </w:rPr>
              <w:t>l. Żabia 15</w:t>
            </w:r>
          </w:p>
          <w:p w14:paraId="2F9A2476" w14:textId="5FBEA02C" w:rsidR="00D45E19" w:rsidRDefault="00D45E19" w:rsidP="00D4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97-300 Piotrków Trybunalski</w:t>
            </w:r>
          </w:p>
          <w:p w14:paraId="637287B4" w14:textId="69A9A546" w:rsidR="00D45E19" w:rsidRDefault="00D45E19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BCCEC77" w14:textId="3E4B2F90" w:rsidR="00D45E19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226 238,51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987689" w14:textId="0BB268BA" w:rsidR="00D45E19" w:rsidRPr="002A19D1" w:rsidRDefault="00666E64" w:rsidP="00E30ECE">
            <w:pPr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D30AA7" w:rsidRPr="00E30ECE" w14:paraId="3CE952F3" w14:textId="77777777" w:rsidTr="00D30AA7">
        <w:tc>
          <w:tcPr>
            <w:tcW w:w="421" w:type="dxa"/>
            <w:shd w:val="clear" w:color="auto" w:fill="auto"/>
            <w:vAlign w:val="center"/>
          </w:tcPr>
          <w:p w14:paraId="526D135F" w14:textId="7D3D243C" w:rsidR="00D30AA7" w:rsidRPr="00E30ECE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6CA93B71" w14:textId="12E31FE6" w:rsidR="00D30AA7" w:rsidRPr="00E30ECE" w:rsidRDefault="00D30AA7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MAXUS Sp. z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o.o</w:t>
            </w:r>
            <w:proofErr w:type="spellEnd"/>
          </w:p>
          <w:p w14:paraId="335A4022" w14:textId="77777777" w:rsidR="00D30AA7" w:rsidRPr="00E30ECE" w:rsidRDefault="00D30AA7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3-go Maja 64/66 N</w:t>
            </w:r>
          </w:p>
          <w:p w14:paraId="285B295A" w14:textId="77777777" w:rsidR="00D30AA7" w:rsidRDefault="00D30AA7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93-408 Łódź</w:t>
            </w:r>
          </w:p>
          <w:p w14:paraId="3D8CFB7A" w14:textId="47F71457" w:rsidR="00D30AA7" w:rsidRPr="00E30ECE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Nip: 7292701894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4985A99" w14:textId="5E2F82C5" w:rsidR="00D30AA7" w:rsidRPr="00E30ECE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245 798,28</w:t>
            </w:r>
            <w:r w:rsidR="00D30AA7"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96A949" w14:textId="3A28777A" w:rsidR="00D30AA7" w:rsidRPr="002A19D1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D30AA7" w:rsidRPr="00E30ECE" w14:paraId="38131624" w14:textId="77777777" w:rsidTr="00D30AA7">
        <w:tc>
          <w:tcPr>
            <w:tcW w:w="421" w:type="dxa"/>
            <w:shd w:val="clear" w:color="auto" w:fill="auto"/>
            <w:vAlign w:val="center"/>
          </w:tcPr>
          <w:p w14:paraId="5BC4AB3C" w14:textId="474103B2" w:rsidR="00D30AA7" w:rsidRPr="00E30ECE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5A0C385B" w14:textId="791AC421" w:rsidR="00D30AA7" w:rsidRDefault="00666E64" w:rsidP="00E30EC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Zachodnia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Grupa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Usługowa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Spółdzielnia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Socjalna</w:t>
            </w:r>
            <w:proofErr w:type="spellEnd"/>
          </w:p>
          <w:p w14:paraId="0BFD8C05" w14:textId="5F8AFADA" w:rsidR="00666E64" w:rsidRDefault="00666E64" w:rsidP="00E30EC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Teatralna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26</w:t>
            </w:r>
          </w:p>
          <w:p w14:paraId="65094B9B" w14:textId="58F091AE" w:rsidR="00666E64" w:rsidRDefault="00666E64" w:rsidP="00E30EC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66-400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Gorzów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Wielkopolski</w:t>
            </w:r>
          </w:p>
          <w:p w14:paraId="22E9F6B7" w14:textId="2C365F20" w:rsidR="00D30AA7" w:rsidRPr="00E30ECE" w:rsidRDefault="00D30AA7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4AA7CC3" w14:textId="4121B502" w:rsidR="00D30AA7" w:rsidRPr="00E30ECE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204</w:t>
            </w:r>
            <w:r w:rsidR="00DC55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360,00</w:t>
            </w:r>
            <w:r w:rsidR="00D30AA7"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13B4FD" w14:textId="3D7C56DE" w:rsidR="00D30AA7" w:rsidRPr="002A19D1" w:rsidRDefault="00D30AA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666E64" w:rsidRPr="00E30ECE" w14:paraId="4BCDE077" w14:textId="77777777" w:rsidTr="00D30AA7">
        <w:tc>
          <w:tcPr>
            <w:tcW w:w="421" w:type="dxa"/>
            <w:shd w:val="clear" w:color="auto" w:fill="auto"/>
            <w:vAlign w:val="center"/>
          </w:tcPr>
          <w:p w14:paraId="55132F98" w14:textId="34290FF8" w:rsidR="00666E64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377438D" w14:textId="56899ACA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 SERWIS Sp. z o.o.</w:t>
            </w:r>
          </w:p>
          <w:p w14:paraId="1D770A98" w14:textId="520C673C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Staffa 64</w:t>
            </w:r>
          </w:p>
          <w:p w14:paraId="3A3599D7" w14:textId="77777777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60-134 </w:t>
            </w:r>
          </w:p>
          <w:p w14:paraId="7E238FE9" w14:textId="10600728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Poznań</w:t>
            </w:r>
          </w:p>
          <w:p w14:paraId="5C15C8F6" w14:textId="3CEC094B" w:rsidR="00666E64" w:rsidRPr="00E30ECE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ACB710A" w14:textId="4529DF06" w:rsidR="00666E64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293</w:t>
            </w:r>
            <w:r w:rsidR="00DC55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816,25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C6725" w14:textId="270F60B0" w:rsidR="00666E64" w:rsidRPr="002A19D1" w:rsidRDefault="00666E64" w:rsidP="00E30ECE">
            <w:pPr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666E64" w:rsidRPr="00E30ECE" w14:paraId="051FE1F4" w14:textId="77777777" w:rsidTr="00D30AA7">
        <w:tc>
          <w:tcPr>
            <w:tcW w:w="421" w:type="dxa"/>
            <w:shd w:val="clear" w:color="auto" w:fill="auto"/>
            <w:vAlign w:val="center"/>
          </w:tcPr>
          <w:p w14:paraId="3DA9762C" w14:textId="332BEDC9" w:rsidR="00666E64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50E92C35" w14:textId="77777777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USI Spółdzielnia Wielobranżowa </w:t>
            </w:r>
          </w:p>
          <w:p w14:paraId="22B0C44B" w14:textId="1C51CCDD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Chłapowskiego 29</w:t>
            </w:r>
          </w:p>
          <w:p w14:paraId="6D23A282" w14:textId="201C704D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61-503 Poznań</w:t>
            </w:r>
          </w:p>
          <w:p w14:paraId="29275B5D" w14:textId="462D64B4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5E8CF68" w14:textId="725DC617" w:rsidR="00666E64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285</w:t>
            </w:r>
            <w:r w:rsidR="00DC55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001,76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69B3B5" w14:textId="4DE5D99F" w:rsidR="00666E64" w:rsidRDefault="00666E64" w:rsidP="00E30ECE">
            <w:pPr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666E64" w:rsidRPr="00E30ECE" w14:paraId="788F7833" w14:textId="77777777" w:rsidTr="00D30AA7">
        <w:tc>
          <w:tcPr>
            <w:tcW w:w="421" w:type="dxa"/>
            <w:shd w:val="clear" w:color="auto" w:fill="auto"/>
            <w:vAlign w:val="center"/>
          </w:tcPr>
          <w:p w14:paraId="766C4EAE" w14:textId="2A90FD2F" w:rsidR="00666E64" w:rsidRDefault="00666E64" w:rsidP="00666E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12 </w:t>
            </w:r>
          </w:p>
          <w:p w14:paraId="51232DB5" w14:textId="6603094F" w:rsidR="00666E64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74DCD2B" w14:textId="7BD9F063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Lireco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Tech Sp.</w:t>
            </w:r>
            <w:r w:rsidR="008007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 o.o.</w:t>
            </w:r>
          </w:p>
          <w:p w14:paraId="1EC49CFA" w14:textId="343FACF8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Grochowa 10</w:t>
            </w:r>
          </w:p>
          <w:p w14:paraId="77C6D8B1" w14:textId="77777777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81-017 Gdynia</w:t>
            </w:r>
          </w:p>
          <w:p w14:paraId="4D9D5E48" w14:textId="567D1ACA" w:rsidR="00666E64" w:rsidRDefault="00666E64" w:rsidP="00666E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936CEB8" w14:textId="12854330" w:rsidR="00666E64" w:rsidRDefault="00666E6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503</w:t>
            </w:r>
            <w:r w:rsidR="00DC55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685,00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A52529" w14:textId="403E3118" w:rsidR="00666E64" w:rsidRDefault="00666E64" w:rsidP="00E30ECE">
            <w:pPr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</w:tbl>
    <w:p w14:paraId="5DAD29C4" w14:textId="7267422A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666E64" w:rsidRDefault="00666E64" w:rsidP="004D755B">
      <w:r>
        <w:separator/>
      </w:r>
    </w:p>
  </w:endnote>
  <w:endnote w:type="continuationSeparator" w:id="0">
    <w:p w14:paraId="4FCD5B5A" w14:textId="77777777" w:rsidR="00666E64" w:rsidRDefault="00666E6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666E64" w:rsidRPr="00E84ED8" w:rsidRDefault="00666E6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666E64" w:rsidRPr="00E84ED8" w:rsidRDefault="00666E6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666E64" w:rsidRPr="00E84ED8" w:rsidRDefault="00666E64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666E64" w:rsidRPr="00E84ED8" w:rsidRDefault="00666E64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666E64" w:rsidRPr="00E84ED8" w:rsidRDefault="00666E64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666E64" w:rsidRPr="00E84ED8" w:rsidRDefault="00666E6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666E64" w:rsidRPr="00E4433E" w:rsidRDefault="00666E6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666E64" w:rsidRDefault="00666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666E64" w:rsidRDefault="00666E64" w:rsidP="004D755B">
      <w:r>
        <w:separator/>
      </w:r>
    </w:p>
  </w:footnote>
  <w:footnote w:type="continuationSeparator" w:id="0">
    <w:p w14:paraId="4C9E251B" w14:textId="77777777" w:rsidR="00666E64" w:rsidRDefault="00666E6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666E64" w:rsidRDefault="00666E64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3F1B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165DD"/>
    <w:rsid w:val="00524DEF"/>
    <w:rsid w:val="005457EB"/>
    <w:rsid w:val="005526D2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66E64"/>
    <w:rsid w:val="006976D8"/>
    <w:rsid w:val="006A63F9"/>
    <w:rsid w:val="006C5778"/>
    <w:rsid w:val="006C6031"/>
    <w:rsid w:val="006D3DAA"/>
    <w:rsid w:val="006D475C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F214E"/>
    <w:rsid w:val="00800774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30AA7"/>
    <w:rsid w:val="00D34AF6"/>
    <w:rsid w:val="00D36D7F"/>
    <w:rsid w:val="00D4228A"/>
    <w:rsid w:val="00D45E19"/>
    <w:rsid w:val="00D4612D"/>
    <w:rsid w:val="00D91AA4"/>
    <w:rsid w:val="00DB53A2"/>
    <w:rsid w:val="00DC5522"/>
    <w:rsid w:val="00DD5831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5FF9C-C72B-4540-9C05-9C572203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E0E081FF</Template>
  <TotalTime>499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39</cp:revision>
  <cp:lastPrinted>2023-09-11T08:45:00Z</cp:lastPrinted>
  <dcterms:created xsi:type="dcterms:W3CDTF">2021-03-11T10:42:00Z</dcterms:created>
  <dcterms:modified xsi:type="dcterms:W3CDTF">2023-09-11T10:26:00Z</dcterms:modified>
</cp:coreProperties>
</file>