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3B7A" w14:textId="77777777" w:rsidR="0047073C" w:rsidRPr="0047073C" w:rsidRDefault="0047073C" w:rsidP="0047073C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7073C">
        <w:rPr>
          <w:rFonts w:cs="Arial"/>
          <w:b/>
          <w:szCs w:val="20"/>
        </w:rPr>
        <w:t>Załącznik nr 4 do SWZ</w:t>
      </w:r>
    </w:p>
    <w:p w14:paraId="39977703" w14:textId="65DA5C21" w:rsidR="0047073C" w:rsidRPr="0047073C" w:rsidRDefault="0047073C" w:rsidP="0047073C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7073C">
        <w:rPr>
          <w:rFonts w:cs="Arial"/>
          <w:szCs w:val="20"/>
        </w:rPr>
        <w:t>Nr sprawy:</w:t>
      </w:r>
      <w:r w:rsidRPr="0047073C">
        <w:rPr>
          <w:rFonts w:cs="Tahoma"/>
          <w:b/>
          <w:szCs w:val="20"/>
        </w:rPr>
        <w:t xml:space="preserve"> PO.271.</w:t>
      </w:r>
      <w:r>
        <w:rPr>
          <w:rFonts w:cs="Tahoma"/>
          <w:b/>
          <w:szCs w:val="20"/>
        </w:rPr>
        <w:t>40</w:t>
      </w:r>
      <w:r w:rsidRPr="0047073C">
        <w:rPr>
          <w:rFonts w:cs="Tahoma"/>
          <w:b/>
          <w:szCs w:val="20"/>
        </w:rPr>
        <w:t>.2022</w:t>
      </w:r>
    </w:p>
    <w:p w14:paraId="02BD70B5" w14:textId="77777777" w:rsidR="0047073C" w:rsidRPr="0047073C" w:rsidRDefault="0047073C" w:rsidP="0047073C">
      <w:pPr>
        <w:spacing w:after="0" w:line="240" w:lineRule="auto"/>
        <w:ind w:right="5954"/>
        <w:rPr>
          <w:rFonts w:cs="Arial"/>
          <w:szCs w:val="20"/>
        </w:rPr>
      </w:pPr>
    </w:p>
    <w:p w14:paraId="38996F39" w14:textId="77777777" w:rsidR="0047073C" w:rsidRPr="0047073C" w:rsidRDefault="0047073C" w:rsidP="0047073C">
      <w:pPr>
        <w:spacing w:after="0" w:line="240" w:lineRule="auto"/>
        <w:ind w:right="5953"/>
        <w:rPr>
          <w:rFonts w:cs="Arial"/>
          <w:i/>
          <w:szCs w:val="20"/>
        </w:rPr>
      </w:pPr>
    </w:p>
    <w:p w14:paraId="714CC2A3" w14:textId="77777777" w:rsidR="0047073C" w:rsidRPr="0047073C" w:rsidRDefault="0047073C" w:rsidP="0047073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7073C">
        <w:rPr>
          <w:rFonts w:cs="Arial"/>
          <w:b/>
          <w:szCs w:val="20"/>
          <w:u w:val="single"/>
        </w:rPr>
        <w:t xml:space="preserve">OŚWIADCZENIE WYKONAWCY  </w:t>
      </w:r>
    </w:p>
    <w:p w14:paraId="28D3CB65" w14:textId="77777777" w:rsidR="0047073C" w:rsidRPr="0047073C" w:rsidRDefault="0047073C" w:rsidP="0047073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7073C">
        <w:rPr>
          <w:rFonts w:cs="Arial"/>
          <w:b/>
          <w:szCs w:val="20"/>
          <w:u w:val="single"/>
        </w:rPr>
        <w:t>DOTYCZĄCE PRZESŁANEK WYKLUCZENIA Z POSTĘPOWANIA</w:t>
      </w:r>
    </w:p>
    <w:p w14:paraId="602EB5FC" w14:textId="77777777" w:rsidR="0047073C" w:rsidRPr="0047073C" w:rsidRDefault="0047073C" w:rsidP="0047073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7B086BA5" w14:textId="77777777" w:rsidR="0047073C" w:rsidRPr="0047073C" w:rsidRDefault="0047073C" w:rsidP="0047073C">
      <w:pPr>
        <w:spacing w:after="0" w:line="240" w:lineRule="auto"/>
        <w:jc w:val="center"/>
        <w:rPr>
          <w:rFonts w:cs="Arial"/>
          <w:b/>
          <w:szCs w:val="20"/>
        </w:rPr>
      </w:pPr>
      <w:r w:rsidRPr="0047073C">
        <w:rPr>
          <w:rFonts w:cs="Arial"/>
          <w:b/>
          <w:szCs w:val="20"/>
        </w:rPr>
        <w:t xml:space="preserve">składane na podstawie art. 125 ust. 1 ustawy </w:t>
      </w:r>
    </w:p>
    <w:p w14:paraId="0D1696C0" w14:textId="77777777" w:rsidR="0047073C" w:rsidRPr="0047073C" w:rsidRDefault="0047073C" w:rsidP="0047073C">
      <w:pPr>
        <w:spacing w:after="0" w:line="240" w:lineRule="auto"/>
        <w:rPr>
          <w:rFonts w:cs="Arial"/>
          <w:b/>
          <w:szCs w:val="20"/>
        </w:rPr>
      </w:pPr>
    </w:p>
    <w:p w14:paraId="36A1F654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  <w:r w:rsidRPr="0047073C">
        <w:rPr>
          <w:rFonts w:cs="Arial"/>
          <w:szCs w:val="20"/>
        </w:rPr>
        <w:t>Na potrzeby postępowania o udzielenie zamówienia publicznego p.n.:</w:t>
      </w:r>
    </w:p>
    <w:p w14:paraId="7E73BF4A" w14:textId="1BF53B0F" w:rsidR="0047073C" w:rsidRPr="0047073C" w:rsidRDefault="0047073C" w:rsidP="0047073C">
      <w:pPr>
        <w:spacing w:after="0" w:line="240" w:lineRule="auto"/>
        <w:jc w:val="center"/>
        <w:rPr>
          <w:b/>
        </w:rPr>
      </w:pPr>
      <w:r w:rsidRPr="0047073C">
        <w:rPr>
          <w:rFonts w:eastAsia="Times New Roman" w:cs="Tahoma"/>
          <w:b/>
          <w:szCs w:val="20"/>
          <w:lang w:eastAsia="x-none"/>
        </w:rPr>
        <w:t>„</w:t>
      </w:r>
      <w:r w:rsidRPr="00756D4E">
        <w:rPr>
          <w:rFonts w:ascii="Verdana" w:eastAsia="Verdana" w:hAnsi="Verdana" w:cs="Times New Roman"/>
          <w:b/>
          <w:color w:val="000000"/>
        </w:rPr>
        <w:t xml:space="preserve">Dostawa </w:t>
      </w:r>
      <w:r w:rsidRPr="007D3353">
        <w:rPr>
          <w:rFonts w:ascii="Verdana" w:eastAsia="Verdana" w:hAnsi="Verdana" w:cs="Times New Roman"/>
          <w:b/>
          <w:color w:val="000000"/>
        </w:rPr>
        <w:t>mikroskopów z kamerą oraz ekranem</w:t>
      </w:r>
      <w:r>
        <w:rPr>
          <w:rFonts w:ascii="Verdana" w:eastAsia="Verdana" w:hAnsi="Verdana" w:cs="Times New Roman"/>
          <w:b/>
          <w:color w:val="000000"/>
        </w:rPr>
        <w:br/>
      </w:r>
      <w:r w:rsidRPr="007D3353">
        <w:rPr>
          <w:rFonts w:ascii="Verdana" w:eastAsia="Verdana" w:hAnsi="Verdana" w:cs="Times New Roman"/>
          <w:b/>
          <w:color w:val="000000"/>
        </w:rPr>
        <w:t xml:space="preserve"> z podziałem</w:t>
      </w:r>
      <w:r>
        <w:rPr>
          <w:rFonts w:ascii="Verdana" w:eastAsia="Verdana" w:hAnsi="Verdana" w:cs="Times New Roman"/>
          <w:b/>
          <w:color w:val="000000"/>
        </w:rPr>
        <w:t xml:space="preserve"> </w:t>
      </w:r>
      <w:r w:rsidRPr="007D3353">
        <w:rPr>
          <w:rFonts w:ascii="Verdana" w:eastAsia="Verdana" w:hAnsi="Verdana" w:cs="Times New Roman"/>
          <w:b/>
          <w:color w:val="000000"/>
        </w:rPr>
        <w:t>na 2 części</w:t>
      </w:r>
      <w:r w:rsidRPr="0047073C">
        <w:rPr>
          <w:b/>
        </w:rPr>
        <w:t>”</w:t>
      </w:r>
    </w:p>
    <w:p w14:paraId="397E84BA" w14:textId="77777777" w:rsidR="0047073C" w:rsidRPr="0047073C" w:rsidRDefault="0047073C" w:rsidP="0047073C">
      <w:pPr>
        <w:spacing w:after="0" w:line="240" w:lineRule="auto"/>
        <w:jc w:val="center"/>
        <w:rPr>
          <w:b/>
        </w:rPr>
      </w:pPr>
    </w:p>
    <w:p w14:paraId="45B69D60" w14:textId="77777777" w:rsidR="0047073C" w:rsidRPr="0047073C" w:rsidRDefault="0047073C" w:rsidP="0047073C">
      <w:pPr>
        <w:spacing w:after="0" w:line="240" w:lineRule="auto"/>
        <w:jc w:val="right"/>
        <w:rPr>
          <w:bCs/>
        </w:rPr>
      </w:pPr>
      <w:r w:rsidRPr="0047073C">
        <w:rPr>
          <w:bCs/>
        </w:rPr>
        <w:t>Ja/My niżej podpisany/i ……………………………………………………………………………………….</w:t>
      </w:r>
    </w:p>
    <w:p w14:paraId="09C0427F" w14:textId="77777777" w:rsidR="0047073C" w:rsidRPr="0047073C" w:rsidRDefault="0047073C" w:rsidP="0047073C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47073C">
        <w:rPr>
          <w:bCs/>
        </w:rPr>
        <w:br/>
        <w:t>działając w imieniu i na rzecz ………………………………………….………………………………….</w:t>
      </w:r>
      <w:r w:rsidRPr="0047073C">
        <w:rPr>
          <w:bCs/>
        </w:rPr>
        <w:br/>
      </w:r>
      <w:r w:rsidRPr="0047073C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2FC3B4B7" w14:textId="77777777" w:rsidR="0047073C" w:rsidRPr="0047073C" w:rsidRDefault="0047073C" w:rsidP="0047073C">
      <w:pPr>
        <w:spacing w:after="0" w:line="240" w:lineRule="auto"/>
        <w:jc w:val="left"/>
        <w:rPr>
          <w:bCs/>
        </w:rPr>
      </w:pPr>
    </w:p>
    <w:p w14:paraId="01F89B43" w14:textId="77777777" w:rsidR="0047073C" w:rsidRPr="0047073C" w:rsidRDefault="0047073C" w:rsidP="0047073C">
      <w:pPr>
        <w:spacing w:after="0" w:line="240" w:lineRule="auto"/>
        <w:jc w:val="left"/>
        <w:rPr>
          <w:bCs/>
        </w:rPr>
      </w:pPr>
      <w:r w:rsidRPr="0047073C">
        <w:rPr>
          <w:bCs/>
        </w:rPr>
        <w:t>……………………………………………………………………………………………………………………………….</w:t>
      </w:r>
    </w:p>
    <w:p w14:paraId="39691775" w14:textId="77777777" w:rsidR="0047073C" w:rsidRPr="0047073C" w:rsidRDefault="0047073C" w:rsidP="0047073C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47073C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0FB5AD3D" w14:textId="77777777" w:rsidR="0047073C" w:rsidRPr="0047073C" w:rsidRDefault="0047073C" w:rsidP="0047073C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47C3BD73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  <w:r w:rsidRPr="0047073C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3B47B8C6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</w:p>
    <w:p w14:paraId="49884F28" w14:textId="77777777" w:rsidR="0047073C" w:rsidRPr="0047073C" w:rsidRDefault="0047073C" w:rsidP="0047073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7073C">
        <w:rPr>
          <w:rFonts w:cs="Arial"/>
          <w:b/>
          <w:szCs w:val="20"/>
        </w:rPr>
        <w:t>OŚWIADCZENIA DOTYCZĄCE WYKONAWCY:</w:t>
      </w:r>
    </w:p>
    <w:p w14:paraId="0D519976" w14:textId="77777777" w:rsidR="0047073C" w:rsidRPr="0047073C" w:rsidRDefault="0047073C" w:rsidP="0047073C">
      <w:pPr>
        <w:spacing w:after="0" w:line="240" w:lineRule="auto"/>
        <w:contextualSpacing/>
        <w:jc w:val="left"/>
        <w:rPr>
          <w:rFonts w:cs="Arial"/>
          <w:szCs w:val="20"/>
        </w:rPr>
      </w:pPr>
      <w:r w:rsidRPr="0047073C">
        <w:rPr>
          <w:rFonts w:cs="Arial"/>
          <w:szCs w:val="20"/>
        </w:rPr>
        <w:t xml:space="preserve">1. Oświadczam, że nie podlegam wykluczeniu z postępowania na podstawie </w:t>
      </w:r>
      <w:r w:rsidRPr="0047073C">
        <w:rPr>
          <w:rFonts w:cs="Arial"/>
          <w:szCs w:val="20"/>
        </w:rPr>
        <w:br/>
        <w:t>art. 108 ust. 1 ustawy PZP.</w:t>
      </w:r>
    </w:p>
    <w:p w14:paraId="0E78F4E0" w14:textId="77777777" w:rsidR="0047073C" w:rsidRPr="0047073C" w:rsidRDefault="0047073C" w:rsidP="0047073C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156E0E8" w14:textId="77777777" w:rsidR="0047073C" w:rsidRPr="0047073C" w:rsidRDefault="0047073C" w:rsidP="0047073C">
      <w:pPr>
        <w:spacing w:after="0" w:line="240" w:lineRule="auto"/>
        <w:rPr>
          <w:rFonts w:cs="Arial"/>
          <w:i/>
          <w:szCs w:val="20"/>
        </w:rPr>
      </w:pPr>
      <w:r w:rsidRPr="0047073C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47073C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0CFF1294" w14:textId="77777777" w:rsidR="0047073C" w:rsidRPr="0047073C" w:rsidRDefault="0047073C" w:rsidP="0047073C">
      <w:pPr>
        <w:spacing w:after="0" w:line="240" w:lineRule="auto"/>
        <w:rPr>
          <w:rFonts w:cs="Arial"/>
          <w:i/>
          <w:szCs w:val="20"/>
        </w:rPr>
      </w:pPr>
    </w:p>
    <w:p w14:paraId="307879A1" w14:textId="77777777" w:rsidR="0047073C" w:rsidRPr="0047073C" w:rsidRDefault="0047073C" w:rsidP="0047073C">
      <w:pPr>
        <w:spacing w:after="0" w:line="240" w:lineRule="auto"/>
        <w:rPr>
          <w:rFonts w:cs="Arial"/>
          <w:szCs w:val="20"/>
        </w:rPr>
      </w:pPr>
      <w:r w:rsidRPr="0047073C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EE25E" w14:textId="77777777" w:rsidR="0047073C" w:rsidRPr="0047073C" w:rsidRDefault="0047073C" w:rsidP="0047073C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399EF190" w14:textId="77777777" w:rsidR="0047073C" w:rsidRPr="0047073C" w:rsidRDefault="0047073C" w:rsidP="0047073C">
      <w:pPr>
        <w:spacing w:after="0" w:line="240" w:lineRule="auto"/>
        <w:contextualSpacing/>
        <w:rPr>
          <w:rFonts w:cs="Arial"/>
          <w:szCs w:val="20"/>
        </w:rPr>
      </w:pPr>
      <w:r w:rsidRPr="0047073C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21A5EABF" w14:textId="77777777" w:rsidR="0047073C" w:rsidRPr="0047073C" w:rsidRDefault="0047073C" w:rsidP="0047073C">
      <w:pPr>
        <w:spacing w:after="0" w:line="240" w:lineRule="auto"/>
        <w:contextualSpacing/>
        <w:rPr>
          <w:rFonts w:cs="Arial"/>
          <w:szCs w:val="20"/>
        </w:rPr>
      </w:pPr>
    </w:p>
    <w:p w14:paraId="752B5529" w14:textId="77777777" w:rsidR="0047073C" w:rsidRPr="0047073C" w:rsidRDefault="0047073C" w:rsidP="0047073C">
      <w:pPr>
        <w:spacing w:after="0" w:line="240" w:lineRule="auto"/>
        <w:contextualSpacing/>
        <w:rPr>
          <w:rFonts w:cs="Arial"/>
          <w:szCs w:val="20"/>
        </w:rPr>
      </w:pPr>
      <w:r w:rsidRPr="0047073C">
        <w:rPr>
          <w:rFonts w:cs="Arial"/>
          <w:szCs w:val="20"/>
        </w:rPr>
        <w:lastRenderedPageBreak/>
        <w:t>oświadczam, że nie podlegam wykluczeniu z postępowania na podstawie art. 7 ust. 1 pkt ustawy z dnia 13 kwietnia 2022 r. o szczególnych rozwiązaniach w zakresie przeciwdziałania wspieraniu agresji na Ukrainę oraz służących ochronie bezpieczeństwa narodowego.</w:t>
      </w:r>
    </w:p>
    <w:p w14:paraId="55B08C78" w14:textId="77777777" w:rsidR="0047073C" w:rsidRPr="0047073C" w:rsidRDefault="0047073C" w:rsidP="0047073C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7109B361" w14:textId="77777777" w:rsidR="0047073C" w:rsidRPr="0047073C" w:rsidRDefault="0047073C" w:rsidP="0047073C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47073C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1C337DA3" w14:textId="77777777" w:rsidR="0047073C" w:rsidRPr="0047073C" w:rsidRDefault="0047073C" w:rsidP="0047073C">
      <w:pPr>
        <w:spacing w:after="0"/>
        <w:jc w:val="left"/>
      </w:pPr>
      <w:r w:rsidRPr="0047073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67912E" w14:textId="77777777" w:rsidR="0047073C" w:rsidRPr="0047073C" w:rsidRDefault="0047073C" w:rsidP="0047073C">
      <w:pPr>
        <w:spacing w:after="0" w:line="240" w:lineRule="auto"/>
        <w:rPr>
          <w:rFonts w:cs="Arial"/>
          <w:i/>
          <w:szCs w:val="20"/>
        </w:rPr>
      </w:pP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  <w:t xml:space="preserve">                   </w:t>
      </w:r>
    </w:p>
    <w:p w14:paraId="6639900A" w14:textId="77777777" w:rsidR="0047073C" w:rsidRPr="0047073C" w:rsidRDefault="0047073C" w:rsidP="0047073C">
      <w:pPr>
        <w:spacing w:after="0" w:line="240" w:lineRule="auto"/>
        <w:rPr>
          <w:rFonts w:cs="Arial"/>
          <w:i/>
          <w:szCs w:val="20"/>
        </w:rPr>
      </w:pPr>
    </w:p>
    <w:p w14:paraId="4957B310" w14:textId="77777777" w:rsidR="0047073C" w:rsidRPr="0047073C" w:rsidRDefault="0047073C" w:rsidP="0047073C">
      <w:pPr>
        <w:spacing w:after="0" w:line="240" w:lineRule="auto"/>
        <w:rPr>
          <w:rFonts w:cs="Arial"/>
          <w:szCs w:val="20"/>
        </w:rPr>
      </w:pPr>
    </w:p>
    <w:p w14:paraId="447D4813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</w:p>
    <w:p w14:paraId="1542E3E3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  <w:r w:rsidRPr="0047073C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47073C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47073C">
        <w:rPr>
          <w:rFonts w:cs="Arial"/>
          <w:szCs w:val="20"/>
        </w:rPr>
        <w:t xml:space="preserve"> lub</w:t>
      </w:r>
      <w:r w:rsidRPr="0047073C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47073C">
        <w:rPr>
          <w:rFonts w:cs="Arial"/>
          <w:szCs w:val="20"/>
        </w:rPr>
        <w:t xml:space="preserve">) </w:t>
      </w:r>
      <w:r w:rsidRPr="0047073C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47073C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47073C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422D2CEB" w14:textId="77777777" w:rsidR="0047073C" w:rsidRPr="0047073C" w:rsidRDefault="0047073C" w:rsidP="0047073C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5A2108B7" w14:textId="77777777" w:rsidR="0047073C" w:rsidRPr="0047073C" w:rsidRDefault="0047073C" w:rsidP="0047073C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40582A0D" w14:textId="77777777" w:rsidR="0047073C" w:rsidRPr="0047073C" w:rsidRDefault="0047073C" w:rsidP="0047073C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47073C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151F8D6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  <w:r w:rsidRPr="0047073C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0C3E17E" w14:textId="77777777" w:rsidR="0047073C" w:rsidRPr="0047073C" w:rsidRDefault="0047073C" w:rsidP="0047073C"/>
    <w:p w14:paraId="17231835" w14:textId="79676951" w:rsidR="001B070F" w:rsidRPr="0047073C" w:rsidRDefault="001B070F" w:rsidP="0047073C"/>
    <w:sectPr w:rsidR="001B070F" w:rsidRPr="0047073C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A6D" w14:textId="77777777" w:rsidR="0092749C" w:rsidRDefault="0092749C" w:rsidP="006747BD">
      <w:pPr>
        <w:spacing w:after="0" w:line="240" w:lineRule="auto"/>
      </w:pPr>
      <w:r>
        <w:separator/>
      </w:r>
    </w:p>
  </w:endnote>
  <w:endnote w:type="continuationSeparator" w:id="0">
    <w:p w14:paraId="493F0B04" w14:textId="77777777" w:rsidR="0092749C" w:rsidRDefault="0092749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A55B08" w14:paraId="2831D2BA" w14:textId="77777777" w:rsidTr="005466A3">
              <w:tc>
                <w:tcPr>
                  <w:tcW w:w="2410" w:type="dxa"/>
                </w:tcPr>
                <w:p w14:paraId="54498FE5" w14:textId="3F3693C4" w:rsidR="00A55B08" w:rsidRDefault="005466A3" w:rsidP="00A55B0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2BCFADFB" wp14:editId="22D28BC2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25221950" w14:textId="48B9544C" w:rsidR="00A55B08" w:rsidRPr="009C15F5" w:rsidRDefault="00EB74DB" w:rsidP="00A55B0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="00F530B3" w:rsidRPr="00F530B3">
                    <w:rPr>
                      <w:b w:val="0"/>
                      <w:bCs/>
                      <w:sz w:val="12"/>
                      <w:szCs w:val="12"/>
                    </w:rPr>
                    <w:t>Wejście do świata nauki. ŁUKASIEWICZ – PORT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finansowany ze środków 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Ministerstwa Edukacji i Nauki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na podstawie umowy nr </w:t>
                  </w:r>
                  <w:r w:rsidR="00402D77" w:rsidRPr="00402D77">
                    <w:rPr>
                      <w:b w:val="0"/>
                      <w:bCs/>
                      <w:sz w:val="12"/>
                      <w:szCs w:val="12"/>
                    </w:rPr>
                    <w:t>SONP/SP/514380/2021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 z dnia 29.12.2021 r.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6F55" w14:textId="77777777" w:rsidR="0092749C" w:rsidRDefault="0092749C" w:rsidP="006747BD">
      <w:pPr>
        <w:spacing w:after="0" w:line="240" w:lineRule="auto"/>
      </w:pPr>
      <w:r>
        <w:separator/>
      </w:r>
    </w:p>
  </w:footnote>
  <w:footnote w:type="continuationSeparator" w:id="0">
    <w:p w14:paraId="32A66C08" w14:textId="77777777" w:rsidR="0092749C" w:rsidRDefault="0092749C" w:rsidP="006747BD">
      <w:pPr>
        <w:spacing w:after="0" w:line="240" w:lineRule="auto"/>
      </w:pPr>
      <w:r>
        <w:continuationSeparator/>
      </w:r>
    </w:p>
  </w:footnote>
  <w:footnote w:id="1">
    <w:p w14:paraId="45AE57A5" w14:textId="77777777" w:rsidR="0047073C" w:rsidRPr="00810528" w:rsidRDefault="0047073C" w:rsidP="004707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7563243">
    <w:abstractNumId w:val="9"/>
  </w:num>
  <w:num w:numId="2" w16cid:durableId="659315155">
    <w:abstractNumId w:val="8"/>
  </w:num>
  <w:num w:numId="3" w16cid:durableId="1255092258">
    <w:abstractNumId w:val="3"/>
  </w:num>
  <w:num w:numId="4" w16cid:durableId="358971353">
    <w:abstractNumId w:val="2"/>
  </w:num>
  <w:num w:numId="5" w16cid:durableId="608120263">
    <w:abstractNumId w:val="1"/>
  </w:num>
  <w:num w:numId="6" w16cid:durableId="642005189">
    <w:abstractNumId w:val="0"/>
  </w:num>
  <w:num w:numId="7" w16cid:durableId="591091603">
    <w:abstractNumId w:val="7"/>
  </w:num>
  <w:num w:numId="8" w16cid:durableId="779028949">
    <w:abstractNumId w:val="6"/>
  </w:num>
  <w:num w:numId="9" w16cid:durableId="1637905752">
    <w:abstractNumId w:val="5"/>
  </w:num>
  <w:num w:numId="10" w16cid:durableId="1341469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512"/>
    <w:rsid w:val="00077647"/>
    <w:rsid w:val="000D2F0F"/>
    <w:rsid w:val="001132E6"/>
    <w:rsid w:val="00134929"/>
    <w:rsid w:val="001A0BD2"/>
    <w:rsid w:val="001B070F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02D77"/>
    <w:rsid w:val="0044697B"/>
    <w:rsid w:val="0047073C"/>
    <w:rsid w:val="004F5805"/>
    <w:rsid w:val="00526CDD"/>
    <w:rsid w:val="005466A3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360FD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749C"/>
    <w:rsid w:val="0099379C"/>
    <w:rsid w:val="009D4C4D"/>
    <w:rsid w:val="00A34B19"/>
    <w:rsid w:val="00A36F46"/>
    <w:rsid w:val="00A4666C"/>
    <w:rsid w:val="00A52C29"/>
    <w:rsid w:val="00A55B08"/>
    <w:rsid w:val="00B61F8A"/>
    <w:rsid w:val="00C27839"/>
    <w:rsid w:val="00C736D5"/>
    <w:rsid w:val="00D005B3"/>
    <w:rsid w:val="00D06D36"/>
    <w:rsid w:val="00D40690"/>
    <w:rsid w:val="00DA52A1"/>
    <w:rsid w:val="00EB74DB"/>
    <w:rsid w:val="00ED7972"/>
    <w:rsid w:val="00EE493C"/>
    <w:rsid w:val="00F530B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7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73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47073C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2022-07-11T12:46:00Z</dcterms:created>
  <dcterms:modified xsi:type="dcterms:W3CDTF">2022-08-17T06:54:00Z</dcterms:modified>
</cp:coreProperties>
</file>