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8287E75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F13B04">
        <w:rPr>
          <w:rFonts w:eastAsia="Calibri" w:cs="Tahoma"/>
          <w:b/>
          <w:color w:val="auto"/>
          <w:spacing w:val="0"/>
          <w:szCs w:val="20"/>
        </w:rPr>
        <w:t>10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54304FD2" w:rsidR="00443E1F" w:rsidRPr="00443E1F" w:rsidRDefault="00443E1F" w:rsidP="00F13B0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13B04" w:rsidRPr="00F13B04">
        <w:rPr>
          <w:b/>
        </w:rPr>
        <w:t>Dostawa narzędzi chirurgicznych oraz matryc mózgu dla Łukasiewicz – PORT, z podziałem na 4 części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3E1F6FB5" w:rsidR="004F5805" w:rsidRPr="00D40690" w:rsidRDefault="00F13B04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70D4F97" wp14:editId="34B32FB8">
                  <wp:extent cx="5183490" cy="208183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13B04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31</cp:revision>
  <cp:lastPrinted>2020-10-21T10:15:00Z</cp:lastPrinted>
  <dcterms:created xsi:type="dcterms:W3CDTF">2020-03-02T13:49:00Z</dcterms:created>
  <dcterms:modified xsi:type="dcterms:W3CDTF">2022-03-03T10:50:00Z</dcterms:modified>
</cp:coreProperties>
</file>