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2E" w:rsidRPr="007D308F" w:rsidRDefault="0052635E" w:rsidP="007E7F2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INS/</w:t>
      </w:r>
      <w:r w:rsidR="00DD4D4D">
        <w:rPr>
          <w:rFonts w:asciiTheme="minorHAnsi" w:hAnsiTheme="minorHAnsi"/>
          <w:b/>
          <w:bCs/>
          <w:color w:val="auto"/>
          <w:sz w:val="20"/>
          <w:szCs w:val="20"/>
        </w:rPr>
        <w:t>B</w:t>
      </w:r>
      <w:r w:rsidR="00183EF6">
        <w:rPr>
          <w:rFonts w:asciiTheme="minorHAnsi" w:hAnsiTheme="minorHAnsi"/>
          <w:b/>
          <w:bCs/>
          <w:color w:val="auto"/>
          <w:sz w:val="20"/>
          <w:szCs w:val="20"/>
        </w:rPr>
        <w:t>CS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/ZO</w:t>
      </w:r>
      <w:r w:rsidR="007E7F2E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–</w:t>
      </w:r>
      <w:r w:rsidR="002476B5">
        <w:rPr>
          <w:rFonts w:asciiTheme="minorHAnsi" w:hAnsiTheme="minorHAnsi"/>
          <w:b/>
          <w:bCs/>
          <w:color w:val="auto"/>
          <w:sz w:val="20"/>
          <w:szCs w:val="20"/>
        </w:rPr>
        <w:t>10</w:t>
      </w:r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>/202</w:t>
      </w:r>
      <w:r w:rsidR="002D6CA4">
        <w:rPr>
          <w:rFonts w:asciiTheme="minorHAnsi" w:hAnsiTheme="minorHAnsi"/>
          <w:b/>
          <w:bCs/>
          <w:color w:val="auto"/>
          <w:sz w:val="20"/>
          <w:szCs w:val="20"/>
        </w:rPr>
        <w:t>2</w:t>
      </w:r>
    </w:p>
    <w:p w:rsidR="007E7F2E" w:rsidRDefault="007E7F2E" w:rsidP="007E7F2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Załącznik nr </w:t>
      </w:r>
      <w:r w:rsidR="00183EF6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="00684D49">
        <w:rPr>
          <w:rFonts w:asciiTheme="minorHAnsi" w:hAnsiTheme="minorHAnsi"/>
          <w:b/>
          <w:bCs/>
          <w:color w:val="auto"/>
          <w:sz w:val="20"/>
          <w:szCs w:val="20"/>
        </w:rPr>
        <w:t xml:space="preserve"> do zap</w:t>
      </w:r>
      <w:r w:rsidR="00ED74A3">
        <w:rPr>
          <w:rFonts w:asciiTheme="minorHAnsi" w:hAnsiTheme="minorHAnsi"/>
          <w:b/>
          <w:bCs/>
          <w:color w:val="auto"/>
          <w:sz w:val="20"/>
          <w:szCs w:val="20"/>
        </w:rPr>
        <w:t>ytania</w:t>
      </w:r>
    </w:p>
    <w:p w:rsidR="000C0819" w:rsidRPr="007D308F" w:rsidRDefault="000C0819" w:rsidP="007E7F2E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b/>
          <w:bCs/>
          <w:i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i/>
          <w:color w:val="auto"/>
          <w:sz w:val="20"/>
          <w:szCs w:val="20"/>
        </w:rPr>
        <w:t>WZÓR UMOWA</w:t>
      </w:r>
    </w:p>
    <w:p w:rsidR="007E7F2E" w:rsidRPr="007D308F" w:rsidRDefault="007E7F2E" w:rsidP="002A0167">
      <w:pPr>
        <w:pStyle w:val="Default"/>
        <w:spacing w:after="12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>Umowa Nr INS/</w:t>
      </w:r>
      <w:r w:rsidR="00D5364B">
        <w:rPr>
          <w:rFonts w:asciiTheme="minorHAnsi" w:hAnsiTheme="minorHAnsi"/>
          <w:b/>
          <w:bCs/>
          <w:color w:val="auto"/>
          <w:sz w:val="20"/>
          <w:szCs w:val="20"/>
        </w:rPr>
        <w:t>B</w:t>
      </w:r>
      <w:r w:rsidR="007C47D3">
        <w:rPr>
          <w:rFonts w:asciiTheme="minorHAnsi" w:hAnsiTheme="minorHAnsi"/>
          <w:b/>
          <w:bCs/>
          <w:color w:val="auto"/>
          <w:sz w:val="20"/>
          <w:szCs w:val="20"/>
        </w:rPr>
        <w:t>C</w:t>
      </w:r>
      <w:r w:rsidR="002476B5">
        <w:rPr>
          <w:rFonts w:asciiTheme="minorHAnsi" w:hAnsiTheme="minorHAnsi"/>
          <w:b/>
          <w:bCs/>
          <w:color w:val="auto"/>
          <w:sz w:val="20"/>
          <w:szCs w:val="20"/>
        </w:rPr>
        <w:t>S</w:t>
      </w:r>
      <w:bookmarkStart w:id="0" w:name="_GoBack"/>
      <w:bookmarkEnd w:id="0"/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– </w:t>
      </w: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……</w:t>
      </w:r>
      <w:r w:rsidRPr="007D308F">
        <w:rPr>
          <w:rFonts w:asciiTheme="minorHAnsi" w:hAnsiTheme="minorHAnsi"/>
          <w:bCs/>
          <w:color w:val="auto"/>
          <w:sz w:val="20"/>
          <w:szCs w:val="20"/>
        </w:rPr>
        <w:t>/</w:t>
      </w:r>
      <w:r w:rsidR="002A0167" w:rsidRPr="007D308F">
        <w:rPr>
          <w:rFonts w:asciiTheme="minorHAnsi" w:hAnsiTheme="minorHAnsi"/>
          <w:b/>
          <w:bCs/>
          <w:color w:val="auto"/>
          <w:sz w:val="20"/>
          <w:szCs w:val="20"/>
        </w:rPr>
        <w:t xml:space="preserve"> 202</w:t>
      </w:r>
      <w:r w:rsidR="002D6CA4">
        <w:rPr>
          <w:rFonts w:asciiTheme="minorHAnsi" w:hAnsiTheme="minorHAnsi"/>
          <w:b/>
          <w:bCs/>
          <w:color w:val="auto"/>
          <w:sz w:val="20"/>
          <w:szCs w:val="20"/>
        </w:rPr>
        <w:t>2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zawarta dnia ……………. </w:t>
      </w:r>
      <w:r w:rsidR="002A0167" w:rsidRPr="007D308F">
        <w:rPr>
          <w:rFonts w:asciiTheme="minorHAnsi" w:hAnsiTheme="minorHAnsi"/>
          <w:b/>
          <w:color w:val="auto"/>
          <w:sz w:val="20"/>
          <w:szCs w:val="20"/>
        </w:rPr>
        <w:t>202</w:t>
      </w:r>
      <w:r w:rsidR="002D6CA4">
        <w:rPr>
          <w:rFonts w:asciiTheme="minorHAnsi" w:hAnsiTheme="minorHAnsi"/>
          <w:b/>
          <w:color w:val="auto"/>
          <w:sz w:val="20"/>
          <w:szCs w:val="20"/>
        </w:rPr>
        <w:t>2</w:t>
      </w:r>
      <w:r w:rsidRPr="007D308F">
        <w:rPr>
          <w:rFonts w:asciiTheme="minorHAnsi" w:hAnsiTheme="minorHAnsi"/>
          <w:b/>
          <w:color w:val="auto"/>
          <w:sz w:val="20"/>
          <w:szCs w:val="20"/>
        </w:rPr>
        <w:t>r.</w:t>
      </w:r>
      <w:r w:rsidRPr="007D308F">
        <w:rPr>
          <w:rFonts w:asciiTheme="minorHAnsi" w:hAnsiTheme="minorHAnsi"/>
          <w:color w:val="auto"/>
          <w:sz w:val="20"/>
          <w:szCs w:val="20"/>
        </w:rPr>
        <w:t xml:space="preserve"> w Puławach, 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pomiędzy:</w:t>
      </w:r>
    </w:p>
    <w:p w:rsidR="007E7F2E" w:rsidRPr="005801E8" w:rsidRDefault="007E7F2E" w:rsidP="005801E8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5801E8">
        <w:rPr>
          <w:rFonts w:asciiTheme="minorHAnsi" w:hAnsiTheme="minorHAnsi"/>
          <w:b/>
          <w:sz w:val="20"/>
          <w:szCs w:val="20"/>
        </w:rPr>
        <w:t>Siecią Badawczą Łukasiewicz - Instytutem Nowych Syntez Chemicznych z siedzibą w Puławach</w:t>
      </w:r>
      <w:r w:rsidRPr="005801E8">
        <w:rPr>
          <w:rFonts w:asciiTheme="minorHAnsi" w:hAnsiTheme="minorHAnsi"/>
          <w:sz w:val="20"/>
          <w:szCs w:val="20"/>
        </w:rPr>
        <w:t>, Al. Tysiąclecia Państwa Polskiego 13A, 24-110 Puławy, wpisanym do rejestru przedsiębiorców prowadzonego przez Sąd Rejonowy Lublin – Wschód w Lublinie z siedzibą w Świdniku, VI Wydział Gospodarczy Krajowego Rejestru Sądowego, Nr KRS 0000</w:t>
      </w:r>
      <w:r w:rsidR="005801E8" w:rsidRPr="005801E8">
        <w:rPr>
          <w:rFonts w:asciiTheme="minorHAnsi" w:hAnsiTheme="minorHAnsi"/>
          <w:sz w:val="20"/>
          <w:szCs w:val="20"/>
        </w:rPr>
        <w:t>854745</w:t>
      </w:r>
      <w:r w:rsidRPr="005801E8">
        <w:rPr>
          <w:rFonts w:asciiTheme="minorHAnsi" w:hAnsiTheme="minorHAnsi"/>
          <w:sz w:val="20"/>
          <w:szCs w:val="20"/>
        </w:rPr>
        <w:t xml:space="preserve">, NIP 716-000-20-98, REGON 000041619, </w:t>
      </w:r>
      <w:r w:rsidR="005801E8" w:rsidRPr="005801E8">
        <w:rPr>
          <w:rFonts w:asciiTheme="minorHAnsi" w:hAnsiTheme="minorHAnsi"/>
          <w:color w:val="auto"/>
          <w:sz w:val="20"/>
          <w:szCs w:val="20"/>
        </w:rPr>
        <w:t>zwanym dalej "Zamawiającym”,</w:t>
      </w:r>
      <w:r w:rsidR="005801E8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801E8">
        <w:rPr>
          <w:rFonts w:asciiTheme="minorHAnsi" w:hAnsiTheme="minorHAnsi"/>
          <w:sz w:val="20"/>
          <w:szCs w:val="20"/>
        </w:rPr>
        <w:t>reprezentowanym przez:</w:t>
      </w:r>
    </w:p>
    <w:p w:rsidR="007E7F2E" w:rsidRPr="005801E8" w:rsidRDefault="007E7F2E" w:rsidP="007E7F2E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5801E8">
        <w:rPr>
          <w:rFonts w:asciiTheme="minorHAnsi" w:hAnsiTheme="minorHAnsi"/>
          <w:b/>
          <w:bCs/>
          <w:color w:val="auto"/>
          <w:sz w:val="20"/>
          <w:szCs w:val="20"/>
        </w:rPr>
        <w:t>prof. dr hab. inż. Janusza Igrasa – Dyrektor</w:t>
      </w:r>
      <w:r w:rsidRPr="005801E8">
        <w:rPr>
          <w:rFonts w:asciiTheme="minorHAnsi" w:hAnsiTheme="minorHAnsi"/>
          <w:b/>
          <w:color w:val="auto"/>
          <w:sz w:val="20"/>
          <w:szCs w:val="20"/>
        </w:rPr>
        <w:t>a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a</w:t>
      </w:r>
    </w:p>
    <w:p w:rsidR="00544491" w:rsidRDefault="007E7F2E" w:rsidP="005801E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………………………………………………………………………………………………………………………………………………………………………………………………………………………., </w:t>
      </w:r>
    </w:p>
    <w:p w:rsidR="007E7F2E" w:rsidRPr="007D308F" w:rsidRDefault="005801E8" w:rsidP="005801E8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zwanym dalej "Dostawcą",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30680" w:rsidRPr="007D308F">
        <w:rPr>
          <w:rFonts w:asciiTheme="minorHAnsi" w:hAnsiTheme="minorHAnsi"/>
          <w:bCs/>
          <w:color w:val="00000A"/>
          <w:sz w:val="20"/>
          <w:szCs w:val="20"/>
        </w:rPr>
        <w:t>reprezentowanym</w:t>
      </w:r>
      <w:r w:rsidR="007E7F2E" w:rsidRPr="007D308F">
        <w:rPr>
          <w:rFonts w:asciiTheme="minorHAnsi" w:hAnsiTheme="minorHAnsi"/>
          <w:color w:val="auto"/>
          <w:sz w:val="20"/>
          <w:szCs w:val="20"/>
        </w:rPr>
        <w:t xml:space="preserve"> przez:</w:t>
      </w:r>
    </w:p>
    <w:p w:rsidR="007E7F2E" w:rsidRPr="007D308F" w:rsidRDefault="007E7F2E" w:rsidP="007E7F2E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1. ………………………………. </w:t>
      </w:r>
    </w:p>
    <w:p w:rsidR="007E7F2E" w:rsidRPr="007D308F" w:rsidRDefault="007E7F2E" w:rsidP="007E7F2E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 xml:space="preserve">2.  ……………………………… </w:t>
      </w:r>
    </w:p>
    <w:p w:rsidR="007E7F2E" w:rsidRPr="007D308F" w:rsidRDefault="007E7F2E" w:rsidP="007E7F2E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color w:val="auto"/>
          <w:sz w:val="20"/>
          <w:szCs w:val="20"/>
        </w:rPr>
        <w:t>została zawarta umowa o treści następującej:</w:t>
      </w: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07E95" w:rsidRPr="008230DC" w:rsidRDefault="00707E95" w:rsidP="00C8133F">
      <w:pPr>
        <w:pStyle w:val="Standard"/>
        <w:spacing w:after="120"/>
        <w:jc w:val="both"/>
        <w:rPr>
          <w:rFonts w:asciiTheme="minorHAnsi" w:hAnsiTheme="minorHAnsi"/>
          <w:vanish/>
          <w:sz w:val="20"/>
          <w:szCs w:val="20"/>
          <w:specVanish/>
        </w:rPr>
      </w:pPr>
      <w:r w:rsidRPr="008230DC">
        <w:rPr>
          <w:rFonts w:asciiTheme="minorHAnsi" w:hAnsiTheme="minorHAnsi"/>
          <w:sz w:val="20"/>
          <w:szCs w:val="20"/>
        </w:rPr>
        <w:t xml:space="preserve">Zamówienie o wartości poniżej 130 000 zł, do którego na podstawie art. 2 </w:t>
      </w:r>
      <w:r w:rsidRPr="008230DC">
        <w:rPr>
          <w:rFonts w:asciiTheme="minorHAnsi" w:hAnsiTheme="minorHAnsi"/>
          <w:sz w:val="20"/>
          <w:szCs w:val="20"/>
        </w:rPr>
        <w:br/>
        <w:t xml:space="preserve">ust. 1 pkt.1 nie mają zastosowania przepisy ustawy z dnia 11 września 2019 r. Prawo zamówień publicznych (Dz. U. z 2021.1129 </w:t>
      </w:r>
      <w:proofErr w:type="spellStart"/>
      <w:r w:rsidRPr="008230DC">
        <w:rPr>
          <w:rFonts w:asciiTheme="minorHAnsi" w:hAnsiTheme="minorHAnsi"/>
          <w:sz w:val="20"/>
          <w:szCs w:val="20"/>
        </w:rPr>
        <w:t>t.j</w:t>
      </w:r>
      <w:proofErr w:type="spellEnd"/>
      <w:r w:rsidRPr="008230DC">
        <w:rPr>
          <w:rFonts w:asciiTheme="minorHAnsi" w:hAnsiTheme="minorHAnsi"/>
          <w:sz w:val="20"/>
          <w:szCs w:val="20"/>
        </w:rPr>
        <w:t xml:space="preserve">.) udzielane w trybie zapytania ofertowego. </w:t>
      </w:r>
    </w:p>
    <w:p w:rsidR="00707E95" w:rsidRPr="008230DC" w:rsidRDefault="00707E95" w:rsidP="00C8133F">
      <w:pPr>
        <w:pStyle w:val="Standard"/>
        <w:spacing w:after="120"/>
        <w:jc w:val="both"/>
        <w:rPr>
          <w:rFonts w:asciiTheme="minorHAnsi" w:hAnsiTheme="minorHAnsi"/>
          <w:sz w:val="20"/>
          <w:szCs w:val="20"/>
        </w:rPr>
      </w:pPr>
      <w:r w:rsidRPr="008230DC">
        <w:rPr>
          <w:rFonts w:asciiTheme="minorHAnsi" w:hAnsiTheme="minorHAnsi"/>
          <w:sz w:val="20"/>
          <w:szCs w:val="20"/>
        </w:rPr>
        <w:t xml:space="preserve"> </w:t>
      </w:r>
    </w:p>
    <w:p w:rsidR="000C0819" w:rsidRPr="007D308F" w:rsidRDefault="000C0819" w:rsidP="00C8133F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</w:p>
    <w:p w:rsidR="007E7F2E" w:rsidRPr="007D308F" w:rsidRDefault="007E7F2E" w:rsidP="007E7F2E">
      <w:pPr>
        <w:pStyle w:val="Default"/>
        <w:spacing w:after="120"/>
        <w:jc w:val="center"/>
        <w:rPr>
          <w:rFonts w:asciiTheme="minorHAnsi" w:hAnsiTheme="minorHAnsi"/>
          <w:color w:val="auto"/>
          <w:sz w:val="20"/>
          <w:szCs w:val="20"/>
        </w:rPr>
      </w:pPr>
      <w:r w:rsidRPr="007D308F">
        <w:rPr>
          <w:rFonts w:asciiTheme="minorHAnsi" w:hAnsiTheme="minorHAnsi"/>
          <w:b/>
          <w:bCs/>
          <w:color w:val="auto"/>
          <w:sz w:val="20"/>
          <w:szCs w:val="20"/>
        </w:rPr>
        <w:t>Artykuł 1 - Przedmiot Umowy</w:t>
      </w:r>
    </w:p>
    <w:p w:rsidR="00183EF6" w:rsidRPr="00183EF6" w:rsidRDefault="007E7F2E" w:rsidP="00183EF6">
      <w:pPr>
        <w:pStyle w:val="Akapitzlist"/>
        <w:numPr>
          <w:ilvl w:val="1"/>
          <w:numId w:val="27"/>
        </w:numPr>
        <w:spacing w:after="120"/>
        <w:ind w:left="574"/>
        <w:contextualSpacing w:val="0"/>
        <w:jc w:val="both"/>
        <w:rPr>
          <w:rFonts w:eastAsia="Calibri"/>
          <w:lang w:val="pl-PL"/>
        </w:rPr>
      </w:pPr>
      <w:r w:rsidRPr="00707E95">
        <w:rPr>
          <w:rFonts w:asciiTheme="minorHAnsi" w:hAnsiTheme="minorHAnsi"/>
          <w:sz w:val="20"/>
          <w:szCs w:val="20"/>
          <w:lang w:val="pl-PL"/>
        </w:rPr>
        <w:t>Przedmiotem niniejszej Umowy jest</w:t>
      </w:r>
      <w:r w:rsidR="007C47D3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83EF6" w:rsidRPr="00183EF6">
        <w:rPr>
          <w:rFonts w:asciiTheme="minorHAnsi" w:eastAsia="Calibri" w:hAnsiTheme="minorHAnsi"/>
          <w:b/>
          <w:sz w:val="20"/>
          <w:szCs w:val="20"/>
          <w:lang w:val="pl-PL"/>
        </w:rPr>
        <w:t xml:space="preserve">dostawa surowców do produkcji doświadczalnej partii prototypowego katalizatora nośnikowego. </w:t>
      </w:r>
    </w:p>
    <w:p w:rsidR="00183EF6" w:rsidRPr="00183EF6" w:rsidRDefault="00183EF6" w:rsidP="00183EF6">
      <w:pPr>
        <w:pStyle w:val="Akapitzlist"/>
        <w:numPr>
          <w:ilvl w:val="1"/>
          <w:numId w:val="27"/>
        </w:numPr>
        <w:spacing w:after="120"/>
        <w:ind w:left="567" w:hanging="425"/>
        <w:contextualSpacing w:val="0"/>
        <w:jc w:val="both"/>
        <w:rPr>
          <w:rFonts w:asciiTheme="minorHAnsi" w:eastAsia="Calibri" w:hAnsiTheme="minorHAnsi"/>
          <w:sz w:val="20"/>
          <w:szCs w:val="20"/>
        </w:rPr>
      </w:pPr>
      <w:r w:rsidRPr="00183EF6">
        <w:rPr>
          <w:rFonts w:eastAsia="Calibri"/>
          <w:lang w:val="pl-PL"/>
        </w:rPr>
        <w:t xml:space="preserve"> </w:t>
      </w:r>
      <w:proofErr w:type="spellStart"/>
      <w:r w:rsidRPr="00183EF6">
        <w:rPr>
          <w:rFonts w:asciiTheme="minorHAnsi" w:eastAsia="Calibri" w:hAnsiTheme="minorHAnsi"/>
          <w:sz w:val="20"/>
          <w:szCs w:val="20"/>
        </w:rPr>
        <w:t>Zakres</w:t>
      </w:r>
      <w:proofErr w:type="spellEnd"/>
      <w:r w:rsidRPr="00183EF6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183EF6">
        <w:rPr>
          <w:rFonts w:asciiTheme="minorHAnsi" w:eastAsia="Calibri" w:hAnsiTheme="minorHAnsi"/>
          <w:sz w:val="20"/>
          <w:szCs w:val="20"/>
        </w:rPr>
        <w:t>zamówienia</w:t>
      </w:r>
      <w:proofErr w:type="spellEnd"/>
      <w:r w:rsidRPr="00183EF6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183EF6">
        <w:rPr>
          <w:rFonts w:asciiTheme="minorHAnsi" w:eastAsia="Calibri" w:hAnsiTheme="minorHAnsi"/>
          <w:sz w:val="20"/>
          <w:szCs w:val="20"/>
        </w:rPr>
        <w:t>obejmuje</w:t>
      </w:r>
      <w:proofErr w:type="spellEnd"/>
      <w:r w:rsidRPr="00183EF6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183EF6">
        <w:rPr>
          <w:rFonts w:asciiTheme="minorHAnsi" w:eastAsia="Calibri" w:hAnsiTheme="minorHAnsi"/>
          <w:sz w:val="20"/>
          <w:szCs w:val="20"/>
        </w:rPr>
        <w:t>dostawę</w:t>
      </w:r>
      <w:proofErr w:type="spellEnd"/>
      <w:r w:rsidRPr="00183EF6">
        <w:rPr>
          <w:rFonts w:asciiTheme="minorHAnsi" w:eastAsia="Calibri" w:hAnsiTheme="minorHAnsi"/>
          <w:sz w:val="20"/>
          <w:szCs w:val="20"/>
        </w:rPr>
        <w:t>:</w:t>
      </w:r>
    </w:p>
    <w:p w:rsidR="00183EF6" w:rsidRPr="00183EF6" w:rsidRDefault="00183EF6" w:rsidP="00183EF6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eastAsia="Calibri" w:hAnsiTheme="minorHAnsi"/>
          <w:vanish/>
          <w:sz w:val="20"/>
          <w:szCs w:val="20"/>
          <w:lang w:val="pl-PL"/>
        </w:rPr>
      </w:pPr>
    </w:p>
    <w:p w:rsidR="00183EF6" w:rsidRPr="00183EF6" w:rsidRDefault="00183EF6" w:rsidP="00183EF6">
      <w:pPr>
        <w:pStyle w:val="Akapitzlist"/>
        <w:numPr>
          <w:ilvl w:val="1"/>
          <w:numId w:val="27"/>
        </w:numPr>
        <w:spacing w:after="120"/>
        <w:jc w:val="both"/>
        <w:rPr>
          <w:rFonts w:asciiTheme="minorHAnsi" w:eastAsia="Calibri" w:hAnsiTheme="minorHAnsi"/>
          <w:vanish/>
          <w:sz w:val="20"/>
          <w:szCs w:val="20"/>
          <w:lang w:val="pl-PL"/>
        </w:rPr>
      </w:pPr>
    </w:p>
    <w:p w:rsidR="00183EF6" w:rsidRPr="00183EF6" w:rsidRDefault="00183EF6" w:rsidP="00183EF6">
      <w:pPr>
        <w:pStyle w:val="Akapitzlist"/>
        <w:numPr>
          <w:ilvl w:val="1"/>
          <w:numId w:val="27"/>
        </w:numPr>
        <w:spacing w:after="120"/>
        <w:jc w:val="both"/>
        <w:rPr>
          <w:rFonts w:asciiTheme="minorHAnsi" w:eastAsia="Calibri" w:hAnsiTheme="minorHAnsi"/>
          <w:vanish/>
          <w:sz w:val="20"/>
          <w:szCs w:val="20"/>
          <w:lang w:val="pl-PL"/>
        </w:rPr>
      </w:pPr>
    </w:p>
    <w:p w:rsidR="00183EF6" w:rsidRPr="00183EF6" w:rsidRDefault="00183EF6" w:rsidP="00183EF6">
      <w:pPr>
        <w:pStyle w:val="Akapitzlist"/>
        <w:numPr>
          <w:ilvl w:val="2"/>
          <w:numId w:val="27"/>
        </w:numPr>
        <w:spacing w:after="120"/>
        <w:jc w:val="both"/>
        <w:rPr>
          <w:rFonts w:asciiTheme="minorHAnsi" w:eastAsia="Calibri" w:hAnsiTheme="minorHAnsi"/>
          <w:sz w:val="20"/>
          <w:szCs w:val="20"/>
          <w:lang w:val="pl-PL"/>
        </w:rPr>
      </w:pPr>
      <w:proofErr w:type="spellStart"/>
      <w:r w:rsidRPr="00183EF6">
        <w:rPr>
          <w:rFonts w:asciiTheme="minorHAnsi" w:eastAsia="Calibri" w:hAnsiTheme="minorHAnsi"/>
          <w:sz w:val="20"/>
          <w:szCs w:val="20"/>
          <w:lang w:val="pl-PL"/>
        </w:rPr>
        <w:t>Metawanadanu</w:t>
      </w:r>
      <w:proofErr w:type="spellEnd"/>
      <w:r w:rsidRPr="00183EF6">
        <w:rPr>
          <w:rFonts w:asciiTheme="minorHAnsi" w:eastAsia="Calibri" w:hAnsiTheme="minorHAnsi"/>
          <w:sz w:val="20"/>
          <w:szCs w:val="20"/>
          <w:lang w:val="pl-PL"/>
        </w:rPr>
        <w:t xml:space="preserve"> amonu CZDA (7803-55-6) – 6 sztuk opakowań po 25 kg</w:t>
      </w:r>
      <w:r w:rsidR="00457D03">
        <w:rPr>
          <w:rFonts w:asciiTheme="minorHAnsi" w:eastAsia="Calibri" w:hAnsiTheme="minorHAnsi"/>
          <w:sz w:val="20"/>
          <w:szCs w:val="20"/>
          <w:lang w:val="pl-PL"/>
        </w:rPr>
        <w:t>*/</w:t>
      </w:r>
    </w:p>
    <w:p w:rsidR="00457D03" w:rsidRPr="00457D03" w:rsidRDefault="00183EF6" w:rsidP="00183EF6">
      <w:pPr>
        <w:pStyle w:val="Bezodstpw"/>
        <w:numPr>
          <w:ilvl w:val="2"/>
          <w:numId w:val="27"/>
        </w:numPr>
        <w:spacing w:after="120" w:line="276" w:lineRule="auto"/>
        <w:jc w:val="both"/>
        <w:rPr>
          <w:szCs w:val="20"/>
        </w:rPr>
      </w:pPr>
      <w:r w:rsidRPr="00183EF6">
        <w:rPr>
          <w:szCs w:val="20"/>
        </w:rPr>
        <w:t xml:space="preserve"> </w:t>
      </w:r>
      <w:r w:rsidRPr="00183EF6">
        <w:rPr>
          <w:color w:val="auto"/>
          <w:szCs w:val="20"/>
        </w:rPr>
        <w:t>Kwasu szczawiowego CZDA (6153-56-6) – 12 sztuk opakowań po 25 kg</w:t>
      </w:r>
      <w:r w:rsidR="00457D03">
        <w:rPr>
          <w:color w:val="auto"/>
          <w:szCs w:val="20"/>
        </w:rPr>
        <w:t xml:space="preserve"> */</w:t>
      </w:r>
    </w:p>
    <w:p w:rsidR="00183EF6" w:rsidRPr="00183EF6" w:rsidRDefault="00457D03" w:rsidP="00457D03">
      <w:pPr>
        <w:pStyle w:val="Bezodstpw"/>
        <w:spacing w:after="120" w:line="276" w:lineRule="auto"/>
        <w:ind w:left="720"/>
        <w:jc w:val="both"/>
        <w:rPr>
          <w:szCs w:val="20"/>
        </w:rPr>
      </w:pPr>
      <w:r>
        <w:rPr>
          <w:color w:val="auto"/>
          <w:szCs w:val="20"/>
        </w:rPr>
        <w:t>*/niepotrzebne skreślić</w:t>
      </w:r>
    </w:p>
    <w:p w:rsidR="000C0819" w:rsidRPr="00183EF6" w:rsidRDefault="007E7F2E" w:rsidP="00183EF6">
      <w:pPr>
        <w:pStyle w:val="Akapitzlist"/>
        <w:numPr>
          <w:ilvl w:val="1"/>
          <w:numId w:val="27"/>
        </w:numPr>
        <w:spacing w:after="120"/>
        <w:ind w:left="567" w:hanging="567"/>
        <w:contextualSpacing w:val="0"/>
        <w:jc w:val="both"/>
        <w:rPr>
          <w:rFonts w:asciiTheme="minorHAnsi" w:hAnsiTheme="minorHAnsi"/>
          <w:kern w:val="3"/>
          <w:sz w:val="20"/>
          <w:szCs w:val="20"/>
          <w:lang w:val="pl-PL"/>
        </w:rPr>
      </w:pPr>
      <w:r w:rsidRPr="00183EF6">
        <w:rPr>
          <w:rFonts w:asciiTheme="minorHAnsi" w:hAnsiTheme="minorHAnsi"/>
          <w:kern w:val="3"/>
          <w:sz w:val="20"/>
          <w:szCs w:val="20"/>
          <w:lang w:val="pl-PL"/>
        </w:rPr>
        <w:t xml:space="preserve">Dostawa będzie realizowana na bazie DDP (Delivery </w:t>
      </w:r>
      <w:proofErr w:type="spellStart"/>
      <w:r w:rsidRPr="00183EF6">
        <w:rPr>
          <w:rFonts w:asciiTheme="minorHAnsi" w:hAnsiTheme="minorHAnsi"/>
          <w:kern w:val="3"/>
          <w:sz w:val="20"/>
          <w:szCs w:val="20"/>
          <w:lang w:val="pl-PL"/>
        </w:rPr>
        <w:t>Duty</w:t>
      </w:r>
      <w:proofErr w:type="spellEnd"/>
      <w:r w:rsidRPr="00183EF6">
        <w:rPr>
          <w:rFonts w:asciiTheme="minorHAnsi" w:hAnsiTheme="minorHAnsi"/>
          <w:kern w:val="3"/>
          <w:sz w:val="20"/>
          <w:szCs w:val="20"/>
          <w:lang w:val="pl-PL"/>
        </w:rPr>
        <w:t xml:space="preserve"> </w:t>
      </w:r>
      <w:proofErr w:type="spellStart"/>
      <w:r w:rsidRPr="00183EF6">
        <w:rPr>
          <w:rFonts w:asciiTheme="minorHAnsi" w:hAnsiTheme="minorHAnsi"/>
          <w:kern w:val="3"/>
          <w:sz w:val="20"/>
          <w:szCs w:val="20"/>
          <w:lang w:val="pl-PL"/>
        </w:rPr>
        <w:t>Paid</w:t>
      </w:r>
      <w:proofErr w:type="spellEnd"/>
      <w:r w:rsidRPr="00183EF6">
        <w:rPr>
          <w:rFonts w:asciiTheme="minorHAnsi" w:hAnsiTheme="minorHAnsi"/>
          <w:kern w:val="3"/>
          <w:sz w:val="20"/>
          <w:szCs w:val="20"/>
          <w:lang w:val="pl-PL"/>
        </w:rPr>
        <w:t xml:space="preserve">) Puławy, magazyn Zamawiającego, według </w:t>
      </w:r>
      <w:proofErr w:type="spellStart"/>
      <w:r w:rsidRPr="00183EF6">
        <w:rPr>
          <w:rFonts w:asciiTheme="minorHAnsi" w:hAnsiTheme="minorHAnsi"/>
          <w:kern w:val="3"/>
          <w:sz w:val="20"/>
          <w:szCs w:val="20"/>
          <w:lang w:val="pl-PL"/>
        </w:rPr>
        <w:t>Incoterms</w:t>
      </w:r>
      <w:proofErr w:type="spellEnd"/>
      <w:r w:rsidRPr="00183EF6">
        <w:rPr>
          <w:rFonts w:asciiTheme="minorHAnsi" w:hAnsiTheme="minorHAnsi"/>
          <w:kern w:val="3"/>
          <w:sz w:val="20"/>
          <w:szCs w:val="20"/>
          <w:lang w:val="pl-PL"/>
        </w:rPr>
        <w:t xml:space="preserve"> 20</w:t>
      </w:r>
      <w:r w:rsidR="002D6CA4" w:rsidRPr="00183EF6">
        <w:rPr>
          <w:rFonts w:asciiTheme="minorHAnsi" w:hAnsiTheme="minorHAnsi"/>
          <w:kern w:val="3"/>
          <w:sz w:val="20"/>
          <w:szCs w:val="20"/>
          <w:lang w:val="pl-PL"/>
        </w:rPr>
        <w:t>2</w:t>
      </w:r>
      <w:r w:rsidRPr="00183EF6">
        <w:rPr>
          <w:rFonts w:asciiTheme="minorHAnsi" w:hAnsiTheme="minorHAnsi"/>
          <w:kern w:val="3"/>
          <w:sz w:val="20"/>
          <w:szCs w:val="20"/>
          <w:lang w:val="pl-PL"/>
        </w:rPr>
        <w:t>0.</w:t>
      </w:r>
    </w:p>
    <w:p w:rsidR="005801E8" w:rsidRPr="007D308F" w:rsidRDefault="005801E8" w:rsidP="00003BF5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kern w:val="3"/>
          <w:sz w:val="20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ind w:left="-142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2 – Cena</w:t>
      </w:r>
    </w:p>
    <w:p w:rsidR="007E7F2E" w:rsidRPr="007D308F" w:rsidRDefault="007E7F2E" w:rsidP="007E7F2E">
      <w:pPr>
        <w:suppressAutoHyphens/>
        <w:spacing w:after="12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lastRenderedPageBreak/>
        <w:t xml:space="preserve">2.1. Cena za realizację przedmiotu umowy wynosi: </w:t>
      </w:r>
    </w:p>
    <w:p w:rsidR="005B7F86" w:rsidRDefault="005B7F86" w:rsidP="007E7F2E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proofErr w:type="spellStart"/>
      <w:r>
        <w:rPr>
          <w:rFonts w:cs="Arial"/>
          <w:b/>
          <w:kern w:val="3"/>
          <w:szCs w:val="20"/>
          <w:lang w:val="en-US"/>
        </w:rPr>
        <w:t>Cz</w:t>
      </w:r>
      <w:r w:rsidR="00457D03">
        <w:rPr>
          <w:rFonts w:cs="Arial"/>
          <w:b/>
          <w:kern w:val="3"/>
          <w:szCs w:val="20"/>
          <w:lang w:val="en-US"/>
        </w:rPr>
        <w:t>ęść</w:t>
      </w:r>
      <w:proofErr w:type="spellEnd"/>
      <w:r w:rsidR="00457D03">
        <w:rPr>
          <w:rFonts w:cs="Arial"/>
          <w:b/>
          <w:kern w:val="3"/>
          <w:szCs w:val="20"/>
          <w:lang w:val="en-US"/>
        </w:rPr>
        <w:t xml:space="preserve"> nr ………………………….</w:t>
      </w:r>
    </w:p>
    <w:p w:rsidR="007E7F2E" w:rsidRPr="005801E8" w:rsidRDefault="007E7F2E" w:rsidP="007E7F2E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5801E8">
        <w:rPr>
          <w:rFonts w:cs="Arial"/>
          <w:b/>
          <w:kern w:val="3"/>
          <w:szCs w:val="20"/>
          <w:lang w:val="en-US"/>
        </w:rPr>
        <w:t xml:space="preserve">………………………… PLN </w:t>
      </w:r>
      <w:proofErr w:type="spellStart"/>
      <w:r w:rsidRPr="005801E8">
        <w:rPr>
          <w:rFonts w:cs="Arial"/>
          <w:b/>
          <w:kern w:val="3"/>
          <w:szCs w:val="20"/>
          <w:lang w:val="en-US"/>
        </w:rPr>
        <w:t>netto</w:t>
      </w:r>
      <w:proofErr w:type="spellEnd"/>
    </w:p>
    <w:p w:rsidR="007E7F2E" w:rsidRPr="005801E8" w:rsidRDefault="007E7F2E" w:rsidP="007E7F2E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5801E8">
        <w:rPr>
          <w:rFonts w:cs="Arial"/>
          <w:b/>
          <w:kern w:val="3"/>
          <w:szCs w:val="20"/>
          <w:lang w:val="en-US"/>
        </w:rPr>
        <w:t>..………………………. PLN VAT</w:t>
      </w:r>
    </w:p>
    <w:p w:rsidR="007E7F2E" w:rsidRPr="005801E8" w:rsidRDefault="007E7F2E" w:rsidP="007E7F2E">
      <w:pPr>
        <w:suppressAutoHyphens/>
        <w:spacing w:after="120"/>
        <w:ind w:left="425"/>
        <w:textAlignment w:val="baseline"/>
        <w:rPr>
          <w:rFonts w:cs="Arial"/>
          <w:b/>
          <w:kern w:val="3"/>
          <w:szCs w:val="20"/>
          <w:lang w:val="en-US"/>
        </w:rPr>
      </w:pPr>
      <w:r w:rsidRPr="005801E8">
        <w:rPr>
          <w:rFonts w:cs="Arial"/>
          <w:b/>
          <w:kern w:val="3"/>
          <w:szCs w:val="20"/>
          <w:lang w:val="en-US"/>
        </w:rPr>
        <w:t xml:space="preserve">………………………… PLN </w:t>
      </w:r>
      <w:proofErr w:type="spellStart"/>
      <w:r w:rsidRPr="005801E8">
        <w:rPr>
          <w:rFonts w:cs="Arial"/>
          <w:b/>
          <w:kern w:val="3"/>
          <w:szCs w:val="20"/>
          <w:lang w:val="en-US"/>
        </w:rPr>
        <w:t>brutto</w:t>
      </w:r>
      <w:proofErr w:type="spellEnd"/>
    </w:p>
    <w:p w:rsidR="007E7F2E" w:rsidRPr="007D308F" w:rsidRDefault="007E7F2E" w:rsidP="002A0167">
      <w:pPr>
        <w:suppressAutoHyphens/>
        <w:spacing w:after="120"/>
        <w:ind w:left="425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(słownie brutto</w:t>
      </w:r>
      <w:r w:rsidR="002A0167" w:rsidRPr="007D308F">
        <w:rPr>
          <w:rFonts w:cs="Arial"/>
          <w:kern w:val="3"/>
          <w:szCs w:val="20"/>
        </w:rPr>
        <w:t>: ……………………………………………………………………...</w:t>
      </w:r>
      <w:r w:rsidRPr="007D308F">
        <w:rPr>
          <w:rFonts w:cs="Arial"/>
          <w:kern w:val="3"/>
          <w:szCs w:val="20"/>
        </w:rPr>
        <w:t>)</w:t>
      </w:r>
    </w:p>
    <w:p w:rsidR="002A0167" w:rsidRPr="007D308F" w:rsidRDefault="002A0167" w:rsidP="002A0167">
      <w:pPr>
        <w:suppressAutoHyphens/>
        <w:spacing w:after="120"/>
        <w:ind w:left="425"/>
        <w:textAlignment w:val="baseline"/>
        <w:rPr>
          <w:rFonts w:cs="Arial"/>
          <w:kern w:val="3"/>
          <w:szCs w:val="20"/>
        </w:rPr>
      </w:pPr>
    </w:p>
    <w:p w:rsidR="007E7F2E" w:rsidRPr="007D308F" w:rsidRDefault="007E7F2E" w:rsidP="007E7F2E">
      <w:pPr>
        <w:suppressAutoHyphens/>
        <w:spacing w:line="360" w:lineRule="auto"/>
        <w:ind w:left="-142"/>
        <w:jc w:val="center"/>
        <w:textAlignment w:val="baseline"/>
        <w:rPr>
          <w:rFonts w:cs="Arial"/>
          <w:b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3 – Warunki płatności</w:t>
      </w:r>
    </w:p>
    <w:p w:rsidR="007E7F2E" w:rsidRPr="007D308F" w:rsidRDefault="007E7F2E" w:rsidP="007E7F2E">
      <w:pPr>
        <w:tabs>
          <w:tab w:val="left" w:pos="567"/>
        </w:tabs>
        <w:suppressAutoHyphens/>
        <w:spacing w:after="120" w:line="276" w:lineRule="auto"/>
        <w:ind w:left="426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3.1. Cena uzgodniona w Artykule 2 będzie płatna przez Zamawiającego na rachunek</w:t>
      </w:r>
      <w:r w:rsidR="002A0167" w:rsidRPr="007D308F">
        <w:rPr>
          <w:rFonts w:cs="Arial"/>
          <w:kern w:val="3"/>
          <w:szCs w:val="20"/>
        </w:rPr>
        <w:t xml:space="preserve"> </w:t>
      </w:r>
      <w:r w:rsidRPr="007D308F">
        <w:rPr>
          <w:rFonts w:cs="Arial"/>
          <w:kern w:val="3"/>
          <w:szCs w:val="20"/>
        </w:rPr>
        <w:t xml:space="preserve">Dostawcy, zgodnie z poniższymi zapisami </w:t>
      </w:r>
      <w:proofErr w:type="spellStart"/>
      <w:r w:rsidRPr="007D308F">
        <w:rPr>
          <w:rFonts w:cs="Arial"/>
          <w:kern w:val="3"/>
          <w:szCs w:val="20"/>
        </w:rPr>
        <w:t>tj</w:t>
      </w:r>
      <w:proofErr w:type="spellEnd"/>
      <w:r w:rsidRPr="007D308F">
        <w:rPr>
          <w:rFonts w:cs="Arial"/>
          <w:kern w:val="3"/>
          <w:szCs w:val="20"/>
        </w:rPr>
        <w:t>:</w:t>
      </w:r>
    </w:p>
    <w:p w:rsidR="007E7F2E" w:rsidRPr="007D308F" w:rsidRDefault="007E7F2E" w:rsidP="007E7F2E">
      <w:pPr>
        <w:suppressAutoHyphens/>
        <w:spacing w:after="120"/>
        <w:ind w:left="1134" w:hanging="709"/>
        <w:textAlignment w:val="baseline"/>
        <w:rPr>
          <w:rFonts w:cs="Arial"/>
          <w:szCs w:val="20"/>
        </w:rPr>
      </w:pPr>
      <w:r w:rsidRPr="007D308F">
        <w:rPr>
          <w:rFonts w:cs="Arial"/>
          <w:szCs w:val="20"/>
        </w:rPr>
        <w:t>3.1.1.</w:t>
      </w:r>
      <w:r w:rsidRPr="007D308F">
        <w:rPr>
          <w:rFonts w:cs="Arial"/>
          <w:b/>
          <w:szCs w:val="20"/>
        </w:rPr>
        <w:t xml:space="preserve"> </w:t>
      </w:r>
      <w:r w:rsidRPr="007D308F">
        <w:rPr>
          <w:rFonts w:cs="Arial"/>
          <w:szCs w:val="20"/>
        </w:rPr>
        <w:t>kwota wynosząca ………… PLN netto (słownie złotych: ……………..) wraz z należnym podatkiem VAT płatna po dostawie</w:t>
      </w:r>
      <w:r w:rsidR="00FC3B87">
        <w:rPr>
          <w:rFonts w:cs="Arial"/>
          <w:szCs w:val="20"/>
        </w:rPr>
        <w:t xml:space="preserve"> </w:t>
      </w:r>
      <w:r w:rsidRPr="007D308F">
        <w:rPr>
          <w:rFonts w:cs="Arial"/>
          <w:szCs w:val="20"/>
        </w:rPr>
        <w:t>w terminie 30 (słownie:</w:t>
      </w:r>
      <w:r w:rsidR="006413C6">
        <w:rPr>
          <w:rFonts w:cs="Arial"/>
          <w:szCs w:val="20"/>
        </w:rPr>
        <w:t xml:space="preserve"> </w:t>
      </w:r>
      <w:r w:rsidRPr="007D308F">
        <w:rPr>
          <w:rFonts w:cs="Arial"/>
          <w:szCs w:val="20"/>
        </w:rPr>
        <w:t xml:space="preserve">trzydziestu) dni od daty otrzymania prawidłowo wystawionej faktury VAT wystawionej zgodnie z Art. </w:t>
      </w:r>
      <w:r w:rsidR="006413C6">
        <w:rPr>
          <w:rFonts w:cs="Arial"/>
          <w:szCs w:val="20"/>
        </w:rPr>
        <w:t>3.4.</w:t>
      </w:r>
    </w:p>
    <w:p w:rsidR="007E7F2E" w:rsidRPr="007D308F" w:rsidRDefault="007E7F2E" w:rsidP="007E7F2E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>3.2. Każda ze stron będzie ponosić swoje opłaty bankowe.</w:t>
      </w:r>
    </w:p>
    <w:p w:rsidR="007E7F2E" w:rsidRPr="007D308F" w:rsidRDefault="007E7F2E" w:rsidP="007E7F2E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>3.3. Wynagrodzenie, o którym mowa w ust. 1 płatne będzie na podstawie faktury VAT wystawionej zgodnie z obowiązującymi w tym zakresie przepisami prawa.</w:t>
      </w:r>
    </w:p>
    <w:p w:rsidR="007E7F2E" w:rsidRPr="007D308F" w:rsidRDefault="007E7F2E" w:rsidP="007E7F2E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 xml:space="preserve">3.4. Faktura VAT </w:t>
      </w:r>
      <w:r w:rsidRPr="007D308F">
        <w:rPr>
          <w:rFonts w:asciiTheme="minorHAnsi" w:eastAsia="Lucida Sans Unicode" w:hAnsiTheme="minorHAnsi" w:cs="Arial"/>
          <w:sz w:val="20"/>
          <w:szCs w:val="20"/>
          <w:lang w:eastAsia="en-US" w:bidi="en-US"/>
        </w:rPr>
        <w:t>będzie uznana przez Zamawiającego pod warunkiem sporządzenia jej zgodnie z obowiązującymi przepisami. W przeciwnym razie faktura zostanie zwrócona Dostawcy, a wynikłe stąd ewentualne opóźnienia płatności nie będą stanowiły podstawy do żądania przez Dostawcę zapłaty odsetek za opóźnienie.</w:t>
      </w:r>
    </w:p>
    <w:p w:rsidR="007E7F2E" w:rsidRPr="003C744F" w:rsidRDefault="007E7F2E" w:rsidP="003C744F">
      <w:pPr>
        <w:pStyle w:val="Standard"/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>3.5. Za dotrzymanie terminu płatności uważa się datę obciążenia rachunku bankowego Zamawiającego.</w:t>
      </w:r>
    </w:p>
    <w:p w:rsidR="007E7F2E" w:rsidRPr="00E931DD" w:rsidRDefault="007E7F2E" w:rsidP="005E0DB2">
      <w:pPr>
        <w:pStyle w:val="Default"/>
        <w:spacing w:after="120" w:line="276" w:lineRule="auto"/>
        <w:ind w:left="284" w:hanging="284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7D308F">
        <w:rPr>
          <w:rFonts w:asciiTheme="minorHAnsi" w:hAnsiTheme="minorHAnsi"/>
          <w:bCs/>
          <w:color w:val="00000A"/>
          <w:sz w:val="20"/>
          <w:szCs w:val="20"/>
        </w:rPr>
        <w:t>3.7. Wynagrodzenie określone w artykule 2 zaspokaja wszelkie roszczenia Dostawcy z tytułu wykonania umowy.</w:t>
      </w:r>
      <w:r w:rsidR="00E931DD">
        <w:rPr>
          <w:rFonts w:asciiTheme="minorHAnsi" w:hAnsiTheme="minorHAnsi"/>
          <w:bCs/>
          <w:color w:val="00000A"/>
          <w:sz w:val="20"/>
          <w:szCs w:val="20"/>
        </w:rPr>
        <w:t xml:space="preserve">  </w:t>
      </w:r>
    </w:p>
    <w:p w:rsidR="00707E95" w:rsidRDefault="00707E95" w:rsidP="007E7F2E">
      <w:pPr>
        <w:suppressAutoHyphens/>
        <w:spacing w:after="120"/>
        <w:ind w:left="-142"/>
        <w:jc w:val="center"/>
        <w:textAlignment w:val="baseline"/>
        <w:rPr>
          <w:rFonts w:cs="Arial"/>
          <w:b/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/>
        <w:ind w:left="-142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4 – Realizacja dostawy</w:t>
      </w:r>
    </w:p>
    <w:p w:rsidR="007E7F2E" w:rsidRPr="007D308F" w:rsidRDefault="007E7F2E" w:rsidP="007E7F2E">
      <w:pPr>
        <w:pStyle w:val="Standard"/>
        <w:spacing w:after="120"/>
        <w:ind w:left="703" w:hanging="703"/>
        <w:jc w:val="both"/>
        <w:rPr>
          <w:rFonts w:asciiTheme="minorHAnsi" w:hAnsiTheme="minorHAnsi" w:cs="Arial"/>
          <w:b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 xml:space="preserve">4.1. </w:t>
      </w:r>
      <w:r w:rsidRPr="007D308F">
        <w:rPr>
          <w:rFonts w:asciiTheme="minorHAnsi" w:hAnsiTheme="minorHAnsi" w:cs="Arial"/>
          <w:sz w:val="20"/>
          <w:szCs w:val="20"/>
        </w:rPr>
        <w:tab/>
        <w:t xml:space="preserve">Dostawca dostarczy przedmiot umowy zgodnie z bazą dostawy podaną w Artykule 1 </w:t>
      </w:r>
      <w:r w:rsidR="003C744F" w:rsidRPr="003C744F">
        <w:rPr>
          <w:rFonts w:asciiTheme="minorHAnsi" w:hAnsiTheme="minorHAnsi" w:cs="Arial"/>
          <w:b/>
          <w:sz w:val="20"/>
          <w:szCs w:val="20"/>
        </w:rPr>
        <w:t xml:space="preserve">do </w:t>
      </w:r>
      <w:r w:rsidR="00457D03">
        <w:rPr>
          <w:rFonts w:asciiTheme="minorHAnsi" w:hAnsiTheme="minorHAnsi" w:cs="Arial"/>
          <w:b/>
          <w:sz w:val="20"/>
          <w:szCs w:val="20"/>
        </w:rPr>
        <w:t>14</w:t>
      </w:r>
      <w:r w:rsidR="00321C03">
        <w:rPr>
          <w:rFonts w:asciiTheme="minorHAnsi" w:hAnsiTheme="minorHAnsi" w:cs="Arial"/>
          <w:b/>
          <w:sz w:val="20"/>
          <w:szCs w:val="20"/>
        </w:rPr>
        <w:t xml:space="preserve"> </w:t>
      </w:r>
      <w:r w:rsidR="00457D03">
        <w:rPr>
          <w:rFonts w:asciiTheme="minorHAnsi" w:hAnsiTheme="minorHAnsi" w:cs="Arial"/>
          <w:b/>
          <w:sz w:val="20"/>
          <w:szCs w:val="20"/>
        </w:rPr>
        <w:t>dni</w:t>
      </w:r>
      <w:r w:rsidR="00F6438B">
        <w:rPr>
          <w:rFonts w:asciiTheme="minorHAnsi" w:hAnsiTheme="minorHAnsi" w:cs="Arial"/>
          <w:b/>
          <w:sz w:val="20"/>
          <w:szCs w:val="20"/>
        </w:rPr>
        <w:t xml:space="preserve"> </w:t>
      </w:r>
      <w:r w:rsidR="003C744F">
        <w:rPr>
          <w:rFonts w:asciiTheme="minorHAnsi" w:hAnsiTheme="minorHAnsi" w:cs="Arial"/>
          <w:sz w:val="20"/>
          <w:szCs w:val="20"/>
        </w:rPr>
        <w:t xml:space="preserve">od daty </w:t>
      </w:r>
      <w:r w:rsidR="00321C03">
        <w:rPr>
          <w:rFonts w:asciiTheme="minorHAnsi" w:hAnsiTheme="minorHAnsi" w:cs="Arial"/>
          <w:sz w:val="20"/>
          <w:szCs w:val="20"/>
        </w:rPr>
        <w:t>zawarcia</w:t>
      </w:r>
      <w:r w:rsidR="003C744F">
        <w:rPr>
          <w:rFonts w:asciiTheme="minorHAnsi" w:hAnsiTheme="minorHAnsi" w:cs="Arial"/>
          <w:sz w:val="20"/>
          <w:szCs w:val="20"/>
        </w:rPr>
        <w:t xml:space="preserve"> umowy.</w:t>
      </w:r>
    </w:p>
    <w:p w:rsidR="007E7F2E" w:rsidRPr="007D308F" w:rsidRDefault="007E7F2E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7D308F">
        <w:rPr>
          <w:rFonts w:asciiTheme="minorHAnsi" w:hAnsiTheme="minorHAnsi" w:cs="Arial"/>
          <w:sz w:val="20"/>
          <w:szCs w:val="20"/>
        </w:rPr>
        <w:t xml:space="preserve">4.2. </w:t>
      </w:r>
      <w:r w:rsidRPr="007D308F">
        <w:rPr>
          <w:rFonts w:asciiTheme="minorHAnsi" w:hAnsiTheme="minorHAnsi" w:cs="Arial"/>
          <w:sz w:val="20"/>
          <w:szCs w:val="20"/>
        </w:rPr>
        <w:tab/>
        <w:t xml:space="preserve">Wcześniejsza dostawa jest dozwolona pod warunkiem uprzedniego poinformowania Zamawiającego. 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4.3. </w:t>
      </w:r>
      <w:r w:rsidRPr="007D308F">
        <w:rPr>
          <w:rFonts w:cs="Arial"/>
          <w:kern w:val="3"/>
          <w:szCs w:val="20"/>
        </w:rPr>
        <w:tab/>
        <w:t>Przejście ryzyka przypadkowej utraty, uszkodzenia bądź pomniejszenia wartości towaru przechodzi na Zamawiającego z chwilą udokumentowanego przejęcia towaru na magazyn Zamawiającego.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lastRenderedPageBreak/>
        <w:t>4.4.</w:t>
      </w:r>
      <w:r w:rsidRPr="007D308F">
        <w:rPr>
          <w:rFonts w:cs="Arial"/>
          <w:kern w:val="3"/>
          <w:szCs w:val="20"/>
        </w:rPr>
        <w:tab/>
        <w:t>Dostawca jest obowiązany poinformować Zamawiającego o planowanej dacie wysyłki nie później niż na trzy (3) dni przed tą datą, a także awizować Zamawiającemu wysyłkę podając:</w:t>
      </w:r>
    </w:p>
    <w:p w:rsidR="007E7F2E" w:rsidRPr="007D308F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planowaną datę jej nadejścia do Zamawiającego,</w:t>
      </w:r>
    </w:p>
    <w:p w:rsidR="007E7F2E" w:rsidRPr="007D308F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nazwę przewoźnika i dane dotyczące środka transportu, nr przesyłki </w:t>
      </w:r>
    </w:p>
    <w:p w:rsidR="007E7F2E" w:rsidRPr="007D308F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masę brutto i netto towaru,</w:t>
      </w:r>
    </w:p>
    <w:p w:rsidR="007E7F2E" w:rsidRDefault="007E7F2E" w:rsidP="00707E95">
      <w:pPr>
        <w:numPr>
          <w:ilvl w:val="0"/>
          <w:numId w:val="12"/>
        </w:numPr>
        <w:suppressAutoHyphens/>
        <w:autoSpaceDN w:val="0"/>
        <w:spacing w:after="0" w:line="276" w:lineRule="auto"/>
        <w:ind w:left="993" w:hanging="426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specyfikację dostarczanego towaru.</w:t>
      </w:r>
    </w:p>
    <w:p w:rsidR="00E931DD" w:rsidRPr="00E931DD" w:rsidRDefault="00E931DD" w:rsidP="00E931DD">
      <w:pPr>
        <w:suppressAutoHyphens/>
        <w:autoSpaceDN w:val="0"/>
        <w:spacing w:after="0" w:line="276" w:lineRule="auto"/>
        <w:ind w:left="360"/>
        <w:textAlignment w:val="baseline"/>
        <w:rPr>
          <w:rFonts w:cs="Arial"/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4.</w:t>
      </w:r>
      <w:r w:rsidR="00544491">
        <w:rPr>
          <w:rFonts w:cs="Arial"/>
          <w:kern w:val="3"/>
          <w:szCs w:val="20"/>
        </w:rPr>
        <w:t>5</w:t>
      </w:r>
      <w:r w:rsidRPr="007D308F">
        <w:rPr>
          <w:rFonts w:cs="Arial"/>
          <w:kern w:val="3"/>
          <w:szCs w:val="20"/>
        </w:rPr>
        <w:t>.</w:t>
      </w:r>
      <w:r w:rsidRPr="007D308F">
        <w:rPr>
          <w:rFonts w:cs="Arial"/>
          <w:kern w:val="3"/>
          <w:szCs w:val="20"/>
        </w:rPr>
        <w:tab/>
        <w:t>Dostawca zobowiązany jest podać numer umowy na wszelkich opakowaniach i dokumentach transportowych.</w:t>
      </w:r>
    </w:p>
    <w:p w:rsidR="007E7F2E" w:rsidRPr="00C96C2B" w:rsidRDefault="007E7F2E" w:rsidP="003B575F">
      <w:pPr>
        <w:suppressAutoHyphens/>
        <w:spacing w:after="120" w:line="276" w:lineRule="auto"/>
        <w:ind w:left="567" w:hanging="567"/>
        <w:textAlignment w:val="baseline"/>
        <w:rPr>
          <w:rFonts w:cs="Arial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ind w:left="567" w:hanging="567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5 – Kary umowne</w:t>
      </w:r>
    </w:p>
    <w:p w:rsidR="007E7F2E" w:rsidRPr="007D308F" w:rsidRDefault="007E7F2E" w:rsidP="007E7F2E">
      <w:pPr>
        <w:suppressAutoHyphens/>
        <w:spacing w:after="120" w:line="276" w:lineRule="auto"/>
        <w:ind w:left="540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5.1. </w:t>
      </w:r>
      <w:r w:rsidRPr="007D308F">
        <w:rPr>
          <w:rFonts w:cs="Arial"/>
          <w:kern w:val="3"/>
          <w:szCs w:val="20"/>
        </w:rPr>
        <w:tab/>
        <w:t xml:space="preserve">Strony ustalają następujące kary umowne, zwolnienie z których może nastąpić tylko w przypadku zaistnienia siły wyższej, zgodnie z Artykułem </w:t>
      </w:r>
      <w:r w:rsidR="00457D03">
        <w:rPr>
          <w:rFonts w:cs="Arial"/>
          <w:kern w:val="3"/>
          <w:szCs w:val="20"/>
        </w:rPr>
        <w:t>7</w:t>
      </w:r>
      <w:r w:rsidRPr="007D308F">
        <w:rPr>
          <w:rFonts w:cs="Arial"/>
          <w:kern w:val="3"/>
          <w:szCs w:val="20"/>
        </w:rPr>
        <w:t>.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5.1.1. Dostawca zapłaci Zamawiającemu karę umowną za:</w:t>
      </w:r>
    </w:p>
    <w:p w:rsidR="007E7F2E" w:rsidRPr="007D308F" w:rsidRDefault="007E7F2E" w:rsidP="007E7F2E">
      <w:pPr>
        <w:numPr>
          <w:ilvl w:val="0"/>
          <w:numId w:val="13"/>
        </w:numPr>
        <w:suppressAutoHyphens/>
        <w:autoSpaceDN w:val="0"/>
        <w:spacing w:after="120" w:line="276" w:lineRule="auto"/>
        <w:ind w:left="786" w:hanging="36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każdy dzień zwłoki w dostawie przedmiotu umowy w wysokości jedna dziesiąta procenta (0,1%) całkowitej obowiązującej strony ceny brutto. Zwłoka w dostawie będzie odnosić się do terminu określonego w Artykule 4.1. niniejszej umowy.</w:t>
      </w:r>
    </w:p>
    <w:p w:rsidR="007E7F2E" w:rsidRPr="007D308F" w:rsidRDefault="007E7F2E" w:rsidP="007E7F2E">
      <w:pPr>
        <w:numPr>
          <w:ilvl w:val="0"/>
          <w:numId w:val="13"/>
        </w:numPr>
        <w:suppressAutoHyphens/>
        <w:autoSpaceDN w:val="0"/>
        <w:spacing w:after="120" w:line="276" w:lineRule="auto"/>
        <w:ind w:left="786" w:hanging="360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każdy dzień zwłoki w przypadku wymiany towaru na wolny od wad oraz w przypadku stwierdzenia niekompletności dostawy w stosunku do terminu wyznaczonego przez Zamawiającego</w:t>
      </w:r>
      <w:r w:rsidRPr="007D308F">
        <w:rPr>
          <w:rFonts w:cs="Arial"/>
          <w:i/>
          <w:kern w:val="3"/>
          <w:szCs w:val="20"/>
        </w:rPr>
        <w:t xml:space="preserve"> </w:t>
      </w:r>
      <w:r w:rsidRPr="007D308F">
        <w:rPr>
          <w:rFonts w:cs="Arial"/>
          <w:kern w:val="3"/>
          <w:szCs w:val="20"/>
        </w:rPr>
        <w:t>w wysokości jednej dziesiątej procenta (0,1%) wartości brutto przedmiotu umowy</w:t>
      </w:r>
      <w:r w:rsidR="00AE41E4">
        <w:rPr>
          <w:rFonts w:cs="Arial"/>
          <w:kern w:val="3"/>
          <w:szCs w:val="20"/>
        </w:rPr>
        <w:t>.</w:t>
      </w:r>
      <w:r w:rsidRPr="007D308F">
        <w:rPr>
          <w:rFonts w:cs="Arial"/>
          <w:kern w:val="3"/>
          <w:szCs w:val="20"/>
        </w:rPr>
        <w:t xml:space="preserve"> </w:t>
      </w:r>
    </w:p>
    <w:p w:rsidR="007E7F2E" w:rsidRPr="007D308F" w:rsidRDefault="007E7F2E" w:rsidP="007E7F2E">
      <w:pPr>
        <w:numPr>
          <w:ilvl w:val="2"/>
          <w:numId w:val="14"/>
        </w:numPr>
        <w:suppressAutoHyphens/>
        <w:autoSpaceDN w:val="0"/>
        <w:spacing w:after="120" w:line="276" w:lineRule="auto"/>
        <w:ind w:left="709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Dostawca zapłaci Zamawiającemu karę umowną w wysokości pięć procent (5%) całkowitej obowiązującej strony ceny brutto za odstąpienie od umowy z przyczyn leżących po stronie Dostawcy.</w:t>
      </w:r>
    </w:p>
    <w:p w:rsidR="007E7F2E" w:rsidRPr="007D308F" w:rsidRDefault="007E7F2E" w:rsidP="007E7F2E">
      <w:pPr>
        <w:numPr>
          <w:ilvl w:val="2"/>
          <w:numId w:val="14"/>
        </w:numPr>
        <w:suppressAutoHyphens/>
        <w:autoSpaceDN w:val="0"/>
        <w:spacing w:after="120" w:line="276" w:lineRule="auto"/>
        <w:ind w:left="709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Zamawiający zapłaci Dostawcy karę umowną w wysokości pięć procent (5%) całkowitej obowiązującej strony ceny brutto za odstąpienie od umowy z przyczyn leżących po stronie Zamawiającego.</w:t>
      </w:r>
    </w:p>
    <w:p w:rsidR="007E7F2E" w:rsidRPr="007D308F" w:rsidRDefault="007E7F2E" w:rsidP="007E7F2E">
      <w:pPr>
        <w:numPr>
          <w:ilvl w:val="2"/>
          <w:numId w:val="14"/>
        </w:numPr>
        <w:suppressAutoHyphens/>
        <w:autoSpaceDN w:val="0"/>
        <w:spacing w:after="120" w:line="276" w:lineRule="auto"/>
        <w:ind w:left="709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Zamawiający ma prawo potrącenia wart</w:t>
      </w:r>
      <w:r w:rsidR="00B06A4E">
        <w:rPr>
          <w:rFonts w:cs="Arial"/>
          <w:kern w:val="3"/>
          <w:szCs w:val="20"/>
        </w:rPr>
        <w:t xml:space="preserve">ości należnych mu kar umownych </w:t>
      </w:r>
      <w:r w:rsidRPr="007D308F">
        <w:rPr>
          <w:rFonts w:cs="Arial"/>
          <w:kern w:val="3"/>
          <w:szCs w:val="20"/>
        </w:rPr>
        <w:t>z  należnego Dostawcy wynagrodzenia, na co Dostawca wyraża zgodę.</w:t>
      </w:r>
    </w:p>
    <w:p w:rsidR="00FA2073" w:rsidRDefault="007E7F2E" w:rsidP="00D16A44">
      <w:pPr>
        <w:numPr>
          <w:ilvl w:val="1"/>
          <w:numId w:val="15"/>
        </w:numPr>
        <w:suppressAutoHyphens/>
        <w:autoSpaceDN w:val="0"/>
        <w:spacing w:after="120" w:line="276" w:lineRule="auto"/>
        <w:ind w:left="709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Każda ze stron ma prawo dochodzić na zasadach ogólnych odszkodowania przewyższającego wartość kar umownych.</w:t>
      </w:r>
    </w:p>
    <w:p w:rsidR="00D16A44" w:rsidRPr="00D16A44" w:rsidRDefault="00D16A44" w:rsidP="00D16A44">
      <w:pPr>
        <w:suppressAutoHyphens/>
        <w:autoSpaceDN w:val="0"/>
        <w:spacing w:after="120" w:line="276" w:lineRule="auto"/>
        <w:ind w:left="709"/>
        <w:textAlignment w:val="baseline"/>
        <w:rPr>
          <w:rFonts w:cs="Arial"/>
          <w:kern w:val="3"/>
          <w:szCs w:val="20"/>
        </w:rPr>
      </w:pPr>
    </w:p>
    <w:p w:rsidR="007E7F2E" w:rsidRPr="007D308F" w:rsidRDefault="007E7F2E" w:rsidP="007E7F2E">
      <w:pPr>
        <w:suppressAutoHyphens/>
        <w:spacing w:after="120"/>
        <w:jc w:val="center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>Artykuł 6 – Gwarancje i odpowiedzialność</w:t>
      </w:r>
    </w:p>
    <w:p w:rsidR="007E7F2E" w:rsidRPr="007D308F" w:rsidRDefault="007E7F2E" w:rsidP="007E7F2E">
      <w:pPr>
        <w:suppressAutoHyphens/>
        <w:spacing w:after="120" w:line="276" w:lineRule="auto"/>
        <w:ind w:left="567" w:hanging="567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6.1. </w:t>
      </w:r>
      <w:r w:rsidRPr="007D308F">
        <w:rPr>
          <w:rFonts w:cs="Arial"/>
          <w:kern w:val="3"/>
          <w:szCs w:val="20"/>
        </w:rPr>
        <w:tab/>
        <w:t xml:space="preserve">Dostawca oświadcza i gwarantuje: </w:t>
      </w:r>
    </w:p>
    <w:p w:rsidR="007E7F2E" w:rsidRPr="007D308F" w:rsidRDefault="007E7F2E" w:rsidP="00707E95">
      <w:pPr>
        <w:suppressAutoHyphens/>
        <w:spacing w:after="120" w:line="276" w:lineRule="auto"/>
        <w:ind w:left="1276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 xml:space="preserve">6.1.1 </w:t>
      </w:r>
      <w:r w:rsidRPr="007D308F">
        <w:rPr>
          <w:rFonts w:cs="Arial"/>
          <w:szCs w:val="20"/>
        </w:rPr>
        <w:t>dostarczenie przedmiotu  umowy zgodnie z warunkami umowy, polskimi przepisami i normami,</w:t>
      </w:r>
    </w:p>
    <w:p w:rsidR="007E7F2E" w:rsidRPr="007D308F" w:rsidRDefault="007E7F2E" w:rsidP="00707E95">
      <w:pPr>
        <w:suppressAutoHyphens/>
        <w:spacing w:after="120" w:line="276" w:lineRule="auto"/>
        <w:ind w:left="1276" w:hanging="709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lastRenderedPageBreak/>
        <w:t>6.1.2. towar jest nowy, nieużywany i wolny od wszelkich wad fizycznych i prawnych oraz może być użytkowany zgodnie z przeznaczeniem.</w:t>
      </w: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5801E8" w:rsidRPr="005801E8" w:rsidRDefault="005801E8" w:rsidP="005801E8">
      <w:pPr>
        <w:pStyle w:val="Akapitzlist"/>
        <w:numPr>
          <w:ilvl w:val="1"/>
          <w:numId w:val="23"/>
        </w:numPr>
        <w:spacing w:after="120"/>
        <w:contextualSpacing w:val="0"/>
        <w:jc w:val="both"/>
        <w:rPr>
          <w:vanish/>
          <w:color w:val="000000"/>
          <w:kern w:val="3"/>
          <w:sz w:val="24"/>
          <w:szCs w:val="20"/>
          <w:lang w:val="pl-PL" w:eastAsia="pl-PL" w:bidi="ar-SA"/>
        </w:rPr>
      </w:pPr>
    </w:p>
    <w:p w:rsidR="007E7F2E" w:rsidRPr="007D308F" w:rsidRDefault="007E7F2E" w:rsidP="00E75FEB">
      <w:pPr>
        <w:suppressAutoHyphens/>
        <w:spacing w:after="120" w:line="276" w:lineRule="auto"/>
        <w:textAlignment w:val="baseline"/>
        <w:rPr>
          <w:rFonts w:cs="Arial"/>
          <w:kern w:val="3"/>
          <w:szCs w:val="20"/>
        </w:rPr>
      </w:pPr>
    </w:p>
    <w:p w:rsidR="007E7F2E" w:rsidRPr="007D308F" w:rsidRDefault="007E7F2E" w:rsidP="007E7F2E">
      <w:pPr>
        <w:pStyle w:val="Standard"/>
        <w:spacing w:after="120"/>
        <w:jc w:val="center"/>
        <w:rPr>
          <w:rFonts w:asciiTheme="minorHAnsi" w:hAnsiTheme="minorHAnsi"/>
          <w:sz w:val="20"/>
          <w:szCs w:val="20"/>
        </w:rPr>
      </w:pPr>
      <w:r w:rsidRPr="007D308F">
        <w:rPr>
          <w:rFonts w:asciiTheme="minorHAnsi" w:hAnsiTheme="minorHAnsi" w:cs="Arial"/>
          <w:b/>
          <w:sz w:val="20"/>
          <w:szCs w:val="20"/>
        </w:rPr>
        <w:t xml:space="preserve">Artykuł </w:t>
      </w:r>
      <w:r w:rsidR="00E75FEB">
        <w:rPr>
          <w:rFonts w:asciiTheme="minorHAnsi" w:hAnsiTheme="minorHAnsi" w:cs="Arial"/>
          <w:b/>
          <w:sz w:val="20"/>
          <w:szCs w:val="20"/>
        </w:rPr>
        <w:t>7</w:t>
      </w:r>
      <w:r w:rsidRPr="007D308F">
        <w:rPr>
          <w:rFonts w:asciiTheme="minorHAnsi" w:hAnsiTheme="minorHAnsi" w:cs="Arial"/>
          <w:b/>
          <w:sz w:val="20"/>
          <w:szCs w:val="20"/>
        </w:rPr>
        <w:t xml:space="preserve"> – Siła wyższa</w:t>
      </w:r>
    </w:p>
    <w:p w:rsidR="007E7F2E" w:rsidRPr="007D308F" w:rsidRDefault="00E75FEB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7E7F2E" w:rsidRPr="007D308F">
        <w:rPr>
          <w:rFonts w:asciiTheme="minorHAnsi" w:hAnsiTheme="minorHAnsi" w:cs="Arial"/>
          <w:sz w:val="20"/>
          <w:szCs w:val="20"/>
        </w:rPr>
        <w:t xml:space="preserve">.1. Siła wyższa będzie oznaczać wszelkie zdarzenia pozostające poza zasięgiem wpływów stron niniejszej umowy i które </w:t>
      </w:r>
      <w:r w:rsidR="00CF7317" w:rsidRPr="007D308F">
        <w:rPr>
          <w:rFonts w:asciiTheme="minorHAnsi" w:hAnsiTheme="minorHAnsi" w:cs="Arial"/>
          <w:sz w:val="20"/>
          <w:szCs w:val="20"/>
        </w:rPr>
        <w:t xml:space="preserve">nie </w:t>
      </w:r>
      <w:r w:rsidR="007E7F2E" w:rsidRPr="007D308F">
        <w:rPr>
          <w:rFonts w:asciiTheme="minorHAnsi" w:hAnsiTheme="minorHAnsi" w:cs="Arial"/>
          <w:sz w:val="20"/>
          <w:szCs w:val="20"/>
        </w:rPr>
        <w:t>są do uniknięcia i nie do przewidzenia dla każdej ze Stron, ale również dla każdej innej strony, która znalazłaby się na ich miejscu, przy dołożeniu wszelkiej możliwej staranności.</w:t>
      </w:r>
    </w:p>
    <w:p w:rsidR="007E7F2E" w:rsidRPr="007D308F" w:rsidRDefault="00E75FEB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7E7F2E" w:rsidRPr="007D308F">
        <w:rPr>
          <w:rFonts w:asciiTheme="minorHAnsi" w:hAnsiTheme="minorHAnsi" w:cs="Arial"/>
          <w:sz w:val="20"/>
          <w:szCs w:val="20"/>
        </w:rPr>
        <w:t>.2. Żadna ze Stron nie będzie uważana winną nie wywiązywania się ze swych zobowiązań w przypadku wystąpienia okoliczności siły wyższej. Fakt zaistnienia siły wyższej powinien być należycie udokumentowany i niezwłocznie przekazany drugiej stronie. W przypadku, gdyby okres działania siły wyższej trwał dłużej niż dwa (2) tygodnie Strony ustalą wspólnie dalszy sposób postępowania w celu wywiązania się ze swych zobowiązań wynikających z niniejszej umowy.</w:t>
      </w:r>
    </w:p>
    <w:p w:rsidR="007E7F2E" w:rsidRPr="007D308F" w:rsidRDefault="007E7F2E" w:rsidP="007E7F2E">
      <w:pPr>
        <w:pStyle w:val="Standard"/>
        <w:spacing w:after="120" w:line="276" w:lineRule="auto"/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:rsidR="007E7F2E" w:rsidRPr="007D308F" w:rsidRDefault="007E7F2E" w:rsidP="007E7F2E">
      <w:pPr>
        <w:pStyle w:val="Standard"/>
        <w:spacing w:after="57" w:line="276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7D308F">
        <w:rPr>
          <w:rFonts w:asciiTheme="minorHAnsi" w:hAnsiTheme="minorHAnsi"/>
          <w:b/>
          <w:color w:val="000000"/>
          <w:sz w:val="20"/>
          <w:szCs w:val="20"/>
        </w:rPr>
        <w:t xml:space="preserve">Artykuł </w:t>
      </w:r>
      <w:r w:rsidR="00E75FEB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7D308F">
        <w:rPr>
          <w:rFonts w:asciiTheme="minorHAnsi" w:hAnsiTheme="minorHAnsi"/>
          <w:b/>
          <w:color w:val="000000"/>
          <w:sz w:val="20"/>
          <w:szCs w:val="20"/>
        </w:rPr>
        <w:t xml:space="preserve"> – Odstąpienie od umowy</w:t>
      </w: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E75FEB" w:rsidRPr="00E75FEB" w:rsidRDefault="00E75FEB" w:rsidP="00E75FEB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before="57" w:after="0"/>
        <w:contextualSpacing w:val="0"/>
        <w:jc w:val="both"/>
        <w:textAlignment w:val="baseline"/>
        <w:rPr>
          <w:rFonts w:asciiTheme="minorHAnsi" w:hAnsiTheme="minorHAnsi" w:cs="Tahoma"/>
          <w:vanish/>
          <w:color w:val="000000"/>
          <w:kern w:val="3"/>
          <w:sz w:val="20"/>
          <w:szCs w:val="20"/>
          <w:lang w:val="pl-PL" w:eastAsia="pl-PL" w:bidi="ar-SA"/>
        </w:rPr>
      </w:pPr>
    </w:p>
    <w:p w:rsidR="007E7F2E" w:rsidRPr="007D308F" w:rsidRDefault="00E75FEB" w:rsidP="00E75FEB">
      <w:pPr>
        <w:pStyle w:val="Standard"/>
        <w:numPr>
          <w:ilvl w:val="1"/>
          <w:numId w:val="18"/>
        </w:numPr>
        <w:autoSpaceDE w:val="0"/>
        <w:spacing w:before="57" w:line="276" w:lineRule="auto"/>
        <w:ind w:left="432"/>
        <w:jc w:val="both"/>
        <w:rPr>
          <w:rFonts w:asciiTheme="minorHAnsi" w:eastAsia="ArialMT" w:hAnsiTheme="minorHAnsi" w:cs="ArialMT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7E7F2E" w:rsidRPr="007D308F">
        <w:rPr>
          <w:rFonts w:asciiTheme="minorHAnsi" w:hAnsiTheme="minorHAnsi"/>
          <w:color w:val="000000"/>
          <w:sz w:val="20"/>
          <w:szCs w:val="20"/>
        </w:rPr>
        <w:t>Stronom przysługuje prawo odstąpienia od umowy.</w:t>
      </w:r>
      <w:r w:rsidR="007E7F2E" w:rsidRPr="007D308F">
        <w:rPr>
          <w:rFonts w:asciiTheme="minorHAnsi" w:eastAsia="ArialMT" w:hAnsiTheme="minorHAnsi" w:cs="ArialMT"/>
          <w:sz w:val="20"/>
          <w:szCs w:val="20"/>
        </w:rPr>
        <w:t xml:space="preserve"> </w:t>
      </w:r>
    </w:p>
    <w:p w:rsidR="007E7F2E" w:rsidRPr="007D308F" w:rsidRDefault="007E7F2E" w:rsidP="007E7F2E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eastAsia="ArialMT" w:hAnsiTheme="minorHAnsi" w:cs="ArialMT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 xml:space="preserve"> Odstąpienie od umowy będzie wywierało</w:t>
      </w:r>
      <w:r w:rsidR="00D00622">
        <w:rPr>
          <w:rFonts w:asciiTheme="minorHAnsi" w:eastAsia="ArialMT" w:hAnsiTheme="minorHAnsi" w:cs="ArialMT"/>
          <w:sz w:val="20"/>
          <w:szCs w:val="20"/>
        </w:rPr>
        <w:t xml:space="preserve"> skutek pomiędzy stronami umowy </w:t>
      </w:r>
      <w:r w:rsidRPr="007D308F">
        <w:rPr>
          <w:rFonts w:asciiTheme="minorHAnsi" w:eastAsia="ArialMT" w:hAnsiTheme="minorHAnsi" w:cs="ArialMT"/>
          <w:sz w:val="20"/>
          <w:szCs w:val="20"/>
        </w:rPr>
        <w:t>z momentem doręczenia drugiej stronie oświadczenia o odstąpieniu i będzie wywierało skutek na przyszłość, przy zachowaniu w pełni przez Zamawiającego wszystkich uprawnień, które Zamawiający nabył przed datą złożenia oświadczenia o odstąpieniu, w tym w szczególności uprawnień z rękojmi, gwarancji, kar umownych, zabezpieczenia i odszkodowania.</w:t>
      </w:r>
    </w:p>
    <w:p w:rsidR="007E7F2E" w:rsidRPr="007D308F" w:rsidRDefault="007E7F2E" w:rsidP="007E7F2E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hAnsiTheme="minorHAnsi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 xml:space="preserve">Strony mogą odstąpić od umowy w całości lub części niewykonanej, w terminie 14 dni od powzięcia wiadomości o okolicznościach uzasadniających odstąpienie z zachowaniem formy pisemnej </w:t>
      </w:r>
      <w:r w:rsidRPr="007D308F">
        <w:rPr>
          <w:rFonts w:asciiTheme="minorHAnsi" w:hAnsiTheme="minorHAnsi"/>
          <w:sz w:val="20"/>
          <w:szCs w:val="20"/>
        </w:rPr>
        <w:t>pod rygorem nieważności, z podaniem podstawy faktycznej i prawnej</w:t>
      </w:r>
      <w:r w:rsidRPr="007D308F">
        <w:rPr>
          <w:rFonts w:asciiTheme="minorHAnsi" w:eastAsia="ArialMT" w:hAnsiTheme="minorHAnsi" w:cs="ArialMT"/>
          <w:sz w:val="20"/>
          <w:szCs w:val="20"/>
        </w:rPr>
        <w:t>.</w:t>
      </w:r>
    </w:p>
    <w:p w:rsidR="007E7F2E" w:rsidRPr="007D308F" w:rsidRDefault="007E7F2E" w:rsidP="007E7F2E">
      <w:pPr>
        <w:pStyle w:val="Standard"/>
        <w:numPr>
          <w:ilvl w:val="1"/>
          <w:numId w:val="18"/>
        </w:numPr>
        <w:autoSpaceDE w:val="0"/>
        <w:spacing w:before="57" w:line="276" w:lineRule="auto"/>
        <w:ind w:hanging="574"/>
        <w:jc w:val="both"/>
        <w:rPr>
          <w:rFonts w:asciiTheme="minorHAnsi" w:eastAsia="ArialMT" w:hAnsiTheme="minorHAnsi" w:cs="ArialMT"/>
          <w:sz w:val="20"/>
          <w:szCs w:val="20"/>
        </w:rPr>
      </w:pPr>
      <w:r w:rsidRPr="007D308F">
        <w:rPr>
          <w:rFonts w:asciiTheme="minorHAnsi" w:eastAsia="ArialMT" w:hAnsiTheme="minorHAnsi" w:cs="ArialMT"/>
          <w:sz w:val="20"/>
          <w:szCs w:val="20"/>
        </w:rPr>
        <w:t xml:space="preserve">W razie istotnej zmiany okoliczności powodującej, że wykonanie jej nie leży w interesie publicznym, czego nie można było przewidzieć w chwili zawarcia umowy, lub dalsze wykonanie umowy może zagrozić istotnemu interesowi bezpieczeństwa państwa lub bezpieczeństwu publicznemu, Zamawiający może odstąpić od umowy, w terminie </w:t>
      </w:r>
      <w:r w:rsidR="00CF7317">
        <w:rPr>
          <w:rFonts w:asciiTheme="minorHAnsi" w:eastAsia="ArialMT" w:hAnsiTheme="minorHAnsi" w:cs="ArialMT"/>
          <w:sz w:val="20"/>
          <w:szCs w:val="20"/>
        </w:rPr>
        <w:t>14</w:t>
      </w:r>
      <w:r w:rsidRPr="007D308F">
        <w:rPr>
          <w:rFonts w:asciiTheme="minorHAnsi" w:eastAsia="ArialMT" w:hAnsiTheme="minorHAnsi" w:cs="ArialMT"/>
          <w:sz w:val="20"/>
          <w:szCs w:val="20"/>
        </w:rPr>
        <w:t xml:space="preserve"> dni od powzięcia wiadomości o tych okolicznościach.</w:t>
      </w:r>
    </w:p>
    <w:p w:rsidR="007E7F2E" w:rsidRPr="007D308F" w:rsidRDefault="007E7F2E" w:rsidP="007E7F2E">
      <w:pPr>
        <w:pStyle w:val="Standard"/>
        <w:spacing w:after="5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7F2E" w:rsidRPr="007D308F" w:rsidRDefault="007E7F2E" w:rsidP="007E7F2E">
      <w:pPr>
        <w:suppressAutoHyphens/>
        <w:spacing w:after="120" w:line="276" w:lineRule="auto"/>
        <w:jc w:val="center"/>
        <w:textAlignment w:val="baseline"/>
        <w:rPr>
          <w:rFonts w:cs="Arial"/>
          <w:b/>
          <w:kern w:val="3"/>
          <w:szCs w:val="20"/>
        </w:rPr>
      </w:pPr>
      <w:r w:rsidRPr="007D308F">
        <w:rPr>
          <w:rFonts w:cs="Arial"/>
          <w:b/>
          <w:kern w:val="3"/>
          <w:szCs w:val="20"/>
        </w:rPr>
        <w:t xml:space="preserve">Artykuł </w:t>
      </w:r>
      <w:r w:rsidR="009C631E">
        <w:rPr>
          <w:rFonts w:cs="Arial"/>
          <w:b/>
          <w:kern w:val="3"/>
          <w:szCs w:val="20"/>
        </w:rPr>
        <w:t>9</w:t>
      </w:r>
      <w:r w:rsidRPr="007D308F">
        <w:rPr>
          <w:rFonts w:cs="Arial"/>
          <w:b/>
          <w:kern w:val="3"/>
          <w:szCs w:val="20"/>
        </w:rPr>
        <w:t xml:space="preserve"> – Postanowienia końcowe</w:t>
      </w: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7E7F2E" w:rsidP="009C631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432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Utrata skuteczności przez poszczególne postanowienia niniejszej umowy nie narusza skuteczności pozostałych jej postanowień. Postanowienie nieskuteczne zostanie zastąpione skutecznym, którego treść będzie zbliżona do sensu i celu ekonomicznego zawartego w postanowieniu pierwotnym, tj. tym, które utraciło skuteczność.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Dostawca nie może powierzyć wykonania umowy ani nie może scedować praw i/lub obowiązków z umowy lub jakiejkolwiek jej c</w:t>
      </w:r>
      <w:r w:rsidR="003128CD"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zęści bez zgody </w:t>
      </w:r>
      <w:r w:rsidR="003128CD" w:rsidRPr="007D308F">
        <w:rPr>
          <w:rFonts w:asciiTheme="minorHAnsi" w:hAnsiTheme="minorHAnsi"/>
          <w:kern w:val="3"/>
          <w:sz w:val="20"/>
          <w:szCs w:val="20"/>
          <w:lang w:val="pl-PL"/>
        </w:rPr>
        <w:lastRenderedPageBreak/>
        <w:t xml:space="preserve">Zamawiającego, 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z wyłączeniem sytuacji, w której wraz z ofertą złożył oświadczenie o zamiarze powierzenia wykonania części zamówienia za pomocą podwykonawców. Dostawca jest zobowiązany wykonywać swe świadczenie osobiście, a wykonanie przez osoby trzecie nie zwalania go z jakiejkolwiek odpowiedzialności wynikającej z umowy.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pomiędzy Dostawcą a Zamawiającym podlega wyłącznie prawu polskiemu.</w:t>
      </w:r>
      <w:r w:rsidRPr="007D308F">
        <w:rPr>
          <w:rFonts w:asciiTheme="minorHAnsi" w:hAnsiTheme="minorHAnsi"/>
          <w:b/>
          <w:i/>
          <w:kern w:val="3"/>
          <w:sz w:val="20"/>
          <w:szCs w:val="20"/>
          <w:lang w:val="pl-PL"/>
        </w:rPr>
        <w:t xml:space="preserve"> 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Strony dołożą wszelkich starań, aby wszelkie wynikłe spory rozstrzygać na drodze polubownej. W przypadku braku porozumienia strony oddadzą spór na drogę mediacji, a jeżeli mediacja nie przyniesie zakończenia sporu sądem wyłącznie właściwym, który będzie rozstrzygał spory będzie Sąd Powszechny właściwy miejscowo </w:t>
      </w:r>
      <w:r w:rsidR="00CF7317">
        <w:rPr>
          <w:rFonts w:asciiTheme="minorHAnsi" w:hAnsiTheme="minorHAnsi"/>
          <w:kern w:val="3"/>
          <w:sz w:val="20"/>
          <w:szCs w:val="20"/>
          <w:lang w:val="pl-PL"/>
        </w:rPr>
        <w:t>dla siedziby Z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amawiającego.</w:t>
      </w:r>
    </w:p>
    <w:p w:rsidR="007E7F2E" w:rsidRPr="007D308F" w:rsidRDefault="007E7F2E" w:rsidP="007E7F2E">
      <w:pPr>
        <w:pStyle w:val="Akapitzlist"/>
        <w:numPr>
          <w:ilvl w:val="1"/>
          <w:numId w:val="19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kern w:val="3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wraz z załącznikami stanowiącymi jej integralną część, tj.:</w:t>
      </w:r>
    </w:p>
    <w:p w:rsidR="003128CD" w:rsidRDefault="007E7F2E" w:rsidP="003128CD">
      <w:pPr>
        <w:numPr>
          <w:ilvl w:val="0"/>
          <w:numId w:val="16"/>
        </w:numPr>
        <w:suppressAutoHyphens/>
        <w:autoSpaceDN w:val="0"/>
        <w:spacing w:after="0" w:line="240" w:lineRule="auto"/>
        <w:ind w:left="851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Z</w:t>
      </w:r>
      <w:r w:rsidR="00EE015E">
        <w:rPr>
          <w:rFonts w:cs="Arial"/>
          <w:kern w:val="3"/>
          <w:szCs w:val="20"/>
        </w:rPr>
        <w:t>ałącznik Nr 1</w:t>
      </w:r>
      <w:r w:rsidRPr="007D308F">
        <w:rPr>
          <w:rFonts w:cs="Arial"/>
          <w:kern w:val="3"/>
          <w:szCs w:val="20"/>
        </w:rPr>
        <w:t>– Oferta Dostawcy,</w:t>
      </w:r>
    </w:p>
    <w:p w:rsidR="007E7F2E" w:rsidRPr="007D308F" w:rsidRDefault="007E7F2E" w:rsidP="003128CD">
      <w:pPr>
        <w:suppressAutoHyphens/>
        <w:autoSpaceDN w:val="0"/>
        <w:spacing w:after="0" w:line="240" w:lineRule="auto"/>
        <w:ind w:left="1418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stanowi całość porozumienia między Stronami.</w:t>
      </w:r>
    </w:p>
    <w:p w:rsidR="003128CD" w:rsidRPr="007D308F" w:rsidRDefault="003128CD" w:rsidP="003128CD">
      <w:pPr>
        <w:suppressAutoHyphens/>
        <w:autoSpaceDN w:val="0"/>
        <w:spacing w:after="0" w:line="240" w:lineRule="auto"/>
        <w:ind w:left="1418"/>
        <w:textAlignment w:val="baseline"/>
        <w:rPr>
          <w:rFonts w:cs="Arial"/>
          <w:kern w:val="3"/>
          <w:szCs w:val="20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9C631E" w:rsidRPr="009C631E" w:rsidRDefault="009C631E" w:rsidP="009C631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7E7F2E" w:rsidP="009C631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left="432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:rsidR="007E7F2E" w:rsidRPr="007D308F" w:rsidRDefault="007E7F2E" w:rsidP="00FA2073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left="794" w:hanging="794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Niniejsza umowa została zarejestrowana przez Z</w:t>
      </w:r>
      <w:r w:rsidR="005C031C">
        <w:rPr>
          <w:rFonts w:asciiTheme="minorHAnsi" w:hAnsiTheme="minorHAnsi"/>
          <w:kern w:val="3"/>
          <w:sz w:val="20"/>
          <w:szCs w:val="20"/>
          <w:lang w:val="pl-PL"/>
        </w:rPr>
        <w:t>amawiającego pod numerem INS/</w:t>
      </w:r>
      <w:r w:rsidR="00707E95">
        <w:rPr>
          <w:rFonts w:asciiTheme="minorHAnsi" w:hAnsiTheme="minorHAnsi"/>
          <w:kern w:val="3"/>
          <w:sz w:val="20"/>
          <w:szCs w:val="20"/>
          <w:lang w:val="pl-PL"/>
        </w:rPr>
        <w:t>B</w:t>
      </w:r>
      <w:r w:rsidR="00457D03">
        <w:rPr>
          <w:rFonts w:asciiTheme="minorHAnsi" w:hAnsiTheme="minorHAnsi"/>
          <w:kern w:val="3"/>
          <w:sz w:val="20"/>
          <w:szCs w:val="20"/>
          <w:lang w:val="pl-PL"/>
        </w:rPr>
        <w:t>CS</w:t>
      </w:r>
      <w:r w:rsidR="00F71D49">
        <w:rPr>
          <w:rFonts w:asciiTheme="minorHAnsi" w:hAnsiTheme="minorHAnsi"/>
          <w:kern w:val="3"/>
          <w:sz w:val="20"/>
          <w:szCs w:val="20"/>
          <w:lang w:val="pl-PL"/>
        </w:rPr>
        <w:t xml:space="preserve"> – ……</w:t>
      </w:r>
      <w:r w:rsidR="003128CD" w:rsidRPr="007D308F">
        <w:rPr>
          <w:rFonts w:asciiTheme="minorHAnsi" w:hAnsiTheme="minorHAnsi"/>
          <w:kern w:val="3"/>
          <w:sz w:val="20"/>
          <w:szCs w:val="20"/>
          <w:lang w:val="pl-PL"/>
        </w:rPr>
        <w:t>/202</w:t>
      </w:r>
      <w:r w:rsidR="002D6CA4">
        <w:rPr>
          <w:rFonts w:asciiTheme="minorHAnsi" w:hAnsiTheme="minorHAnsi"/>
          <w:kern w:val="3"/>
          <w:sz w:val="20"/>
          <w:szCs w:val="20"/>
          <w:lang w:val="pl-PL"/>
        </w:rPr>
        <w:t>2</w:t>
      </w:r>
      <w:r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 Dostawca jest zobowiązany do podawania tego numeru w całej korespondencji i dokumentacji związanej z umową.</w:t>
      </w:r>
    </w:p>
    <w:p w:rsidR="007E7F2E" w:rsidRPr="007D308F" w:rsidRDefault="007E7F2E" w:rsidP="007E7F2E">
      <w:pPr>
        <w:pStyle w:val="Akapitzlist"/>
        <w:numPr>
          <w:ilvl w:val="1"/>
          <w:numId w:val="20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sz w:val="20"/>
          <w:szCs w:val="20"/>
          <w:shd w:val="clear" w:color="auto" w:fill="FFFF0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Koordynatorem ze strony Zamawiającego jest: …………………………………</w:t>
      </w:r>
    </w:p>
    <w:p w:rsidR="007E7F2E" w:rsidRPr="007D308F" w:rsidRDefault="007E7F2E" w:rsidP="003128CD">
      <w:pPr>
        <w:suppressAutoHyphens/>
        <w:spacing w:after="120" w:line="276" w:lineRule="auto"/>
        <w:ind w:left="851"/>
        <w:textAlignment w:val="baseline"/>
        <w:rPr>
          <w:rFonts w:cs="Arial"/>
          <w:kern w:val="3"/>
          <w:szCs w:val="20"/>
        </w:rPr>
      </w:pPr>
      <w:r w:rsidRPr="007D308F">
        <w:rPr>
          <w:rFonts w:cs="Arial"/>
          <w:kern w:val="3"/>
          <w:szCs w:val="20"/>
        </w:rPr>
        <w:t>Koordynatorem ze strony Dostawcy jest: ………………………………………</w:t>
      </w: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FA2073" w:rsidRPr="00FA2073" w:rsidRDefault="00FA2073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asciiTheme="minorHAnsi" w:hAnsiTheme="minorHAnsi"/>
          <w:vanish/>
          <w:kern w:val="3"/>
          <w:sz w:val="20"/>
          <w:szCs w:val="20"/>
          <w:lang w:val="pl-PL"/>
        </w:rPr>
      </w:pPr>
    </w:p>
    <w:p w:rsidR="007E7F2E" w:rsidRPr="007D308F" w:rsidRDefault="007E7F2E" w:rsidP="00FA2073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ind w:left="851" w:hanging="851"/>
        <w:contextualSpacing w:val="0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 xml:space="preserve">W sprawach nie uregulowanych niniejszą umową mają zastosowanie </w:t>
      </w:r>
      <w:r w:rsidRPr="007D308F">
        <w:rPr>
          <w:rFonts w:asciiTheme="minorHAnsi" w:hAnsiTheme="minorHAnsi"/>
          <w:sz w:val="20"/>
          <w:szCs w:val="20"/>
          <w:lang w:val="pl-PL"/>
        </w:rPr>
        <w:t>przepisy obowiązującego w tym zakresie prawa</w:t>
      </w:r>
      <w:r w:rsidR="008B2CF6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D308F">
        <w:rPr>
          <w:rFonts w:asciiTheme="minorHAnsi" w:hAnsiTheme="minorHAnsi"/>
          <w:sz w:val="20"/>
          <w:szCs w:val="20"/>
          <w:lang w:val="pl-PL"/>
        </w:rPr>
        <w:t>Kodeksu cywilnego.</w:t>
      </w:r>
    </w:p>
    <w:p w:rsidR="007E7F2E" w:rsidRPr="007D308F" w:rsidRDefault="007E7F2E" w:rsidP="007E7F2E">
      <w:pPr>
        <w:pStyle w:val="Akapitzlist"/>
        <w:numPr>
          <w:ilvl w:val="1"/>
          <w:numId w:val="21"/>
        </w:numPr>
        <w:suppressAutoHyphens/>
        <w:autoSpaceDE w:val="0"/>
        <w:autoSpaceDN w:val="0"/>
        <w:spacing w:after="120"/>
        <w:ind w:hanging="792"/>
        <w:jc w:val="both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7D308F">
        <w:rPr>
          <w:rFonts w:asciiTheme="minorHAnsi" w:hAnsiTheme="minorHAnsi"/>
          <w:kern w:val="3"/>
          <w:sz w:val="20"/>
          <w:szCs w:val="20"/>
          <w:lang w:val="pl-PL"/>
        </w:rPr>
        <w:t>Niniejszą umowę sporządzono w trzech jednobrzmiących egzemplarzach, dwa dla Zamawiającego, jeden dla Dostawcy.</w:t>
      </w:r>
    </w:p>
    <w:p w:rsidR="007E7F2E" w:rsidRPr="007D308F" w:rsidRDefault="007E7F2E" w:rsidP="003128CD">
      <w:pPr>
        <w:suppressAutoHyphens/>
        <w:textAlignment w:val="baseline"/>
        <w:rPr>
          <w:rFonts w:cs="Arial"/>
          <w:b/>
          <w:iCs/>
          <w:kern w:val="3"/>
          <w:szCs w:val="20"/>
        </w:rPr>
      </w:pPr>
    </w:p>
    <w:p w:rsidR="0084396A" w:rsidRPr="007D308F" w:rsidRDefault="007E7F2E" w:rsidP="00DD4D4D">
      <w:pPr>
        <w:suppressAutoHyphens/>
        <w:ind w:firstLine="708"/>
        <w:textAlignment w:val="baseline"/>
        <w:rPr>
          <w:szCs w:val="20"/>
        </w:rPr>
      </w:pPr>
      <w:r w:rsidRPr="007D308F">
        <w:rPr>
          <w:rFonts w:cs="Arial"/>
          <w:b/>
          <w:iCs/>
          <w:kern w:val="3"/>
          <w:szCs w:val="20"/>
        </w:rPr>
        <w:t>Zamawiający:</w:t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</w:r>
      <w:r w:rsidRPr="007D308F">
        <w:rPr>
          <w:rFonts w:cs="Arial"/>
          <w:b/>
          <w:iCs/>
          <w:kern w:val="3"/>
          <w:szCs w:val="20"/>
        </w:rPr>
        <w:tab/>
        <w:t>Dostawca:</w:t>
      </w:r>
    </w:p>
    <w:sectPr w:rsidR="0084396A" w:rsidRPr="007D308F" w:rsidSect="00AC03D4">
      <w:footerReference w:type="default" r:id="rId11"/>
      <w:headerReference w:type="first" r:id="rId12"/>
      <w:footerReference w:type="first" r:id="rId13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6B" w:rsidRDefault="005B126B" w:rsidP="006747BD">
      <w:pPr>
        <w:spacing w:after="0" w:line="240" w:lineRule="auto"/>
      </w:pPr>
      <w:r>
        <w:separator/>
      </w:r>
    </w:p>
  </w:endnote>
  <w:endnote w:type="continuationSeparator" w:id="0">
    <w:p w:rsidR="005B126B" w:rsidRDefault="005B126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025391"/>
      <w:docPartObj>
        <w:docPartGallery w:val="Page Numbers (Bottom of Page)"/>
        <w:docPartUnique/>
      </w:docPartObj>
    </w:sdtPr>
    <w:sdtEndPr/>
    <w:sdtContent>
      <w:sdt>
        <w:sdtPr>
          <w:id w:val="341823916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 w:rsidRPr="009C560B">
              <w:rPr>
                <w:b w:val="0"/>
                <w:sz w:val="14"/>
                <w:szCs w:val="14"/>
              </w:rPr>
              <w:t xml:space="preserve">Strona 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begin"/>
            </w:r>
            <w:r w:rsidRPr="009C560B">
              <w:rPr>
                <w:b w:val="0"/>
                <w:bCs/>
                <w:sz w:val="14"/>
                <w:szCs w:val="14"/>
              </w:rPr>
              <w:instrText>PAGE</w:instrText>
            </w:r>
            <w:r w:rsidRPr="009C560B">
              <w:rPr>
                <w:b w:val="0"/>
                <w:bCs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bCs/>
                <w:noProof/>
                <w:sz w:val="14"/>
                <w:szCs w:val="14"/>
              </w:rPr>
              <w:t>2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end"/>
            </w:r>
            <w:r w:rsidRPr="009C560B">
              <w:rPr>
                <w:b w:val="0"/>
                <w:sz w:val="14"/>
                <w:szCs w:val="14"/>
              </w:rPr>
              <w:t xml:space="preserve"> z 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begin"/>
            </w:r>
            <w:r w:rsidRPr="009C560B">
              <w:rPr>
                <w:b w:val="0"/>
                <w:bCs/>
                <w:sz w:val="14"/>
                <w:szCs w:val="14"/>
              </w:rPr>
              <w:instrText>NUMPAGES</w:instrText>
            </w:r>
            <w:r w:rsidRPr="009C560B">
              <w:rPr>
                <w:b w:val="0"/>
                <w:bCs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bCs/>
                <w:noProof/>
                <w:sz w:val="14"/>
                <w:szCs w:val="14"/>
              </w:rPr>
              <w:t>9</w:t>
            </w:r>
            <w:r w:rsidRPr="009C560B">
              <w:rPr>
                <w:b w:val="0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FC64B45" wp14:editId="354274D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189A06B" wp14:editId="27DBFED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 24-110 Puławy, Tel.: +48 81 47 31 400,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A0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 24-110 Puławy, Tel.: +48 81 47 31 400,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3DCB5884" wp14:editId="3D0F897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B5884" id="_x0000_s1027" type="#_x0000_t202" style="position:absolute;left:0;text-align:left;margin-left:51.15pt;margin-top:773.05pt;width:83.6pt;height:34.6pt;z-index:-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052586"/>
      <w:docPartObj>
        <w:docPartGallery w:val="Page Numbers (Bottom of Page)"/>
        <w:docPartUnique/>
      </w:docPartObj>
    </w:sdtPr>
    <w:sdtEndPr/>
    <w:sdtContent>
      <w:sdt>
        <w:sdtPr>
          <w:id w:val="1749765602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0D01C7">
              <w:rPr>
                <w:b w:val="0"/>
                <w:sz w:val="14"/>
                <w:szCs w:val="14"/>
              </w:rPr>
              <w:t xml:space="preserve">Strona </w:t>
            </w:r>
            <w:r w:rsidRPr="000D01C7">
              <w:rPr>
                <w:b w:val="0"/>
                <w:sz w:val="14"/>
                <w:szCs w:val="14"/>
              </w:rPr>
              <w:fldChar w:fldCharType="begin"/>
            </w:r>
            <w:r w:rsidRPr="000D01C7">
              <w:rPr>
                <w:b w:val="0"/>
                <w:sz w:val="14"/>
                <w:szCs w:val="14"/>
              </w:rPr>
              <w:instrText>PAGE</w:instrText>
            </w:r>
            <w:r w:rsidRPr="000D01C7">
              <w:rPr>
                <w:b w:val="0"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noProof/>
                <w:sz w:val="14"/>
                <w:szCs w:val="14"/>
              </w:rPr>
              <w:t>1</w:t>
            </w:r>
            <w:r w:rsidRPr="000D01C7">
              <w:rPr>
                <w:b w:val="0"/>
                <w:sz w:val="14"/>
                <w:szCs w:val="14"/>
              </w:rPr>
              <w:fldChar w:fldCharType="end"/>
            </w:r>
            <w:r w:rsidRPr="000D01C7">
              <w:rPr>
                <w:b w:val="0"/>
                <w:sz w:val="14"/>
                <w:szCs w:val="14"/>
              </w:rPr>
              <w:t xml:space="preserve"> z </w:t>
            </w:r>
            <w:r w:rsidRPr="000D01C7">
              <w:rPr>
                <w:b w:val="0"/>
                <w:sz w:val="14"/>
                <w:szCs w:val="14"/>
              </w:rPr>
              <w:fldChar w:fldCharType="begin"/>
            </w:r>
            <w:r w:rsidRPr="000D01C7">
              <w:rPr>
                <w:b w:val="0"/>
                <w:sz w:val="14"/>
                <w:szCs w:val="14"/>
              </w:rPr>
              <w:instrText>NUMPAGES</w:instrText>
            </w:r>
            <w:r w:rsidRPr="000D01C7">
              <w:rPr>
                <w:b w:val="0"/>
                <w:sz w:val="14"/>
                <w:szCs w:val="14"/>
              </w:rPr>
              <w:fldChar w:fldCharType="separate"/>
            </w:r>
            <w:r w:rsidR="00DD4D4D">
              <w:rPr>
                <w:b w:val="0"/>
                <w:noProof/>
                <w:sz w:val="14"/>
                <w:szCs w:val="14"/>
              </w:rPr>
              <w:t>9</w:t>
            </w:r>
            <w:r w:rsidRPr="000D01C7">
              <w:rPr>
                <w:b w:val="0"/>
                <w:sz w:val="14"/>
                <w:szCs w:val="14"/>
              </w:rPr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77C5250" wp14:editId="176E923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C52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1072" behindDoc="1" locked="1" layoutInCell="1" allowOverlap="1" wp14:anchorId="07EC28F1" wp14:editId="09EB5AA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2502705F" wp14:editId="699DB7F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3052AF">
                            <w:t>: +48 81 47 31 400,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2705F" id="_x0000_s1029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3052AF">
                      <w:t>: +48 81 47 31 400,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6B" w:rsidRDefault="005B126B" w:rsidP="006747BD">
      <w:pPr>
        <w:spacing w:after="0" w:line="240" w:lineRule="auto"/>
      </w:pPr>
      <w:r>
        <w:separator/>
      </w:r>
    </w:p>
  </w:footnote>
  <w:footnote w:type="continuationSeparator" w:id="0">
    <w:p w:rsidR="005B126B" w:rsidRDefault="005B126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4ECCF2" wp14:editId="37192A7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4D8"/>
    <w:multiLevelType w:val="multilevel"/>
    <w:tmpl w:val="D46254E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  <w:rPr>
        <w:rFonts w:asciiTheme="minorHAnsi" w:hAnsiTheme="minorHAnsi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4BF4BC1"/>
    <w:multiLevelType w:val="multilevel"/>
    <w:tmpl w:val="3EE2D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420D8"/>
    <w:multiLevelType w:val="multilevel"/>
    <w:tmpl w:val="8B5A9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145EE5"/>
    <w:multiLevelType w:val="multilevel"/>
    <w:tmpl w:val="42E48D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B21B4"/>
    <w:multiLevelType w:val="multilevel"/>
    <w:tmpl w:val="54B4FCF8"/>
    <w:styleLink w:val="WW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5DD759C"/>
    <w:multiLevelType w:val="hybridMultilevel"/>
    <w:tmpl w:val="5AE2EE3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A3E77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B739C"/>
    <w:multiLevelType w:val="multilevel"/>
    <w:tmpl w:val="F5C62ED6"/>
    <w:lvl w:ilvl="0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strike w:val="0"/>
        <w:color w:val="000000" w:themeColor="background1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9" w15:restartNumberingAfterBreak="0">
    <w:nsid w:val="1C313E16"/>
    <w:multiLevelType w:val="multilevel"/>
    <w:tmpl w:val="136C6A3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DE7706B"/>
    <w:multiLevelType w:val="multilevel"/>
    <w:tmpl w:val="FE9A1E08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1E734A3A"/>
    <w:multiLevelType w:val="multilevel"/>
    <w:tmpl w:val="3AD20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E45369"/>
    <w:multiLevelType w:val="multilevel"/>
    <w:tmpl w:val="3482B7E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373476A3"/>
    <w:multiLevelType w:val="multilevel"/>
    <w:tmpl w:val="29AAB88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A1B6926"/>
    <w:multiLevelType w:val="multilevel"/>
    <w:tmpl w:val="6A0CBB1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3AFE6AE4"/>
    <w:multiLevelType w:val="multilevel"/>
    <w:tmpl w:val="6F628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8E95D80"/>
    <w:multiLevelType w:val="multilevel"/>
    <w:tmpl w:val="9FAE45D2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4BB23366"/>
    <w:multiLevelType w:val="multilevel"/>
    <w:tmpl w:val="E6F27A9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9" w15:restartNumberingAfterBreak="0">
    <w:nsid w:val="4FF52653"/>
    <w:multiLevelType w:val="multilevel"/>
    <w:tmpl w:val="71985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AA0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8B4A13"/>
    <w:multiLevelType w:val="multilevel"/>
    <w:tmpl w:val="0710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background1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71ED2"/>
    <w:multiLevelType w:val="multilevel"/>
    <w:tmpl w:val="1C9AC34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62B87FAE"/>
    <w:multiLevelType w:val="hybridMultilevel"/>
    <w:tmpl w:val="3730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41FAB"/>
    <w:multiLevelType w:val="multilevel"/>
    <w:tmpl w:val="0726810E"/>
    <w:styleLink w:val="WWNum2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6F34A99"/>
    <w:multiLevelType w:val="hybridMultilevel"/>
    <w:tmpl w:val="7A9C15FC"/>
    <w:lvl w:ilvl="0" w:tplc="D1543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1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2A2C5B"/>
    <w:multiLevelType w:val="multilevel"/>
    <w:tmpl w:val="9148F554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C94B4C"/>
    <w:multiLevelType w:val="multilevel"/>
    <w:tmpl w:val="D966D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16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7D167A87"/>
    <w:multiLevelType w:val="multilevel"/>
    <w:tmpl w:val="DA463884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7E380663"/>
    <w:multiLevelType w:val="multilevel"/>
    <w:tmpl w:val="83AA98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31"/>
  </w:num>
  <w:num w:numId="8">
    <w:abstractNumId w:val="17"/>
  </w:num>
  <w:num w:numId="9">
    <w:abstractNumId w:val="14"/>
  </w:num>
  <w:num w:numId="10">
    <w:abstractNumId w:val="24"/>
  </w:num>
  <w:num w:numId="11">
    <w:abstractNumId w:val="27"/>
  </w:num>
  <w:num w:numId="12">
    <w:abstractNumId w:val="12"/>
  </w:num>
  <w:num w:numId="13">
    <w:abstractNumId w:val="32"/>
  </w:num>
  <w:num w:numId="14">
    <w:abstractNumId w:val="1"/>
  </w:num>
  <w:num w:numId="15">
    <w:abstractNumId w:val="18"/>
  </w:num>
  <w:num w:numId="16">
    <w:abstractNumId w:val="30"/>
  </w:num>
  <w:num w:numId="17">
    <w:abstractNumId w:val="25"/>
  </w:num>
  <w:num w:numId="18">
    <w:abstractNumId w:val="20"/>
  </w:num>
  <w:num w:numId="19">
    <w:abstractNumId w:val="26"/>
  </w:num>
  <w:num w:numId="20">
    <w:abstractNumId w:val="29"/>
  </w:num>
  <w:num w:numId="21">
    <w:abstractNumId w:val="7"/>
  </w:num>
  <w:num w:numId="22">
    <w:abstractNumId w:val="4"/>
  </w:num>
  <w:num w:numId="23">
    <w:abstractNumId w:val="2"/>
  </w:num>
  <w:num w:numId="24">
    <w:abstractNumId w:val="15"/>
  </w:num>
  <w:num w:numId="25">
    <w:abstractNumId w:val="21"/>
  </w:num>
  <w:num w:numId="26">
    <w:abstractNumId w:val="19"/>
  </w:num>
  <w:num w:numId="27">
    <w:abstractNumId w:val="11"/>
  </w:num>
  <w:num w:numId="28">
    <w:abstractNumId w:val="6"/>
  </w:num>
  <w:num w:numId="29">
    <w:abstractNumId w:val="3"/>
  </w:num>
  <w:num w:numId="30">
    <w:abstractNumId w:val="28"/>
  </w:num>
  <w:num w:numId="31">
    <w:abstractNumId w:val="23"/>
  </w:num>
  <w:num w:numId="32">
    <w:abstractNumId w:val="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10"/>
    <w:rsid w:val="00002187"/>
    <w:rsid w:val="00003BF5"/>
    <w:rsid w:val="000115F5"/>
    <w:rsid w:val="00051AC5"/>
    <w:rsid w:val="00070438"/>
    <w:rsid w:val="00077647"/>
    <w:rsid w:val="000A1591"/>
    <w:rsid w:val="000B18B7"/>
    <w:rsid w:val="000C0819"/>
    <w:rsid w:val="000D01C7"/>
    <w:rsid w:val="00183EF6"/>
    <w:rsid w:val="001C442E"/>
    <w:rsid w:val="00205EA0"/>
    <w:rsid w:val="0021329E"/>
    <w:rsid w:val="00231524"/>
    <w:rsid w:val="00232EA5"/>
    <w:rsid w:val="002476B5"/>
    <w:rsid w:val="002A0167"/>
    <w:rsid w:val="002D48BE"/>
    <w:rsid w:val="002D6CA4"/>
    <w:rsid w:val="002F4540"/>
    <w:rsid w:val="003052AF"/>
    <w:rsid w:val="003128CD"/>
    <w:rsid w:val="00321C03"/>
    <w:rsid w:val="00335F9F"/>
    <w:rsid w:val="00340328"/>
    <w:rsid w:val="00345C55"/>
    <w:rsid w:val="00346C00"/>
    <w:rsid w:val="00354A18"/>
    <w:rsid w:val="00357215"/>
    <w:rsid w:val="00364C9F"/>
    <w:rsid w:val="003769B0"/>
    <w:rsid w:val="0037755B"/>
    <w:rsid w:val="0038185C"/>
    <w:rsid w:val="00384B3E"/>
    <w:rsid w:val="00396565"/>
    <w:rsid w:val="003A1CEF"/>
    <w:rsid w:val="003B2BAB"/>
    <w:rsid w:val="003B4AA1"/>
    <w:rsid w:val="003B575F"/>
    <w:rsid w:val="003C269B"/>
    <w:rsid w:val="003C744F"/>
    <w:rsid w:val="003D0E8F"/>
    <w:rsid w:val="003F4BA3"/>
    <w:rsid w:val="00402FBD"/>
    <w:rsid w:val="004137F1"/>
    <w:rsid w:val="0043410F"/>
    <w:rsid w:val="004342A7"/>
    <w:rsid w:val="00445DC9"/>
    <w:rsid w:val="0045378D"/>
    <w:rsid w:val="00457D03"/>
    <w:rsid w:val="004C0A9C"/>
    <w:rsid w:val="004C3112"/>
    <w:rsid w:val="004E1996"/>
    <w:rsid w:val="004F5805"/>
    <w:rsid w:val="004F5997"/>
    <w:rsid w:val="0052635E"/>
    <w:rsid w:val="00526CDD"/>
    <w:rsid w:val="00544491"/>
    <w:rsid w:val="005801E8"/>
    <w:rsid w:val="005B126B"/>
    <w:rsid w:val="005B7F86"/>
    <w:rsid w:val="005C031C"/>
    <w:rsid w:val="005C4DDF"/>
    <w:rsid w:val="005D1495"/>
    <w:rsid w:val="005E0DB2"/>
    <w:rsid w:val="005E398F"/>
    <w:rsid w:val="006413C6"/>
    <w:rsid w:val="006747BD"/>
    <w:rsid w:val="00680E26"/>
    <w:rsid w:val="00684D49"/>
    <w:rsid w:val="00694313"/>
    <w:rsid w:val="006D6DE5"/>
    <w:rsid w:val="006E5990"/>
    <w:rsid w:val="006E7CFD"/>
    <w:rsid w:val="00707E95"/>
    <w:rsid w:val="007269B5"/>
    <w:rsid w:val="00764CCE"/>
    <w:rsid w:val="007C47D3"/>
    <w:rsid w:val="007D308F"/>
    <w:rsid w:val="007E0D87"/>
    <w:rsid w:val="007E7F2E"/>
    <w:rsid w:val="00805DF6"/>
    <w:rsid w:val="00821F16"/>
    <w:rsid w:val="008302B5"/>
    <w:rsid w:val="008368C0"/>
    <w:rsid w:val="0084396A"/>
    <w:rsid w:val="008474AE"/>
    <w:rsid w:val="00854B7B"/>
    <w:rsid w:val="008B2CF6"/>
    <w:rsid w:val="008B53C1"/>
    <w:rsid w:val="008C1729"/>
    <w:rsid w:val="008C5410"/>
    <w:rsid w:val="008C75DD"/>
    <w:rsid w:val="008F209D"/>
    <w:rsid w:val="008F2921"/>
    <w:rsid w:val="009118EF"/>
    <w:rsid w:val="0092679C"/>
    <w:rsid w:val="00951690"/>
    <w:rsid w:val="0096435E"/>
    <w:rsid w:val="009656F0"/>
    <w:rsid w:val="0097230B"/>
    <w:rsid w:val="009726ED"/>
    <w:rsid w:val="009C560B"/>
    <w:rsid w:val="009C631E"/>
    <w:rsid w:val="009D4C4D"/>
    <w:rsid w:val="009D52B2"/>
    <w:rsid w:val="00A22CC4"/>
    <w:rsid w:val="00A355E1"/>
    <w:rsid w:val="00A36F46"/>
    <w:rsid w:val="00A40DA5"/>
    <w:rsid w:val="00A52C29"/>
    <w:rsid w:val="00A557F4"/>
    <w:rsid w:val="00A84B48"/>
    <w:rsid w:val="00AC03D4"/>
    <w:rsid w:val="00AC506C"/>
    <w:rsid w:val="00AD42F3"/>
    <w:rsid w:val="00AE41E4"/>
    <w:rsid w:val="00B06A4E"/>
    <w:rsid w:val="00B61F8A"/>
    <w:rsid w:val="00B73B1B"/>
    <w:rsid w:val="00B93F15"/>
    <w:rsid w:val="00B95AA2"/>
    <w:rsid w:val="00B9730E"/>
    <w:rsid w:val="00BC203D"/>
    <w:rsid w:val="00C027EB"/>
    <w:rsid w:val="00C21650"/>
    <w:rsid w:val="00C30680"/>
    <w:rsid w:val="00C366E8"/>
    <w:rsid w:val="00C563E9"/>
    <w:rsid w:val="00C736D5"/>
    <w:rsid w:val="00C75E8A"/>
    <w:rsid w:val="00C8133F"/>
    <w:rsid w:val="00C90714"/>
    <w:rsid w:val="00C939E5"/>
    <w:rsid w:val="00C96C2B"/>
    <w:rsid w:val="00CF7317"/>
    <w:rsid w:val="00D005B3"/>
    <w:rsid w:val="00D00622"/>
    <w:rsid w:val="00D06D36"/>
    <w:rsid w:val="00D12F63"/>
    <w:rsid w:val="00D13BEB"/>
    <w:rsid w:val="00D16A44"/>
    <w:rsid w:val="00D40690"/>
    <w:rsid w:val="00D5364B"/>
    <w:rsid w:val="00D6198E"/>
    <w:rsid w:val="00D81FAE"/>
    <w:rsid w:val="00DA52A1"/>
    <w:rsid w:val="00DD4D4D"/>
    <w:rsid w:val="00DE5630"/>
    <w:rsid w:val="00DF5E23"/>
    <w:rsid w:val="00E33B76"/>
    <w:rsid w:val="00E57F98"/>
    <w:rsid w:val="00E60F2B"/>
    <w:rsid w:val="00E74F71"/>
    <w:rsid w:val="00E75FEB"/>
    <w:rsid w:val="00E83423"/>
    <w:rsid w:val="00E834B6"/>
    <w:rsid w:val="00E91239"/>
    <w:rsid w:val="00E931DD"/>
    <w:rsid w:val="00EA105E"/>
    <w:rsid w:val="00EB7F95"/>
    <w:rsid w:val="00ED74A3"/>
    <w:rsid w:val="00EE015E"/>
    <w:rsid w:val="00EE493C"/>
    <w:rsid w:val="00F302A1"/>
    <w:rsid w:val="00F44937"/>
    <w:rsid w:val="00F6438B"/>
    <w:rsid w:val="00F71D49"/>
    <w:rsid w:val="00F95510"/>
    <w:rsid w:val="00FA2073"/>
    <w:rsid w:val="00FA58AE"/>
    <w:rsid w:val="00FB19C1"/>
    <w:rsid w:val="00FC1FBE"/>
    <w:rsid w:val="00FC3B87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369BE98"/>
  <w15:docId w15:val="{A29524B2-669A-487C-9424-ACF5856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2BAB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Default">
    <w:name w:val="Default"/>
    <w:qFormat/>
    <w:rsid w:val="003B2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02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tandard">
    <w:name w:val="Standard"/>
    <w:qFormat/>
    <w:rsid w:val="00C027E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18"/>
      <w:szCs w:val="18"/>
      <w:lang w:eastAsia="pl-PL"/>
    </w:rPr>
  </w:style>
  <w:style w:type="paragraph" w:customStyle="1" w:styleId="Style9">
    <w:name w:val="Style9"/>
    <w:basedOn w:val="Standard"/>
    <w:rsid w:val="00C027EB"/>
    <w:pPr>
      <w:widowControl w:val="0"/>
      <w:suppressAutoHyphens w:val="0"/>
      <w:autoSpaceDE w:val="0"/>
      <w:spacing w:line="252" w:lineRule="exact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31">
    <w:name w:val="Style31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4">
    <w:name w:val="Style4"/>
    <w:basedOn w:val="Standard"/>
    <w:rsid w:val="00C027EB"/>
    <w:pPr>
      <w:widowControl w:val="0"/>
      <w:suppressAutoHyphens w:val="0"/>
      <w:autoSpaceDE w:val="0"/>
      <w:spacing w:line="259" w:lineRule="exact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19">
    <w:name w:val="Style19"/>
    <w:basedOn w:val="Standard"/>
    <w:rsid w:val="00C027EB"/>
    <w:pPr>
      <w:widowControl w:val="0"/>
      <w:suppressAutoHyphens w:val="0"/>
      <w:autoSpaceDE w:val="0"/>
      <w:spacing w:line="254" w:lineRule="exact"/>
      <w:ind w:hanging="266"/>
      <w:jc w:val="both"/>
    </w:pPr>
    <w:rPr>
      <w:rFonts w:cs="Arial"/>
      <w:color w:val="000000"/>
      <w:sz w:val="24"/>
      <w:szCs w:val="24"/>
      <w:lang w:val="en-US"/>
    </w:rPr>
  </w:style>
  <w:style w:type="paragraph" w:customStyle="1" w:styleId="Style18">
    <w:name w:val="Style18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16">
    <w:name w:val="Style16"/>
    <w:basedOn w:val="Standard"/>
    <w:rsid w:val="00C027EB"/>
    <w:pPr>
      <w:widowControl w:val="0"/>
      <w:suppressAutoHyphens w:val="0"/>
      <w:autoSpaceDE w:val="0"/>
    </w:pPr>
    <w:rPr>
      <w:rFonts w:cs="Arial"/>
      <w:color w:val="000000"/>
      <w:sz w:val="24"/>
      <w:szCs w:val="24"/>
      <w:lang w:val="en-US"/>
    </w:rPr>
  </w:style>
  <w:style w:type="paragraph" w:customStyle="1" w:styleId="Style5">
    <w:name w:val="Style5"/>
    <w:basedOn w:val="Standard"/>
    <w:rsid w:val="00C027EB"/>
    <w:pPr>
      <w:widowControl w:val="0"/>
      <w:suppressAutoHyphens w:val="0"/>
      <w:autoSpaceDE w:val="0"/>
      <w:jc w:val="center"/>
    </w:pPr>
    <w:rPr>
      <w:rFonts w:cs="Arial"/>
      <w:color w:val="000000"/>
      <w:sz w:val="24"/>
      <w:szCs w:val="24"/>
      <w:lang w:val="en-US"/>
    </w:rPr>
  </w:style>
  <w:style w:type="paragraph" w:customStyle="1" w:styleId="Style10">
    <w:name w:val="Style10"/>
    <w:basedOn w:val="Standard"/>
    <w:rsid w:val="00C027EB"/>
    <w:pPr>
      <w:widowControl w:val="0"/>
      <w:suppressAutoHyphens w:val="0"/>
      <w:autoSpaceDE w:val="0"/>
      <w:spacing w:line="252" w:lineRule="exact"/>
      <w:ind w:firstLine="302"/>
    </w:pPr>
    <w:rPr>
      <w:rFonts w:cs="Arial"/>
      <w:color w:val="000000"/>
      <w:sz w:val="24"/>
      <w:szCs w:val="24"/>
      <w:lang w:val="en-US"/>
    </w:rPr>
  </w:style>
  <w:style w:type="character" w:customStyle="1" w:styleId="FontStyle40">
    <w:name w:val="Font Style40"/>
    <w:rsid w:val="00C027E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C027E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6">
    <w:name w:val="Font Style56"/>
    <w:rsid w:val="00C027EB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44">
    <w:name w:val="Font Style44"/>
    <w:rsid w:val="00C027EB"/>
    <w:rPr>
      <w:rFonts w:ascii="Candara" w:hAnsi="Candara" w:cs="Candara"/>
      <w:color w:val="000000"/>
      <w:spacing w:val="-20"/>
      <w:sz w:val="26"/>
      <w:szCs w:val="26"/>
    </w:rPr>
  </w:style>
  <w:style w:type="numbering" w:customStyle="1" w:styleId="WWNum8">
    <w:name w:val="WWNum8"/>
    <w:basedOn w:val="Bezlisty"/>
    <w:rsid w:val="00C027EB"/>
    <w:pPr>
      <w:numPr>
        <w:numId w:val="2"/>
      </w:numPr>
    </w:pPr>
  </w:style>
  <w:style w:type="numbering" w:customStyle="1" w:styleId="WWNum11">
    <w:name w:val="WWNum11"/>
    <w:basedOn w:val="Bezlisty"/>
    <w:rsid w:val="00C027EB"/>
    <w:pPr>
      <w:numPr>
        <w:numId w:val="3"/>
      </w:numPr>
    </w:pPr>
  </w:style>
  <w:style w:type="numbering" w:customStyle="1" w:styleId="WWNum12">
    <w:name w:val="WWNum12"/>
    <w:basedOn w:val="Bezlisty"/>
    <w:rsid w:val="00C027EB"/>
    <w:pPr>
      <w:numPr>
        <w:numId w:val="4"/>
      </w:numPr>
    </w:pPr>
  </w:style>
  <w:style w:type="numbering" w:customStyle="1" w:styleId="WWNum13">
    <w:name w:val="WWNum13"/>
    <w:basedOn w:val="Bezlisty"/>
    <w:rsid w:val="00C027EB"/>
    <w:pPr>
      <w:numPr>
        <w:numId w:val="5"/>
      </w:numPr>
    </w:pPr>
  </w:style>
  <w:style w:type="numbering" w:customStyle="1" w:styleId="WWNum15">
    <w:name w:val="WWNum15"/>
    <w:basedOn w:val="Bezlisty"/>
    <w:rsid w:val="00C027EB"/>
    <w:pPr>
      <w:numPr>
        <w:numId w:val="6"/>
      </w:numPr>
    </w:pPr>
  </w:style>
  <w:style w:type="numbering" w:customStyle="1" w:styleId="WWNum16">
    <w:name w:val="WWNum16"/>
    <w:basedOn w:val="Bezlisty"/>
    <w:rsid w:val="00C027EB"/>
    <w:pPr>
      <w:numPr>
        <w:numId w:val="7"/>
      </w:numPr>
    </w:pPr>
  </w:style>
  <w:style w:type="numbering" w:customStyle="1" w:styleId="WWNum17">
    <w:name w:val="WWNum17"/>
    <w:basedOn w:val="Bezlisty"/>
    <w:rsid w:val="00C027EB"/>
    <w:pPr>
      <w:numPr>
        <w:numId w:val="8"/>
      </w:numPr>
    </w:pPr>
  </w:style>
  <w:style w:type="numbering" w:customStyle="1" w:styleId="WWNum24">
    <w:name w:val="WWNum24"/>
    <w:basedOn w:val="Bezlisty"/>
    <w:rsid w:val="00C027EB"/>
    <w:pPr>
      <w:numPr>
        <w:numId w:val="9"/>
      </w:numPr>
    </w:pPr>
  </w:style>
  <w:style w:type="numbering" w:customStyle="1" w:styleId="WWNum27">
    <w:name w:val="WWNum27"/>
    <w:basedOn w:val="Bezlisty"/>
    <w:rsid w:val="00C027EB"/>
    <w:pPr>
      <w:numPr>
        <w:numId w:val="10"/>
      </w:numPr>
    </w:pPr>
  </w:style>
  <w:style w:type="numbering" w:customStyle="1" w:styleId="Styl1">
    <w:name w:val="Styl1"/>
    <w:uiPriority w:val="99"/>
    <w:rsid w:val="00C027EB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E60F2B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60F2B"/>
    <w:pPr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A355E1"/>
    <w:pPr>
      <w:suppressAutoHyphens/>
      <w:spacing w:before="28" w:after="119" w:line="240" w:lineRule="auto"/>
      <w:jc w:val="left"/>
    </w:pPr>
    <w:rPr>
      <w:rFonts w:ascii="Arial" w:eastAsia="Times New Roman" w:hAnsi="Arial" w:cs="Arial"/>
      <w:color w:val="auto"/>
      <w:spacing w:val="0"/>
      <w:kern w:val="1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A355E1"/>
    <w:pPr>
      <w:suppressAutoHyphens/>
      <w:spacing w:after="200" w:line="276" w:lineRule="auto"/>
      <w:jc w:val="left"/>
    </w:pPr>
    <w:rPr>
      <w:rFonts w:ascii="Arial" w:eastAsia="Times New Roman" w:hAnsi="Arial" w:cs="Arial"/>
      <w:color w:val="auto"/>
      <w:spacing w:val="0"/>
      <w:kern w:val="1"/>
      <w:szCs w:val="20"/>
      <w:lang w:val="en-US" w:bidi="en-US"/>
    </w:rPr>
  </w:style>
  <w:style w:type="character" w:customStyle="1" w:styleId="UMwyrniony">
    <w:name w:val="UM_wyróżniony"/>
    <w:basedOn w:val="Uwydatnienie"/>
    <w:rsid w:val="00A355E1"/>
    <w:rPr>
      <w:rFonts w:ascii="Arial" w:hAnsi="Arial"/>
      <w:b/>
      <w:bCs w:val="0"/>
      <w:i/>
      <w:iCs/>
      <w:spacing w:val="0"/>
      <w:w w:val="100"/>
    </w:rPr>
  </w:style>
  <w:style w:type="character" w:customStyle="1" w:styleId="Inne">
    <w:name w:val="Inne_"/>
    <w:basedOn w:val="Domylnaczcionkaakapitu"/>
    <w:link w:val="Inne0"/>
    <w:rsid w:val="00A355E1"/>
    <w:rPr>
      <w:shd w:val="clear" w:color="auto" w:fill="FFFFFF"/>
    </w:rPr>
  </w:style>
  <w:style w:type="paragraph" w:customStyle="1" w:styleId="Inne0">
    <w:name w:val="Inne"/>
    <w:basedOn w:val="Normalny"/>
    <w:link w:val="Inne"/>
    <w:rsid w:val="00A355E1"/>
    <w:pPr>
      <w:widowControl w:val="0"/>
      <w:shd w:val="clear" w:color="auto" w:fill="FFFFFF"/>
      <w:spacing w:after="0" w:line="240" w:lineRule="auto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A355E1"/>
    <w:rPr>
      <w:rFonts w:ascii="Arial" w:eastAsia="Times New Roman" w:hAnsi="Arial" w:cs="Arial"/>
      <w:lang w:val="en-US" w:bidi="en-US"/>
    </w:rPr>
  </w:style>
  <w:style w:type="character" w:styleId="Uwydatnienie">
    <w:name w:val="Emphasis"/>
    <w:basedOn w:val="Domylnaczcionkaakapitu"/>
    <w:qFormat/>
    <w:rsid w:val="00A355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FD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E834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34B6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801E8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5801E8"/>
    <w:pPr>
      <w:spacing w:after="120" w:line="480" w:lineRule="auto"/>
      <w:jc w:val="left"/>
    </w:pPr>
    <w:rPr>
      <w:color w:val="auto"/>
      <w:spacing w:val="0"/>
      <w:sz w:val="26"/>
      <w:szCs w:val="26"/>
      <w:lang w:val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801E8"/>
    <w:rPr>
      <w:color w:val="000000" w:themeColor="background1"/>
      <w:spacing w:val="4"/>
      <w:sz w:val="20"/>
    </w:rPr>
  </w:style>
  <w:style w:type="character" w:customStyle="1" w:styleId="Wyrnienie">
    <w:name w:val="Wyróżnienie"/>
    <w:qFormat/>
    <w:rsid w:val="005801E8"/>
    <w:rPr>
      <w:b/>
      <w:bCs/>
      <w:i/>
      <w:iCs/>
      <w:spacing w:val="10"/>
    </w:rPr>
  </w:style>
  <w:style w:type="paragraph" w:customStyle="1" w:styleId="SIWZ2">
    <w:name w:val="SIWZ 2"/>
    <w:basedOn w:val="Normalny"/>
    <w:qFormat/>
    <w:rsid w:val="00707E95"/>
    <w:pPr>
      <w:widowControl w:val="0"/>
      <w:suppressAutoHyphens/>
      <w:autoSpaceDN w:val="0"/>
      <w:spacing w:after="113" w:line="240" w:lineRule="auto"/>
      <w:textAlignment w:val="baseline"/>
    </w:pPr>
    <w:rPr>
      <w:rFonts w:ascii="Arial" w:eastAsia="Lucida Sans Unicode" w:hAnsi="Arial" w:cs="Tahoma"/>
      <w:color w:val="auto"/>
      <w:spacing w:val="0"/>
      <w:kern w:val="3"/>
      <w:sz w:val="24"/>
      <w:szCs w:val="24"/>
      <w:lang w:eastAsia="pl-PL" w:bidi="pl-PL"/>
    </w:rPr>
  </w:style>
  <w:style w:type="paragraph" w:styleId="Tekstblokowy">
    <w:name w:val="Block Text"/>
    <w:basedOn w:val="Normalny"/>
    <w:semiHidden/>
    <w:rsid w:val="00384B3E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A18A5-C690-4151-8496-DE9089F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</Template>
  <TotalTime>0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3</cp:revision>
  <cp:lastPrinted>2022-01-25T07:45:00Z</cp:lastPrinted>
  <dcterms:created xsi:type="dcterms:W3CDTF">2022-07-18T09:45:00Z</dcterms:created>
  <dcterms:modified xsi:type="dcterms:W3CDTF">2022-07-19T05:59:00Z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