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5DCA" w14:textId="577EA807" w:rsidR="00FA1368" w:rsidRPr="00FA1368" w:rsidRDefault="00FA1368" w:rsidP="00FA1368">
      <w:pPr>
        <w:suppressAutoHyphens w:val="0"/>
        <w:spacing w:after="160" w:line="256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FA1368">
        <w:rPr>
          <w:rFonts w:ascii="Calibri" w:eastAsia="Calibri" w:hAnsi="Calibri" w:cs="Calibri"/>
          <w:sz w:val="22"/>
          <w:szCs w:val="22"/>
          <w:lang w:eastAsia="en-US"/>
        </w:rPr>
        <w:t xml:space="preserve">Kraków,  </w:t>
      </w:r>
      <w:r w:rsidR="00915869">
        <w:rPr>
          <w:rFonts w:ascii="Calibri" w:eastAsia="Calibri" w:hAnsi="Calibri" w:cs="Calibri"/>
          <w:sz w:val="22"/>
          <w:szCs w:val="22"/>
          <w:lang w:eastAsia="en-US"/>
        </w:rPr>
        <w:t>08</w:t>
      </w:r>
      <w:r w:rsidRPr="00FA1368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915869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FA1368">
        <w:rPr>
          <w:rFonts w:ascii="Calibri" w:eastAsia="Calibri" w:hAnsi="Calibri" w:cs="Calibri"/>
          <w:sz w:val="22"/>
          <w:szCs w:val="22"/>
          <w:lang w:eastAsia="en-US"/>
        </w:rPr>
        <w:t>.2024</w:t>
      </w:r>
    </w:p>
    <w:p w14:paraId="00AED3B2" w14:textId="28476BCD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DZ.271.</w:t>
      </w:r>
      <w:r w:rsidR="00915869">
        <w:rPr>
          <w:rFonts w:ascii="Calibri" w:eastAsia="Calibri" w:hAnsi="Calibri" w:cs="Calibri"/>
          <w:sz w:val="22"/>
          <w:szCs w:val="22"/>
        </w:rPr>
        <w:t>49</w:t>
      </w:r>
      <w:r w:rsidRPr="00FA1368">
        <w:rPr>
          <w:rFonts w:ascii="Calibri" w:eastAsia="Calibri" w:hAnsi="Calibri" w:cs="Calibri"/>
          <w:sz w:val="22"/>
          <w:szCs w:val="22"/>
        </w:rPr>
        <w:t>.</w:t>
      </w:r>
      <w:r w:rsidR="00915869">
        <w:rPr>
          <w:rFonts w:ascii="Calibri" w:eastAsia="Calibri" w:hAnsi="Calibri" w:cs="Calibri"/>
          <w:sz w:val="22"/>
          <w:szCs w:val="22"/>
        </w:rPr>
        <w:t>754</w:t>
      </w:r>
      <w:r w:rsidRPr="00FA1368">
        <w:rPr>
          <w:rFonts w:ascii="Calibri" w:eastAsia="Calibri" w:hAnsi="Calibri" w:cs="Calibri"/>
          <w:sz w:val="22"/>
          <w:szCs w:val="22"/>
        </w:rPr>
        <w:t>.2024</w:t>
      </w:r>
    </w:p>
    <w:p w14:paraId="4DFC07D0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</w:p>
    <w:p w14:paraId="58C4A096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0A5180A0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tel. 0-12 614 22 61</w:t>
      </w:r>
    </w:p>
    <w:p w14:paraId="73C01D57" w14:textId="77777777" w:rsidR="00FA1368" w:rsidRPr="00FA1368" w:rsidRDefault="00FA1368" w:rsidP="00FA136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FA1368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2C327AAF" w14:textId="77777777" w:rsidR="00FA1368" w:rsidRPr="00FA1368" w:rsidRDefault="00FA1368" w:rsidP="00FA136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7994A97" w14:textId="77777777" w:rsidR="00FA1368" w:rsidRPr="00FA1368" w:rsidRDefault="00FA1368" w:rsidP="00FA136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3ECF537B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317C0A2" w14:textId="765CCF95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FA1368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FA1368">
        <w:rPr>
          <w:rFonts w:ascii="Calibri" w:eastAsia="Calibri" w:hAnsi="Calibri" w:cs="Calibri"/>
          <w:sz w:val="22"/>
          <w:szCs w:val="22"/>
        </w:rPr>
        <w:t xml:space="preserve"> DZ.271.</w:t>
      </w:r>
      <w:r w:rsidR="00915869">
        <w:rPr>
          <w:rFonts w:ascii="Calibri" w:eastAsia="Calibri" w:hAnsi="Calibri" w:cs="Calibri"/>
          <w:sz w:val="22"/>
          <w:szCs w:val="22"/>
        </w:rPr>
        <w:t>49</w:t>
      </w:r>
      <w:r w:rsidRPr="00FA1368">
        <w:rPr>
          <w:rFonts w:ascii="Calibri" w:eastAsia="Calibri" w:hAnsi="Calibri" w:cs="Calibri"/>
          <w:sz w:val="22"/>
          <w:szCs w:val="22"/>
        </w:rPr>
        <w:t xml:space="preserve">.2024 pn. </w:t>
      </w:r>
      <w:r w:rsidR="00915869" w:rsidRPr="00915869">
        <w:rPr>
          <w:rFonts w:ascii="Calibri" w:eastAsia="Calibri" w:hAnsi="Calibri" w:cs="Calibri"/>
          <w:sz w:val="22"/>
          <w:szCs w:val="22"/>
        </w:rPr>
        <w:t>Modernizacja instalacji w budynku M5</w:t>
      </w:r>
    </w:p>
    <w:p w14:paraId="39B09223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FA1368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 św. Jana Pawła II ul. Prądnicka 80, 31–202 Kraków, informuje: </w:t>
      </w:r>
    </w:p>
    <w:p w14:paraId="1040C371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074"/>
        <w:gridCol w:w="2883"/>
      </w:tblGrid>
      <w:tr w:rsidR="00FA1368" w:rsidRPr="00FA1368" w14:paraId="2B588E85" w14:textId="77777777" w:rsidTr="00FA136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38337" w14:textId="269E9348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Pakiet 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8EFA" w14:textId="70B81F0F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Nazwa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2300" w14:textId="3EFBC02C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FA136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FA1368" w:rsidRPr="00FA1368" w14:paraId="30A38A46" w14:textId="77777777" w:rsidTr="003307BE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E090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DA5E" w14:textId="4FC8FA0E" w:rsidR="00FA1368" w:rsidRPr="00FA1368" w:rsidRDefault="00915869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91586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Dostosowanie instalacji przeciwpożarowych w Budynku M-V do obowiązujących wymogów prawnych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9D20" w14:textId="33A6117E" w:rsidR="00FA1368" w:rsidRPr="00FA1368" w:rsidRDefault="00915869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6 906 037,54</w:t>
            </w:r>
            <w:r w:rsidR="00FA1368"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A1368" w:rsidRPr="00FA1368" w14:paraId="4D4B6328" w14:textId="77777777" w:rsidTr="003307BE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7B5F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9A1E" w14:textId="36CACA4F" w:rsidR="00FA1368" w:rsidRPr="00FA1368" w:rsidRDefault="00915869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91586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Wykonanie dokumentacji projektowej oraz na podstawie opracowania wykonanie układu kaskady ciśnień dla pomieszczeń Centralnej </w:t>
            </w:r>
            <w:proofErr w:type="spellStart"/>
            <w:r w:rsidRPr="0091586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Sterylizatorni</w:t>
            </w:r>
            <w:proofErr w:type="spellEnd"/>
            <w:r w:rsidRPr="0091586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w budynku M-VA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54EA" w14:textId="005DF7BB" w:rsidR="00FA1368" w:rsidRPr="00FA1368" w:rsidRDefault="00915869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325 000</w:t>
            </w:r>
            <w:r w:rsidR="00FA1368"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1F968392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BF4ADAD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ab/>
      </w:r>
      <w:r w:rsidRPr="00FA1368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34B78936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00179B69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FA1368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sectPr w:rsidR="00FA1368" w:rsidRPr="00FA1368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91D3" w14:textId="77777777" w:rsidR="00AC4902" w:rsidRDefault="00AC4902" w:rsidP="00205BF0">
      <w:r>
        <w:separator/>
      </w:r>
    </w:p>
  </w:endnote>
  <w:endnote w:type="continuationSeparator" w:id="0">
    <w:p w14:paraId="7A885732" w14:textId="77777777" w:rsidR="00AC4902" w:rsidRDefault="00AC490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F9B4" w14:textId="77777777" w:rsidR="00AC4902" w:rsidRDefault="00AC4902" w:rsidP="00205BF0">
      <w:r>
        <w:separator/>
      </w:r>
    </w:p>
  </w:footnote>
  <w:footnote w:type="continuationSeparator" w:id="0">
    <w:p w14:paraId="72BEFF9A" w14:textId="77777777" w:rsidR="00AC4902" w:rsidRDefault="00AC490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AC4902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65B5130" w14:textId="77777777" w:rsidR="001B19C3" w:rsidRDefault="001B19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307BE" w:rsidRPr="003307B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65B5130" w14:textId="77777777" w:rsidR="001B19C3" w:rsidRDefault="001B19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307BE" w:rsidRPr="003307B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97D54"/>
    <w:rsid w:val="001B19C3"/>
    <w:rsid w:val="001C5230"/>
    <w:rsid w:val="00205BF0"/>
    <w:rsid w:val="00297AED"/>
    <w:rsid w:val="002C0A79"/>
    <w:rsid w:val="003275F8"/>
    <w:rsid w:val="003307BE"/>
    <w:rsid w:val="00436FCC"/>
    <w:rsid w:val="00494365"/>
    <w:rsid w:val="00506359"/>
    <w:rsid w:val="005471CB"/>
    <w:rsid w:val="00576EAC"/>
    <w:rsid w:val="00596D3F"/>
    <w:rsid w:val="005C2E25"/>
    <w:rsid w:val="005D0D70"/>
    <w:rsid w:val="00604E67"/>
    <w:rsid w:val="006258DE"/>
    <w:rsid w:val="006F381A"/>
    <w:rsid w:val="0073519A"/>
    <w:rsid w:val="00737D65"/>
    <w:rsid w:val="007E4040"/>
    <w:rsid w:val="007F3B1D"/>
    <w:rsid w:val="008561AB"/>
    <w:rsid w:val="008969A3"/>
    <w:rsid w:val="008A75E0"/>
    <w:rsid w:val="00915869"/>
    <w:rsid w:val="00945F71"/>
    <w:rsid w:val="009F2599"/>
    <w:rsid w:val="00A40DBC"/>
    <w:rsid w:val="00A71F00"/>
    <w:rsid w:val="00AC4902"/>
    <w:rsid w:val="00B37C89"/>
    <w:rsid w:val="00B40627"/>
    <w:rsid w:val="00BA6688"/>
    <w:rsid w:val="00D843BF"/>
    <w:rsid w:val="00D9373E"/>
    <w:rsid w:val="00DE0069"/>
    <w:rsid w:val="00E239E5"/>
    <w:rsid w:val="00E24E57"/>
    <w:rsid w:val="00E60D4E"/>
    <w:rsid w:val="00E6509D"/>
    <w:rsid w:val="00EF7720"/>
    <w:rsid w:val="00F115DB"/>
    <w:rsid w:val="00F26962"/>
    <w:rsid w:val="00F62558"/>
    <w:rsid w:val="00FA136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E50F-E6D6-44B1-8B99-26360C94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16</cp:revision>
  <cp:lastPrinted>2024-07-08T07:43:00Z</cp:lastPrinted>
  <dcterms:created xsi:type="dcterms:W3CDTF">2023-11-21T09:43:00Z</dcterms:created>
  <dcterms:modified xsi:type="dcterms:W3CDTF">2024-07-08T07:45:00Z</dcterms:modified>
</cp:coreProperties>
</file>