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EE71" w14:textId="30DA91A0" w:rsidR="00185392" w:rsidRPr="00185392" w:rsidRDefault="00414446" w:rsidP="00AB43CB">
      <w:pPr>
        <w:spacing w:after="0" w:line="259" w:lineRule="auto"/>
        <w:ind w:left="4820" w:firstLine="567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bookmarkStart w:id="0" w:name="_Hlk72229849"/>
      <w:r w:rsidR="00417286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A94BB2">
        <w:rPr>
          <w:rFonts w:ascii="Verdana" w:eastAsia="Calibri" w:hAnsi="Verdana" w:cs="Arial"/>
          <w:b/>
          <w:color w:val="auto"/>
          <w:spacing w:val="0"/>
          <w:szCs w:val="20"/>
        </w:rPr>
        <w:t>9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177F4B68" w14:textId="45D97D7A" w:rsidR="00185392" w:rsidRPr="00185392" w:rsidRDefault="00185392" w:rsidP="00AB43CB">
      <w:pPr>
        <w:spacing w:after="0" w:line="259" w:lineRule="auto"/>
        <w:ind w:left="3540" w:firstLine="2130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851958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PO.271.1</w:t>
      </w:r>
      <w:r w:rsidR="00C42CDF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5</w:t>
      </w: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</w:t>
      </w:r>
      <w:r w:rsidR="00233B1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1</w:t>
      </w:r>
    </w:p>
    <w:bookmarkEnd w:id="0"/>
    <w:p w14:paraId="02F0E177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6E064375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156C650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687D3F42" w14:textId="017A8C7A" w:rsidR="00185392" w:rsidRPr="00185392" w:rsidRDefault="00AF641B" w:rsidP="0069190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27F0BCFE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60D7A4DC" w14:textId="2396320E" w:rsidR="00185392" w:rsidRPr="00185392" w:rsidRDefault="00AF641B" w:rsidP="0069190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4BDC73EC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3580311" w14:textId="77777777"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WYKAZ  USŁUG</w:t>
      </w:r>
    </w:p>
    <w:p w14:paraId="740BC6BB" w14:textId="77777777"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02D3D8A4" w14:textId="77777777" w:rsidR="002367B2" w:rsidRPr="002367B2" w:rsidRDefault="002367B2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14:paraId="142AC3DA" w14:textId="77777777" w:rsidR="002367B2" w:rsidRPr="002367B2" w:rsidRDefault="002367B2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9598AC9" w14:textId="4FD5A72D" w:rsidR="00855ADA" w:rsidRPr="00C035DC" w:rsidRDefault="00855ADA" w:rsidP="00855ADA">
      <w:pPr>
        <w:spacing w:before="120" w:after="120" w:line="240" w:lineRule="auto"/>
        <w:jc w:val="center"/>
        <w:rPr>
          <w:b/>
        </w:rPr>
      </w:pPr>
      <w:r w:rsidRPr="00C035DC">
        <w:rPr>
          <w:b/>
        </w:rPr>
        <w:t>„</w:t>
      </w:r>
      <w:r w:rsidR="00DF2AD6" w:rsidRPr="00DF2AD6">
        <w:rPr>
          <w:b/>
        </w:rPr>
        <w:t>Usługa leasingu finansowego na sfinansowanie dostawy spektrometru mas typu Q-ToF</w:t>
      </w:r>
      <w:r w:rsidR="00DF2AD6">
        <w:rPr>
          <w:b/>
        </w:rPr>
        <w:t>”</w:t>
      </w:r>
    </w:p>
    <w:p w14:paraId="1D7E74E0" w14:textId="77777777" w:rsidR="002367B2" w:rsidRPr="002367B2" w:rsidRDefault="002367B2" w:rsidP="002367B2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14:paraId="17566C27" w14:textId="17EFD022" w:rsidR="002367B2" w:rsidRPr="002367B2" w:rsidRDefault="002367B2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na potwierdzenie spełnienia warunku posiadania zdolności technicznej lub zawodowej opisanego przez Zamawiającego, oświadczam, że reprezentowana przeze mnie firma wykonała</w:t>
      </w:r>
      <w:r w:rsidR="005D73D0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FB20FD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ciągu ostatnich trzech</w:t>
      </w: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 (przed upływem terminu składania ofert), następujące zamówienia: </w:t>
      </w:r>
    </w:p>
    <w:p w14:paraId="697FBF2D" w14:textId="77777777"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0138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763"/>
        <w:gridCol w:w="2261"/>
        <w:gridCol w:w="1863"/>
        <w:gridCol w:w="1463"/>
        <w:gridCol w:w="1156"/>
        <w:gridCol w:w="1134"/>
      </w:tblGrid>
      <w:tr w:rsidR="00635E44" w:rsidRPr="002367B2" w14:paraId="43032B8A" w14:textId="77777777" w:rsidTr="0004289D">
        <w:trPr>
          <w:trHeight w:val="397"/>
        </w:trPr>
        <w:tc>
          <w:tcPr>
            <w:tcW w:w="498" w:type="dxa"/>
            <w:vMerge w:val="restart"/>
            <w:vAlign w:val="center"/>
          </w:tcPr>
          <w:p w14:paraId="64D6053A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FDD202A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  <w:p w14:paraId="019360C9" w14:textId="6BCD1AD9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3" w:type="dxa"/>
            <w:vMerge w:val="restart"/>
            <w:vAlign w:val="center"/>
          </w:tcPr>
          <w:p w14:paraId="1606220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  <w:p w14:paraId="0DF4A2EA" w14:textId="368BF4DD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vMerge w:val="restart"/>
            <w:vAlign w:val="center"/>
          </w:tcPr>
          <w:p w14:paraId="7D1A9EB5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04ADFDA4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usługi z którego będzie wynikało spełnienie warunku opisanego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>w SWZ pkt 5.2.4)</w:t>
            </w:r>
          </w:p>
          <w:p w14:paraId="014777D6" w14:textId="323D89D8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863" w:type="dxa"/>
            <w:vMerge w:val="restart"/>
            <w:vAlign w:val="center"/>
          </w:tcPr>
          <w:p w14:paraId="68C5DD8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  <w:p w14:paraId="2DCD022B" w14:textId="7DDDE8D9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2CD8F2A8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Wartość </w:t>
            </w:r>
          </w:p>
          <w:p w14:paraId="1E1932D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zamówienia</w:t>
            </w:r>
          </w:p>
          <w:p w14:paraId="19E1DD81" w14:textId="453AD4AD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90" w:type="dxa"/>
            <w:gridSpan w:val="2"/>
          </w:tcPr>
          <w:p w14:paraId="08FB5E1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2E56623B" w14:textId="20235D36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</w:r>
          </w:p>
        </w:tc>
      </w:tr>
      <w:tr w:rsidR="00635E44" w:rsidRPr="002367B2" w14:paraId="7EC2839B" w14:textId="77777777" w:rsidTr="0004289D">
        <w:trPr>
          <w:trHeight w:val="254"/>
        </w:trPr>
        <w:tc>
          <w:tcPr>
            <w:tcW w:w="498" w:type="dxa"/>
            <w:vMerge/>
          </w:tcPr>
          <w:p w14:paraId="6BAA34DE" w14:textId="221161AE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63" w:type="dxa"/>
            <w:vMerge/>
          </w:tcPr>
          <w:p w14:paraId="7BBB282C" w14:textId="27DAF56D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  <w:vMerge/>
          </w:tcPr>
          <w:p w14:paraId="5601262E" w14:textId="2888017E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  <w:vMerge/>
          </w:tcPr>
          <w:p w14:paraId="052298D8" w14:textId="168AE026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  <w:vMerge/>
          </w:tcPr>
          <w:p w14:paraId="1B4E39B0" w14:textId="547B6D33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56" w:type="dxa"/>
          </w:tcPr>
          <w:p w14:paraId="7236D4D4" w14:textId="1F1ADBC8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początek (data)</w:t>
            </w: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  <w:tc>
          <w:tcPr>
            <w:tcW w:w="1134" w:type="dxa"/>
          </w:tcPr>
          <w:p w14:paraId="2307D6A7" w14:textId="75AE2433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zakończenie (data)</w:t>
            </w:r>
          </w:p>
        </w:tc>
      </w:tr>
      <w:tr w:rsidR="00635E44" w:rsidRPr="002367B2" w14:paraId="09DD0BA9" w14:textId="77777777" w:rsidTr="0004289D">
        <w:trPr>
          <w:trHeight w:val="254"/>
        </w:trPr>
        <w:tc>
          <w:tcPr>
            <w:tcW w:w="498" w:type="dxa"/>
          </w:tcPr>
          <w:p w14:paraId="073FC155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63" w:type="dxa"/>
          </w:tcPr>
          <w:p w14:paraId="33E87C46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8F44B37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EF66940" w14:textId="77777777" w:rsidR="00635E44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E30A83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</w:tcPr>
          <w:p w14:paraId="0BB262BC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</w:tcPr>
          <w:p w14:paraId="55827979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</w:tcPr>
          <w:p w14:paraId="097AF31F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56" w:type="dxa"/>
          </w:tcPr>
          <w:p w14:paraId="3B331B6E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CCDAFC6" w14:textId="42831E6D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635E44" w:rsidRPr="002367B2" w14:paraId="037436AE" w14:textId="77777777" w:rsidTr="0004289D">
        <w:trPr>
          <w:trHeight w:val="270"/>
        </w:trPr>
        <w:tc>
          <w:tcPr>
            <w:tcW w:w="498" w:type="dxa"/>
          </w:tcPr>
          <w:p w14:paraId="001505E0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63" w:type="dxa"/>
          </w:tcPr>
          <w:p w14:paraId="418F0DAF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80CCBF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DF99E99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C45FB3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</w:tcPr>
          <w:p w14:paraId="63C3708D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</w:tcPr>
          <w:p w14:paraId="5BC1CFED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</w:tcPr>
          <w:p w14:paraId="355296DB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56" w:type="dxa"/>
          </w:tcPr>
          <w:p w14:paraId="4EE72CB0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C722EA5" w14:textId="5179F635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72D671E2" w14:textId="46347FF8" w:rsidR="00635E44" w:rsidRPr="00DB2A17" w:rsidRDefault="00DB2A17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DB2A17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Referencje lub inne dokumenty potwierdzające należyte wykonanie usługi powinny być wystawione w okresie ostatnich 3 miesięcy.</w:t>
      </w:r>
    </w:p>
    <w:p w14:paraId="398030DC" w14:textId="77777777" w:rsidR="00635E44" w:rsidRDefault="00635E44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27FF546" w14:textId="7CCBD8A3" w:rsidR="00635E44" w:rsidRDefault="00635E44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342D2E9" w14:textId="25A20B7D" w:rsidR="00DF2AD6" w:rsidRDefault="00DF2AD6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549F81E4" w14:textId="77777777" w:rsidR="00DF2AD6" w:rsidRDefault="00DF2AD6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EBD7BE2" w14:textId="77777777" w:rsidR="002367B2" w:rsidRPr="002367B2" w:rsidRDefault="002367B2" w:rsidP="002367B2">
      <w:pPr>
        <w:spacing w:after="0" w:line="240" w:lineRule="auto"/>
        <w:ind w:left="-426"/>
        <w:rPr>
          <w:rFonts w:ascii="Verdana" w:eastAsia="Calibri" w:hAnsi="Verdana" w:cs="Arial"/>
          <w:color w:val="auto"/>
          <w:spacing w:val="0"/>
          <w:szCs w:val="20"/>
        </w:rPr>
      </w:pP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…………………………………………</w:t>
      </w:r>
    </w:p>
    <w:p w14:paraId="46469505" w14:textId="4EE7D4D4" w:rsidR="002367B2" w:rsidRPr="004807AE" w:rsidRDefault="002367B2" w:rsidP="004807AE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2367B2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    (</w:t>
      </w:r>
      <w:r w:rsidR="00DF2AD6">
        <w:rPr>
          <w:rFonts w:ascii="Verdana" w:eastAsia="Calibri" w:hAnsi="Verdana" w:cs="Arial"/>
          <w:i/>
          <w:color w:val="auto"/>
          <w:spacing w:val="0"/>
          <w:szCs w:val="20"/>
        </w:rPr>
        <w:t xml:space="preserve">data i </w:t>
      </w:r>
      <w:r w:rsidRPr="002367B2">
        <w:rPr>
          <w:rFonts w:ascii="Verdana" w:eastAsia="Calibri" w:hAnsi="Verdana" w:cs="Arial"/>
          <w:i/>
          <w:color w:val="auto"/>
          <w:spacing w:val="0"/>
          <w:szCs w:val="20"/>
        </w:rPr>
        <w:t>podpis)</w:t>
      </w:r>
    </w:p>
    <w:p w14:paraId="1CCFCDD7" w14:textId="77777777" w:rsidR="002367B2" w:rsidRPr="00185392" w:rsidRDefault="002367B2" w:rsidP="00185392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sectPr w:rsidR="002367B2" w:rsidRPr="00185392" w:rsidSect="001F3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76CA" w14:textId="77777777" w:rsidR="00724A24" w:rsidRDefault="00724A24" w:rsidP="006747BD">
      <w:pPr>
        <w:spacing w:after="0" w:line="240" w:lineRule="auto"/>
      </w:pPr>
      <w:r>
        <w:separator/>
      </w:r>
    </w:p>
  </w:endnote>
  <w:endnote w:type="continuationSeparator" w:id="0">
    <w:p w14:paraId="11BAEE4E" w14:textId="77777777" w:rsidR="00724A24" w:rsidRDefault="00724A2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C656" w14:textId="77777777" w:rsidR="0069190B" w:rsidRDefault="006919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4B0AB63" w14:textId="77777777" w:rsidR="00CF01C2" w:rsidRDefault="00CF01C2">
            <w:pPr>
              <w:pStyle w:val="Stopka"/>
            </w:pPr>
          </w:p>
          <w:p w14:paraId="18ABDFD1" w14:textId="1CE43BD3" w:rsidR="002C5CFA" w:rsidRDefault="002C5CFA">
            <w:pPr>
              <w:pStyle w:val="Stopka"/>
            </w:pPr>
          </w:p>
          <w:p w14:paraId="14B60927" w14:textId="77777777" w:rsidR="002C5CFA" w:rsidRDefault="002C5CFA">
            <w:pPr>
              <w:pStyle w:val="Stopka"/>
            </w:pPr>
          </w:p>
          <w:p w14:paraId="2689E7C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8E53A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228EC6A" wp14:editId="1702513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EF34383" wp14:editId="6571D4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E93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36D37B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004E3D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66C6484F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D0E9D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343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5AFE937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36D37B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004E3D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66C6484F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D0E9D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057A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B3CD" w14:textId="77777777" w:rsidR="00724A24" w:rsidRDefault="00724A24" w:rsidP="006747BD">
      <w:pPr>
        <w:spacing w:after="0" w:line="240" w:lineRule="auto"/>
      </w:pPr>
      <w:r>
        <w:separator/>
      </w:r>
    </w:p>
  </w:footnote>
  <w:footnote w:type="continuationSeparator" w:id="0">
    <w:p w14:paraId="71B7CD51" w14:textId="77777777" w:rsidR="00724A24" w:rsidRDefault="00724A2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B24A" w14:textId="77777777" w:rsidR="0069190B" w:rsidRDefault="006919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4659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A936816" wp14:editId="640CEF2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95C9" w14:textId="77777777" w:rsidR="0069190B" w:rsidRDefault="00691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289D"/>
    <w:rsid w:val="00070438"/>
    <w:rsid w:val="0007346F"/>
    <w:rsid w:val="00077647"/>
    <w:rsid w:val="000C64E2"/>
    <w:rsid w:val="000D2F0F"/>
    <w:rsid w:val="001128F1"/>
    <w:rsid w:val="00134929"/>
    <w:rsid w:val="00151B24"/>
    <w:rsid w:val="00185392"/>
    <w:rsid w:val="001A0BD2"/>
    <w:rsid w:val="001F3873"/>
    <w:rsid w:val="00231524"/>
    <w:rsid w:val="00233B1B"/>
    <w:rsid w:val="002367B2"/>
    <w:rsid w:val="00263FD5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14446"/>
    <w:rsid w:val="00417286"/>
    <w:rsid w:val="00421C47"/>
    <w:rsid w:val="00450D5F"/>
    <w:rsid w:val="004807AE"/>
    <w:rsid w:val="004A5FC3"/>
    <w:rsid w:val="004F5805"/>
    <w:rsid w:val="00526CDD"/>
    <w:rsid w:val="005D102F"/>
    <w:rsid w:val="005D1495"/>
    <w:rsid w:val="005D3229"/>
    <w:rsid w:val="005D73D0"/>
    <w:rsid w:val="005E65BB"/>
    <w:rsid w:val="00613EBD"/>
    <w:rsid w:val="00635E44"/>
    <w:rsid w:val="006747BD"/>
    <w:rsid w:val="0069190B"/>
    <w:rsid w:val="006919BD"/>
    <w:rsid w:val="006A682D"/>
    <w:rsid w:val="006D6DE5"/>
    <w:rsid w:val="006E5990"/>
    <w:rsid w:val="006F645A"/>
    <w:rsid w:val="00724A24"/>
    <w:rsid w:val="00764305"/>
    <w:rsid w:val="00791C1D"/>
    <w:rsid w:val="00805DF6"/>
    <w:rsid w:val="00821F16"/>
    <w:rsid w:val="008368C0"/>
    <w:rsid w:val="0084396A"/>
    <w:rsid w:val="008442CF"/>
    <w:rsid w:val="00851958"/>
    <w:rsid w:val="00854B7B"/>
    <w:rsid w:val="00855ADA"/>
    <w:rsid w:val="00875AFC"/>
    <w:rsid w:val="008C1729"/>
    <w:rsid w:val="008C75DD"/>
    <w:rsid w:val="008F027B"/>
    <w:rsid w:val="008F0B16"/>
    <w:rsid w:val="008F209D"/>
    <w:rsid w:val="00986419"/>
    <w:rsid w:val="0099379C"/>
    <w:rsid w:val="009D4C4D"/>
    <w:rsid w:val="00A34C6C"/>
    <w:rsid w:val="00A36F46"/>
    <w:rsid w:val="00A4666C"/>
    <w:rsid w:val="00A52C29"/>
    <w:rsid w:val="00A603D5"/>
    <w:rsid w:val="00A94BB2"/>
    <w:rsid w:val="00AB43CB"/>
    <w:rsid w:val="00AB65BA"/>
    <w:rsid w:val="00AF641B"/>
    <w:rsid w:val="00B46F48"/>
    <w:rsid w:val="00B61F8A"/>
    <w:rsid w:val="00BB3360"/>
    <w:rsid w:val="00C42CDF"/>
    <w:rsid w:val="00C51060"/>
    <w:rsid w:val="00C63A27"/>
    <w:rsid w:val="00C67A46"/>
    <w:rsid w:val="00C736D5"/>
    <w:rsid w:val="00C74207"/>
    <w:rsid w:val="00CB560C"/>
    <w:rsid w:val="00CF01C2"/>
    <w:rsid w:val="00CF0A7C"/>
    <w:rsid w:val="00CF41F1"/>
    <w:rsid w:val="00D005B3"/>
    <w:rsid w:val="00D06D36"/>
    <w:rsid w:val="00D40690"/>
    <w:rsid w:val="00D60D7F"/>
    <w:rsid w:val="00DA52A1"/>
    <w:rsid w:val="00DB0AFD"/>
    <w:rsid w:val="00DB2A17"/>
    <w:rsid w:val="00DD1F9B"/>
    <w:rsid w:val="00DF2AD6"/>
    <w:rsid w:val="00ED7972"/>
    <w:rsid w:val="00EE493C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56F39B"/>
  <w15:docId w15:val="{E07A456C-4C2A-4886-B45D-6C156E0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3D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3D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3D0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20F1-6F9B-475C-8BD2-AE012CD5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10</cp:revision>
  <cp:lastPrinted>2020-07-02T06:14:00Z</cp:lastPrinted>
  <dcterms:created xsi:type="dcterms:W3CDTF">2021-07-16T10:17:00Z</dcterms:created>
  <dcterms:modified xsi:type="dcterms:W3CDTF">2021-07-26T08:59:00Z</dcterms:modified>
</cp:coreProperties>
</file>