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92FD17" w14:textId="77777777" w:rsidR="004C0649" w:rsidRPr="00724BA5" w:rsidRDefault="00143BD7" w:rsidP="007838F7">
      <w:pPr>
        <w:tabs>
          <w:tab w:val="left" w:pos="567"/>
        </w:tabs>
        <w:jc w:val="right"/>
        <w:rPr>
          <w:rFonts w:ascii="Palatino Linotype" w:hAnsi="Palatino Linotype" w:cs="Calibri"/>
          <w:color w:val="000000" w:themeColor="text1"/>
          <w:sz w:val="22"/>
          <w:szCs w:val="22"/>
        </w:rPr>
      </w:pPr>
      <w:r w:rsidRPr="00724BA5">
        <w:rPr>
          <w:rFonts w:ascii="Palatino Linotype" w:hAnsi="Palatino Linotype"/>
          <w:color w:val="000000" w:themeColor="text1"/>
          <w:sz w:val="22"/>
          <w:szCs w:val="22"/>
        </w:rPr>
        <w:t xml:space="preserve"> </w:t>
      </w:r>
      <w:r w:rsidR="00D70D1A" w:rsidRPr="00724BA5">
        <w:rPr>
          <w:rFonts w:ascii="Palatino Linotype" w:hAnsi="Palatino Linotype" w:cs="Calibri"/>
          <w:color w:val="000000" w:themeColor="text1"/>
          <w:sz w:val="22"/>
          <w:szCs w:val="22"/>
        </w:rPr>
        <w:tab/>
      </w:r>
    </w:p>
    <w:p w14:paraId="18045E08" w14:textId="2B7398AB" w:rsidR="00CC1CEE" w:rsidRPr="00724BA5" w:rsidRDefault="0043692D" w:rsidP="007F4FE8">
      <w:pPr>
        <w:tabs>
          <w:tab w:val="left" w:pos="567"/>
        </w:tabs>
        <w:rPr>
          <w:rFonts w:ascii="Palatino Linotype" w:hAnsi="Palatino Linotype" w:cs="Calibri"/>
          <w:b/>
          <w:bCs/>
          <w:color w:val="000000" w:themeColor="text1"/>
          <w:sz w:val="20"/>
          <w:szCs w:val="20"/>
        </w:rPr>
      </w:pPr>
      <w:r w:rsidRPr="00724BA5">
        <w:rPr>
          <w:rFonts w:ascii="Palatino Linotype" w:hAnsi="Palatino Linotype"/>
          <w:color w:val="000000" w:themeColor="text1"/>
          <w:sz w:val="20"/>
          <w:szCs w:val="20"/>
        </w:rPr>
        <w:t xml:space="preserve">Oznaczenie sprawy: </w:t>
      </w:r>
      <w:r w:rsidR="00AC7019" w:rsidRPr="00724BA5">
        <w:rPr>
          <w:rFonts w:ascii="Palatino Linotype" w:hAnsi="Palatino Linotype"/>
          <w:color w:val="000000" w:themeColor="text1"/>
          <w:sz w:val="20"/>
          <w:szCs w:val="20"/>
        </w:rPr>
        <w:t>1</w:t>
      </w:r>
      <w:r w:rsidR="006E1596" w:rsidRPr="00724BA5">
        <w:rPr>
          <w:rFonts w:ascii="Palatino Linotype" w:hAnsi="Palatino Linotype"/>
          <w:color w:val="000000" w:themeColor="text1"/>
          <w:sz w:val="20"/>
          <w:szCs w:val="20"/>
        </w:rPr>
        <w:t>5</w:t>
      </w:r>
      <w:r w:rsidRPr="00724BA5">
        <w:rPr>
          <w:rFonts w:ascii="Palatino Linotype" w:hAnsi="Palatino Linotype"/>
          <w:color w:val="000000" w:themeColor="text1"/>
          <w:sz w:val="20"/>
          <w:szCs w:val="20"/>
        </w:rPr>
        <w:t>/PZP/202</w:t>
      </w:r>
      <w:r w:rsidR="002E2B41" w:rsidRPr="00724BA5">
        <w:rPr>
          <w:rFonts w:ascii="Palatino Linotype" w:hAnsi="Palatino Linotype"/>
          <w:color w:val="000000" w:themeColor="text1"/>
          <w:sz w:val="20"/>
          <w:szCs w:val="20"/>
        </w:rPr>
        <w:t>3</w:t>
      </w:r>
      <w:r w:rsidRPr="00724BA5">
        <w:rPr>
          <w:rFonts w:ascii="Palatino Linotype" w:hAnsi="Palatino Linotype"/>
          <w:color w:val="000000" w:themeColor="text1"/>
          <w:sz w:val="20"/>
          <w:szCs w:val="20"/>
        </w:rPr>
        <w:t>/</w:t>
      </w:r>
      <w:r w:rsidR="006E1596" w:rsidRPr="00724BA5">
        <w:rPr>
          <w:rFonts w:ascii="Palatino Linotype" w:hAnsi="Palatino Linotype"/>
          <w:color w:val="000000" w:themeColor="text1"/>
          <w:sz w:val="20"/>
          <w:szCs w:val="20"/>
        </w:rPr>
        <w:t>PN</w:t>
      </w:r>
      <w:r w:rsidRPr="00724BA5">
        <w:rPr>
          <w:rFonts w:ascii="Palatino Linotype" w:hAnsi="Palatino Linotype"/>
          <w:color w:val="000000" w:themeColor="text1"/>
          <w:sz w:val="20"/>
          <w:szCs w:val="20"/>
        </w:rPr>
        <w:t xml:space="preserve">      </w:t>
      </w:r>
      <w:r w:rsidR="007F4FE8" w:rsidRPr="00724BA5">
        <w:rPr>
          <w:rFonts w:ascii="Palatino Linotype" w:hAnsi="Palatino Linotype"/>
          <w:color w:val="000000" w:themeColor="text1"/>
          <w:sz w:val="20"/>
          <w:szCs w:val="20"/>
        </w:rPr>
        <w:t xml:space="preserve">                      </w:t>
      </w:r>
      <w:r w:rsidR="00A915E0" w:rsidRPr="00724BA5">
        <w:rPr>
          <w:rFonts w:ascii="Palatino Linotype" w:hAnsi="Palatino Linotype"/>
          <w:color w:val="000000" w:themeColor="text1"/>
          <w:sz w:val="20"/>
          <w:szCs w:val="20"/>
        </w:rPr>
        <w:t xml:space="preserve">        </w:t>
      </w:r>
      <w:r w:rsidR="007F4FE8" w:rsidRPr="00724BA5">
        <w:rPr>
          <w:rFonts w:ascii="Palatino Linotype" w:hAnsi="Palatino Linotype"/>
          <w:color w:val="000000" w:themeColor="text1"/>
          <w:sz w:val="20"/>
          <w:szCs w:val="20"/>
        </w:rPr>
        <w:t xml:space="preserve"> </w:t>
      </w:r>
      <w:r w:rsidR="00D70D1A" w:rsidRPr="00724BA5">
        <w:rPr>
          <w:rFonts w:ascii="Palatino Linotype" w:hAnsi="Palatino Linotype" w:cs="Calibri"/>
          <w:color w:val="000000" w:themeColor="text1"/>
          <w:sz w:val="20"/>
          <w:szCs w:val="20"/>
        </w:rPr>
        <w:t>Trzebnica, dnia</w:t>
      </w:r>
      <w:r w:rsidR="008F429D" w:rsidRPr="00724BA5">
        <w:rPr>
          <w:rFonts w:ascii="Palatino Linotype" w:hAnsi="Palatino Linotype" w:cs="Calibri"/>
          <w:color w:val="000000" w:themeColor="text1"/>
          <w:sz w:val="20"/>
          <w:szCs w:val="20"/>
        </w:rPr>
        <w:t xml:space="preserve"> </w:t>
      </w:r>
      <w:r w:rsidR="00682C0E">
        <w:rPr>
          <w:rFonts w:ascii="Palatino Linotype" w:hAnsi="Palatino Linotype" w:cs="Calibri"/>
          <w:color w:val="000000" w:themeColor="text1"/>
          <w:sz w:val="20"/>
          <w:szCs w:val="20"/>
        </w:rPr>
        <w:t>0</w:t>
      </w:r>
      <w:r w:rsidR="0060231B">
        <w:rPr>
          <w:rFonts w:ascii="Palatino Linotype" w:hAnsi="Palatino Linotype" w:cs="Calibri"/>
          <w:color w:val="000000" w:themeColor="text1"/>
          <w:sz w:val="20"/>
          <w:szCs w:val="20"/>
        </w:rPr>
        <w:t>3</w:t>
      </w:r>
      <w:r w:rsidR="00944736" w:rsidRPr="00724BA5">
        <w:rPr>
          <w:rFonts w:ascii="Palatino Linotype" w:hAnsi="Palatino Linotype" w:cs="Calibri"/>
          <w:color w:val="000000" w:themeColor="text1"/>
          <w:sz w:val="20"/>
          <w:szCs w:val="20"/>
        </w:rPr>
        <w:t>.</w:t>
      </w:r>
      <w:r w:rsidR="00CF3C94" w:rsidRPr="00724BA5">
        <w:rPr>
          <w:rFonts w:ascii="Palatino Linotype" w:hAnsi="Palatino Linotype" w:cs="Calibri"/>
          <w:color w:val="000000" w:themeColor="text1"/>
          <w:sz w:val="20"/>
          <w:szCs w:val="20"/>
        </w:rPr>
        <w:t>0</w:t>
      </w:r>
      <w:r w:rsidR="00682C0E">
        <w:rPr>
          <w:rFonts w:ascii="Palatino Linotype" w:hAnsi="Palatino Linotype" w:cs="Calibri"/>
          <w:color w:val="000000" w:themeColor="text1"/>
          <w:sz w:val="20"/>
          <w:szCs w:val="20"/>
        </w:rPr>
        <w:t>8</w:t>
      </w:r>
      <w:r w:rsidRPr="00724BA5">
        <w:rPr>
          <w:rFonts w:ascii="Palatino Linotype" w:hAnsi="Palatino Linotype" w:cs="Calibri"/>
          <w:color w:val="000000" w:themeColor="text1"/>
          <w:sz w:val="20"/>
          <w:szCs w:val="20"/>
        </w:rPr>
        <w:t>.202</w:t>
      </w:r>
      <w:r w:rsidR="00CF3C94" w:rsidRPr="00724BA5">
        <w:rPr>
          <w:rFonts w:ascii="Palatino Linotype" w:hAnsi="Palatino Linotype" w:cs="Calibri"/>
          <w:color w:val="000000" w:themeColor="text1"/>
          <w:sz w:val="20"/>
          <w:szCs w:val="20"/>
        </w:rPr>
        <w:t>3</w:t>
      </w:r>
      <w:r w:rsidR="00D70D1A" w:rsidRPr="00724BA5">
        <w:rPr>
          <w:rFonts w:ascii="Palatino Linotype" w:hAnsi="Palatino Linotype" w:cs="Calibri"/>
          <w:color w:val="000000" w:themeColor="text1"/>
          <w:sz w:val="20"/>
          <w:szCs w:val="20"/>
        </w:rPr>
        <w:t xml:space="preserve"> r.</w:t>
      </w:r>
      <w:r w:rsidR="00D70D1A" w:rsidRPr="00724BA5">
        <w:rPr>
          <w:rFonts w:ascii="Palatino Linotype" w:hAnsi="Palatino Linotype" w:cs="Calibri"/>
          <w:b/>
          <w:bCs/>
          <w:color w:val="000000" w:themeColor="text1"/>
          <w:sz w:val="20"/>
          <w:szCs w:val="20"/>
        </w:rPr>
        <w:tab/>
      </w:r>
    </w:p>
    <w:p w14:paraId="7A982A5A" w14:textId="77777777" w:rsidR="000351DB" w:rsidRDefault="000351DB" w:rsidP="007838F7">
      <w:pPr>
        <w:tabs>
          <w:tab w:val="left" w:pos="567"/>
        </w:tabs>
        <w:rPr>
          <w:rFonts w:ascii="Palatino Linotype" w:hAnsi="Palatino Linotype" w:cs="Calibri"/>
          <w:b/>
          <w:bCs/>
          <w:color w:val="000000" w:themeColor="text1"/>
          <w:sz w:val="22"/>
          <w:szCs w:val="22"/>
        </w:rPr>
      </w:pPr>
    </w:p>
    <w:p w14:paraId="4D7E143C" w14:textId="77777777" w:rsidR="00B27EF8" w:rsidRPr="0088154D" w:rsidRDefault="00B27EF8" w:rsidP="007838F7">
      <w:pPr>
        <w:tabs>
          <w:tab w:val="left" w:pos="567"/>
        </w:tabs>
        <w:rPr>
          <w:rFonts w:ascii="Palatino Linotype" w:hAnsi="Palatino Linotype" w:cs="Calibri"/>
          <w:b/>
          <w:bCs/>
          <w:color w:val="000000" w:themeColor="text1"/>
          <w:sz w:val="22"/>
          <w:szCs w:val="22"/>
        </w:rPr>
      </w:pPr>
    </w:p>
    <w:p w14:paraId="78DB1A5C" w14:textId="77777777" w:rsidR="007007C0" w:rsidRPr="0088154D" w:rsidRDefault="00D87C91" w:rsidP="00363A91">
      <w:pPr>
        <w:tabs>
          <w:tab w:val="left" w:pos="567"/>
        </w:tabs>
        <w:jc w:val="center"/>
        <w:rPr>
          <w:rFonts w:ascii="Palatino Linotype" w:hAnsi="Palatino Linotype" w:cs="Calibri"/>
          <w:b/>
          <w:bCs/>
          <w:color w:val="000000" w:themeColor="text1"/>
          <w:sz w:val="22"/>
          <w:szCs w:val="22"/>
        </w:rPr>
      </w:pPr>
      <w:r w:rsidRPr="0088154D">
        <w:rPr>
          <w:rFonts w:ascii="Palatino Linotype" w:hAnsi="Palatino Linotype" w:cs="Calibri"/>
          <w:b/>
          <w:bCs/>
          <w:color w:val="000000" w:themeColor="text1"/>
          <w:sz w:val="22"/>
          <w:szCs w:val="22"/>
        </w:rPr>
        <w:t>WYJAŚNIENIA TREŚCI SWZ</w:t>
      </w:r>
      <w:r w:rsidR="00834C86" w:rsidRPr="0088154D">
        <w:rPr>
          <w:rFonts w:ascii="Palatino Linotype" w:hAnsi="Palatino Linotype" w:cs="Calibri"/>
          <w:b/>
          <w:bCs/>
          <w:color w:val="000000" w:themeColor="text1"/>
          <w:sz w:val="22"/>
          <w:szCs w:val="22"/>
        </w:rPr>
        <w:t xml:space="preserve"> </w:t>
      </w:r>
      <w:r w:rsidR="00A21ACA">
        <w:rPr>
          <w:rFonts w:ascii="Palatino Linotype" w:hAnsi="Palatino Linotype" w:cs="Calibri"/>
          <w:b/>
          <w:bCs/>
          <w:color w:val="000000" w:themeColor="text1"/>
          <w:sz w:val="22"/>
          <w:szCs w:val="22"/>
        </w:rPr>
        <w:t>(2)</w:t>
      </w:r>
    </w:p>
    <w:p w14:paraId="088F3017" w14:textId="77777777" w:rsidR="004603B3" w:rsidRPr="0088154D" w:rsidRDefault="004603B3" w:rsidP="009A3BC1">
      <w:pPr>
        <w:tabs>
          <w:tab w:val="left" w:pos="567"/>
        </w:tabs>
        <w:jc w:val="both"/>
        <w:rPr>
          <w:rFonts w:ascii="Palatino Linotype" w:hAnsi="Palatino Linotype" w:cs="Calibri"/>
          <w:b/>
          <w:bCs/>
          <w:color w:val="000000" w:themeColor="text1"/>
          <w:sz w:val="22"/>
          <w:szCs w:val="22"/>
        </w:rPr>
      </w:pPr>
    </w:p>
    <w:p w14:paraId="78348EC9" w14:textId="77777777" w:rsidR="00005E5B" w:rsidRPr="00005E5B" w:rsidRDefault="00A654AA" w:rsidP="00005E5B">
      <w:pPr>
        <w:pStyle w:val="Default"/>
        <w:jc w:val="both"/>
        <w:rPr>
          <w:rFonts w:ascii="Palatino Linotype" w:eastAsia="Times New Roman" w:hAnsi="Palatino Linotype"/>
          <w:b/>
          <w:bCs/>
          <w:sz w:val="22"/>
          <w:szCs w:val="22"/>
        </w:rPr>
      </w:pPr>
      <w:r w:rsidRPr="00005E5B">
        <w:rPr>
          <w:rFonts w:ascii="Palatino Linotype" w:hAnsi="Palatino Linotype"/>
          <w:color w:val="000000" w:themeColor="text1"/>
          <w:sz w:val="22"/>
          <w:szCs w:val="22"/>
        </w:rPr>
        <w:t xml:space="preserve">Dot. </w:t>
      </w:r>
      <w:proofErr w:type="spellStart"/>
      <w:r w:rsidRPr="00005E5B">
        <w:rPr>
          <w:rFonts w:ascii="Palatino Linotype" w:hAnsi="Palatino Linotype"/>
          <w:color w:val="000000" w:themeColor="text1"/>
          <w:sz w:val="22"/>
          <w:szCs w:val="22"/>
        </w:rPr>
        <w:t>postępowania</w:t>
      </w:r>
      <w:proofErr w:type="spellEnd"/>
      <w:r w:rsidRPr="00005E5B">
        <w:rPr>
          <w:rFonts w:ascii="Palatino Linotype" w:hAnsi="Palatino Linotype"/>
          <w:color w:val="000000" w:themeColor="text1"/>
          <w:sz w:val="22"/>
          <w:szCs w:val="22"/>
        </w:rPr>
        <w:t xml:space="preserve"> </w:t>
      </w:r>
      <w:proofErr w:type="spellStart"/>
      <w:r w:rsidR="00005E5B" w:rsidRPr="00005E5B">
        <w:rPr>
          <w:rFonts w:ascii="Palatino Linotype" w:hAnsi="Palatino Linotype"/>
          <w:color w:val="000000" w:themeColor="text1"/>
          <w:sz w:val="22"/>
          <w:szCs w:val="22"/>
        </w:rPr>
        <w:t>pn</w:t>
      </w:r>
      <w:proofErr w:type="spellEnd"/>
      <w:r w:rsidR="00005E5B" w:rsidRPr="00005E5B">
        <w:rPr>
          <w:rFonts w:ascii="Palatino Linotype" w:hAnsi="Palatino Linotype"/>
          <w:color w:val="000000" w:themeColor="text1"/>
          <w:sz w:val="22"/>
          <w:szCs w:val="22"/>
        </w:rPr>
        <w:t>.</w:t>
      </w:r>
      <w:bookmarkStart w:id="0" w:name="_Hlk103939932"/>
      <w:r w:rsidR="00005E5B" w:rsidRPr="00005E5B">
        <w:rPr>
          <w:rFonts w:ascii="Palatino Linotype" w:hAnsi="Palatino Linotype"/>
          <w:color w:val="000000" w:themeColor="text1"/>
          <w:sz w:val="22"/>
          <w:szCs w:val="22"/>
        </w:rPr>
        <w:t xml:space="preserve"> </w:t>
      </w:r>
      <w:r w:rsidR="00005E5B" w:rsidRPr="00B87668">
        <w:rPr>
          <w:rFonts w:ascii="Palatino Linotype" w:hAnsi="Palatino Linotype" w:cs="Arial"/>
          <w:b/>
          <w:bCs/>
          <w:sz w:val="22"/>
          <w:szCs w:val="22"/>
        </w:rPr>
        <w:t>„</w:t>
      </w:r>
      <w:bookmarkStart w:id="1" w:name="_Hlk74822415"/>
      <w:proofErr w:type="spellStart"/>
      <w:r w:rsidR="00005E5B" w:rsidRPr="00B87668">
        <w:rPr>
          <w:rFonts w:ascii="Palatino Linotype" w:hAnsi="Palatino Linotype" w:cs="Calibri"/>
          <w:b/>
          <w:bCs/>
          <w:sz w:val="22"/>
          <w:szCs w:val="22"/>
        </w:rPr>
        <w:t>Sukcesywne</w:t>
      </w:r>
      <w:proofErr w:type="spellEnd"/>
      <w:r w:rsidR="00005E5B" w:rsidRPr="00005E5B">
        <w:rPr>
          <w:rFonts w:ascii="Palatino Linotype" w:hAnsi="Palatino Linotype" w:cs="Calibri"/>
          <w:b/>
          <w:sz w:val="22"/>
          <w:szCs w:val="22"/>
        </w:rPr>
        <w:t xml:space="preserve"> </w:t>
      </w:r>
      <w:proofErr w:type="spellStart"/>
      <w:r w:rsidR="00005E5B" w:rsidRPr="00005E5B">
        <w:rPr>
          <w:rFonts w:ascii="Palatino Linotype" w:hAnsi="Palatino Linotype" w:cs="Calibri"/>
          <w:b/>
          <w:sz w:val="22"/>
          <w:szCs w:val="22"/>
        </w:rPr>
        <w:t>dostawy</w:t>
      </w:r>
      <w:proofErr w:type="spellEnd"/>
      <w:r w:rsidR="00005E5B" w:rsidRPr="00005E5B">
        <w:rPr>
          <w:rFonts w:ascii="Palatino Linotype" w:hAnsi="Palatino Linotype" w:cs="Calibri"/>
          <w:b/>
          <w:sz w:val="22"/>
          <w:szCs w:val="22"/>
        </w:rPr>
        <w:t xml:space="preserve"> </w:t>
      </w:r>
      <w:proofErr w:type="spellStart"/>
      <w:r w:rsidR="00005E5B" w:rsidRPr="00005E5B">
        <w:rPr>
          <w:rFonts w:ascii="Palatino Linotype" w:hAnsi="Palatino Linotype" w:cs="Calibri"/>
          <w:b/>
          <w:sz w:val="22"/>
          <w:szCs w:val="22"/>
        </w:rPr>
        <w:t>odczynników</w:t>
      </w:r>
      <w:proofErr w:type="spellEnd"/>
      <w:r w:rsidR="00005E5B" w:rsidRPr="00005E5B">
        <w:rPr>
          <w:rFonts w:ascii="Palatino Linotype" w:hAnsi="Palatino Linotype" w:cs="Calibri"/>
          <w:b/>
          <w:sz w:val="22"/>
          <w:szCs w:val="22"/>
        </w:rPr>
        <w:t xml:space="preserve">, </w:t>
      </w:r>
      <w:proofErr w:type="spellStart"/>
      <w:r w:rsidR="00005E5B" w:rsidRPr="00005E5B">
        <w:rPr>
          <w:rFonts w:ascii="Palatino Linotype" w:hAnsi="Palatino Linotype" w:cs="Calibri"/>
          <w:b/>
          <w:sz w:val="22"/>
          <w:szCs w:val="22"/>
        </w:rPr>
        <w:t>materiałów</w:t>
      </w:r>
      <w:proofErr w:type="spellEnd"/>
      <w:r w:rsidR="00005E5B" w:rsidRPr="00005E5B">
        <w:rPr>
          <w:rFonts w:ascii="Palatino Linotype" w:hAnsi="Palatino Linotype" w:cs="Calibri"/>
          <w:b/>
          <w:sz w:val="22"/>
          <w:szCs w:val="22"/>
        </w:rPr>
        <w:t xml:space="preserve"> </w:t>
      </w:r>
      <w:proofErr w:type="spellStart"/>
      <w:r w:rsidR="00005E5B" w:rsidRPr="00005E5B">
        <w:rPr>
          <w:rFonts w:ascii="Palatino Linotype" w:hAnsi="Palatino Linotype" w:cs="Calibri"/>
          <w:b/>
          <w:sz w:val="22"/>
          <w:szCs w:val="22"/>
        </w:rPr>
        <w:t>zużywalnych</w:t>
      </w:r>
      <w:proofErr w:type="spellEnd"/>
      <w:r w:rsidR="00005E5B" w:rsidRPr="00005E5B">
        <w:rPr>
          <w:rFonts w:ascii="Palatino Linotype" w:hAnsi="Palatino Linotype" w:cs="Calibri"/>
          <w:b/>
          <w:sz w:val="22"/>
          <w:szCs w:val="22"/>
        </w:rPr>
        <w:t xml:space="preserve">, </w:t>
      </w:r>
      <w:proofErr w:type="spellStart"/>
      <w:r w:rsidR="00005E5B" w:rsidRPr="00005E5B">
        <w:rPr>
          <w:rFonts w:ascii="Palatino Linotype" w:hAnsi="Palatino Linotype" w:cs="Calibri"/>
          <w:b/>
          <w:sz w:val="22"/>
          <w:szCs w:val="22"/>
        </w:rPr>
        <w:t>sprzętu</w:t>
      </w:r>
      <w:proofErr w:type="spellEnd"/>
      <w:r w:rsidR="00005E5B" w:rsidRPr="00005E5B">
        <w:rPr>
          <w:rFonts w:ascii="Palatino Linotype" w:hAnsi="Palatino Linotype" w:cs="Calibri"/>
          <w:b/>
          <w:sz w:val="22"/>
          <w:szCs w:val="22"/>
        </w:rPr>
        <w:t xml:space="preserve"> </w:t>
      </w:r>
      <w:proofErr w:type="spellStart"/>
      <w:r w:rsidR="00005E5B" w:rsidRPr="00005E5B">
        <w:rPr>
          <w:rFonts w:ascii="Palatino Linotype" w:hAnsi="Palatino Linotype" w:cs="Calibri"/>
          <w:b/>
          <w:sz w:val="22"/>
          <w:szCs w:val="22"/>
        </w:rPr>
        <w:t>laboratoryjnego</w:t>
      </w:r>
      <w:proofErr w:type="spellEnd"/>
      <w:r w:rsidR="00005E5B" w:rsidRPr="00005E5B">
        <w:rPr>
          <w:rFonts w:ascii="Palatino Linotype" w:hAnsi="Palatino Linotype" w:cs="Calibri"/>
          <w:b/>
          <w:sz w:val="22"/>
          <w:szCs w:val="22"/>
        </w:rPr>
        <w:t xml:space="preserve">, </w:t>
      </w:r>
      <w:proofErr w:type="spellStart"/>
      <w:r w:rsidR="00005E5B" w:rsidRPr="00005E5B">
        <w:rPr>
          <w:rFonts w:ascii="Palatino Linotype" w:hAnsi="Palatino Linotype" w:cs="Calibri"/>
          <w:b/>
          <w:sz w:val="22"/>
          <w:szCs w:val="22"/>
        </w:rPr>
        <w:t>testów</w:t>
      </w:r>
      <w:proofErr w:type="spellEnd"/>
      <w:r w:rsidR="00005E5B" w:rsidRPr="00005E5B">
        <w:rPr>
          <w:rFonts w:ascii="Palatino Linotype" w:hAnsi="Palatino Linotype" w:cs="Calibri"/>
          <w:b/>
          <w:sz w:val="22"/>
          <w:szCs w:val="22"/>
        </w:rPr>
        <w:t xml:space="preserve"> </w:t>
      </w:r>
      <w:proofErr w:type="spellStart"/>
      <w:r w:rsidR="00005E5B" w:rsidRPr="00005E5B">
        <w:rPr>
          <w:rFonts w:ascii="Palatino Linotype" w:hAnsi="Palatino Linotype" w:cs="Calibri"/>
          <w:b/>
          <w:sz w:val="22"/>
          <w:szCs w:val="22"/>
        </w:rPr>
        <w:t>oraz</w:t>
      </w:r>
      <w:proofErr w:type="spellEnd"/>
      <w:r w:rsidR="00005E5B" w:rsidRPr="00005E5B">
        <w:rPr>
          <w:rFonts w:ascii="Palatino Linotype" w:hAnsi="Palatino Linotype" w:cs="Calibri"/>
          <w:b/>
          <w:sz w:val="22"/>
          <w:szCs w:val="22"/>
        </w:rPr>
        <w:t xml:space="preserve"> </w:t>
      </w:r>
      <w:proofErr w:type="spellStart"/>
      <w:r w:rsidR="00005E5B" w:rsidRPr="00005E5B">
        <w:rPr>
          <w:rFonts w:ascii="Palatino Linotype" w:hAnsi="Palatino Linotype" w:cs="Calibri"/>
          <w:b/>
          <w:sz w:val="22"/>
          <w:szCs w:val="22"/>
        </w:rPr>
        <w:t>dzierżawa</w:t>
      </w:r>
      <w:proofErr w:type="spellEnd"/>
      <w:r w:rsidR="00005E5B" w:rsidRPr="00005E5B">
        <w:rPr>
          <w:rFonts w:ascii="Palatino Linotype" w:hAnsi="Palatino Linotype" w:cs="Calibri"/>
          <w:b/>
          <w:sz w:val="22"/>
          <w:szCs w:val="22"/>
        </w:rPr>
        <w:t xml:space="preserve"> </w:t>
      </w:r>
      <w:proofErr w:type="spellStart"/>
      <w:r w:rsidR="00005E5B" w:rsidRPr="00005E5B">
        <w:rPr>
          <w:rFonts w:ascii="Palatino Linotype" w:hAnsi="Palatino Linotype" w:cs="Calibri"/>
          <w:b/>
          <w:sz w:val="22"/>
          <w:szCs w:val="22"/>
        </w:rPr>
        <w:t>aparatów</w:t>
      </w:r>
      <w:proofErr w:type="spellEnd"/>
      <w:r w:rsidR="00005E5B" w:rsidRPr="00005E5B">
        <w:rPr>
          <w:rFonts w:ascii="Palatino Linotype" w:hAnsi="Palatino Linotype" w:cs="Calibri"/>
          <w:b/>
          <w:sz w:val="22"/>
          <w:szCs w:val="22"/>
        </w:rPr>
        <w:t xml:space="preserve"> </w:t>
      </w:r>
      <w:proofErr w:type="spellStart"/>
      <w:r w:rsidR="00005E5B" w:rsidRPr="00005E5B">
        <w:rPr>
          <w:rFonts w:ascii="Palatino Linotype" w:hAnsi="Palatino Linotype" w:cs="Calibri"/>
          <w:b/>
          <w:sz w:val="22"/>
          <w:szCs w:val="22"/>
        </w:rPr>
        <w:t>medycznych</w:t>
      </w:r>
      <w:proofErr w:type="spellEnd"/>
      <w:r w:rsidR="00005E5B" w:rsidRPr="00005E5B">
        <w:rPr>
          <w:rFonts w:ascii="Palatino Linotype" w:hAnsi="Palatino Linotype" w:cs="Calibri"/>
          <w:b/>
          <w:sz w:val="22"/>
          <w:szCs w:val="22"/>
        </w:rPr>
        <w:t xml:space="preserve"> do </w:t>
      </w:r>
      <w:proofErr w:type="spellStart"/>
      <w:r w:rsidR="00005E5B" w:rsidRPr="00005E5B">
        <w:rPr>
          <w:rFonts w:ascii="Palatino Linotype" w:hAnsi="Palatino Linotype" w:cs="Calibri"/>
          <w:b/>
          <w:sz w:val="22"/>
          <w:szCs w:val="22"/>
        </w:rPr>
        <w:t>laboratorium</w:t>
      </w:r>
      <w:bookmarkEnd w:id="1"/>
      <w:proofErr w:type="spellEnd"/>
      <w:r w:rsidR="00005E5B" w:rsidRPr="00005E5B">
        <w:rPr>
          <w:rFonts w:ascii="Palatino Linotype" w:hAnsi="Palatino Linotype"/>
          <w:b/>
          <w:sz w:val="22"/>
          <w:szCs w:val="22"/>
        </w:rPr>
        <w:t>”</w:t>
      </w:r>
      <w:r w:rsidR="00477A77">
        <w:rPr>
          <w:rFonts w:ascii="Palatino Linotype" w:hAnsi="Palatino Linotype"/>
          <w:b/>
          <w:sz w:val="22"/>
          <w:szCs w:val="22"/>
        </w:rPr>
        <w:t>.</w:t>
      </w:r>
    </w:p>
    <w:bookmarkEnd w:id="0"/>
    <w:p w14:paraId="1356AA36" w14:textId="77777777" w:rsidR="00005E5B" w:rsidRDefault="00005E5B" w:rsidP="00B27EF8">
      <w:pPr>
        <w:pStyle w:val="Default"/>
        <w:jc w:val="both"/>
        <w:rPr>
          <w:rFonts w:ascii="Palatino Linotype" w:eastAsia="Times New Roman" w:hAnsi="Palatino Linotype"/>
          <w:b/>
          <w:bCs/>
          <w:sz w:val="22"/>
          <w:szCs w:val="22"/>
        </w:rPr>
      </w:pPr>
    </w:p>
    <w:p w14:paraId="5A2D93AE" w14:textId="77777777" w:rsidR="00B65E05" w:rsidRPr="00B27EF8" w:rsidRDefault="00B65E05" w:rsidP="00B27EF8">
      <w:pPr>
        <w:pStyle w:val="Default"/>
        <w:jc w:val="both"/>
        <w:rPr>
          <w:rFonts w:ascii="Palatino Linotype" w:eastAsia="Times New Roman" w:hAnsi="Palatino Linotype"/>
          <w:b/>
          <w:bCs/>
          <w:sz w:val="22"/>
          <w:szCs w:val="22"/>
        </w:rPr>
      </w:pPr>
    </w:p>
    <w:p w14:paraId="7ECC9063" w14:textId="77777777" w:rsidR="00F446AE" w:rsidRPr="0088154D" w:rsidRDefault="00945BBE" w:rsidP="007F4FE8">
      <w:pPr>
        <w:tabs>
          <w:tab w:val="left" w:pos="567"/>
          <w:tab w:val="left" w:pos="2268"/>
        </w:tabs>
        <w:jc w:val="both"/>
        <w:rPr>
          <w:rFonts w:ascii="Palatino Linotype" w:hAnsi="Palatino Linotype"/>
          <w:color w:val="000000" w:themeColor="text1"/>
          <w:sz w:val="22"/>
          <w:szCs w:val="22"/>
        </w:rPr>
      </w:pPr>
      <w:r w:rsidRPr="0088154D">
        <w:rPr>
          <w:rFonts w:ascii="Palatino Linotype" w:hAnsi="Palatino Linotype"/>
          <w:color w:val="000000" w:themeColor="text1"/>
          <w:sz w:val="22"/>
          <w:szCs w:val="22"/>
        </w:rPr>
        <w:t>Szpital im. św. Jadwigi Śląskiej w Trzebnicy (Zamawiający) d</w:t>
      </w:r>
      <w:r w:rsidR="00196A68" w:rsidRPr="0088154D">
        <w:rPr>
          <w:rFonts w:ascii="Palatino Linotype" w:hAnsi="Palatino Linotype"/>
          <w:color w:val="000000" w:themeColor="text1"/>
          <w:sz w:val="22"/>
          <w:szCs w:val="22"/>
        </w:rPr>
        <w:t xml:space="preserve">ziałając zgodnie z </w:t>
      </w:r>
      <w:r w:rsidR="00297FDF" w:rsidRPr="0088154D">
        <w:rPr>
          <w:rFonts w:ascii="Palatino Linotype" w:hAnsi="Palatino Linotype"/>
          <w:color w:val="000000" w:themeColor="text1"/>
          <w:sz w:val="22"/>
          <w:szCs w:val="22"/>
        </w:rPr>
        <w:t xml:space="preserve">art. </w:t>
      </w:r>
      <w:r w:rsidR="00353E74">
        <w:rPr>
          <w:rFonts w:ascii="Palatino Linotype" w:hAnsi="Palatino Linotype"/>
          <w:color w:val="000000" w:themeColor="text1"/>
          <w:sz w:val="22"/>
          <w:szCs w:val="22"/>
        </w:rPr>
        <w:t>135</w:t>
      </w:r>
      <w:r w:rsidR="0043692D" w:rsidRPr="0088154D">
        <w:rPr>
          <w:rFonts w:ascii="Palatino Linotype" w:hAnsi="Palatino Linotype"/>
          <w:color w:val="000000" w:themeColor="text1"/>
          <w:sz w:val="22"/>
          <w:szCs w:val="22"/>
        </w:rPr>
        <w:t xml:space="preserve"> ust. </w:t>
      </w:r>
      <w:r w:rsidR="00531B3C" w:rsidRPr="0088154D">
        <w:rPr>
          <w:rFonts w:ascii="Palatino Linotype" w:hAnsi="Palatino Linotype"/>
          <w:color w:val="000000" w:themeColor="text1"/>
          <w:sz w:val="22"/>
          <w:szCs w:val="22"/>
        </w:rPr>
        <w:t xml:space="preserve">2 </w:t>
      </w:r>
      <w:r w:rsidR="002071A2" w:rsidRPr="0088154D">
        <w:rPr>
          <w:rFonts w:ascii="Palatino Linotype" w:hAnsi="Palatino Linotype"/>
          <w:color w:val="000000" w:themeColor="text1"/>
          <w:sz w:val="22"/>
          <w:szCs w:val="22"/>
        </w:rPr>
        <w:t xml:space="preserve">i 6 </w:t>
      </w:r>
      <w:r w:rsidR="00D87C91" w:rsidRPr="0088154D">
        <w:rPr>
          <w:rFonts w:ascii="Palatino Linotype" w:hAnsi="Palatino Linotype"/>
          <w:color w:val="000000" w:themeColor="text1"/>
          <w:sz w:val="22"/>
          <w:szCs w:val="22"/>
        </w:rPr>
        <w:t>ustawy z dnia 11 września 2019 r. - Prawo zamówień publicznych (Dz.U. z 2</w:t>
      </w:r>
      <w:r w:rsidR="001E7FC9" w:rsidRPr="0088154D">
        <w:rPr>
          <w:rFonts w:ascii="Palatino Linotype" w:hAnsi="Palatino Linotype"/>
          <w:color w:val="000000" w:themeColor="text1"/>
          <w:sz w:val="22"/>
          <w:szCs w:val="22"/>
        </w:rPr>
        <w:t>02</w:t>
      </w:r>
      <w:r w:rsidR="00E253BC" w:rsidRPr="0088154D">
        <w:rPr>
          <w:rFonts w:ascii="Palatino Linotype" w:hAnsi="Palatino Linotype"/>
          <w:color w:val="000000" w:themeColor="text1"/>
          <w:sz w:val="22"/>
          <w:szCs w:val="22"/>
        </w:rPr>
        <w:t>2</w:t>
      </w:r>
      <w:r w:rsidR="00D87C91" w:rsidRPr="0088154D">
        <w:rPr>
          <w:rFonts w:ascii="Palatino Linotype" w:hAnsi="Palatino Linotype"/>
          <w:color w:val="000000" w:themeColor="text1"/>
          <w:sz w:val="22"/>
          <w:szCs w:val="22"/>
        </w:rPr>
        <w:t xml:space="preserve"> r. poz. </w:t>
      </w:r>
      <w:r w:rsidR="00E253BC" w:rsidRPr="0088154D">
        <w:rPr>
          <w:rFonts w:ascii="Palatino Linotype" w:hAnsi="Palatino Linotype"/>
          <w:color w:val="000000" w:themeColor="text1"/>
          <w:sz w:val="22"/>
          <w:szCs w:val="22"/>
        </w:rPr>
        <w:t>1710</w:t>
      </w:r>
      <w:r w:rsidR="00D87C91" w:rsidRPr="0088154D">
        <w:rPr>
          <w:rFonts w:ascii="Palatino Linotype" w:hAnsi="Palatino Linotype"/>
          <w:color w:val="000000" w:themeColor="text1"/>
          <w:sz w:val="22"/>
          <w:szCs w:val="22"/>
        </w:rPr>
        <w:t xml:space="preserve"> ze zm.)</w:t>
      </w:r>
      <w:r w:rsidR="00A37655" w:rsidRPr="0088154D">
        <w:rPr>
          <w:rFonts w:ascii="Palatino Linotype" w:hAnsi="Palatino Linotype"/>
          <w:color w:val="000000" w:themeColor="text1"/>
          <w:sz w:val="22"/>
          <w:szCs w:val="22"/>
        </w:rPr>
        <w:t>,</w:t>
      </w:r>
      <w:r w:rsidR="00D87C91" w:rsidRPr="0088154D">
        <w:rPr>
          <w:rFonts w:ascii="Palatino Linotype" w:hAnsi="Palatino Linotype"/>
          <w:color w:val="000000" w:themeColor="text1"/>
          <w:sz w:val="22"/>
          <w:szCs w:val="22"/>
        </w:rPr>
        <w:t xml:space="preserve"> </w:t>
      </w:r>
      <w:r w:rsidR="00196A68" w:rsidRPr="0088154D">
        <w:rPr>
          <w:rFonts w:ascii="Palatino Linotype" w:hAnsi="Palatino Linotype"/>
          <w:color w:val="000000" w:themeColor="text1"/>
          <w:sz w:val="22"/>
          <w:szCs w:val="22"/>
        </w:rPr>
        <w:t>w odpowiedzi na pytani</w:t>
      </w:r>
      <w:r w:rsidR="00D93F13" w:rsidRPr="0088154D">
        <w:rPr>
          <w:rFonts w:ascii="Palatino Linotype" w:hAnsi="Palatino Linotype"/>
          <w:color w:val="000000" w:themeColor="text1"/>
          <w:sz w:val="22"/>
          <w:szCs w:val="22"/>
        </w:rPr>
        <w:t>a</w:t>
      </w:r>
      <w:r w:rsidR="00196A68" w:rsidRPr="0088154D">
        <w:rPr>
          <w:rFonts w:ascii="Palatino Linotype" w:hAnsi="Palatino Linotype"/>
          <w:color w:val="000000" w:themeColor="text1"/>
          <w:sz w:val="22"/>
          <w:szCs w:val="22"/>
        </w:rPr>
        <w:t xml:space="preserve"> zgłoszone w toku przedmiotowego postępowania przez Wykonawc</w:t>
      </w:r>
      <w:r w:rsidR="00D93F13" w:rsidRPr="0088154D">
        <w:rPr>
          <w:rFonts w:ascii="Palatino Linotype" w:hAnsi="Palatino Linotype"/>
          <w:color w:val="000000" w:themeColor="text1"/>
          <w:sz w:val="22"/>
          <w:szCs w:val="22"/>
        </w:rPr>
        <w:t>ów</w:t>
      </w:r>
      <w:r w:rsidR="00196A68" w:rsidRPr="0088154D">
        <w:rPr>
          <w:rFonts w:ascii="Palatino Linotype" w:hAnsi="Palatino Linotype"/>
          <w:color w:val="000000" w:themeColor="text1"/>
          <w:sz w:val="22"/>
          <w:szCs w:val="22"/>
        </w:rPr>
        <w:t xml:space="preserve"> udziela następujących wyjaśnień dotyczących </w:t>
      </w:r>
      <w:r w:rsidRPr="0088154D">
        <w:rPr>
          <w:rFonts w:ascii="Palatino Linotype" w:hAnsi="Palatino Linotype"/>
          <w:color w:val="000000" w:themeColor="text1"/>
          <w:sz w:val="22"/>
          <w:szCs w:val="22"/>
        </w:rPr>
        <w:t xml:space="preserve">treści </w:t>
      </w:r>
      <w:r w:rsidR="00196A68" w:rsidRPr="0088154D">
        <w:rPr>
          <w:rFonts w:ascii="Palatino Linotype" w:hAnsi="Palatino Linotype"/>
          <w:color w:val="000000" w:themeColor="text1"/>
          <w:sz w:val="22"/>
          <w:szCs w:val="22"/>
        </w:rPr>
        <w:t>Specyfikacji Warunków Zamówienia</w:t>
      </w:r>
      <w:r w:rsidR="00097B93" w:rsidRPr="0088154D">
        <w:rPr>
          <w:rFonts w:ascii="Palatino Linotype" w:hAnsi="Palatino Linotype"/>
          <w:color w:val="000000" w:themeColor="text1"/>
          <w:sz w:val="22"/>
          <w:szCs w:val="22"/>
        </w:rPr>
        <w:t>:</w:t>
      </w:r>
      <w:r w:rsidR="00A02531" w:rsidRPr="0088154D">
        <w:rPr>
          <w:rFonts w:ascii="Palatino Linotype" w:hAnsi="Palatino Linotype"/>
          <w:color w:val="000000" w:themeColor="text1"/>
          <w:sz w:val="22"/>
          <w:szCs w:val="22"/>
        </w:rPr>
        <w:t xml:space="preserve"> </w:t>
      </w:r>
    </w:p>
    <w:p w14:paraId="08CC1DB4" w14:textId="77777777" w:rsidR="00941AF9" w:rsidRDefault="00941AF9" w:rsidP="00180E12">
      <w:pPr>
        <w:tabs>
          <w:tab w:val="left" w:pos="8505"/>
        </w:tabs>
        <w:spacing w:line="276" w:lineRule="auto"/>
        <w:ind w:right="708"/>
        <w:jc w:val="both"/>
        <w:rPr>
          <w:rFonts w:ascii="Palatino Linotype" w:hAnsi="Palatino Linotype" w:cs="Calibri"/>
          <w:b/>
          <w:color w:val="000000" w:themeColor="text1"/>
        </w:rPr>
      </w:pPr>
    </w:p>
    <w:p w14:paraId="1A5245BC" w14:textId="77777777" w:rsidR="00024248" w:rsidRPr="00B65E05" w:rsidRDefault="00EA5366" w:rsidP="00682C0E">
      <w:pPr>
        <w:tabs>
          <w:tab w:val="left" w:pos="8505"/>
        </w:tabs>
        <w:spacing w:line="276" w:lineRule="auto"/>
        <w:ind w:right="708"/>
        <w:jc w:val="both"/>
        <w:rPr>
          <w:rFonts w:ascii="Palatino Linotype" w:hAnsi="Palatino Linotype" w:cs="Calibri"/>
          <w:b/>
          <w:color w:val="000000" w:themeColor="text1"/>
          <w:sz w:val="20"/>
          <w:szCs w:val="20"/>
        </w:rPr>
      </w:pPr>
      <w:bookmarkStart w:id="2" w:name="_Hlk123541525"/>
      <w:r w:rsidRPr="00B65E05">
        <w:rPr>
          <w:rFonts w:ascii="Palatino Linotype" w:hAnsi="Palatino Linotype" w:cs="Calibri"/>
          <w:b/>
          <w:color w:val="000000" w:themeColor="text1"/>
          <w:sz w:val="20"/>
          <w:szCs w:val="20"/>
        </w:rPr>
        <w:t xml:space="preserve">Pytanie nr </w:t>
      </w:r>
      <w:r w:rsidR="00F34602" w:rsidRPr="00B65E05">
        <w:rPr>
          <w:rFonts w:ascii="Palatino Linotype" w:hAnsi="Palatino Linotype" w:cs="Calibri"/>
          <w:b/>
          <w:color w:val="000000" w:themeColor="text1"/>
          <w:sz w:val="20"/>
          <w:szCs w:val="20"/>
        </w:rPr>
        <w:t>1</w:t>
      </w:r>
      <w:r w:rsidR="00583291" w:rsidRPr="00B65E05">
        <w:rPr>
          <w:rFonts w:ascii="Palatino Linotype" w:hAnsi="Palatino Linotype" w:cs="Calibri"/>
          <w:b/>
          <w:color w:val="000000" w:themeColor="text1"/>
          <w:sz w:val="20"/>
          <w:szCs w:val="20"/>
        </w:rPr>
        <w:t>.</w:t>
      </w:r>
    </w:p>
    <w:p w14:paraId="6149FF4F" w14:textId="77777777" w:rsidR="00682C0E" w:rsidRPr="00B65E05" w:rsidRDefault="00682C0E" w:rsidP="00682C0E">
      <w:pPr>
        <w:suppressAutoHyphens w:val="0"/>
        <w:jc w:val="both"/>
        <w:rPr>
          <w:rFonts w:ascii="Palatino Linotype" w:hAnsi="Palatino Linotype" w:cs="Arial"/>
          <w:sz w:val="20"/>
          <w:szCs w:val="20"/>
          <w:u w:val="single"/>
        </w:rPr>
      </w:pPr>
      <w:r w:rsidRPr="00B65E05">
        <w:rPr>
          <w:rFonts w:ascii="Palatino Linotype" w:hAnsi="Palatino Linotype" w:cs="Arial"/>
          <w:sz w:val="20"/>
          <w:szCs w:val="20"/>
        </w:rPr>
        <w:t>Dot. wzoru umowy §3 ust. 3 Prosimy o modyfikację §3 ust. 3 i dopisanie: „Wykonawca (…….) na własny koszy przy jednorazowym zamówieniu powyżej 200,00 zł netto (…)”.</w:t>
      </w:r>
    </w:p>
    <w:p w14:paraId="73FA620C" w14:textId="69D987D1" w:rsidR="009B5DED" w:rsidRPr="00B65E05" w:rsidRDefault="00682C0E" w:rsidP="00B65E05">
      <w:pPr>
        <w:jc w:val="both"/>
        <w:rPr>
          <w:rFonts w:ascii="Palatino Linotype" w:hAnsi="Palatino Linotype" w:cs="Arial"/>
          <w:sz w:val="20"/>
          <w:szCs w:val="20"/>
        </w:rPr>
      </w:pPr>
      <w:r w:rsidRPr="00B65E05">
        <w:rPr>
          <w:rFonts w:ascii="Palatino Linotype" w:hAnsi="Palatino Linotype" w:cs="Arial"/>
          <w:sz w:val="20"/>
          <w:szCs w:val="20"/>
        </w:rPr>
        <w:t>Prośbę motywujemy tym, że dla zamówień poniżej 200,00 zł, koszty transportu, na które składają się m.in. koszty opakowania transportowego, robocizny, koszty wydrukowania listów przewozowych, koszty dostarczenia towaru do przewoźnika, są wyższe niż wartość marży uzyskanej ze sprzedaży towaru o takiej wartości.</w:t>
      </w:r>
      <w:r w:rsidR="00583291" w:rsidRPr="00B65E05">
        <w:rPr>
          <w:rFonts w:ascii="Palatino Linotype" w:eastAsia="Times New Roman" w:hAnsi="Palatino Linotype" w:cs="Helvetica"/>
          <w:color w:val="000000" w:themeColor="text1"/>
          <w:kern w:val="0"/>
          <w:sz w:val="20"/>
          <w:szCs w:val="20"/>
          <w:lang w:eastAsia="pl-PL"/>
        </w:rPr>
        <w:br/>
      </w:r>
      <w:bookmarkStart w:id="3" w:name="_Hlk137025199"/>
      <w:r w:rsidR="00583291" w:rsidRPr="00B65E05">
        <w:rPr>
          <w:rFonts w:ascii="Palatino Linotype" w:eastAsia="Times New Roman" w:hAnsi="Palatino Linotype"/>
          <w:b/>
          <w:color w:val="000000" w:themeColor="text1"/>
          <w:sz w:val="20"/>
          <w:szCs w:val="20"/>
        </w:rPr>
        <w:t>Odpowiedź</w:t>
      </w:r>
      <w:bookmarkStart w:id="4" w:name="_Hlk137021870"/>
      <w:r w:rsidR="00583291" w:rsidRPr="00B65E05">
        <w:rPr>
          <w:rFonts w:ascii="Palatino Linotype" w:eastAsia="Times New Roman" w:hAnsi="Palatino Linotype"/>
          <w:b/>
          <w:color w:val="000000" w:themeColor="text1"/>
          <w:sz w:val="20"/>
          <w:szCs w:val="20"/>
        </w:rPr>
        <w:t xml:space="preserve">: </w:t>
      </w:r>
      <w:r w:rsidR="009B5DED" w:rsidRPr="00B65E05">
        <w:rPr>
          <w:rFonts w:ascii="Palatino Linotype" w:eastAsia="Times New Roman" w:hAnsi="Palatino Linotype"/>
          <w:b/>
          <w:color w:val="000000" w:themeColor="text1"/>
          <w:sz w:val="20"/>
          <w:szCs w:val="20"/>
        </w:rPr>
        <w:t>Zamawiający nie wyraża zgod</w:t>
      </w:r>
      <w:r w:rsidR="00454775" w:rsidRPr="00B65E05">
        <w:rPr>
          <w:rFonts w:ascii="Palatino Linotype" w:eastAsia="Times New Roman" w:hAnsi="Palatino Linotype"/>
          <w:b/>
          <w:color w:val="000000" w:themeColor="text1"/>
          <w:sz w:val="20"/>
          <w:szCs w:val="20"/>
        </w:rPr>
        <w:t xml:space="preserve">y. </w:t>
      </w:r>
      <w:bookmarkEnd w:id="3"/>
      <w:bookmarkEnd w:id="4"/>
    </w:p>
    <w:p w14:paraId="13A0E40E" w14:textId="77777777" w:rsidR="00706A16" w:rsidRPr="00B65E05" w:rsidRDefault="00706A16" w:rsidP="00706A16">
      <w:pPr>
        <w:rPr>
          <w:rFonts w:ascii="Palatino Linotype" w:hAnsi="Palatino Linotype" w:cs="Arial"/>
          <w:b/>
          <w:bCs/>
          <w:sz w:val="20"/>
          <w:szCs w:val="20"/>
        </w:rPr>
      </w:pPr>
    </w:p>
    <w:p w14:paraId="679059BF" w14:textId="77777777" w:rsidR="00EE3D0F" w:rsidRPr="00B65E05" w:rsidRDefault="00EE3D0F" w:rsidP="00E27B2B">
      <w:pPr>
        <w:tabs>
          <w:tab w:val="left" w:pos="8505"/>
        </w:tabs>
        <w:spacing w:line="276" w:lineRule="auto"/>
        <w:ind w:right="708"/>
        <w:jc w:val="both"/>
        <w:rPr>
          <w:rFonts w:ascii="Palatino Linotype" w:hAnsi="Palatino Linotype" w:cs="Calibri"/>
          <w:b/>
          <w:color w:val="000000" w:themeColor="text1"/>
          <w:sz w:val="20"/>
          <w:szCs w:val="20"/>
        </w:rPr>
      </w:pPr>
      <w:r w:rsidRPr="00B65E05">
        <w:rPr>
          <w:rFonts w:ascii="Palatino Linotype" w:hAnsi="Palatino Linotype" w:cs="Calibri"/>
          <w:b/>
          <w:color w:val="000000" w:themeColor="text1"/>
          <w:sz w:val="20"/>
          <w:szCs w:val="20"/>
        </w:rPr>
        <w:t>Pytanie nr 2.</w:t>
      </w:r>
    </w:p>
    <w:p w14:paraId="27CFEA1A" w14:textId="77777777" w:rsidR="00BC1B1E" w:rsidRPr="00B65E05" w:rsidRDefault="00EE3D0F" w:rsidP="00E27B2B">
      <w:pPr>
        <w:widowControl/>
        <w:suppressAutoHyphens w:val="0"/>
        <w:autoSpaceDE w:val="0"/>
        <w:autoSpaceDN w:val="0"/>
        <w:adjustRightInd w:val="0"/>
        <w:jc w:val="both"/>
        <w:rPr>
          <w:rFonts w:ascii="Palatino Linotype" w:hAnsi="Palatino Linotype"/>
          <w:sz w:val="20"/>
          <w:szCs w:val="20"/>
        </w:rPr>
      </w:pPr>
      <w:r w:rsidRPr="00B65E05">
        <w:rPr>
          <w:rFonts w:ascii="Palatino Linotype" w:hAnsi="Palatino Linotype"/>
          <w:sz w:val="20"/>
          <w:szCs w:val="20"/>
        </w:rPr>
        <w:t xml:space="preserve">Zapytanie do załącznika nr 2 Formularz asortymentowo-cenowy, poz. 7,8,9,10 Czy Zamawiający wyrazi zgodę na termin ważności krwinek wzorcowych oraz krwi kontrolnej co najmniej 4 tygodnie od momentu dostawy? </w:t>
      </w:r>
    </w:p>
    <w:p w14:paraId="6E54A8A1" w14:textId="77777777" w:rsidR="00EE3D0F" w:rsidRPr="00B65E05" w:rsidRDefault="00EE3D0F" w:rsidP="00E27B2B">
      <w:pPr>
        <w:widowControl/>
        <w:suppressAutoHyphens w:val="0"/>
        <w:autoSpaceDE w:val="0"/>
        <w:autoSpaceDN w:val="0"/>
        <w:adjustRightInd w:val="0"/>
        <w:jc w:val="both"/>
        <w:rPr>
          <w:rFonts w:ascii="Palatino Linotype" w:hAnsi="Palatino Linotype"/>
          <w:sz w:val="20"/>
          <w:szCs w:val="20"/>
        </w:rPr>
      </w:pPr>
      <w:r w:rsidRPr="00B65E05">
        <w:rPr>
          <w:rFonts w:ascii="Palatino Linotype" w:hAnsi="Palatino Linotype"/>
          <w:sz w:val="20"/>
          <w:szCs w:val="20"/>
        </w:rPr>
        <w:t xml:space="preserve">Uzasadnienie: Część wyrobów </w:t>
      </w:r>
      <w:proofErr w:type="spellStart"/>
      <w:r w:rsidRPr="00B65E05">
        <w:rPr>
          <w:rFonts w:ascii="Palatino Linotype" w:hAnsi="Palatino Linotype"/>
          <w:sz w:val="20"/>
          <w:szCs w:val="20"/>
        </w:rPr>
        <w:t>RCKiK</w:t>
      </w:r>
      <w:proofErr w:type="spellEnd"/>
      <w:r w:rsidRPr="00B65E05">
        <w:rPr>
          <w:rFonts w:ascii="Palatino Linotype" w:hAnsi="Palatino Linotype"/>
          <w:sz w:val="20"/>
          <w:szCs w:val="20"/>
        </w:rPr>
        <w:t xml:space="preserve"> Katowice posiada termin ważności produktu wynoszący 5tygodni od daty produkcji. W związku z tym, że do tego terminu należy doliczyć czas poświęcony na dostawę produktu, Wykonawca jest w stanie zagwarantować termin ważności co najmniej 4 tygodnie od momentu dostawy tym samym zapewnić ciągłość pracy w laboratorium Zamawiającego. </w:t>
      </w:r>
    </w:p>
    <w:p w14:paraId="40D629BD" w14:textId="434F6DFA" w:rsidR="00EE3D0F" w:rsidRPr="00B65E05" w:rsidRDefault="007C5C33" w:rsidP="00CD7A58">
      <w:pPr>
        <w:widowControl/>
        <w:suppressAutoHyphens w:val="0"/>
        <w:autoSpaceDE w:val="0"/>
        <w:autoSpaceDN w:val="0"/>
        <w:adjustRightInd w:val="0"/>
        <w:rPr>
          <w:rFonts w:ascii="Palatino Linotype" w:eastAsia="Times New Roman" w:hAnsi="Palatino Linotype"/>
          <w:b/>
          <w:color w:val="000000" w:themeColor="text1"/>
          <w:sz w:val="20"/>
          <w:szCs w:val="20"/>
        </w:rPr>
      </w:pPr>
      <w:r w:rsidRPr="00B65E05">
        <w:rPr>
          <w:rFonts w:ascii="Palatino Linotype" w:eastAsia="Times New Roman" w:hAnsi="Palatino Linotype"/>
          <w:b/>
          <w:color w:val="000000" w:themeColor="text1"/>
          <w:sz w:val="20"/>
          <w:szCs w:val="20"/>
        </w:rPr>
        <w:t>Odpowiedź:</w:t>
      </w:r>
      <w:r w:rsidR="009A5BA8" w:rsidRPr="00B65E05">
        <w:rPr>
          <w:rFonts w:ascii="Palatino Linotype" w:eastAsia="Times New Roman" w:hAnsi="Palatino Linotype"/>
          <w:b/>
          <w:color w:val="000000" w:themeColor="text1"/>
          <w:sz w:val="20"/>
          <w:szCs w:val="20"/>
        </w:rPr>
        <w:t xml:space="preserve"> </w:t>
      </w:r>
      <w:r w:rsidR="00706A16" w:rsidRPr="00B65E05">
        <w:rPr>
          <w:rFonts w:ascii="Palatino Linotype" w:eastAsia="Times New Roman" w:hAnsi="Palatino Linotype"/>
          <w:b/>
          <w:color w:val="000000" w:themeColor="text1"/>
          <w:sz w:val="20"/>
          <w:szCs w:val="20"/>
        </w:rPr>
        <w:t xml:space="preserve">Zamawiający wyraża zgodę. </w:t>
      </w:r>
    </w:p>
    <w:p w14:paraId="730C1E3C" w14:textId="77777777" w:rsidR="007C5C33" w:rsidRPr="00B65E05" w:rsidRDefault="007C5C33" w:rsidP="00CD7A58">
      <w:pPr>
        <w:widowControl/>
        <w:suppressAutoHyphens w:val="0"/>
        <w:autoSpaceDE w:val="0"/>
        <w:autoSpaceDN w:val="0"/>
        <w:adjustRightInd w:val="0"/>
        <w:rPr>
          <w:rFonts w:ascii="Palatino Linotype" w:hAnsi="Palatino Linotype"/>
          <w:sz w:val="20"/>
          <w:szCs w:val="20"/>
        </w:rPr>
      </w:pPr>
    </w:p>
    <w:p w14:paraId="32F0D730" w14:textId="77777777" w:rsidR="00E27B2B" w:rsidRPr="00B65E05" w:rsidRDefault="00E27B2B" w:rsidP="00E27B2B">
      <w:pPr>
        <w:tabs>
          <w:tab w:val="left" w:pos="8505"/>
        </w:tabs>
        <w:spacing w:line="276" w:lineRule="auto"/>
        <w:ind w:right="708"/>
        <w:jc w:val="both"/>
        <w:rPr>
          <w:rFonts w:ascii="Palatino Linotype" w:hAnsi="Palatino Linotype" w:cs="Calibri"/>
          <w:b/>
          <w:color w:val="000000" w:themeColor="text1"/>
          <w:sz w:val="20"/>
          <w:szCs w:val="20"/>
        </w:rPr>
      </w:pPr>
      <w:r w:rsidRPr="00B65E05">
        <w:rPr>
          <w:rFonts w:ascii="Palatino Linotype" w:hAnsi="Palatino Linotype" w:cs="Calibri"/>
          <w:b/>
          <w:color w:val="000000" w:themeColor="text1"/>
          <w:sz w:val="20"/>
          <w:szCs w:val="20"/>
        </w:rPr>
        <w:t>Pytanie nr 3.</w:t>
      </w:r>
    </w:p>
    <w:p w14:paraId="5C7C1BC9" w14:textId="77777777" w:rsidR="00EE3D0F" w:rsidRPr="00B65E05" w:rsidRDefault="00EE3D0F" w:rsidP="00E27B2B">
      <w:pPr>
        <w:widowControl/>
        <w:suppressAutoHyphens w:val="0"/>
        <w:autoSpaceDE w:val="0"/>
        <w:autoSpaceDN w:val="0"/>
        <w:adjustRightInd w:val="0"/>
        <w:jc w:val="both"/>
        <w:rPr>
          <w:rFonts w:ascii="Palatino Linotype" w:hAnsi="Palatino Linotype"/>
          <w:sz w:val="20"/>
          <w:szCs w:val="20"/>
        </w:rPr>
      </w:pPr>
      <w:r w:rsidRPr="00B65E05">
        <w:rPr>
          <w:rFonts w:ascii="Palatino Linotype" w:hAnsi="Palatino Linotype"/>
          <w:sz w:val="20"/>
          <w:szCs w:val="20"/>
        </w:rPr>
        <w:t>Zapytanie do załącznika nr 2 Formularz asortymentowo-cenowy Czy Zamawiający zgodzi się na podpisanie wraz z umową harmonogramu dostaw, w szczególności dotyczącego krwinek wzorcowych i zestawu próbek kontrolnych, który ułatwi realizację zawartej umowy, ze szczególnym wskazaniem na fakt specyficznego cyklu produkcyjnego zamówienia (pod warunkiem akceptacji przez laboratorium przed podpisaniem umowy) ? Uzasadnienie: Krwinki i zestawy próbek kontrolnych produkowane są z krwi pozyskiwanej od dawców podobnie jak odczynniki. Zgodnie z Rozporządzeniem Ministra Zdrowia dawcy o odpowiednich fenotypach mogą oddać krew tylko 6 razy w roku pod warunkiem, że przejdą pozytywnie badania wymagane w Banku Krwi. Zatem pozyskanie dawców i cykl pobrań narzuca wytwórcą krwinek wykorzystywanych do badań in vitro reżim produkcji w równych odstępach comiesięcznych. Ponadto termin ważności produktu od wytworzenia wynosi od 5 do 6 tygodni. Kalkulacja potencjalnie 1 dostawy w miesiącu pozwoli złożyć Wykonawcy korzystniejszą ofertę cenowo, a zważywszy, że laboratorium Zamawiającego jest zarządzane przez doświadczoną kadrę nie zachwieje powyższe działanie pracą diagnostów.</w:t>
      </w:r>
    </w:p>
    <w:p w14:paraId="0DC9B0E7" w14:textId="46599651" w:rsidR="00E07894" w:rsidRPr="00B65E05" w:rsidRDefault="007C5C33" w:rsidP="00E07894">
      <w:pPr>
        <w:tabs>
          <w:tab w:val="left" w:pos="8505"/>
        </w:tabs>
        <w:spacing w:line="276" w:lineRule="auto"/>
        <w:ind w:right="708"/>
        <w:jc w:val="both"/>
        <w:rPr>
          <w:rFonts w:ascii="Palatino Linotype" w:eastAsia="Times New Roman" w:hAnsi="Palatino Linotype"/>
          <w:b/>
          <w:color w:val="FF0000"/>
          <w:sz w:val="20"/>
          <w:szCs w:val="20"/>
        </w:rPr>
      </w:pPr>
      <w:r w:rsidRPr="00B65E05">
        <w:rPr>
          <w:rFonts w:ascii="Palatino Linotype" w:eastAsia="Times New Roman" w:hAnsi="Palatino Linotype"/>
          <w:b/>
          <w:color w:val="000000" w:themeColor="text1"/>
          <w:sz w:val="20"/>
          <w:szCs w:val="20"/>
        </w:rPr>
        <w:t>Odpowiedź:</w:t>
      </w:r>
      <w:r w:rsidR="009A5BA8" w:rsidRPr="00B65E05">
        <w:rPr>
          <w:rFonts w:ascii="Palatino Linotype" w:eastAsia="Times New Roman" w:hAnsi="Palatino Linotype"/>
          <w:b/>
          <w:color w:val="000000" w:themeColor="text1"/>
          <w:sz w:val="20"/>
          <w:szCs w:val="20"/>
        </w:rPr>
        <w:t xml:space="preserve"> </w:t>
      </w:r>
      <w:r w:rsidR="00D10D0F" w:rsidRPr="00B65E05">
        <w:rPr>
          <w:rFonts w:ascii="Palatino Linotype" w:eastAsia="Times New Roman" w:hAnsi="Palatino Linotype"/>
          <w:b/>
          <w:color w:val="000000" w:themeColor="text1"/>
          <w:sz w:val="20"/>
          <w:szCs w:val="20"/>
        </w:rPr>
        <w:t xml:space="preserve">Zamawiający nie wyraża zgody. </w:t>
      </w:r>
    </w:p>
    <w:p w14:paraId="3F081CED" w14:textId="77777777" w:rsidR="007C5C33" w:rsidRDefault="007C5C33" w:rsidP="00CD7A58">
      <w:pPr>
        <w:widowControl/>
        <w:suppressAutoHyphens w:val="0"/>
        <w:autoSpaceDE w:val="0"/>
        <w:autoSpaceDN w:val="0"/>
        <w:adjustRightInd w:val="0"/>
        <w:rPr>
          <w:rFonts w:ascii="Palatino Linotype" w:hAnsi="Palatino Linotype"/>
          <w:sz w:val="20"/>
          <w:szCs w:val="20"/>
        </w:rPr>
      </w:pPr>
    </w:p>
    <w:p w14:paraId="774720C7" w14:textId="77777777" w:rsidR="00B65E05" w:rsidRPr="00B65E05" w:rsidRDefault="00B65E05" w:rsidP="00CD7A58">
      <w:pPr>
        <w:widowControl/>
        <w:suppressAutoHyphens w:val="0"/>
        <w:autoSpaceDE w:val="0"/>
        <w:autoSpaceDN w:val="0"/>
        <w:adjustRightInd w:val="0"/>
        <w:rPr>
          <w:rFonts w:ascii="Palatino Linotype" w:hAnsi="Palatino Linotype"/>
          <w:sz w:val="20"/>
          <w:szCs w:val="20"/>
        </w:rPr>
      </w:pPr>
    </w:p>
    <w:p w14:paraId="354A969A" w14:textId="77777777" w:rsidR="00E27B2B" w:rsidRPr="00B65E05" w:rsidRDefault="00E27B2B" w:rsidP="00E27B2B">
      <w:pPr>
        <w:tabs>
          <w:tab w:val="left" w:pos="8505"/>
        </w:tabs>
        <w:spacing w:line="276" w:lineRule="auto"/>
        <w:ind w:right="708"/>
        <w:jc w:val="both"/>
        <w:rPr>
          <w:rFonts w:ascii="Palatino Linotype" w:hAnsi="Palatino Linotype" w:cs="Calibri"/>
          <w:b/>
          <w:color w:val="000000" w:themeColor="text1"/>
          <w:sz w:val="20"/>
          <w:szCs w:val="20"/>
        </w:rPr>
      </w:pPr>
      <w:r w:rsidRPr="00B65E05">
        <w:rPr>
          <w:rFonts w:ascii="Palatino Linotype" w:hAnsi="Palatino Linotype" w:cs="Calibri"/>
          <w:b/>
          <w:color w:val="000000" w:themeColor="text1"/>
          <w:sz w:val="20"/>
          <w:szCs w:val="20"/>
        </w:rPr>
        <w:t>Pytanie nr 4.</w:t>
      </w:r>
    </w:p>
    <w:p w14:paraId="09805802" w14:textId="77777777" w:rsidR="00BC1B1E" w:rsidRPr="00B65E05" w:rsidRDefault="00EE3D0F" w:rsidP="00E27B2B">
      <w:pPr>
        <w:widowControl/>
        <w:suppressAutoHyphens w:val="0"/>
        <w:autoSpaceDE w:val="0"/>
        <w:autoSpaceDN w:val="0"/>
        <w:adjustRightInd w:val="0"/>
        <w:jc w:val="both"/>
        <w:rPr>
          <w:rFonts w:ascii="Palatino Linotype" w:hAnsi="Palatino Linotype"/>
          <w:sz w:val="20"/>
          <w:szCs w:val="20"/>
        </w:rPr>
      </w:pPr>
      <w:r w:rsidRPr="00B65E05">
        <w:rPr>
          <w:rFonts w:ascii="Palatino Linotype" w:hAnsi="Palatino Linotype"/>
          <w:sz w:val="20"/>
          <w:szCs w:val="20"/>
        </w:rPr>
        <w:t xml:space="preserve">Zapytanie do załącznika nr 2 Formularz asortymentowo-cenowy, poz. 9 Czy Zamawiający wyrazi zgodę na zaproponowanie 70 ml lub 80 ml produktu? </w:t>
      </w:r>
    </w:p>
    <w:p w14:paraId="1BBCF1D6" w14:textId="77777777" w:rsidR="00EE3D0F" w:rsidRPr="00B65E05" w:rsidRDefault="00EE3D0F" w:rsidP="00E27B2B">
      <w:pPr>
        <w:widowControl/>
        <w:suppressAutoHyphens w:val="0"/>
        <w:autoSpaceDE w:val="0"/>
        <w:autoSpaceDN w:val="0"/>
        <w:adjustRightInd w:val="0"/>
        <w:jc w:val="both"/>
        <w:rPr>
          <w:rFonts w:ascii="Palatino Linotype" w:hAnsi="Palatino Linotype"/>
          <w:sz w:val="20"/>
          <w:szCs w:val="20"/>
        </w:rPr>
      </w:pPr>
      <w:r w:rsidRPr="00B65E05">
        <w:rPr>
          <w:rFonts w:ascii="Palatino Linotype" w:hAnsi="Palatino Linotype"/>
          <w:sz w:val="20"/>
          <w:szCs w:val="20"/>
        </w:rPr>
        <w:t xml:space="preserve">Uzasadnienie: Producent oferuje krwinki w opakowaniu 2x5ml. Po przeliczeniu opakowań (7- 8), Wykonawca musiałby zaproponować 70 lub 80 ml produktu. </w:t>
      </w:r>
    </w:p>
    <w:p w14:paraId="5B4143AA" w14:textId="61884078" w:rsidR="00706A16" w:rsidRPr="00B65E05" w:rsidRDefault="00706A16" w:rsidP="00706A16">
      <w:pPr>
        <w:widowControl/>
        <w:suppressAutoHyphens w:val="0"/>
        <w:autoSpaceDE w:val="0"/>
        <w:autoSpaceDN w:val="0"/>
        <w:adjustRightInd w:val="0"/>
        <w:rPr>
          <w:rFonts w:ascii="Palatino Linotype" w:eastAsia="Times New Roman" w:hAnsi="Palatino Linotype"/>
          <w:b/>
          <w:color w:val="000000" w:themeColor="text1"/>
          <w:sz w:val="20"/>
          <w:szCs w:val="20"/>
        </w:rPr>
      </w:pPr>
      <w:r w:rsidRPr="00B65E05">
        <w:rPr>
          <w:rFonts w:ascii="Palatino Linotype" w:eastAsia="Times New Roman" w:hAnsi="Palatino Linotype"/>
          <w:b/>
          <w:color w:val="000000" w:themeColor="text1"/>
          <w:sz w:val="20"/>
          <w:szCs w:val="20"/>
        </w:rPr>
        <w:t>Odpowiedź: Zamawiający wyraża zgodę</w:t>
      </w:r>
      <w:r w:rsidR="00E07499" w:rsidRPr="00B65E05">
        <w:rPr>
          <w:rFonts w:ascii="Palatino Linotype" w:eastAsia="Times New Roman" w:hAnsi="Palatino Linotype"/>
          <w:b/>
          <w:color w:val="000000" w:themeColor="text1"/>
          <w:sz w:val="20"/>
          <w:szCs w:val="20"/>
        </w:rPr>
        <w:t xml:space="preserve"> na zaoferowanie 80 ml produktu. </w:t>
      </w:r>
    </w:p>
    <w:p w14:paraId="35DCA8FF" w14:textId="77777777" w:rsidR="007C5C33" w:rsidRPr="00B65E05" w:rsidRDefault="007C5C33" w:rsidP="00E27B2B">
      <w:pPr>
        <w:widowControl/>
        <w:suppressAutoHyphens w:val="0"/>
        <w:autoSpaceDE w:val="0"/>
        <w:autoSpaceDN w:val="0"/>
        <w:adjustRightInd w:val="0"/>
        <w:jc w:val="both"/>
        <w:rPr>
          <w:rFonts w:ascii="Palatino Linotype" w:hAnsi="Palatino Linotype"/>
          <w:sz w:val="20"/>
          <w:szCs w:val="20"/>
        </w:rPr>
      </w:pPr>
    </w:p>
    <w:p w14:paraId="6D4C1361" w14:textId="77777777" w:rsidR="00E27B2B" w:rsidRPr="00B65E05" w:rsidRDefault="00E27B2B" w:rsidP="00E27B2B">
      <w:pPr>
        <w:tabs>
          <w:tab w:val="left" w:pos="8505"/>
        </w:tabs>
        <w:spacing w:line="276" w:lineRule="auto"/>
        <w:ind w:right="708"/>
        <w:jc w:val="both"/>
        <w:rPr>
          <w:rFonts w:ascii="Palatino Linotype" w:hAnsi="Palatino Linotype" w:cs="Calibri"/>
          <w:b/>
          <w:color w:val="000000" w:themeColor="text1"/>
          <w:sz w:val="20"/>
          <w:szCs w:val="20"/>
        </w:rPr>
      </w:pPr>
      <w:r w:rsidRPr="00B65E05">
        <w:rPr>
          <w:rFonts w:ascii="Palatino Linotype" w:hAnsi="Palatino Linotype" w:cs="Calibri"/>
          <w:b/>
          <w:color w:val="000000" w:themeColor="text1"/>
          <w:sz w:val="20"/>
          <w:szCs w:val="20"/>
        </w:rPr>
        <w:t>Pytanie nr 5.</w:t>
      </w:r>
    </w:p>
    <w:p w14:paraId="1A905ACA" w14:textId="77777777" w:rsidR="00EE3D0F" w:rsidRPr="00B65E05" w:rsidRDefault="00EE3D0F" w:rsidP="00E27B2B">
      <w:pPr>
        <w:widowControl/>
        <w:suppressAutoHyphens w:val="0"/>
        <w:autoSpaceDE w:val="0"/>
        <w:autoSpaceDN w:val="0"/>
        <w:adjustRightInd w:val="0"/>
        <w:jc w:val="both"/>
        <w:rPr>
          <w:rFonts w:ascii="Palatino Linotype" w:hAnsi="Palatino Linotype"/>
          <w:sz w:val="20"/>
          <w:szCs w:val="20"/>
        </w:rPr>
      </w:pPr>
      <w:r w:rsidRPr="00B65E05">
        <w:rPr>
          <w:rFonts w:ascii="Palatino Linotype" w:hAnsi="Palatino Linotype"/>
          <w:sz w:val="20"/>
          <w:szCs w:val="20"/>
        </w:rPr>
        <w:t xml:space="preserve">Zapytanie do załącznika nr 2 Formularz asortymentowo-cenowy, pakiet próbek Wnosimy o odstąpienie od obowiązku doręczenia próbek dla pakietu nr 6, pozycje 7 i 8 lub ewentualnie do zobowiązania się Zamawiającego do pokrycia kosztów próbek oraz ich dostarczenia. Wykonawca wskazuje, że Zamawiający ma możliwość oceny wydajności krwinek na podstawie dołączonej przez Wykonawcę instrukcji użytkowania wyrobów </w:t>
      </w:r>
      <w:proofErr w:type="spellStart"/>
      <w:r w:rsidRPr="00B65E05">
        <w:rPr>
          <w:rFonts w:ascii="Palatino Linotype" w:hAnsi="Palatino Linotype"/>
          <w:sz w:val="20"/>
          <w:szCs w:val="20"/>
        </w:rPr>
        <w:t>RCKiK</w:t>
      </w:r>
      <w:proofErr w:type="spellEnd"/>
      <w:r w:rsidRPr="00B65E05">
        <w:rPr>
          <w:rFonts w:ascii="Palatino Linotype" w:hAnsi="Palatino Linotype"/>
          <w:sz w:val="20"/>
          <w:szCs w:val="20"/>
        </w:rPr>
        <w:t xml:space="preserve"> Katowice, w której to producent wskazuje wyjściowe stężenie krwinek dla wyrobu. W związku z tym, Wykonawca nie widzi konieczności doręczania wskazanych próbek. </w:t>
      </w:r>
    </w:p>
    <w:p w14:paraId="0771ECD7" w14:textId="70619575" w:rsidR="008E6186" w:rsidRPr="00B65E05" w:rsidRDefault="008E6186" w:rsidP="00E27B2B">
      <w:pPr>
        <w:tabs>
          <w:tab w:val="left" w:pos="8505"/>
        </w:tabs>
        <w:spacing w:line="276" w:lineRule="auto"/>
        <w:ind w:right="708"/>
        <w:jc w:val="both"/>
        <w:rPr>
          <w:rFonts w:ascii="Palatino Linotype" w:eastAsia="Times New Roman" w:hAnsi="Palatino Linotype"/>
          <w:b/>
          <w:color w:val="000000" w:themeColor="text1"/>
          <w:sz w:val="20"/>
          <w:szCs w:val="20"/>
        </w:rPr>
      </w:pPr>
      <w:r w:rsidRPr="00B65E05">
        <w:rPr>
          <w:rFonts w:ascii="Palatino Linotype" w:eastAsia="Times New Roman" w:hAnsi="Palatino Linotype"/>
          <w:b/>
          <w:color w:val="000000" w:themeColor="text1"/>
          <w:sz w:val="20"/>
          <w:szCs w:val="20"/>
        </w:rPr>
        <w:t xml:space="preserve">Odpowiedź: Zamawiający podtrzymuje zapisy SWZ. </w:t>
      </w:r>
    </w:p>
    <w:p w14:paraId="701777EF" w14:textId="77777777" w:rsidR="007C5C33" w:rsidRPr="00B65E05" w:rsidRDefault="007C5C33" w:rsidP="00E27B2B">
      <w:pPr>
        <w:tabs>
          <w:tab w:val="left" w:pos="8505"/>
        </w:tabs>
        <w:spacing w:line="276" w:lineRule="auto"/>
        <w:ind w:right="708"/>
        <w:jc w:val="both"/>
        <w:rPr>
          <w:rFonts w:ascii="Palatino Linotype" w:hAnsi="Palatino Linotype" w:cs="Calibri"/>
          <w:b/>
          <w:color w:val="000000" w:themeColor="text1"/>
          <w:sz w:val="20"/>
          <w:szCs w:val="20"/>
        </w:rPr>
      </w:pPr>
    </w:p>
    <w:p w14:paraId="4F60FEFD" w14:textId="77777777" w:rsidR="00E27B2B" w:rsidRPr="00B65E05" w:rsidRDefault="00E27B2B" w:rsidP="00E27B2B">
      <w:pPr>
        <w:tabs>
          <w:tab w:val="left" w:pos="8505"/>
        </w:tabs>
        <w:spacing w:line="276" w:lineRule="auto"/>
        <w:ind w:right="708"/>
        <w:jc w:val="both"/>
        <w:rPr>
          <w:rFonts w:ascii="Palatino Linotype" w:hAnsi="Palatino Linotype" w:cs="Calibri"/>
          <w:b/>
          <w:color w:val="000000" w:themeColor="text1"/>
          <w:sz w:val="20"/>
          <w:szCs w:val="20"/>
        </w:rPr>
      </w:pPr>
      <w:r w:rsidRPr="00B65E05">
        <w:rPr>
          <w:rFonts w:ascii="Palatino Linotype" w:hAnsi="Palatino Linotype" w:cs="Calibri"/>
          <w:b/>
          <w:color w:val="000000" w:themeColor="text1"/>
          <w:sz w:val="20"/>
          <w:szCs w:val="20"/>
        </w:rPr>
        <w:t>Pytanie nr 6.</w:t>
      </w:r>
    </w:p>
    <w:p w14:paraId="572310CB" w14:textId="77777777" w:rsidR="00EE3D0F" w:rsidRPr="00B65E05" w:rsidRDefault="00EE3D0F" w:rsidP="00E27B2B">
      <w:pPr>
        <w:widowControl/>
        <w:suppressAutoHyphens w:val="0"/>
        <w:autoSpaceDE w:val="0"/>
        <w:autoSpaceDN w:val="0"/>
        <w:adjustRightInd w:val="0"/>
        <w:jc w:val="both"/>
        <w:rPr>
          <w:rFonts w:ascii="Palatino Linotype" w:hAnsi="Palatino Linotype"/>
          <w:sz w:val="20"/>
          <w:szCs w:val="20"/>
        </w:rPr>
      </w:pPr>
      <w:r w:rsidRPr="00B65E05">
        <w:rPr>
          <w:rFonts w:ascii="Palatino Linotype" w:hAnsi="Palatino Linotype"/>
          <w:sz w:val="20"/>
          <w:szCs w:val="20"/>
        </w:rPr>
        <w:t xml:space="preserve">Zapytanie do umowy Jaki termin dostawy Zamawiający przewiduje dla pakietu nr 6? Nie został on wskazany w treści SWZ oraz w postanowieniach umownych. Oświadczenia takiego zgodnie z wymogami nie składa również sam Wykonawca. Czy dostawa w takim wypadku będzie odbywała się zgodnie z harmonogramem dostaw? </w:t>
      </w:r>
    </w:p>
    <w:p w14:paraId="2F4FA841" w14:textId="28CAEAA4" w:rsidR="00160498" w:rsidRPr="00B65E05" w:rsidRDefault="007C5C33" w:rsidP="00160498">
      <w:pPr>
        <w:widowControl/>
        <w:suppressAutoHyphens w:val="0"/>
        <w:autoSpaceDE w:val="0"/>
        <w:autoSpaceDN w:val="0"/>
        <w:adjustRightInd w:val="0"/>
        <w:spacing w:after="120"/>
        <w:jc w:val="both"/>
        <w:rPr>
          <w:rFonts w:ascii="Palatino Linotype" w:hAnsi="Palatino Linotype"/>
          <w:b/>
          <w:iCs/>
          <w:color w:val="000000" w:themeColor="text1"/>
          <w:sz w:val="20"/>
          <w:szCs w:val="20"/>
        </w:rPr>
      </w:pPr>
      <w:r w:rsidRPr="00B65E05">
        <w:rPr>
          <w:rFonts w:ascii="Palatino Linotype" w:eastAsia="Times New Roman" w:hAnsi="Palatino Linotype"/>
          <w:b/>
          <w:color w:val="000000" w:themeColor="text1"/>
          <w:sz w:val="20"/>
          <w:szCs w:val="20"/>
        </w:rPr>
        <w:t>Odpowiedź:</w:t>
      </w:r>
      <w:r w:rsidR="009A5BA8" w:rsidRPr="00B65E05">
        <w:rPr>
          <w:rFonts w:ascii="Palatino Linotype" w:eastAsia="Times New Roman" w:hAnsi="Palatino Linotype"/>
          <w:b/>
          <w:color w:val="000000" w:themeColor="text1"/>
          <w:sz w:val="20"/>
          <w:szCs w:val="20"/>
        </w:rPr>
        <w:t xml:space="preserve"> </w:t>
      </w:r>
      <w:r w:rsidR="00160498" w:rsidRPr="00B65E05">
        <w:rPr>
          <w:rFonts w:ascii="Palatino Linotype" w:eastAsia="Times New Roman" w:hAnsi="Palatino Linotype"/>
          <w:b/>
          <w:color w:val="000000" w:themeColor="text1"/>
          <w:sz w:val="20"/>
          <w:szCs w:val="20"/>
        </w:rPr>
        <w:t>Zgodnie z SWZ (patrz rozdział IV punkt 6.) tj. „</w:t>
      </w:r>
      <w:r w:rsidR="00160498" w:rsidRPr="00B65E05">
        <w:rPr>
          <w:rFonts w:ascii="Palatino Linotype" w:hAnsi="Palatino Linotype"/>
          <w:b/>
          <w:iCs/>
          <w:color w:val="000000" w:themeColor="text1"/>
          <w:sz w:val="20"/>
          <w:szCs w:val="20"/>
        </w:rPr>
        <w:t>Termin realizacji dostaw dla Pakietów nr 2 i 6 wynosi 3 dni robocze. Dla pozostałych pakietów zgodnie z deklaracją Wykonawcy w formularzu ofertowym (kryterium nr 2 oceny ofert).”</w:t>
      </w:r>
    </w:p>
    <w:p w14:paraId="28BFDF7D" w14:textId="3CFB7D15" w:rsidR="007C5C33" w:rsidRPr="00B65E05" w:rsidRDefault="007C5C33" w:rsidP="00E27B2B">
      <w:pPr>
        <w:tabs>
          <w:tab w:val="left" w:pos="8505"/>
        </w:tabs>
        <w:spacing w:line="276" w:lineRule="auto"/>
        <w:ind w:right="708"/>
        <w:jc w:val="both"/>
        <w:rPr>
          <w:rFonts w:ascii="Palatino Linotype" w:eastAsia="Times New Roman" w:hAnsi="Palatino Linotype"/>
          <w:b/>
          <w:color w:val="00B050"/>
          <w:sz w:val="20"/>
          <w:szCs w:val="20"/>
        </w:rPr>
      </w:pPr>
    </w:p>
    <w:p w14:paraId="4EE49EEA" w14:textId="77777777" w:rsidR="00706A16" w:rsidRPr="00B65E05" w:rsidRDefault="00706A16" w:rsidP="00706A16">
      <w:pPr>
        <w:tabs>
          <w:tab w:val="left" w:pos="8505"/>
        </w:tabs>
        <w:spacing w:line="276" w:lineRule="auto"/>
        <w:ind w:right="708"/>
        <w:jc w:val="both"/>
        <w:rPr>
          <w:rFonts w:ascii="Palatino Linotype" w:hAnsi="Palatino Linotype" w:cs="Calibri"/>
          <w:b/>
          <w:color w:val="000000" w:themeColor="text1"/>
          <w:sz w:val="20"/>
          <w:szCs w:val="20"/>
        </w:rPr>
      </w:pPr>
      <w:r w:rsidRPr="00B65E05">
        <w:rPr>
          <w:rFonts w:ascii="Palatino Linotype" w:hAnsi="Palatino Linotype" w:cs="Calibri"/>
          <w:b/>
          <w:color w:val="000000" w:themeColor="text1"/>
          <w:sz w:val="20"/>
          <w:szCs w:val="20"/>
        </w:rPr>
        <w:t>Pytanie nr 7.</w:t>
      </w:r>
    </w:p>
    <w:p w14:paraId="33B165E7" w14:textId="77777777" w:rsidR="00706A16" w:rsidRPr="00B65E05" w:rsidRDefault="00706A16" w:rsidP="00706A16">
      <w:pPr>
        <w:widowControl/>
        <w:suppressAutoHyphens w:val="0"/>
        <w:autoSpaceDE w:val="0"/>
        <w:autoSpaceDN w:val="0"/>
        <w:adjustRightInd w:val="0"/>
        <w:jc w:val="both"/>
        <w:rPr>
          <w:rFonts w:ascii="Palatino Linotype" w:hAnsi="Palatino Linotype"/>
          <w:sz w:val="20"/>
          <w:szCs w:val="20"/>
        </w:rPr>
      </w:pPr>
      <w:r w:rsidRPr="00B65E05">
        <w:rPr>
          <w:rFonts w:ascii="Palatino Linotype" w:hAnsi="Palatino Linotype"/>
          <w:sz w:val="20"/>
          <w:szCs w:val="20"/>
        </w:rPr>
        <w:t xml:space="preserve">Zapytanie do umowy, §3 ust. 6 Wykonawca wnosi o zmianę postanowienia: „Wykonawca zobowiązuje się dokonać niezwłocznej wymiany dostarczonego towaru w przypadku stwierdzenia przez Zamawiającego niezgodności z zamówieniem, w terminie do 48 godzin”, na „Wykonawca zobowiązuje się dokonać niezwłocznej wymiany dostarczonego towaru w przypadku stwierdzenia przez Zamawiającego niezgodności z zamówieniem, w terminie do 72 h godzin”. W przypadku niezgodności dostarczonego towaru z umową, pomimo dołożenia należytej staranności przez Wykonawcę, może nie być on w stanie dokonać wymiany dostarczonego towaru na inny w tak krótkim czasie. Realny termin to 72 h. </w:t>
      </w:r>
    </w:p>
    <w:p w14:paraId="3198D87B" w14:textId="77777777" w:rsidR="00706A16" w:rsidRPr="00B65E05" w:rsidRDefault="00706A16" w:rsidP="00706A16">
      <w:pPr>
        <w:tabs>
          <w:tab w:val="left" w:pos="8505"/>
        </w:tabs>
        <w:spacing w:line="276" w:lineRule="auto"/>
        <w:ind w:right="708"/>
        <w:jc w:val="both"/>
        <w:rPr>
          <w:rFonts w:ascii="Palatino Linotype" w:eastAsia="Times New Roman" w:hAnsi="Palatino Linotype"/>
          <w:b/>
          <w:color w:val="000000" w:themeColor="text1"/>
          <w:sz w:val="20"/>
          <w:szCs w:val="20"/>
        </w:rPr>
      </w:pPr>
      <w:r w:rsidRPr="00B65E05">
        <w:rPr>
          <w:rFonts w:ascii="Palatino Linotype" w:eastAsia="Times New Roman" w:hAnsi="Palatino Linotype"/>
          <w:b/>
          <w:color w:val="000000" w:themeColor="text1"/>
          <w:sz w:val="20"/>
          <w:szCs w:val="20"/>
        </w:rPr>
        <w:t xml:space="preserve">Odpowiedź: Zamawiający podtrzymuje zapisy SWZ. </w:t>
      </w:r>
    </w:p>
    <w:p w14:paraId="3DCD7B29" w14:textId="77777777" w:rsidR="0011641F" w:rsidRPr="00B65E05" w:rsidRDefault="0011641F" w:rsidP="00E27B2B">
      <w:pPr>
        <w:tabs>
          <w:tab w:val="left" w:pos="8505"/>
        </w:tabs>
        <w:spacing w:line="276" w:lineRule="auto"/>
        <w:ind w:right="708"/>
        <w:jc w:val="both"/>
        <w:rPr>
          <w:rFonts w:ascii="Palatino Linotype" w:hAnsi="Palatino Linotype" w:cs="Calibri"/>
          <w:b/>
          <w:color w:val="000000" w:themeColor="text1"/>
          <w:sz w:val="20"/>
          <w:szCs w:val="20"/>
        </w:rPr>
      </w:pPr>
    </w:p>
    <w:p w14:paraId="29908A27" w14:textId="3609E6D8" w:rsidR="00E27B2B" w:rsidRPr="00B65E05" w:rsidRDefault="00E27B2B" w:rsidP="00E27B2B">
      <w:pPr>
        <w:tabs>
          <w:tab w:val="left" w:pos="8505"/>
        </w:tabs>
        <w:spacing w:line="276" w:lineRule="auto"/>
        <w:ind w:right="708"/>
        <w:jc w:val="both"/>
        <w:rPr>
          <w:rFonts w:ascii="Palatino Linotype" w:hAnsi="Palatino Linotype" w:cs="Calibri"/>
          <w:b/>
          <w:color w:val="000000" w:themeColor="text1"/>
          <w:sz w:val="20"/>
          <w:szCs w:val="20"/>
        </w:rPr>
      </w:pPr>
      <w:r w:rsidRPr="00B65E05">
        <w:rPr>
          <w:rFonts w:ascii="Palatino Linotype" w:hAnsi="Palatino Linotype" w:cs="Calibri"/>
          <w:b/>
          <w:color w:val="000000" w:themeColor="text1"/>
          <w:sz w:val="20"/>
          <w:szCs w:val="20"/>
        </w:rPr>
        <w:t>Pytanie nr 8.</w:t>
      </w:r>
    </w:p>
    <w:p w14:paraId="2910CC24" w14:textId="77777777" w:rsidR="007C5C33" w:rsidRPr="00B65E05" w:rsidRDefault="00EE3D0F" w:rsidP="00E27B2B">
      <w:pPr>
        <w:widowControl/>
        <w:suppressAutoHyphens w:val="0"/>
        <w:autoSpaceDE w:val="0"/>
        <w:autoSpaceDN w:val="0"/>
        <w:adjustRightInd w:val="0"/>
        <w:jc w:val="both"/>
        <w:rPr>
          <w:rFonts w:ascii="Palatino Linotype" w:hAnsi="Palatino Linotype"/>
          <w:sz w:val="20"/>
          <w:szCs w:val="20"/>
        </w:rPr>
      </w:pPr>
      <w:r w:rsidRPr="00B65E05">
        <w:rPr>
          <w:rFonts w:ascii="Palatino Linotype" w:hAnsi="Palatino Linotype"/>
          <w:sz w:val="20"/>
          <w:szCs w:val="20"/>
        </w:rPr>
        <w:t xml:space="preserve">Zapytanie do umowy, §8 ust. 1 pkt c) i d) Wykonawca wnosi o zmianę postanowień umowy dotyczących kar umownych, tj. §8 ust. 1 pkt c) i d). Wykonawca proponuje następujące postanowienia: </w:t>
      </w:r>
    </w:p>
    <w:p w14:paraId="04744FFB" w14:textId="77777777" w:rsidR="007C5C33" w:rsidRPr="00B65E05" w:rsidRDefault="00EE3D0F" w:rsidP="00E27B2B">
      <w:pPr>
        <w:widowControl/>
        <w:suppressAutoHyphens w:val="0"/>
        <w:autoSpaceDE w:val="0"/>
        <w:autoSpaceDN w:val="0"/>
        <w:adjustRightInd w:val="0"/>
        <w:jc w:val="both"/>
        <w:rPr>
          <w:rFonts w:ascii="Palatino Linotype" w:hAnsi="Palatino Linotype"/>
          <w:sz w:val="20"/>
          <w:szCs w:val="20"/>
        </w:rPr>
      </w:pPr>
      <w:r w:rsidRPr="00B65E05">
        <w:rPr>
          <w:rFonts w:ascii="Palatino Linotype" w:hAnsi="Palatino Linotype"/>
          <w:sz w:val="20"/>
          <w:szCs w:val="20"/>
        </w:rPr>
        <w:t xml:space="preserve">„1.Wykonawca zobowiązuje się zapłacić Zamawiającemu następujące kary umowne: </w:t>
      </w:r>
    </w:p>
    <w:p w14:paraId="7D2D0DEC" w14:textId="77777777" w:rsidR="007C5C33" w:rsidRPr="00B65E05" w:rsidRDefault="00EE3D0F" w:rsidP="00E27B2B">
      <w:pPr>
        <w:widowControl/>
        <w:suppressAutoHyphens w:val="0"/>
        <w:autoSpaceDE w:val="0"/>
        <w:autoSpaceDN w:val="0"/>
        <w:adjustRightInd w:val="0"/>
        <w:jc w:val="both"/>
        <w:rPr>
          <w:rFonts w:ascii="Palatino Linotype" w:hAnsi="Palatino Linotype"/>
          <w:sz w:val="20"/>
          <w:szCs w:val="20"/>
        </w:rPr>
      </w:pPr>
      <w:r w:rsidRPr="00B65E05">
        <w:rPr>
          <w:rFonts w:ascii="Palatino Linotype" w:hAnsi="Palatino Linotype"/>
          <w:sz w:val="20"/>
          <w:szCs w:val="20"/>
        </w:rPr>
        <w:t xml:space="preserve">a) …. </w:t>
      </w:r>
    </w:p>
    <w:p w14:paraId="447C0A59" w14:textId="77777777" w:rsidR="007C5C33" w:rsidRPr="00B65E05" w:rsidRDefault="00EE3D0F" w:rsidP="00E27B2B">
      <w:pPr>
        <w:widowControl/>
        <w:suppressAutoHyphens w:val="0"/>
        <w:autoSpaceDE w:val="0"/>
        <w:autoSpaceDN w:val="0"/>
        <w:adjustRightInd w:val="0"/>
        <w:jc w:val="both"/>
        <w:rPr>
          <w:rFonts w:ascii="Palatino Linotype" w:hAnsi="Palatino Linotype"/>
          <w:sz w:val="20"/>
          <w:szCs w:val="20"/>
        </w:rPr>
      </w:pPr>
      <w:r w:rsidRPr="00B65E05">
        <w:rPr>
          <w:rFonts w:ascii="Palatino Linotype" w:hAnsi="Palatino Linotype"/>
          <w:sz w:val="20"/>
          <w:szCs w:val="20"/>
        </w:rPr>
        <w:t xml:space="preserve">b) …. </w:t>
      </w:r>
    </w:p>
    <w:p w14:paraId="66145F19" w14:textId="77777777" w:rsidR="006524F7" w:rsidRPr="00B65E05" w:rsidRDefault="00EE3D0F" w:rsidP="00E27B2B">
      <w:pPr>
        <w:widowControl/>
        <w:suppressAutoHyphens w:val="0"/>
        <w:autoSpaceDE w:val="0"/>
        <w:autoSpaceDN w:val="0"/>
        <w:adjustRightInd w:val="0"/>
        <w:jc w:val="both"/>
        <w:rPr>
          <w:rFonts w:ascii="Palatino Linotype" w:hAnsi="Palatino Linotype"/>
          <w:sz w:val="20"/>
          <w:szCs w:val="20"/>
        </w:rPr>
      </w:pPr>
      <w:r w:rsidRPr="00B65E05">
        <w:rPr>
          <w:rFonts w:ascii="Palatino Linotype" w:hAnsi="Palatino Linotype"/>
          <w:sz w:val="20"/>
          <w:szCs w:val="20"/>
        </w:rPr>
        <w:t xml:space="preserve">c)w przypadku nieprzedłożenia przez Wykonawcę w wyznaczonym terminie dokumentów, o których mowa w § 2 ust. 1 w wysokości 200 zł (słownie: pięćset złotych) za każdy przypadek, </w:t>
      </w:r>
    </w:p>
    <w:p w14:paraId="7C69AA8B" w14:textId="77777777" w:rsidR="006524F7" w:rsidRPr="00B65E05" w:rsidRDefault="00EE3D0F" w:rsidP="00E27B2B">
      <w:pPr>
        <w:widowControl/>
        <w:suppressAutoHyphens w:val="0"/>
        <w:autoSpaceDE w:val="0"/>
        <w:autoSpaceDN w:val="0"/>
        <w:adjustRightInd w:val="0"/>
        <w:jc w:val="both"/>
        <w:rPr>
          <w:rFonts w:ascii="Palatino Linotype" w:hAnsi="Palatino Linotype"/>
          <w:sz w:val="20"/>
          <w:szCs w:val="20"/>
        </w:rPr>
      </w:pPr>
      <w:r w:rsidRPr="00B65E05">
        <w:rPr>
          <w:rFonts w:ascii="Palatino Linotype" w:hAnsi="Palatino Linotype"/>
          <w:sz w:val="20"/>
          <w:szCs w:val="20"/>
        </w:rPr>
        <w:t xml:space="preserve">d)z tytułu rozwiązania lub odstąpienia od umowy przez Zamawiającego z przyczyn leżących po stronie Wykonawcy – w wysokości 10% wartości brutto niezrealizowanej części umowy.” </w:t>
      </w:r>
    </w:p>
    <w:p w14:paraId="65A5DCA9" w14:textId="369139F8" w:rsidR="00EE3D0F" w:rsidRPr="00B65E05" w:rsidRDefault="00EE3D0F" w:rsidP="00E27B2B">
      <w:pPr>
        <w:widowControl/>
        <w:suppressAutoHyphens w:val="0"/>
        <w:autoSpaceDE w:val="0"/>
        <w:autoSpaceDN w:val="0"/>
        <w:adjustRightInd w:val="0"/>
        <w:jc w:val="both"/>
        <w:rPr>
          <w:rFonts w:ascii="Palatino Linotype" w:hAnsi="Palatino Linotype"/>
          <w:sz w:val="20"/>
          <w:szCs w:val="20"/>
        </w:rPr>
      </w:pPr>
      <w:r w:rsidRPr="00B65E05">
        <w:rPr>
          <w:rFonts w:ascii="Palatino Linotype" w:hAnsi="Palatino Linotype"/>
          <w:sz w:val="20"/>
          <w:szCs w:val="20"/>
        </w:rPr>
        <w:t xml:space="preserve">Uzasadnienie: Należy zaznaczyć, że nałożona przeze Zamawiającego kara powinna mieć charakter przede wszystkim dyscyplinujący i nie powinna w żaden sposób prowadzić do wzbogacenia się Zamawiającego. Wydaje się, że kara w wysokości 500 zł wskazana w §8 ust. 1 pkt c)jest wygórowana i nie adekwatna do naruszenia. Podobna sytuacja ma miejsce w §8 ust. 1 pkt d umowy. Zamawiający w przypadku rozwiązania umowy z przyczyn leżących po stronie Wykonawcy, chce nałożyć na Wykonawcę karę w wysokości 20% wartość całej umowy. Taki zapis oprócz tego, że wprowadza nierównowagę stron, prowadzi do uprzywilejowania jednej z nich. Wykonawca pomimo tego, że zrealizował częściowo umowę, ma zapłacić karę od wartości całej umowy (również tej zrealizowanej). Co do zasady Prawo zamówień publicznych </w:t>
      </w:r>
      <w:r w:rsidRPr="00B65E05">
        <w:rPr>
          <w:rFonts w:ascii="Palatino Linotype" w:hAnsi="Palatino Linotype"/>
          <w:sz w:val="20"/>
          <w:szCs w:val="20"/>
        </w:rPr>
        <w:lastRenderedPageBreak/>
        <w:t xml:space="preserve">zakazuje uwzględniania postanowień umownych przewidujących odpowiedzialność wykonawcy za opóźnienie. Ustawodawca dopuszcza jednak zamieszczenie w umowie postanowienia dotyczącego odpowiedzialności Wykonawcy za opóźnienie – w przypadku gdy jest ono uzasadnione okolicznościami lub zakresem zamówienia. Ciężar udowodnienia okoliczności wskazujących na to, iż zastosowanie klauzuli niedozwolonej jest uzasadnione, spoczywa na Zamawiającym. W tym miejscu Wykonawca wskazuje, że w wyroku z dnia 14 października 2021 r. KIO 2762/21, Krajowa Izba Odwoławcza, oceniła negatywnie zastrzeżenie kar umownych z tytułu opóźnienia – wskazując, że przy formułowaniu postanowień dotyczących kar umownych w projektowanych zapisach umów w sprawie zamówienia publicznego, należy uwzględnić wyważenie interesów obu stron stosunku zobowiązaniowego wynikających z przyszłej umowy. Z jednej strony należy zatem uwzględnić interes Zamawiającego wynikający z dbałości o środki publiczne i przejawiający się w zagwarantowaniu takich narzędzi, które pozwolą mu skutecznie domagać się od wykonawcy spełnienia jego zobowiązań wynikających z umowy w sprawie zamówienia publicznego, z drugiej zaś strony należy mieć na uwadze również słuszny interes przedsiębiorców ubiegających się o udzielenie zamówienia publicznego. Dodatkowo wykonawca nadmienia, iż klauzula przewidująca kary umowne o wygórowanym charakterze została uznana przez Urząd Zamówień Publicznych za klauzulę kontrowersyjną, naruszająca równowagę stron w sposób nadmierny, a „kara umowna nie może być instrumentem służącym wzbogaceniu wierzyciela, a zatem przyznającym mu korzyść majątkową w istotny sposób przekraczającą wysokość poniesionej przez wierzyciela szkody” (wyrok SN z dn. 24 stycznia 2014 r., sygn. I CSK 124/13). Nadto zgodnie z przyjętym przez KIO stanowiskiem: „Nie można akceptować takich mechanizmów, które pozbawią wykonawcy przychodu z tytułu świadczonej usługi. Kara umowna powinna mieć wysokość, która będzie odczuwalna w stopniu dyscyplinującym stronę umowy, ale nie w stopniu prowadzącym do rażącego wzbogacenia jednej strony kosztem drugiej, a wręcz czyniącym niecelowym jej wykonywanie.” (wyrok z dn. 28.12.2018 r., sygn. akt 2574/18). W świetle powyższego zasadnym jest postulat Wykonawcy, aby już na etapie formułowania warunków umowy wprowadzić rozwiązania zabezpieczające przez zaistnieniem skrytykowanej przez KIO sytuacji. W przypadku pozytywnej odpowiedzi na to pytanie Wykonawca wnosi o zmianę zapisów umowy. </w:t>
      </w:r>
    </w:p>
    <w:p w14:paraId="270F218D" w14:textId="047F2928" w:rsidR="00EE3D0F" w:rsidRPr="00B65E05" w:rsidRDefault="007C5C33" w:rsidP="00CD7A58">
      <w:pPr>
        <w:widowControl/>
        <w:suppressAutoHyphens w:val="0"/>
        <w:autoSpaceDE w:val="0"/>
        <w:autoSpaceDN w:val="0"/>
        <w:adjustRightInd w:val="0"/>
        <w:rPr>
          <w:rFonts w:ascii="Palatino Linotype" w:hAnsi="Palatino Linotype"/>
          <w:sz w:val="20"/>
          <w:szCs w:val="20"/>
        </w:rPr>
      </w:pPr>
      <w:r w:rsidRPr="00B65E05">
        <w:rPr>
          <w:rFonts w:ascii="Palatino Linotype" w:eastAsia="Times New Roman" w:hAnsi="Palatino Linotype"/>
          <w:b/>
          <w:color w:val="000000" w:themeColor="text1"/>
          <w:sz w:val="20"/>
          <w:szCs w:val="20"/>
        </w:rPr>
        <w:t>Odpowiedź:</w:t>
      </w:r>
      <w:r w:rsidR="009A5BA8" w:rsidRPr="00B65E05">
        <w:rPr>
          <w:rFonts w:ascii="Palatino Linotype" w:eastAsia="Times New Roman" w:hAnsi="Palatino Linotype"/>
          <w:b/>
          <w:color w:val="000000" w:themeColor="text1"/>
          <w:sz w:val="20"/>
          <w:szCs w:val="20"/>
        </w:rPr>
        <w:t xml:space="preserve"> </w:t>
      </w:r>
      <w:r w:rsidR="006524F7" w:rsidRPr="00B65E05">
        <w:rPr>
          <w:rFonts w:ascii="Palatino Linotype" w:eastAsia="Times New Roman" w:hAnsi="Palatino Linotype"/>
          <w:b/>
          <w:color w:val="000000" w:themeColor="text1"/>
          <w:sz w:val="20"/>
          <w:szCs w:val="20"/>
        </w:rPr>
        <w:t>Zamawiający podtrzymuje zapisy SWZ.</w:t>
      </w:r>
    </w:p>
    <w:p w14:paraId="0A86F61E" w14:textId="77777777" w:rsidR="00EE3D0F" w:rsidRPr="00B65E05" w:rsidRDefault="00EE3D0F" w:rsidP="00CD7A58">
      <w:pPr>
        <w:widowControl/>
        <w:suppressAutoHyphens w:val="0"/>
        <w:autoSpaceDE w:val="0"/>
        <w:autoSpaceDN w:val="0"/>
        <w:adjustRightInd w:val="0"/>
        <w:rPr>
          <w:rFonts w:ascii="Palatino Linotype" w:hAnsi="Palatino Linotype"/>
          <w:sz w:val="20"/>
          <w:szCs w:val="20"/>
        </w:rPr>
      </w:pPr>
    </w:p>
    <w:p w14:paraId="769C92D8" w14:textId="77777777" w:rsidR="00E27B2B" w:rsidRPr="00B65E05" w:rsidRDefault="00E27B2B" w:rsidP="00E27B2B">
      <w:pPr>
        <w:tabs>
          <w:tab w:val="left" w:pos="8505"/>
        </w:tabs>
        <w:spacing w:line="276" w:lineRule="auto"/>
        <w:ind w:right="708"/>
        <w:jc w:val="both"/>
        <w:rPr>
          <w:rFonts w:ascii="Palatino Linotype" w:hAnsi="Palatino Linotype" w:cs="Calibri"/>
          <w:b/>
          <w:color w:val="000000" w:themeColor="text1"/>
          <w:sz w:val="20"/>
          <w:szCs w:val="20"/>
        </w:rPr>
      </w:pPr>
      <w:r w:rsidRPr="00B65E05">
        <w:rPr>
          <w:rFonts w:ascii="Palatino Linotype" w:hAnsi="Palatino Linotype" w:cs="Calibri"/>
          <w:b/>
          <w:color w:val="000000" w:themeColor="text1"/>
          <w:sz w:val="20"/>
          <w:szCs w:val="20"/>
        </w:rPr>
        <w:t>Pytanie nr 9.</w:t>
      </w:r>
    </w:p>
    <w:p w14:paraId="6FBA6047" w14:textId="77777777" w:rsidR="00E27B2B" w:rsidRPr="00B65E05" w:rsidRDefault="00EE3D0F" w:rsidP="00E27B2B">
      <w:pPr>
        <w:widowControl/>
        <w:suppressAutoHyphens w:val="0"/>
        <w:autoSpaceDE w:val="0"/>
        <w:autoSpaceDN w:val="0"/>
        <w:adjustRightInd w:val="0"/>
        <w:jc w:val="both"/>
        <w:rPr>
          <w:rFonts w:ascii="Palatino Linotype" w:hAnsi="Palatino Linotype"/>
          <w:color w:val="000000" w:themeColor="text1"/>
          <w:sz w:val="20"/>
          <w:szCs w:val="20"/>
        </w:rPr>
      </w:pPr>
      <w:r w:rsidRPr="00B65E05">
        <w:rPr>
          <w:rFonts w:ascii="Palatino Linotype" w:hAnsi="Palatino Linotype"/>
          <w:sz w:val="20"/>
          <w:szCs w:val="20"/>
        </w:rPr>
        <w:t xml:space="preserve">Zapytanie do umowy, §8 ust. 2 Czy Zamawiający wyrazi zgodę, aby łączna suma kar umownych nie przekroczyła poziomu 20% wartości netto umowy? Uzasadnienie: Wykonawca zwraca uwagę, iż w świetle orzecznictwa, a także wyjaśnień umieszczonych na stronach Urzędu Zamówień Publicznych, za karę rażąco wygórowaną, nieproporcjonalną i nie spełniającą swej kompensacyjnej funkcji należy uznać karę w sytuacji, w której równa się ona bądź jest zbliżona do wysokości wykonanego z opóźnieniem zobowiązania. Wprowadzenie limitu zgodnie z powyższą propozycją pozwoli uniknąć takiej sytuacji. Wykonawca nadmienia, iż klauzula przewidująca kary umowne o wygórowanym została uznana przez Urząd Zamówień Publicznych za klauzulę kontrowersyjną, naruszająca równowagę stron w sposób nadmierny, a „kara umowna nie może być instrumentem służącym wzbogaceniu wierzyciela, a zatem przyznającym mu korzyść majątkową w istotny sposób przekraczającą wysokość poniesionej przez wierzyciela szkody” (wyrok SN z dn. 24 stycznia 2014 r., sygn. I CSK 124/13). Nadto zgodnie z przyjętym przez KIO stanowiskiem: „Nie można akceptować takich mechanizmów, które pozbawią wykonawcy przychodu z tytułu świadczonej usługi. Kara umowna powinna mieć wysokość, która będzie odczuwalna w stopniu dyscyplinującym stronę umowy, ale nie w stopniu prowadzącym do rażącego wzbogacenia jednej strony kosztem drugiej, a wręcz czyniącym niecelowym jej wykonywanie.” (wyrok z dn. 28.12.2018 r., sygn. akt 2574/18). W świetle powyższego zasadnym jest postulat Wykonawcy, aby już na etapie </w:t>
      </w:r>
      <w:r w:rsidRPr="00B65E05">
        <w:rPr>
          <w:rFonts w:ascii="Palatino Linotype" w:hAnsi="Palatino Linotype"/>
          <w:color w:val="000000" w:themeColor="text1"/>
          <w:sz w:val="20"/>
          <w:szCs w:val="20"/>
        </w:rPr>
        <w:t xml:space="preserve">formułowania warunków umowy wprowadzić rozwiązania zabezpieczające przez zaistnieniem skrytykowanej przez KIO sytuacji. </w:t>
      </w:r>
    </w:p>
    <w:p w14:paraId="5C0C6EB7" w14:textId="77777777" w:rsidR="00E27B2B" w:rsidRPr="00B65E05" w:rsidRDefault="007C5C33" w:rsidP="00CD7A58">
      <w:pPr>
        <w:widowControl/>
        <w:suppressAutoHyphens w:val="0"/>
        <w:autoSpaceDE w:val="0"/>
        <w:autoSpaceDN w:val="0"/>
        <w:adjustRightInd w:val="0"/>
        <w:rPr>
          <w:rFonts w:ascii="Palatino Linotype" w:eastAsia="Times New Roman" w:hAnsi="Palatino Linotype"/>
          <w:b/>
          <w:color w:val="000000" w:themeColor="text1"/>
          <w:sz w:val="20"/>
          <w:szCs w:val="20"/>
        </w:rPr>
      </w:pPr>
      <w:r w:rsidRPr="00B65E05">
        <w:rPr>
          <w:rFonts w:ascii="Palatino Linotype" w:eastAsia="Times New Roman" w:hAnsi="Palatino Linotype"/>
          <w:b/>
          <w:color w:val="000000" w:themeColor="text1"/>
          <w:sz w:val="20"/>
          <w:szCs w:val="20"/>
        </w:rPr>
        <w:t>Odpowiedź:</w:t>
      </w:r>
      <w:r w:rsidR="009A5BA8" w:rsidRPr="00B65E05">
        <w:rPr>
          <w:rFonts w:ascii="Palatino Linotype" w:eastAsia="Times New Roman" w:hAnsi="Palatino Linotype"/>
          <w:b/>
          <w:color w:val="000000" w:themeColor="text1"/>
          <w:sz w:val="20"/>
          <w:szCs w:val="20"/>
        </w:rPr>
        <w:t xml:space="preserve"> Zamawiający podtrzymuje zapisy SWZ.</w:t>
      </w:r>
    </w:p>
    <w:p w14:paraId="6400441C" w14:textId="77777777" w:rsidR="007C5C33" w:rsidRPr="00B65E05" w:rsidRDefault="007C5C33" w:rsidP="00CD7A58">
      <w:pPr>
        <w:widowControl/>
        <w:suppressAutoHyphens w:val="0"/>
        <w:autoSpaceDE w:val="0"/>
        <w:autoSpaceDN w:val="0"/>
        <w:adjustRightInd w:val="0"/>
        <w:rPr>
          <w:rFonts w:ascii="Palatino Linotype" w:hAnsi="Palatino Linotype"/>
          <w:color w:val="000000" w:themeColor="text1"/>
          <w:sz w:val="20"/>
          <w:szCs w:val="20"/>
        </w:rPr>
      </w:pPr>
    </w:p>
    <w:p w14:paraId="7941DA02" w14:textId="77777777" w:rsidR="00E27B2B" w:rsidRPr="00B65E05" w:rsidRDefault="00E27B2B" w:rsidP="00E27B2B">
      <w:pPr>
        <w:tabs>
          <w:tab w:val="left" w:pos="8505"/>
        </w:tabs>
        <w:spacing w:line="276" w:lineRule="auto"/>
        <w:ind w:right="708"/>
        <w:jc w:val="both"/>
        <w:rPr>
          <w:rFonts w:ascii="Palatino Linotype" w:hAnsi="Palatino Linotype" w:cs="Calibri"/>
          <w:b/>
          <w:color w:val="000000" w:themeColor="text1"/>
          <w:sz w:val="20"/>
          <w:szCs w:val="20"/>
        </w:rPr>
      </w:pPr>
      <w:r w:rsidRPr="00B65E05">
        <w:rPr>
          <w:rFonts w:ascii="Palatino Linotype" w:hAnsi="Palatino Linotype" w:cs="Calibri"/>
          <w:b/>
          <w:color w:val="000000" w:themeColor="text1"/>
          <w:sz w:val="20"/>
          <w:szCs w:val="20"/>
        </w:rPr>
        <w:t>Pytanie nr 10.</w:t>
      </w:r>
    </w:p>
    <w:p w14:paraId="6E5577E2" w14:textId="77777777" w:rsidR="00EE3D0F" w:rsidRPr="00B65E05" w:rsidRDefault="00EE3D0F" w:rsidP="00E27B2B">
      <w:pPr>
        <w:tabs>
          <w:tab w:val="left" w:pos="8505"/>
        </w:tabs>
        <w:spacing w:line="276" w:lineRule="auto"/>
        <w:ind w:right="708"/>
        <w:jc w:val="both"/>
        <w:rPr>
          <w:rFonts w:ascii="Palatino Linotype" w:hAnsi="Palatino Linotype"/>
          <w:color w:val="000000" w:themeColor="text1"/>
          <w:sz w:val="20"/>
          <w:szCs w:val="20"/>
        </w:rPr>
      </w:pPr>
      <w:r w:rsidRPr="00B65E05">
        <w:rPr>
          <w:rFonts w:ascii="Palatino Linotype" w:hAnsi="Palatino Linotype"/>
          <w:color w:val="000000" w:themeColor="text1"/>
          <w:sz w:val="20"/>
          <w:szCs w:val="20"/>
        </w:rPr>
        <w:t>Zapytanie do umowy §10 ust. 2 Wykonawca wnosi o modyfikację §14 ust. 1 Umowy poprzez dodanie postanowienia dotyczącego polubownego rozstrzygania sporów: „Wszelkie spory wynikłe na tle realizacji umowy rozstrzygane będą polubownie. W przypadku skierowania sprawy na drogę sądową właściwym do rozpoznania sporu będzie Sąd właściwy miejscowo dla siedziby Zamawiająceg</w:t>
      </w:r>
      <w:r w:rsidR="00E27B2B" w:rsidRPr="00B65E05">
        <w:rPr>
          <w:rFonts w:ascii="Palatino Linotype" w:hAnsi="Palatino Linotype"/>
          <w:color w:val="000000" w:themeColor="text1"/>
          <w:sz w:val="20"/>
          <w:szCs w:val="20"/>
        </w:rPr>
        <w:t>o”.</w:t>
      </w:r>
    </w:p>
    <w:p w14:paraId="5FE50E5D" w14:textId="77777777" w:rsidR="009A5BA8" w:rsidRDefault="009A5BA8" w:rsidP="009A5BA8">
      <w:pPr>
        <w:widowControl/>
        <w:suppressAutoHyphens w:val="0"/>
        <w:autoSpaceDE w:val="0"/>
        <w:autoSpaceDN w:val="0"/>
        <w:adjustRightInd w:val="0"/>
        <w:rPr>
          <w:rFonts w:ascii="Palatino Linotype" w:eastAsia="Times New Roman" w:hAnsi="Palatino Linotype"/>
          <w:b/>
          <w:color w:val="000000" w:themeColor="text1"/>
          <w:sz w:val="20"/>
          <w:szCs w:val="20"/>
        </w:rPr>
      </w:pPr>
      <w:r w:rsidRPr="00B65E05">
        <w:rPr>
          <w:rFonts w:ascii="Palatino Linotype" w:eastAsia="Times New Roman" w:hAnsi="Palatino Linotype"/>
          <w:b/>
          <w:color w:val="000000" w:themeColor="text1"/>
          <w:sz w:val="20"/>
          <w:szCs w:val="20"/>
        </w:rPr>
        <w:t>Odpowiedź: Zamawiający podtrzymuje zapisy SWZ.</w:t>
      </w:r>
    </w:p>
    <w:p w14:paraId="56BEC01E" w14:textId="77777777" w:rsidR="00205F5E" w:rsidRDefault="00205F5E" w:rsidP="00205F5E">
      <w:pPr>
        <w:widowControl/>
        <w:suppressAutoHyphens w:val="0"/>
        <w:autoSpaceDE w:val="0"/>
        <w:autoSpaceDN w:val="0"/>
        <w:adjustRightInd w:val="0"/>
        <w:rPr>
          <w:rFonts w:ascii="Palatino Linotype" w:eastAsia="Times New Roman" w:hAnsi="Palatino Linotype"/>
          <w:b/>
          <w:color w:val="000000" w:themeColor="text1"/>
          <w:sz w:val="20"/>
          <w:szCs w:val="20"/>
        </w:rPr>
      </w:pPr>
    </w:p>
    <w:p w14:paraId="38574247" w14:textId="33DBAB11" w:rsidR="00205F5E" w:rsidRPr="00B65E05" w:rsidRDefault="00205F5E" w:rsidP="00205F5E">
      <w:pPr>
        <w:tabs>
          <w:tab w:val="left" w:pos="8505"/>
        </w:tabs>
        <w:spacing w:line="276" w:lineRule="auto"/>
        <w:ind w:right="708"/>
        <w:jc w:val="both"/>
        <w:rPr>
          <w:rFonts w:ascii="Palatino Linotype" w:hAnsi="Palatino Linotype" w:cs="Calibri"/>
          <w:b/>
          <w:color w:val="000000" w:themeColor="text1"/>
          <w:sz w:val="20"/>
          <w:szCs w:val="20"/>
        </w:rPr>
      </w:pPr>
      <w:r w:rsidRPr="00B65E05">
        <w:rPr>
          <w:rFonts w:ascii="Palatino Linotype" w:hAnsi="Palatino Linotype" w:cs="Calibri"/>
          <w:b/>
          <w:color w:val="000000" w:themeColor="text1"/>
          <w:sz w:val="20"/>
          <w:szCs w:val="20"/>
        </w:rPr>
        <w:lastRenderedPageBreak/>
        <w:t>Pytanie nr 1</w:t>
      </w:r>
      <w:r>
        <w:rPr>
          <w:rFonts w:ascii="Palatino Linotype" w:hAnsi="Palatino Linotype" w:cs="Calibri"/>
          <w:b/>
          <w:color w:val="000000" w:themeColor="text1"/>
          <w:sz w:val="20"/>
          <w:szCs w:val="20"/>
        </w:rPr>
        <w:t>1 – dotyczy pakietu nr 6:</w:t>
      </w:r>
    </w:p>
    <w:p w14:paraId="2FD43B48" w14:textId="79529E6E" w:rsidR="00205F5E" w:rsidRPr="00205F5E" w:rsidRDefault="00205F5E" w:rsidP="00205F5E">
      <w:pPr>
        <w:pStyle w:val="Akapitzlist"/>
        <w:widowControl/>
        <w:numPr>
          <w:ilvl w:val="0"/>
          <w:numId w:val="18"/>
        </w:numPr>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Zapytanie do załącznika nr 2 Formularz asortymentowo-cenowy, pakiet nr 6, poz. 7,8,9,10</w:t>
      </w:r>
    </w:p>
    <w:p w14:paraId="7BF30F3F" w14:textId="77777777" w:rsidR="00205F5E" w:rsidRP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Czy Zamawiający wyrazi zgodę na termin ważności krwinek wzorcowych oraz krwi kontrolnej</w:t>
      </w:r>
    </w:p>
    <w:p w14:paraId="369CD8C7" w14:textId="77777777" w:rsidR="00205F5E" w:rsidRP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co najmniej 4 tygodnie od momentu dostawy?</w:t>
      </w:r>
    </w:p>
    <w:p w14:paraId="3A350B8E" w14:textId="77777777" w:rsidR="00205F5E" w:rsidRP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 xml:space="preserve">Uzasadnienie: Część wyrobów </w:t>
      </w:r>
      <w:proofErr w:type="spellStart"/>
      <w:r w:rsidRPr="00205F5E">
        <w:rPr>
          <w:rFonts w:ascii="Palatino Linotype" w:eastAsia="Times New Roman" w:hAnsi="Palatino Linotype"/>
          <w:bCs/>
          <w:color w:val="000000" w:themeColor="text1"/>
          <w:sz w:val="20"/>
          <w:szCs w:val="20"/>
        </w:rPr>
        <w:t>RCKiK</w:t>
      </w:r>
      <w:proofErr w:type="spellEnd"/>
      <w:r w:rsidRPr="00205F5E">
        <w:rPr>
          <w:rFonts w:ascii="Palatino Linotype" w:eastAsia="Times New Roman" w:hAnsi="Palatino Linotype"/>
          <w:bCs/>
          <w:color w:val="000000" w:themeColor="text1"/>
          <w:sz w:val="20"/>
          <w:szCs w:val="20"/>
        </w:rPr>
        <w:t xml:space="preserve"> Katowice posiada termin ważności produktu wynoszący</w:t>
      </w:r>
    </w:p>
    <w:p w14:paraId="20092872" w14:textId="77777777" w:rsidR="00205F5E" w:rsidRP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5tygodni od daty produkcji. W związku z tym, że do tego terminu należy doliczyć czas</w:t>
      </w:r>
    </w:p>
    <w:p w14:paraId="1A61596F" w14:textId="77777777" w:rsidR="00205F5E" w:rsidRP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poświęcony na dostawę produktu, Wykonawca jest w stanie zagwarantować termin ważności</w:t>
      </w:r>
    </w:p>
    <w:p w14:paraId="23B0BDC2" w14:textId="77777777" w:rsidR="00205F5E" w:rsidRP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co najmniej 4 tygodnie od momentu dostawy tym samym zapewnić ciągłość pracy w</w:t>
      </w:r>
    </w:p>
    <w:p w14:paraId="67B94086" w14:textId="4E6C8B6D" w:rsid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laboratorium Zamawiającego</w:t>
      </w:r>
    </w:p>
    <w:p w14:paraId="509E5368" w14:textId="2885C19F" w:rsidR="00205F5E" w:rsidRPr="00B65E05" w:rsidRDefault="00205F5E" w:rsidP="00205F5E">
      <w:pPr>
        <w:widowControl/>
        <w:suppressAutoHyphens w:val="0"/>
        <w:autoSpaceDE w:val="0"/>
        <w:autoSpaceDN w:val="0"/>
        <w:adjustRightInd w:val="0"/>
        <w:rPr>
          <w:rFonts w:ascii="Palatino Linotype" w:eastAsia="Times New Roman" w:hAnsi="Palatino Linotype"/>
          <w:b/>
          <w:color w:val="000000" w:themeColor="text1"/>
          <w:sz w:val="20"/>
          <w:szCs w:val="20"/>
        </w:rPr>
      </w:pPr>
      <w:r>
        <w:rPr>
          <w:rFonts w:ascii="Palatino Linotype" w:eastAsia="Times New Roman" w:hAnsi="Palatino Linotype"/>
          <w:b/>
          <w:color w:val="000000" w:themeColor="text1"/>
          <w:sz w:val="20"/>
          <w:szCs w:val="20"/>
        </w:rPr>
        <w:t xml:space="preserve">        </w:t>
      </w:r>
      <w:r w:rsidRPr="00B65E05">
        <w:rPr>
          <w:rFonts w:ascii="Palatino Linotype" w:eastAsia="Times New Roman" w:hAnsi="Palatino Linotype"/>
          <w:b/>
          <w:color w:val="000000" w:themeColor="text1"/>
          <w:sz w:val="20"/>
          <w:szCs w:val="20"/>
        </w:rPr>
        <w:t xml:space="preserve">Odpowiedź: Zamawiający wyraża zgodę. </w:t>
      </w:r>
    </w:p>
    <w:p w14:paraId="355BF2CB" w14:textId="77777777" w:rsid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p>
    <w:p w14:paraId="0903D253" w14:textId="77777777" w:rsidR="00205F5E" w:rsidRPr="00205F5E" w:rsidRDefault="00205F5E" w:rsidP="00205F5E">
      <w:pPr>
        <w:pStyle w:val="Akapitzlist"/>
        <w:widowControl/>
        <w:numPr>
          <w:ilvl w:val="0"/>
          <w:numId w:val="18"/>
        </w:numPr>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Zapytanie do załącznika nr 2 Formularz asortymentowo-cenowy, pakiet nr 6</w:t>
      </w:r>
    </w:p>
    <w:p w14:paraId="72A85EF0" w14:textId="77777777" w:rsidR="00205F5E" w:rsidRP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Czy Zamawiający zgodzi się na podpisanie wraz z umową harmonogramu dostaw, w</w:t>
      </w:r>
    </w:p>
    <w:p w14:paraId="404F2482" w14:textId="77777777" w:rsidR="00205F5E" w:rsidRP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szczególności dotyczącego krwinek wzorcowych i zestawu próbek kontrolnych, który ułatwi</w:t>
      </w:r>
    </w:p>
    <w:p w14:paraId="37386ADD" w14:textId="77777777" w:rsidR="00205F5E" w:rsidRP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realizację zawartej umowy, ze szczególnym wskazaniem na fakt specyficznego cyklu</w:t>
      </w:r>
    </w:p>
    <w:p w14:paraId="0A687FBF" w14:textId="77777777" w:rsidR="00205F5E" w:rsidRP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produkcyjnego zamówienia (pod warunkiem akceptacji przez laboratorium przed</w:t>
      </w:r>
    </w:p>
    <w:p w14:paraId="65F98598" w14:textId="77777777" w:rsidR="00205F5E" w:rsidRP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podpisaniem umowy) ?</w:t>
      </w:r>
    </w:p>
    <w:p w14:paraId="308715CD" w14:textId="77777777" w:rsidR="00205F5E" w:rsidRP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Uzasadnienie: Krwinki i zestawy próbek kontrolnych produkowane są z krwi pozyskiwanej od</w:t>
      </w:r>
    </w:p>
    <w:p w14:paraId="495C1D6F" w14:textId="77777777" w:rsidR="00205F5E" w:rsidRP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dawców podobnie jak odczynniki. Zgodnie z Rozporządzeniem Ministra Zdrowia dawcy o</w:t>
      </w:r>
    </w:p>
    <w:p w14:paraId="6DE1FB7F" w14:textId="77777777" w:rsidR="00205F5E" w:rsidRP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odpowiednich fenotypach mogą oddać krew tylko 6 razy w roku pod warunkiem, że przejdą</w:t>
      </w:r>
    </w:p>
    <w:p w14:paraId="117A1E9E" w14:textId="77777777" w:rsidR="00205F5E" w:rsidRP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pozytywnie badania wymagane w Banku Krwi. Zatem pozyskanie dawców i cykl pobrań</w:t>
      </w:r>
    </w:p>
    <w:p w14:paraId="14F54108" w14:textId="77777777" w:rsidR="00205F5E" w:rsidRP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narzuca wytwórcą krwinek wykorzystywanych do badań in vitro reżim produkcji w równych</w:t>
      </w:r>
    </w:p>
    <w:p w14:paraId="1FCC9B23" w14:textId="77777777" w:rsidR="00205F5E" w:rsidRP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odstępach comiesięcznych. Ponadto termin ważności produktu od wytworzenia wynosi od 5</w:t>
      </w:r>
    </w:p>
    <w:p w14:paraId="07684F48" w14:textId="77777777" w:rsidR="00205F5E" w:rsidRP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do 6 tygodni. Kalkulacja potencjalnie 1 dostawy w miesiącu pozwoli złożyć Wykonawcy</w:t>
      </w:r>
    </w:p>
    <w:p w14:paraId="47B62E29" w14:textId="77777777" w:rsidR="00205F5E" w:rsidRP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korzystniejszą ofertę cenowo, a zważywszy, że laboratorium Zamawiającego jest zarządzane</w:t>
      </w:r>
    </w:p>
    <w:p w14:paraId="2D896FB4" w14:textId="3315ACCB" w:rsid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przez doświadczoną kadrę nie zachwieje powyższe działanie pracą diagnostów.</w:t>
      </w:r>
    </w:p>
    <w:p w14:paraId="2E61B134" w14:textId="6543E10E" w:rsidR="00205F5E" w:rsidRPr="00B65E05" w:rsidRDefault="00205F5E" w:rsidP="00205F5E">
      <w:pPr>
        <w:widowControl/>
        <w:suppressAutoHyphens w:val="0"/>
        <w:autoSpaceDE w:val="0"/>
        <w:autoSpaceDN w:val="0"/>
        <w:adjustRightInd w:val="0"/>
        <w:rPr>
          <w:rFonts w:ascii="Palatino Linotype" w:eastAsia="Times New Roman" w:hAnsi="Palatino Linotype"/>
          <w:b/>
          <w:color w:val="000000" w:themeColor="text1"/>
          <w:sz w:val="20"/>
          <w:szCs w:val="20"/>
        </w:rPr>
      </w:pPr>
      <w:r>
        <w:rPr>
          <w:rFonts w:ascii="Palatino Linotype" w:eastAsia="Times New Roman" w:hAnsi="Palatino Linotype"/>
          <w:b/>
          <w:color w:val="000000" w:themeColor="text1"/>
          <w:sz w:val="20"/>
          <w:szCs w:val="20"/>
        </w:rPr>
        <w:t xml:space="preserve">        </w:t>
      </w:r>
      <w:r w:rsidRPr="00B65E05">
        <w:rPr>
          <w:rFonts w:ascii="Palatino Linotype" w:eastAsia="Times New Roman" w:hAnsi="Palatino Linotype"/>
          <w:b/>
          <w:color w:val="000000" w:themeColor="text1"/>
          <w:sz w:val="20"/>
          <w:szCs w:val="20"/>
        </w:rPr>
        <w:t xml:space="preserve">Odpowiedź: Zamawiający </w:t>
      </w:r>
      <w:r>
        <w:rPr>
          <w:rFonts w:ascii="Palatino Linotype" w:eastAsia="Times New Roman" w:hAnsi="Palatino Linotype"/>
          <w:b/>
          <w:color w:val="000000" w:themeColor="text1"/>
          <w:sz w:val="20"/>
          <w:szCs w:val="20"/>
        </w:rPr>
        <w:t xml:space="preserve">nie </w:t>
      </w:r>
      <w:r w:rsidRPr="00B65E05">
        <w:rPr>
          <w:rFonts w:ascii="Palatino Linotype" w:eastAsia="Times New Roman" w:hAnsi="Palatino Linotype"/>
          <w:b/>
          <w:color w:val="000000" w:themeColor="text1"/>
          <w:sz w:val="20"/>
          <w:szCs w:val="20"/>
        </w:rPr>
        <w:t>wyraża zgod</w:t>
      </w:r>
      <w:r>
        <w:rPr>
          <w:rFonts w:ascii="Palatino Linotype" w:eastAsia="Times New Roman" w:hAnsi="Palatino Linotype"/>
          <w:b/>
          <w:color w:val="000000" w:themeColor="text1"/>
          <w:sz w:val="20"/>
          <w:szCs w:val="20"/>
        </w:rPr>
        <w:t>y</w:t>
      </w:r>
      <w:r w:rsidRPr="00B65E05">
        <w:rPr>
          <w:rFonts w:ascii="Palatino Linotype" w:eastAsia="Times New Roman" w:hAnsi="Palatino Linotype"/>
          <w:b/>
          <w:color w:val="000000" w:themeColor="text1"/>
          <w:sz w:val="20"/>
          <w:szCs w:val="20"/>
        </w:rPr>
        <w:t xml:space="preserve">. </w:t>
      </w:r>
    </w:p>
    <w:p w14:paraId="75493930" w14:textId="77777777" w:rsid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p>
    <w:p w14:paraId="2AF2D736" w14:textId="3C186FEA" w:rsidR="00205F5E" w:rsidRPr="00205F5E" w:rsidRDefault="00205F5E" w:rsidP="009124DA">
      <w:pPr>
        <w:pStyle w:val="Akapitzlist"/>
        <w:widowControl/>
        <w:numPr>
          <w:ilvl w:val="0"/>
          <w:numId w:val="18"/>
        </w:numPr>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Zapytanie do załącznika nr 2 Formularz asortymentowo-cenowy, pakiet nr 6, poz. 9</w:t>
      </w:r>
    </w:p>
    <w:p w14:paraId="4137021E" w14:textId="77777777" w:rsidR="00205F5E" w:rsidRPr="00205F5E" w:rsidRDefault="00205F5E" w:rsidP="009124DA">
      <w:pPr>
        <w:pStyle w:val="Akapitzlist"/>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Czy Zamawiający wyrazi zgodę na zaproponowanie 70 ml lub 80 ml produktu?</w:t>
      </w:r>
    </w:p>
    <w:p w14:paraId="76590805" w14:textId="77777777" w:rsidR="00205F5E" w:rsidRPr="00205F5E" w:rsidRDefault="00205F5E" w:rsidP="009124DA">
      <w:pPr>
        <w:pStyle w:val="Akapitzlist"/>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Uzasadnienie: Producent oferuje krwinki w opakowaniu 2x5ml. Po przeliczeniu opakowań (7-</w:t>
      </w:r>
    </w:p>
    <w:p w14:paraId="5095A0D3" w14:textId="77777777" w:rsidR="00205F5E" w:rsidRDefault="00205F5E" w:rsidP="009124DA">
      <w:pPr>
        <w:pStyle w:val="Akapitzlist"/>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8), Wykonawca musiałby zaproponować 70 lub 80 ml produktu.</w:t>
      </w:r>
    </w:p>
    <w:p w14:paraId="27D5D30B" w14:textId="595E7D1D" w:rsidR="00205F5E" w:rsidRPr="00B65E05" w:rsidRDefault="00205F5E" w:rsidP="00205F5E">
      <w:pPr>
        <w:widowControl/>
        <w:suppressAutoHyphens w:val="0"/>
        <w:autoSpaceDE w:val="0"/>
        <w:autoSpaceDN w:val="0"/>
        <w:adjustRightInd w:val="0"/>
        <w:rPr>
          <w:rFonts w:ascii="Palatino Linotype" w:eastAsia="Times New Roman" w:hAnsi="Palatino Linotype"/>
          <w:b/>
          <w:color w:val="000000" w:themeColor="text1"/>
          <w:sz w:val="20"/>
          <w:szCs w:val="20"/>
        </w:rPr>
      </w:pPr>
      <w:r>
        <w:rPr>
          <w:rFonts w:ascii="Palatino Linotype" w:eastAsia="Times New Roman" w:hAnsi="Palatino Linotype"/>
          <w:b/>
          <w:color w:val="000000" w:themeColor="text1"/>
          <w:sz w:val="20"/>
          <w:szCs w:val="20"/>
        </w:rPr>
        <w:t xml:space="preserve">        </w:t>
      </w:r>
      <w:r w:rsidRPr="00B65E05">
        <w:rPr>
          <w:rFonts w:ascii="Palatino Linotype" w:eastAsia="Times New Roman" w:hAnsi="Palatino Linotype"/>
          <w:b/>
          <w:color w:val="000000" w:themeColor="text1"/>
          <w:sz w:val="20"/>
          <w:szCs w:val="20"/>
        </w:rPr>
        <w:t xml:space="preserve">Odpowiedź: Zamawiający wyraża zgodę na zaoferowanie 80 ml produktu. </w:t>
      </w:r>
    </w:p>
    <w:p w14:paraId="1E62272C" w14:textId="77777777" w:rsidR="00205F5E" w:rsidRP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p>
    <w:p w14:paraId="1747A5FB" w14:textId="534E53E4" w:rsidR="00205F5E" w:rsidRPr="00205F5E" w:rsidRDefault="00205F5E" w:rsidP="00205F5E">
      <w:pPr>
        <w:pStyle w:val="Akapitzlist"/>
        <w:widowControl/>
        <w:numPr>
          <w:ilvl w:val="0"/>
          <w:numId w:val="18"/>
        </w:numPr>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Zapytanie do załącznika nr 2 Formularz asortymentowo-cenowy, pakiet nr 6, pakiet próbek</w:t>
      </w:r>
    </w:p>
    <w:p w14:paraId="32B7542B" w14:textId="77777777" w:rsidR="00205F5E" w:rsidRP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Wnosimy o odstąpienie od obowiązku doręczenia próbek dla pakietu nr 6, pozycje 7 i 8 lub</w:t>
      </w:r>
    </w:p>
    <w:p w14:paraId="3E24C220" w14:textId="77777777" w:rsidR="00205F5E" w:rsidRP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ewentualnie do zobowiązania się Zamawiającego do pokrycia kosztów próbek oraz ich</w:t>
      </w:r>
    </w:p>
    <w:p w14:paraId="23380A90" w14:textId="77777777" w:rsidR="00205F5E" w:rsidRP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dostarczenia. Wykonawca wskazuje, że Zamawiający ma możliwość oceny wydajności krwinek</w:t>
      </w:r>
    </w:p>
    <w:p w14:paraId="37F9EDFC" w14:textId="77777777" w:rsidR="00205F5E" w:rsidRP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 xml:space="preserve">na podstawie dołączonej przez Wykonawcę instrukcji użytkowania wyrobów </w:t>
      </w:r>
      <w:proofErr w:type="spellStart"/>
      <w:r w:rsidRPr="00205F5E">
        <w:rPr>
          <w:rFonts w:ascii="Palatino Linotype" w:eastAsia="Times New Roman" w:hAnsi="Palatino Linotype"/>
          <w:bCs/>
          <w:color w:val="000000" w:themeColor="text1"/>
          <w:sz w:val="20"/>
          <w:szCs w:val="20"/>
        </w:rPr>
        <w:t>RCKiK</w:t>
      </w:r>
      <w:proofErr w:type="spellEnd"/>
      <w:r w:rsidRPr="00205F5E">
        <w:rPr>
          <w:rFonts w:ascii="Palatino Linotype" w:eastAsia="Times New Roman" w:hAnsi="Palatino Linotype"/>
          <w:bCs/>
          <w:color w:val="000000" w:themeColor="text1"/>
          <w:sz w:val="20"/>
          <w:szCs w:val="20"/>
        </w:rPr>
        <w:t xml:space="preserve"> Katowice,</w:t>
      </w:r>
    </w:p>
    <w:p w14:paraId="0A2BB4D1" w14:textId="77777777" w:rsidR="00205F5E" w:rsidRP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w której to producent wskazuje wyjściowe stężenie krwinek dla wyrobu. W związku z tym,</w:t>
      </w:r>
    </w:p>
    <w:p w14:paraId="49C4685A" w14:textId="77777777" w:rsidR="00205F5E" w:rsidRDefault="00205F5E"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Wykonawca nie widzi konieczności doręczania wskazanych próbek.</w:t>
      </w:r>
    </w:p>
    <w:p w14:paraId="3988B9C1" w14:textId="6295EE3F" w:rsidR="00205F5E" w:rsidRDefault="009124DA" w:rsidP="00205F5E">
      <w:pPr>
        <w:pStyle w:val="Akapitzlist"/>
        <w:widowControl/>
        <w:suppressAutoHyphens w:val="0"/>
        <w:autoSpaceDE w:val="0"/>
        <w:autoSpaceDN w:val="0"/>
        <w:adjustRightInd w:val="0"/>
        <w:rPr>
          <w:rFonts w:ascii="Palatino Linotype" w:eastAsia="Times New Roman" w:hAnsi="Palatino Linotype"/>
          <w:b/>
          <w:color w:val="000000" w:themeColor="text1"/>
          <w:sz w:val="20"/>
          <w:szCs w:val="20"/>
        </w:rPr>
      </w:pPr>
      <w:r w:rsidRPr="00B65E05">
        <w:rPr>
          <w:rFonts w:ascii="Palatino Linotype" w:eastAsia="Times New Roman" w:hAnsi="Palatino Linotype"/>
          <w:b/>
          <w:color w:val="000000" w:themeColor="text1"/>
          <w:sz w:val="20"/>
          <w:szCs w:val="20"/>
        </w:rPr>
        <w:t>Odpowiedź: Zamawiający podtrzymuje zapisy SWZ.</w:t>
      </w:r>
    </w:p>
    <w:p w14:paraId="2295AA79" w14:textId="77777777" w:rsidR="009124DA" w:rsidRPr="00205F5E" w:rsidRDefault="009124DA" w:rsidP="00205F5E">
      <w:pPr>
        <w:pStyle w:val="Akapitzlist"/>
        <w:widowControl/>
        <w:suppressAutoHyphens w:val="0"/>
        <w:autoSpaceDE w:val="0"/>
        <w:autoSpaceDN w:val="0"/>
        <w:adjustRightInd w:val="0"/>
        <w:rPr>
          <w:rFonts w:ascii="Palatino Linotype" w:eastAsia="Times New Roman" w:hAnsi="Palatino Linotype"/>
          <w:bCs/>
          <w:color w:val="000000" w:themeColor="text1"/>
          <w:sz w:val="20"/>
          <w:szCs w:val="20"/>
        </w:rPr>
      </w:pPr>
    </w:p>
    <w:p w14:paraId="3B059E64" w14:textId="48174AB0" w:rsidR="00205F5E" w:rsidRDefault="00205F5E" w:rsidP="00205F5E">
      <w:pPr>
        <w:pStyle w:val="Akapitzlist"/>
        <w:widowControl/>
        <w:numPr>
          <w:ilvl w:val="0"/>
          <w:numId w:val="18"/>
        </w:numPr>
        <w:suppressAutoHyphens w:val="0"/>
        <w:autoSpaceDE w:val="0"/>
        <w:autoSpaceDN w:val="0"/>
        <w:adjustRightInd w:val="0"/>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Zapytanie do umowy, pakiet nr 6</w:t>
      </w:r>
      <w:r>
        <w:rPr>
          <w:rFonts w:ascii="Palatino Linotype" w:eastAsia="Times New Roman" w:hAnsi="Palatino Linotype"/>
          <w:bCs/>
          <w:color w:val="000000" w:themeColor="text1"/>
          <w:sz w:val="20"/>
          <w:szCs w:val="20"/>
        </w:rPr>
        <w:t xml:space="preserve"> </w:t>
      </w:r>
      <w:r w:rsidRPr="00205F5E">
        <w:rPr>
          <w:rFonts w:ascii="Palatino Linotype" w:eastAsia="Times New Roman" w:hAnsi="Palatino Linotype"/>
          <w:bCs/>
          <w:color w:val="000000" w:themeColor="text1"/>
          <w:sz w:val="20"/>
          <w:szCs w:val="20"/>
        </w:rPr>
        <w:t>Jaki termin dostawy Zamawiający przewiduje dla pakietu nr 6? Nie został on wskazany w</w:t>
      </w:r>
      <w:r>
        <w:rPr>
          <w:rFonts w:ascii="Palatino Linotype" w:eastAsia="Times New Roman" w:hAnsi="Palatino Linotype"/>
          <w:bCs/>
          <w:color w:val="000000" w:themeColor="text1"/>
          <w:sz w:val="20"/>
          <w:szCs w:val="20"/>
        </w:rPr>
        <w:t xml:space="preserve"> </w:t>
      </w:r>
      <w:r w:rsidRPr="00205F5E">
        <w:rPr>
          <w:rFonts w:ascii="Palatino Linotype" w:eastAsia="Times New Roman" w:hAnsi="Palatino Linotype"/>
          <w:bCs/>
          <w:color w:val="000000" w:themeColor="text1"/>
          <w:sz w:val="20"/>
          <w:szCs w:val="20"/>
        </w:rPr>
        <w:t>treści SWZ oraz w postanowieniach umownych. Oświadczenia takiego zgodnie z wymogami</w:t>
      </w:r>
      <w:r>
        <w:rPr>
          <w:rFonts w:ascii="Palatino Linotype" w:eastAsia="Times New Roman" w:hAnsi="Palatino Linotype"/>
          <w:bCs/>
          <w:color w:val="000000" w:themeColor="text1"/>
          <w:sz w:val="20"/>
          <w:szCs w:val="20"/>
        </w:rPr>
        <w:t xml:space="preserve"> </w:t>
      </w:r>
      <w:r w:rsidRPr="00205F5E">
        <w:rPr>
          <w:rFonts w:ascii="Palatino Linotype" w:eastAsia="Times New Roman" w:hAnsi="Palatino Linotype"/>
          <w:bCs/>
          <w:color w:val="000000" w:themeColor="text1"/>
          <w:sz w:val="20"/>
          <w:szCs w:val="20"/>
        </w:rPr>
        <w:t>nie składa również sam Wykonawca. Czy dostawa w takim wypadku będzie odbywała się</w:t>
      </w:r>
      <w:r>
        <w:rPr>
          <w:rFonts w:ascii="Palatino Linotype" w:eastAsia="Times New Roman" w:hAnsi="Palatino Linotype"/>
          <w:bCs/>
          <w:color w:val="000000" w:themeColor="text1"/>
          <w:sz w:val="20"/>
          <w:szCs w:val="20"/>
        </w:rPr>
        <w:t xml:space="preserve"> </w:t>
      </w:r>
      <w:r w:rsidRPr="00205F5E">
        <w:rPr>
          <w:rFonts w:ascii="Palatino Linotype" w:eastAsia="Times New Roman" w:hAnsi="Palatino Linotype"/>
          <w:bCs/>
          <w:color w:val="000000" w:themeColor="text1"/>
          <w:sz w:val="20"/>
          <w:szCs w:val="20"/>
        </w:rPr>
        <w:t>zgodnie z harmonogramem dostaw?</w:t>
      </w:r>
    </w:p>
    <w:p w14:paraId="25BDC554" w14:textId="77777777" w:rsidR="009124DA" w:rsidRPr="009124DA" w:rsidRDefault="009124DA" w:rsidP="009124DA">
      <w:pPr>
        <w:pStyle w:val="Akapitzlist"/>
        <w:widowControl/>
        <w:suppressAutoHyphens w:val="0"/>
        <w:autoSpaceDE w:val="0"/>
        <w:autoSpaceDN w:val="0"/>
        <w:adjustRightInd w:val="0"/>
        <w:spacing w:after="120"/>
        <w:jc w:val="both"/>
        <w:rPr>
          <w:rFonts w:ascii="Palatino Linotype" w:hAnsi="Palatino Linotype"/>
          <w:b/>
          <w:iCs/>
          <w:color w:val="000000" w:themeColor="text1"/>
          <w:sz w:val="20"/>
          <w:szCs w:val="20"/>
        </w:rPr>
      </w:pPr>
      <w:r w:rsidRPr="009124DA">
        <w:rPr>
          <w:rFonts w:ascii="Palatino Linotype" w:eastAsia="Times New Roman" w:hAnsi="Palatino Linotype"/>
          <w:b/>
          <w:color w:val="000000" w:themeColor="text1"/>
          <w:sz w:val="20"/>
          <w:szCs w:val="20"/>
        </w:rPr>
        <w:t>Odpowiedź: Zgodnie z SWZ (patrz rozdział IV punkt 6.) tj. „</w:t>
      </w:r>
      <w:r w:rsidRPr="009124DA">
        <w:rPr>
          <w:rFonts w:ascii="Palatino Linotype" w:hAnsi="Palatino Linotype"/>
          <w:b/>
          <w:iCs/>
          <w:color w:val="000000" w:themeColor="text1"/>
          <w:sz w:val="20"/>
          <w:szCs w:val="20"/>
        </w:rPr>
        <w:t>Termin realizacji dostaw dla Pakietów nr 2 i 6 wynosi 3 dni robocze. Dla pozostałych pakietów zgodnie z deklaracją Wykonawcy w formularzu ofertowym (kryterium nr 2 oceny ofert).”</w:t>
      </w:r>
    </w:p>
    <w:p w14:paraId="1D4EA367" w14:textId="77777777" w:rsid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p>
    <w:p w14:paraId="330EC204" w14:textId="4C590EB5" w:rsidR="00205F5E" w:rsidRDefault="00205F5E" w:rsidP="00205F5E">
      <w:pPr>
        <w:widowControl/>
        <w:suppressAutoHyphens w:val="0"/>
        <w:autoSpaceDE w:val="0"/>
        <w:autoSpaceDN w:val="0"/>
        <w:adjustRightInd w:val="0"/>
        <w:jc w:val="both"/>
        <w:rPr>
          <w:rFonts w:ascii="Palatino Linotype" w:hAnsi="Palatino Linotype" w:cs="Calibri"/>
          <w:b/>
          <w:color w:val="000000" w:themeColor="text1"/>
          <w:sz w:val="20"/>
          <w:szCs w:val="20"/>
        </w:rPr>
      </w:pPr>
      <w:r w:rsidRPr="00B65E05">
        <w:rPr>
          <w:rFonts w:ascii="Palatino Linotype" w:hAnsi="Palatino Linotype" w:cs="Calibri"/>
          <w:b/>
          <w:color w:val="000000" w:themeColor="text1"/>
          <w:sz w:val="20"/>
          <w:szCs w:val="20"/>
        </w:rPr>
        <w:t>Pytanie nr 1</w:t>
      </w:r>
      <w:r>
        <w:rPr>
          <w:rFonts w:ascii="Palatino Linotype" w:hAnsi="Palatino Linotype" w:cs="Calibri"/>
          <w:b/>
          <w:color w:val="000000" w:themeColor="text1"/>
          <w:sz w:val="20"/>
          <w:szCs w:val="20"/>
        </w:rPr>
        <w:t>2.</w:t>
      </w:r>
    </w:p>
    <w:p w14:paraId="5AD61E07" w14:textId="701D673F"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Zapytanie do umowy, §3 ust. 6, pakiet nr 6</w:t>
      </w:r>
    </w:p>
    <w:p w14:paraId="634ADFDD"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Wykonawca wnosi o zmianę postanowienia: „Wykonawca zobowiązuje się dokonać</w:t>
      </w:r>
    </w:p>
    <w:p w14:paraId="4A7AFBA6"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niezwłocznej wymiany dostarczonego towaru w przypadku stwierdzenia przez Zamawiającego</w:t>
      </w:r>
    </w:p>
    <w:p w14:paraId="6B14EB64"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lastRenderedPageBreak/>
        <w:t>niezgodności z zamówieniem, w terminie do 48 godzin”, na „Wykonawca zobowiązuje się</w:t>
      </w:r>
    </w:p>
    <w:p w14:paraId="1C973E3C"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dokonać niezwłocznej wymiany dostarczonego towaru w przypadku stwierdzenia przez</w:t>
      </w:r>
    </w:p>
    <w:p w14:paraId="713B54A4"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Zamawiającego niezgodności z zamówieniem, w terminie do 72 h godzin”. W przypadku</w:t>
      </w:r>
    </w:p>
    <w:p w14:paraId="0C2B1769"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niezgodności dostarczonego towaru z umową, pomimo dołożenia należytej staranności przez</w:t>
      </w:r>
    </w:p>
    <w:p w14:paraId="6C2DC61F"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Wykonawcę, może nie być on w stanie dokonać wymiany dostarczonego towaru na inny w tak</w:t>
      </w:r>
    </w:p>
    <w:p w14:paraId="33168F32" w14:textId="77777777" w:rsid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krótkim czasie. Realny termin to 72 h.</w:t>
      </w:r>
    </w:p>
    <w:p w14:paraId="6150A63A" w14:textId="77777777" w:rsidR="009124DA" w:rsidRPr="009124DA" w:rsidRDefault="009124DA" w:rsidP="009124DA">
      <w:pPr>
        <w:widowControl/>
        <w:suppressAutoHyphens w:val="0"/>
        <w:autoSpaceDE w:val="0"/>
        <w:autoSpaceDN w:val="0"/>
        <w:adjustRightInd w:val="0"/>
        <w:rPr>
          <w:rFonts w:ascii="Palatino Linotype" w:eastAsia="Times New Roman" w:hAnsi="Palatino Linotype"/>
          <w:b/>
          <w:color w:val="000000" w:themeColor="text1"/>
          <w:sz w:val="20"/>
          <w:szCs w:val="20"/>
        </w:rPr>
      </w:pPr>
      <w:r w:rsidRPr="009124DA">
        <w:rPr>
          <w:rFonts w:ascii="Palatino Linotype" w:eastAsia="Times New Roman" w:hAnsi="Palatino Linotype"/>
          <w:b/>
          <w:color w:val="000000" w:themeColor="text1"/>
          <w:sz w:val="20"/>
          <w:szCs w:val="20"/>
        </w:rPr>
        <w:t>Odpowiedź: Zamawiający podtrzymuje zapisy SWZ.</w:t>
      </w:r>
    </w:p>
    <w:p w14:paraId="571F6EBA" w14:textId="77777777" w:rsidR="00205F5E" w:rsidRDefault="00205F5E" w:rsidP="00205F5E">
      <w:pPr>
        <w:widowControl/>
        <w:suppressAutoHyphens w:val="0"/>
        <w:autoSpaceDE w:val="0"/>
        <w:autoSpaceDN w:val="0"/>
        <w:adjustRightInd w:val="0"/>
        <w:jc w:val="both"/>
        <w:rPr>
          <w:rFonts w:ascii="Palatino Linotype" w:hAnsi="Palatino Linotype" w:cs="Calibri"/>
          <w:b/>
          <w:color w:val="000000" w:themeColor="text1"/>
          <w:sz w:val="20"/>
          <w:szCs w:val="20"/>
        </w:rPr>
      </w:pPr>
    </w:p>
    <w:p w14:paraId="0D17526B" w14:textId="31528B8D" w:rsidR="00205F5E" w:rsidRPr="00205F5E" w:rsidRDefault="00205F5E" w:rsidP="00205F5E">
      <w:pPr>
        <w:widowControl/>
        <w:suppressAutoHyphens w:val="0"/>
        <w:autoSpaceDE w:val="0"/>
        <w:autoSpaceDN w:val="0"/>
        <w:adjustRightInd w:val="0"/>
        <w:jc w:val="both"/>
        <w:rPr>
          <w:rFonts w:ascii="Palatino Linotype" w:hAnsi="Palatino Linotype" w:cs="Calibri"/>
          <w:b/>
          <w:color w:val="000000" w:themeColor="text1"/>
          <w:sz w:val="20"/>
          <w:szCs w:val="20"/>
        </w:rPr>
      </w:pPr>
      <w:r w:rsidRPr="00B65E05">
        <w:rPr>
          <w:rFonts w:ascii="Palatino Linotype" w:hAnsi="Palatino Linotype" w:cs="Calibri"/>
          <w:b/>
          <w:color w:val="000000" w:themeColor="text1"/>
          <w:sz w:val="20"/>
          <w:szCs w:val="20"/>
        </w:rPr>
        <w:t>Pytanie nr 1</w:t>
      </w:r>
      <w:r>
        <w:rPr>
          <w:rFonts w:ascii="Palatino Linotype" w:hAnsi="Palatino Linotype" w:cs="Calibri"/>
          <w:b/>
          <w:color w:val="000000" w:themeColor="text1"/>
          <w:sz w:val="20"/>
          <w:szCs w:val="20"/>
        </w:rPr>
        <w:t>3</w:t>
      </w:r>
      <w:r>
        <w:rPr>
          <w:rFonts w:ascii="Palatino Linotype" w:hAnsi="Palatino Linotype" w:cs="Calibri"/>
          <w:b/>
          <w:color w:val="000000" w:themeColor="text1"/>
          <w:sz w:val="20"/>
          <w:szCs w:val="20"/>
        </w:rPr>
        <w:t>.</w:t>
      </w:r>
    </w:p>
    <w:p w14:paraId="0380356E" w14:textId="1D0EB64A"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Zapytanie do umowy, §8 ust. 1 pkt c) i d)</w:t>
      </w:r>
    </w:p>
    <w:p w14:paraId="688E5C47"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Wykonawca wnosi o zmianę postanowień umowy dotyczących kar umownych, tj. §8 ust. 1 pkt</w:t>
      </w:r>
    </w:p>
    <w:p w14:paraId="38770D26"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c) i d). Wykonawca proponuje następujące postanowienia:</w:t>
      </w:r>
    </w:p>
    <w:p w14:paraId="4A404039"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„1.Wykonawca zobowiązuje się zapłacić Zamawiającemu następujące kary umowne:</w:t>
      </w:r>
    </w:p>
    <w:p w14:paraId="1DECA73F"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a) ….</w:t>
      </w:r>
    </w:p>
    <w:p w14:paraId="1AD8DBE1"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b) ….</w:t>
      </w:r>
    </w:p>
    <w:p w14:paraId="0C77FEDD"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c)w przypadku nieprzedłożenia przez Wykonawcę w wyznaczonym terminie dokumentów, o</w:t>
      </w:r>
    </w:p>
    <w:p w14:paraId="727919A2"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których mowa w § 2 ust. 1 w wysokości 200 zł (słownie: pięćset złotych) za każdy przypadek,</w:t>
      </w:r>
    </w:p>
    <w:p w14:paraId="2AD94248"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d)z tytułu rozwiązania lub odstąpienia od umowy przez Zamawiającego z przyczyn leżących po</w:t>
      </w:r>
    </w:p>
    <w:p w14:paraId="6BD08352"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stronie Wykonawcy – w wysokości 10% wartości brutto niezrealizowanej części umowy.”</w:t>
      </w:r>
    </w:p>
    <w:p w14:paraId="394ABF59"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Uzasadnienie: Należy zaznaczyć, że nałożona przeze Zamawiającego kara powinna mieć</w:t>
      </w:r>
    </w:p>
    <w:p w14:paraId="039B9C2B"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charakter przede wszystkim dyscyplinujący i nie powinna w żaden sposób prowadzić do</w:t>
      </w:r>
    </w:p>
    <w:p w14:paraId="03C2C124"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wzbogacenia się Zamawiającego. Wydaje się, że kara w wysokości 500 zł wskazana w §8 ust. 1</w:t>
      </w:r>
    </w:p>
    <w:p w14:paraId="6178394C"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pkt c)jest wygórowana i nie adekwatna do naruszenia. Podobna sytuacja ma miejsce w §8 ust.</w:t>
      </w:r>
    </w:p>
    <w:p w14:paraId="5C3B13CA"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1 pkt d umowy. Zamawiający w przypadku rozwiązania umowy z przyczyn leżących po stronie</w:t>
      </w:r>
    </w:p>
    <w:p w14:paraId="61731DE6"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Wykonawcy, chce nałożyć na Wykonawcę karę w wysokości 20% wartość całej umowy. Taki</w:t>
      </w:r>
    </w:p>
    <w:p w14:paraId="184EE184"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zapis oprócz tego, że wprowadza nierównowagę stron, prowadzi do uprzywilejowania jednej z</w:t>
      </w:r>
    </w:p>
    <w:p w14:paraId="252E3A14"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nich. Wykonawca pomimo tego, że zrealizował częściowo umowę, ma zapłacić karę od</w:t>
      </w:r>
    </w:p>
    <w:p w14:paraId="7976E2C9"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wartości całej umowy (również tej zrealizowanej).</w:t>
      </w:r>
    </w:p>
    <w:p w14:paraId="60E72AD5"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Co do zasady Prawo zamówień publicznych zakazuje uwzględniania postanowień umownych</w:t>
      </w:r>
    </w:p>
    <w:p w14:paraId="1F632A49"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przewidujących odpowiedzialność wykonawcy za opóźnienie. Ustawodawca dopuszcza jednak</w:t>
      </w:r>
    </w:p>
    <w:p w14:paraId="3A5A047E"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zamieszczenie w umowie postanowienia dotyczącego odpowiedzialności Wykonawcy za</w:t>
      </w:r>
    </w:p>
    <w:p w14:paraId="2A6B24AD"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opóźnienie – w przypadku gdy jest ono uzasadnione okolicznościami lub zakresem</w:t>
      </w:r>
    </w:p>
    <w:p w14:paraId="6B6ABE96"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zamówienia. Ciężar udowodnienia okoliczności wskazujących na to, iż zastosowanie klauzuli</w:t>
      </w:r>
    </w:p>
    <w:p w14:paraId="791E741A"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niedozwolonej jest uzasadnione, spoczywa na Zamawiającym.</w:t>
      </w:r>
    </w:p>
    <w:p w14:paraId="20591424"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W tym miejscu Wykonawca wskazuje, że w wyroku z dnia 14 października 2021 r. KIO</w:t>
      </w:r>
    </w:p>
    <w:p w14:paraId="146664F3"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2762/21, Krajowa Izba Odwoławcza, oceniła negatywnie zastrzeżenie kar umownych z tytułu</w:t>
      </w:r>
    </w:p>
    <w:p w14:paraId="373B76C6"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opóźnienia – wskazując, że przy formułowaniu postanowień dotyczących kar umownych w</w:t>
      </w:r>
    </w:p>
    <w:p w14:paraId="7F48621E"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projektowanych zapisach umów w sprawie zamówienia publicznego, należy uwzględnić</w:t>
      </w:r>
    </w:p>
    <w:p w14:paraId="16E91116"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wyważenie interesów obu stron stosunku zobowiązaniowego wynikających z przyszłej</w:t>
      </w:r>
    </w:p>
    <w:p w14:paraId="064139F5"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umowy. Z jednej strony należy zatem uwzględnić interes Zamawiającego wynikający z</w:t>
      </w:r>
    </w:p>
    <w:p w14:paraId="0F5931FD"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dbałości o środki publiczne i przejawiający się w zagwarantowaniu takich narzędzi, które</w:t>
      </w:r>
    </w:p>
    <w:p w14:paraId="6BDF8369"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pozwolą mu skutecznie domagać się od wykonawcy spełnienia jego zobowiązań wynikających</w:t>
      </w:r>
    </w:p>
    <w:p w14:paraId="78C13E70"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z umowy w sprawie zamówienia publicznego, z drugiej zaś strony należy mieć na uwadze</w:t>
      </w:r>
    </w:p>
    <w:p w14:paraId="28855316"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również słuszny interes przedsiębiorców ubiegających się o udzielenie zamówienia</w:t>
      </w:r>
    </w:p>
    <w:p w14:paraId="1DD14B56"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publicznego.</w:t>
      </w:r>
    </w:p>
    <w:p w14:paraId="0143DBA4"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Dodatkowo wykonawca nadmienia, iż klauzula przewidująca kary umowne o wygórowanym</w:t>
      </w:r>
    </w:p>
    <w:p w14:paraId="234DDB4D"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charakterze została uznana przez Urząd Zamówień Publicznych za klauzulę kontrowersyjną,</w:t>
      </w:r>
    </w:p>
    <w:p w14:paraId="7CE2DFB4"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naruszająca równowagę stron w sposób nadmierny, a „kara umowna nie może być</w:t>
      </w:r>
    </w:p>
    <w:p w14:paraId="26ACF3B7"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instrumentem służącym wzbogaceniu wierzyciela, a zatem przyznającym mu korzyść</w:t>
      </w:r>
    </w:p>
    <w:p w14:paraId="540E8454"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majątkową w istotny sposób przekraczającą wysokość poniesionej przez wierzyciela szkody”</w:t>
      </w:r>
    </w:p>
    <w:p w14:paraId="02ECB85E" w14:textId="4F51BD2B"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(wyrok SN z dn. 24 stycznia 2014 r., sygn. I CSK 124/13).</w:t>
      </w:r>
      <w:r>
        <w:rPr>
          <w:rFonts w:ascii="Palatino Linotype" w:eastAsia="Times New Roman" w:hAnsi="Palatino Linotype"/>
          <w:bCs/>
          <w:color w:val="000000" w:themeColor="text1"/>
          <w:sz w:val="20"/>
          <w:szCs w:val="20"/>
        </w:rPr>
        <w:t xml:space="preserve"> </w:t>
      </w:r>
      <w:r w:rsidRPr="00205F5E">
        <w:rPr>
          <w:rFonts w:ascii="Palatino Linotype" w:eastAsia="Times New Roman" w:hAnsi="Palatino Linotype"/>
          <w:bCs/>
          <w:color w:val="000000" w:themeColor="text1"/>
          <w:sz w:val="20"/>
          <w:szCs w:val="20"/>
        </w:rPr>
        <w:t>Nadto zgodnie z przyjętym przez KIO stanowiskiem: „Nie można akceptować takich</w:t>
      </w:r>
      <w:r>
        <w:rPr>
          <w:rFonts w:ascii="Palatino Linotype" w:eastAsia="Times New Roman" w:hAnsi="Palatino Linotype"/>
          <w:bCs/>
          <w:color w:val="000000" w:themeColor="text1"/>
          <w:sz w:val="20"/>
          <w:szCs w:val="20"/>
        </w:rPr>
        <w:t xml:space="preserve"> </w:t>
      </w:r>
      <w:r w:rsidRPr="00205F5E">
        <w:rPr>
          <w:rFonts w:ascii="Palatino Linotype" w:eastAsia="Times New Roman" w:hAnsi="Palatino Linotype"/>
          <w:bCs/>
          <w:color w:val="000000" w:themeColor="text1"/>
          <w:sz w:val="20"/>
          <w:szCs w:val="20"/>
        </w:rPr>
        <w:t>mechanizmów, które pozbawią wykonawcy przychodu z tytułu świadczonej usługi. Kara</w:t>
      </w:r>
      <w:r>
        <w:rPr>
          <w:rFonts w:ascii="Palatino Linotype" w:eastAsia="Times New Roman" w:hAnsi="Palatino Linotype"/>
          <w:bCs/>
          <w:color w:val="000000" w:themeColor="text1"/>
          <w:sz w:val="20"/>
          <w:szCs w:val="20"/>
        </w:rPr>
        <w:t xml:space="preserve"> </w:t>
      </w:r>
      <w:r w:rsidRPr="00205F5E">
        <w:rPr>
          <w:rFonts w:ascii="Palatino Linotype" w:eastAsia="Times New Roman" w:hAnsi="Palatino Linotype"/>
          <w:bCs/>
          <w:color w:val="000000" w:themeColor="text1"/>
          <w:sz w:val="20"/>
          <w:szCs w:val="20"/>
        </w:rPr>
        <w:t>umowna powinna mieć wysokość, która będzie odczuwalna w stopniu dyscyplinującym</w:t>
      </w:r>
    </w:p>
    <w:p w14:paraId="4E69A525"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stronę umowy, ale nie w stopniu prowadzącym do rażącego wzbogacenia jednej strony</w:t>
      </w:r>
    </w:p>
    <w:p w14:paraId="45F162B9"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kosztem drugiej, a wręcz czyniącym niecelowym jej wykonywanie.” (wyrok z dn. 28.12.2018 r.,</w:t>
      </w:r>
    </w:p>
    <w:p w14:paraId="58651B5D"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sygn. akt 2574/18). W świetle powyższego zasadnym jest postulat Wykonawcy, aby już na</w:t>
      </w:r>
    </w:p>
    <w:p w14:paraId="39D7958E"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lastRenderedPageBreak/>
        <w:t>etapie formułowania warunków umowy wprowadzić rozwiązania zabezpieczające przez</w:t>
      </w:r>
    </w:p>
    <w:p w14:paraId="41E28CFB" w14:textId="056AE35B"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zaistnieniem skrytykowanej przez KIO sytuacji.</w:t>
      </w:r>
      <w:r>
        <w:rPr>
          <w:rFonts w:ascii="Palatino Linotype" w:eastAsia="Times New Roman" w:hAnsi="Palatino Linotype"/>
          <w:bCs/>
          <w:color w:val="000000" w:themeColor="text1"/>
          <w:sz w:val="20"/>
          <w:szCs w:val="20"/>
        </w:rPr>
        <w:t xml:space="preserve"> </w:t>
      </w:r>
      <w:r w:rsidRPr="00205F5E">
        <w:rPr>
          <w:rFonts w:ascii="Palatino Linotype" w:eastAsia="Times New Roman" w:hAnsi="Palatino Linotype"/>
          <w:bCs/>
          <w:color w:val="000000" w:themeColor="text1"/>
          <w:sz w:val="20"/>
          <w:szCs w:val="20"/>
        </w:rPr>
        <w:t>W przypadku pozytywnej odpowiedzi na to pytanie Wykonawca wnosi o zmianę zapisów</w:t>
      </w:r>
    </w:p>
    <w:p w14:paraId="2B475E6A"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umowy.</w:t>
      </w:r>
    </w:p>
    <w:p w14:paraId="25A60A50" w14:textId="77777777" w:rsidR="009124DA" w:rsidRPr="009124DA" w:rsidRDefault="009124DA" w:rsidP="009124DA">
      <w:pPr>
        <w:widowControl/>
        <w:suppressAutoHyphens w:val="0"/>
        <w:autoSpaceDE w:val="0"/>
        <w:autoSpaceDN w:val="0"/>
        <w:adjustRightInd w:val="0"/>
        <w:rPr>
          <w:rFonts w:ascii="Palatino Linotype" w:eastAsia="Times New Roman" w:hAnsi="Palatino Linotype"/>
          <w:b/>
          <w:color w:val="000000" w:themeColor="text1"/>
          <w:sz w:val="20"/>
          <w:szCs w:val="20"/>
        </w:rPr>
      </w:pPr>
      <w:r w:rsidRPr="009124DA">
        <w:rPr>
          <w:rFonts w:ascii="Palatino Linotype" w:eastAsia="Times New Roman" w:hAnsi="Palatino Linotype"/>
          <w:b/>
          <w:color w:val="000000" w:themeColor="text1"/>
          <w:sz w:val="20"/>
          <w:szCs w:val="20"/>
        </w:rPr>
        <w:t>Odpowiedź: Zamawiający podtrzymuje zapisy SWZ.</w:t>
      </w:r>
    </w:p>
    <w:p w14:paraId="31CE58B0" w14:textId="77777777" w:rsidR="00205F5E" w:rsidRDefault="00205F5E" w:rsidP="00205F5E">
      <w:pPr>
        <w:widowControl/>
        <w:suppressAutoHyphens w:val="0"/>
        <w:autoSpaceDE w:val="0"/>
        <w:autoSpaceDN w:val="0"/>
        <w:adjustRightInd w:val="0"/>
        <w:jc w:val="both"/>
        <w:rPr>
          <w:rFonts w:ascii="Palatino Linotype" w:hAnsi="Palatino Linotype" w:cs="Calibri"/>
          <w:b/>
          <w:color w:val="000000" w:themeColor="text1"/>
          <w:sz w:val="20"/>
          <w:szCs w:val="20"/>
        </w:rPr>
      </w:pPr>
    </w:p>
    <w:p w14:paraId="46C07677" w14:textId="606C040C" w:rsidR="00205F5E" w:rsidRDefault="00205F5E" w:rsidP="00205F5E">
      <w:pPr>
        <w:widowControl/>
        <w:suppressAutoHyphens w:val="0"/>
        <w:autoSpaceDE w:val="0"/>
        <w:autoSpaceDN w:val="0"/>
        <w:adjustRightInd w:val="0"/>
        <w:jc w:val="both"/>
        <w:rPr>
          <w:rFonts w:ascii="Palatino Linotype" w:hAnsi="Palatino Linotype" w:cs="Calibri"/>
          <w:b/>
          <w:color w:val="000000" w:themeColor="text1"/>
          <w:sz w:val="20"/>
          <w:szCs w:val="20"/>
        </w:rPr>
      </w:pPr>
      <w:r w:rsidRPr="00B65E05">
        <w:rPr>
          <w:rFonts w:ascii="Palatino Linotype" w:hAnsi="Palatino Linotype" w:cs="Calibri"/>
          <w:b/>
          <w:color w:val="000000" w:themeColor="text1"/>
          <w:sz w:val="20"/>
          <w:szCs w:val="20"/>
        </w:rPr>
        <w:t>Pytanie nr 1</w:t>
      </w:r>
      <w:r>
        <w:rPr>
          <w:rFonts w:ascii="Palatino Linotype" w:hAnsi="Palatino Linotype" w:cs="Calibri"/>
          <w:b/>
          <w:color w:val="000000" w:themeColor="text1"/>
          <w:sz w:val="20"/>
          <w:szCs w:val="20"/>
        </w:rPr>
        <w:t>4</w:t>
      </w:r>
      <w:r>
        <w:rPr>
          <w:rFonts w:ascii="Palatino Linotype" w:hAnsi="Palatino Linotype" w:cs="Calibri"/>
          <w:b/>
          <w:color w:val="000000" w:themeColor="text1"/>
          <w:sz w:val="20"/>
          <w:szCs w:val="20"/>
        </w:rPr>
        <w:t>.</w:t>
      </w:r>
    </w:p>
    <w:p w14:paraId="12B0299E" w14:textId="7AC7B45A"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8) Zapytanie do umowy, §8 ust. 2Czy Zamawiający wyrazi zgodę, aby łączna suma kar umownych nie przekroczyła poziomu</w:t>
      </w:r>
      <w:r>
        <w:rPr>
          <w:rFonts w:ascii="Palatino Linotype" w:eastAsia="Times New Roman" w:hAnsi="Palatino Linotype"/>
          <w:bCs/>
          <w:color w:val="000000" w:themeColor="text1"/>
          <w:sz w:val="20"/>
          <w:szCs w:val="20"/>
        </w:rPr>
        <w:t xml:space="preserve"> </w:t>
      </w:r>
      <w:r w:rsidRPr="00205F5E">
        <w:rPr>
          <w:rFonts w:ascii="Palatino Linotype" w:eastAsia="Times New Roman" w:hAnsi="Palatino Linotype"/>
          <w:bCs/>
          <w:color w:val="000000" w:themeColor="text1"/>
          <w:sz w:val="20"/>
          <w:szCs w:val="20"/>
        </w:rPr>
        <w:t>20% wartości netto umowy?</w:t>
      </w:r>
    </w:p>
    <w:p w14:paraId="0B39408F"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Uzasadnienie: Wykonawca zwraca uwagę, iż w świetle orzecznictwa, a także wyjaśnień</w:t>
      </w:r>
    </w:p>
    <w:p w14:paraId="2E6E743C"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umieszczonych na stronach Urzędu Zamówień Publicznych, za karę rażąco wygórowaną,</w:t>
      </w:r>
    </w:p>
    <w:p w14:paraId="5E6DE3CF"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nieproporcjonalną i nie spełniającą swej kompensacyjnej funkcji należy uznać karę w sytuacji,</w:t>
      </w:r>
    </w:p>
    <w:p w14:paraId="38C95703"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w której równa się ona bądź jest zbliżona do wysokości wykonanego z opóźnieniem</w:t>
      </w:r>
    </w:p>
    <w:p w14:paraId="1F1BEDA0"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zobowiązania. Wprowadzenie limitu zgodnie z powyższą propozycją pozwoli uniknąć takiej</w:t>
      </w:r>
    </w:p>
    <w:p w14:paraId="0D77DD4F"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sytuacji.</w:t>
      </w:r>
    </w:p>
    <w:p w14:paraId="4A71CC6E"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Wykonawca nadmienia, iż klauzula przewidująca kary umowne o wygórowanym została</w:t>
      </w:r>
    </w:p>
    <w:p w14:paraId="0ABC82AA"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uznana przez Urząd Zamówień Publicznych za klauzulę kontrowersyjną, naruszająca</w:t>
      </w:r>
    </w:p>
    <w:p w14:paraId="7CED5A0B"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równowagę stron w sposób nadmierny, a „kara umowna nie może być instrumentem</w:t>
      </w:r>
    </w:p>
    <w:p w14:paraId="38A4513B"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służącym wzbogaceniu wierzyciela, a zatem przyznającym mu korzyść majątkową w istotny</w:t>
      </w:r>
    </w:p>
    <w:p w14:paraId="12CD1A61"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sposób przekraczającą wysokość poniesionej przez wierzyciela szkody” (wyrok SN z dn. 24</w:t>
      </w:r>
    </w:p>
    <w:p w14:paraId="6179BBD3"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stycznia 2014 r., sygn. I CSK 124/13).</w:t>
      </w:r>
    </w:p>
    <w:p w14:paraId="16277D86"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Nadto zgodnie z przyjętym przez KIO stanowiskiem: „Nie można akceptować takich</w:t>
      </w:r>
    </w:p>
    <w:p w14:paraId="0407386D"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mechanizmów, które pozbawią wykonawcy przychodu z tytułu świadczonej usługi. Kara</w:t>
      </w:r>
    </w:p>
    <w:p w14:paraId="240C70A9"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umowna powinna mieć wysokość, która będzie odczuwalna w stopniu dyscyplinującym</w:t>
      </w:r>
    </w:p>
    <w:p w14:paraId="0C4ACCAE"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stronę umowy, ale nie w stopniu prowadzącym do rażącego wzbogacenia jednej strony</w:t>
      </w:r>
    </w:p>
    <w:p w14:paraId="2C9AD50D"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kosztem drugiej, a wręcz czyniącym niecelowym jej wykonywanie.” (wyrok z dn. 28.12.2018 r.,</w:t>
      </w:r>
    </w:p>
    <w:p w14:paraId="4AEC2325"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sygn. akt 2574/18). W świetle powyższego zasadnym jest postulat Wykonawcy, aby już na</w:t>
      </w:r>
    </w:p>
    <w:p w14:paraId="600D30F6"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etapie formułowania warunków umowy wprowadzić rozwiązania zabezpieczające przez</w:t>
      </w:r>
    </w:p>
    <w:p w14:paraId="751C2422"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zaistnieniem skrytykowanej przez KIO sytuacji.</w:t>
      </w:r>
    </w:p>
    <w:p w14:paraId="22C34EAC" w14:textId="77777777" w:rsidR="009124DA" w:rsidRPr="009124DA" w:rsidRDefault="009124DA" w:rsidP="009124DA">
      <w:pPr>
        <w:widowControl/>
        <w:suppressAutoHyphens w:val="0"/>
        <w:autoSpaceDE w:val="0"/>
        <w:autoSpaceDN w:val="0"/>
        <w:adjustRightInd w:val="0"/>
        <w:rPr>
          <w:rFonts w:ascii="Palatino Linotype" w:eastAsia="Times New Roman" w:hAnsi="Palatino Linotype"/>
          <w:b/>
          <w:color w:val="000000" w:themeColor="text1"/>
          <w:sz w:val="20"/>
          <w:szCs w:val="20"/>
        </w:rPr>
      </w:pPr>
      <w:r w:rsidRPr="009124DA">
        <w:rPr>
          <w:rFonts w:ascii="Palatino Linotype" w:eastAsia="Times New Roman" w:hAnsi="Palatino Linotype"/>
          <w:b/>
          <w:color w:val="000000" w:themeColor="text1"/>
          <w:sz w:val="20"/>
          <w:szCs w:val="20"/>
        </w:rPr>
        <w:t>Odpowiedź: Zamawiający podtrzymuje zapisy SWZ.</w:t>
      </w:r>
    </w:p>
    <w:p w14:paraId="240D17AC" w14:textId="77777777" w:rsidR="00205F5E" w:rsidRDefault="00205F5E" w:rsidP="00205F5E">
      <w:pPr>
        <w:widowControl/>
        <w:suppressAutoHyphens w:val="0"/>
        <w:autoSpaceDE w:val="0"/>
        <w:autoSpaceDN w:val="0"/>
        <w:adjustRightInd w:val="0"/>
        <w:jc w:val="both"/>
        <w:rPr>
          <w:rFonts w:ascii="Palatino Linotype" w:hAnsi="Palatino Linotype" w:cs="Calibri"/>
          <w:b/>
          <w:color w:val="000000" w:themeColor="text1"/>
          <w:sz w:val="20"/>
          <w:szCs w:val="20"/>
        </w:rPr>
      </w:pPr>
    </w:p>
    <w:p w14:paraId="2AE42A4F" w14:textId="2239F231" w:rsidR="00205F5E" w:rsidRDefault="00205F5E" w:rsidP="00205F5E">
      <w:pPr>
        <w:widowControl/>
        <w:suppressAutoHyphens w:val="0"/>
        <w:autoSpaceDE w:val="0"/>
        <w:autoSpaceDN w:val="0"/>
        <w:adjustRightInd w:val="0"/>
        <w:jc w:val="both"/>
        <w:rPr>
          <w:rFonts w:ascii="Palatino Linotype" w:hAnsi="Palatino Linotype" w:cs="Calibri"/>
          <w:b/>
          <w:color w:val="000000" w:themeColor="text1"/>
          <w:sz w:val="20"/>
          <w:szCs w:val="20"/>
        </w:rPr>
      </w:pPr>
      <w:r w:rsidRPr="00B65E05">
        <w:rPr>
          <w:rFonts w:ascii="Palatino Linotype" w:hAnsi="Palatino Linotype" w:cs="Calibri"/>
          <w:b/>
          <w:color w:val="000000" w:themeColor="text1"/>
          <w:sz w:val="20"/>
          <w:szCs w:val="20"/>
        </w:rPr>
        <w:t>Pytanie nr 1</w:t>
      </w:r>
      <w:r>
        <w:rPr>
          <w:rFonts w:ascii="Palatino Linotype" w:hAnsi="Palatino Linotype" w:cs="Calibri"/>
          <w:b/>
          <w:color w:val="000000" w:themeColor="text1"/>
          <w:sz w:val="20"/>
          <w:szCs w:val="20"/>
        </w:rPr>
        <w:t>5</w:t>
      </w:r>
      <w:r>
        <w:rPr>
          <w:rFonts w:ascii="Palatino Linotype" w:hAnsi="Palatino Linotype" w:cs="Calibri"/>
          <w:b/>
          <w:color w:val="000000" w:themeColor="text1"/>
          <w:sz w:val="20"/>
          <w:szCs w:val="20"/>
        </w:rPr>
        <w:t>.</w:t>
      </w:r>
    </w:p>
    <w:p w14:paraId="63D46F31" w14:textId="36E3649C"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Zapytanie do umowy §10 ust. 2</w:t>
      </w:r>
      <w:r>
        <w:rPr>
          <w:rFonts w:ascii="Palatino Linotype" w:eastAsia="Times New Roman" w:hAnsi="Palatino Linotype"/>
          <w:bCs/>
          <w:color w:val="000000" w:themeColor="text1"/>
          <w:sz w:val="20"/>
          <w:szCs w:val="20"/>
        </w:rPr>
        <w:t xml:space="preserve"> </w:t>
      </w:r>
      <w:r w:rsidRPr="00205F5E">
        <w:rPr>
          <w:rFonts w:ascii="Palatino Linotype" w:eastAsia="Times New Roman" w:hAnsi="Palatino Linotype"/>
          <w:bCs/>
          <w:color w:val="000000" w:themeColor="text1"/>
          <w:sz w:val="20"/>
          <w:szCs w:val="20"/>
        </w:rPr>
        <w:t>Wykonawca wnosi o modyfikację §14 ust. 1 Umowy poprzez dodanie postanowienia</w:t>
      </w:r>
      <w:r>
        <w:rPr>
          <w:rFonts w:ascii="Palatino Linotype" w:eastAsia="Times New Roman" w:hAnsi="Palatino Linotype"/>
          <w:bCs/>
          <w:color w:val="000000" w:themeColor="text1"/>
          <w:sz w:val="20"/>
          <w:szCs w:val="20"/>
        </w:rPr>
        <w:t xml:space="preserve"> </w:t>
      </w:r>
      <w:r w:rsidRPr="00205F5E">
        <w:rPr>
          <w:rFonts w:ascii="Palatino Linotype" w:eastAsia="Times New Roman" w:hAnsi="Palatino Linotype"/>
          <w:bCs/>
          <w:color w:val="000000" w:themeColor="text1"/>
          <w:sz w:val="20"/>
          <w:szCs w:val="20"/>
        </w:rPr>
        <w:t>dotyczącego polubownego rozstrzygania sporów: „Wszelkie spory wynikłe na tle realizacji</w:t>
      </w:r>
    </w:p>
    <w:p w14:paraId="67BA8FBA" w14:textId="77777777"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umowy rozstrzygane będą polubownie. W przypadku skierowania sprawy na drogę sądową</w:t>
      </w:r>
    </w:p>
    <w:p w14:paraId="22FA996D" w14:textId="32DBA83D" w:rsidR="00205F5E" w:rsidRPr="00205F5E" w:rsidRDefault="00205F5E" w:rsidP="00205F5E">
      <w:pPr>
        <w:widowControl/>
        <w:suppressAutoHyphens w:val="0"/>
        <w:autoSpaceDE w:val="0"/>
        <w:autoSpaceDN w:val="0"/>
        <w:adjustRightInd w:val="0"/>
        <w:jc w:val="both"/>
        <w:rPr>
          <w:rFonts w:ascii="Palatino Linotype" w:eastAsia="Times New Roman" w:hAnsi="Palatino Linotype"/>
          <w:bCs/>
          <w:color w:val="000000" w:themeColor="text1"/>
          <w:sz w:val="20"/>
          <w:szCs w:val="20"/>
        </w:rPr>
      </w:pPr>
      <w:r w:rsidRPr="00205F5E">
        <w:rPr>
          <w:rFonts w:ascii="Palatino Linotype" w:eastAsia="Times New Roman" w:hAnsi="Palatino Linotype"/>
          <w:bCs/>
          <w:color w:val="000000" w:themeColor="text1"/>
          <w:sz w:val="20"/>
          <w:szCs w:val="20"/>
        </w:rPr>
        <w:t>właściwym do rozpoznania sporu będzie Sąd właściwy miejscowo dla siedziby</w:t>
      </w:r>
      <w:r>
        <w:rPr>
          <w:rFonts w:ascii="Palatino Linotype" w:eastAsia="Times New Roman" w:hAnsi="Palatino Linotype"/>
          <w:bCs/>
          <w:color w:val="000000" w:themeColor="text1"/>
          <w:sz w:val="20"/>
          <w:szCs w:val="20"/>
        </w:rPr>
        <w:t xml:space="preserve"> </w:t>
      </w:r>
      <w:r w:rsidRPr="00205F5E">
        <w:rPr>
          <w:rFonts w:ascii="Palatino Linotype" w:eastAsia="Times New Roman" w:hAnsi="Palatino Linotype"/>
          <w:bCs/>
          <w:color w:val="000000" w:themeColor="text1"/>
          <w:sz w:val="20"/>
          <w:szCs w:val="20"/>
        </w:rPr>
        <w:t>Zamawiająceg</w:t>
      </w:r>
      <w:r>
        <w:rPr>
          <w:rFonts w:ascii="Palatino Linotype" w:eastAsia="Times New Roman" w:hAnsi="Palatino Linotype"/>
          <w:bCs/>
          <w:color w:val="000000" w:themeColor="text1"/>
          <w:sz w:val="20"/>
          <w:szCs w:val="20"/>
        </w:rPr>
        <w:t>o”.</w:t>
      </w:r>
    </w:p>
    <w:bookmarkEnd w:id="2"/>
    <w:p w14:paraId="64C49DEE" w14:textId="76E5E886" w:rsidR="00205F5E" w:rsidRPr="009124DA" w:rsidRDefault="009124DA" w:rsidP="009124DA">
      <w:pPr>
        <w:widowControl/>
        <w:suppressAutoHyphens w:val="0"/>
        <w:autoSpaceDE w:val="0"/>
        <w:autoSpaceDN w:val="0"/>
        <w:adjustRightInd w:val="0"/>
        <w:rPr>
          <w:rFonts w:ascii="Palatino Linotype" w:eastAsia="Times New Roman" w:hAnsi="Palatino Linotype"/>
          <w:b/>
          <w:color w:val="000000" w:themeColor="text1"/>
          <w:sz w:val="20"/>
          <w:szCs w:val="20"/>
        </w:rPr>
      </w:pPr>
      <w:r w:rsidRPr="009124DA">
        <w:rPr>
          <w:rFonts w:ascii="Palatino Linotype" w:eastAsia="Times New Roman" w:hAnsi="Palatino Linotype"/>
          <w:b/>
          <w:color w:val="000000" w:themeColor="text1"/>
          <w:sz w:val="20"/>
          <w:szCs w:val="20"/>
        </w:rPr>
        <w:t>Odpowiedź: Zamawiający podtrzymuje zapisy SWZ.</w:t>
      </w:r>
    </w:p>
    <w:p w14:paraId="1E007868" w14:textId="77777777" w:rsidR="00205F5E" w:rsidRDefault="00205F5E" w:rsidP="00205F5E">
      <w:pPr>
        <w:tabs>
          <w:tab w:val="left" w:pos="567"/>
          <w:tab w:val="center" w:pos="4536"/>
          <w:tab w:val="right" w:pos="9072"/>
        </w:tabs>
        <w:spacing w:after="200" w:line="276" w:lineRule="auto"/>
        <w:jc w:val="both"/>
        <w:rPr>
          <w:rFonts w:ascii="Palatino Linotype" w:hAnsi="Palatino Linotype"/>
          <w:i/>
          <w:color w:val="000000" w:themeColor="text1"/>
          <w:sz w:val="18"/>
          <w:szCs w:val="18"/>
        </w:rPr>
      </w:pPr>
    </w:p>
    <w:p w14:paraId="41765669" w14:textId="77777777" w:rsidR="00347C96" w:rsidRPr="00724BA5" w:rsidRDefault="00347C96" w:rsidP="00347C96">
      <w:pPr>
        <w:tabs>
          <w:tab w:val="left" w:pos="567"/>
          <w:tab w:val="center" w:pos="4536"/>
          <w:tab w:val="right" w:pos="9072"/>
        </w:tabs>
        <w:spacing w:after="200" w:line="276" w:lineRule="auto"/>
        <w:jc w:val="both"/>
        <w:rPr>
          <w:rFonts w:ascii="Palatino Linotype" w:hAnsi="Palatino Linotype"/>
          <w:i/>
          <w:color w:val="000000" w:themeColor="text1"/>
          <w:sz w:val="18"/>
          <w:szCs w:val="18"/>
        </w:rPr>
      </w:pPr>
      <w:r w:rsidRPr="00724BA5">
        <w:rPr>
          <w:rFonts w:ascii="Palatino Linotype" w:hAnsi="Palatino Linotype"/>
          <w:i/>
          <w:color w:val="000000" w:themeColor="text1"/>
          <w:sz w:val="18"/>
          <w:szCs w:val="18"/>
        </w:rPr>
        <w:t>W przypadku, gdy Wykonawca zaoferuje przedmiot zamówienia dopuszczony przez Zamawiającego niniejszymi odpowiedziami, należy zamieścić odpowiednią adnotację w lub pod formularzem asortymentowo-cenowym danego pakietu.</w:t>
      </w:r>
    </w:p>
    <w:p w14:paraId="73DDD5B4" w14:textId="77777777" w:rsidR="00347C96" w:rsidRPr="00724BA5" w:rsidRDefault="00347C96" w:rsidP="00347C96">
      <w:pPr>
        <w:pStyle w:val="Stopka"/>
        <w:tabs>
          <w:tab w:val="left" w:pos="567"/>
        </w:tabs>
        <w:spacing w:after="200" w:line="276" w:lineRule="auto"/>
        <w:jc w:val="both"/>
        <w:rPr>
          <w:rFonts w:ascii="Palatino Linotype" w:hAnsi="Palatino Linotype"/>
          <w:i/>
          <w:color w:val="000000" w:themeColor="text1"/>
          <w:sz w:val="18"/>
          <w:szCs w:val="18"/>
        </w:rPr>
      </w:pPr>
      <w:r w:rsidRPr="00724BA5">
        <w:rPr>
          <w:rFonts w:ascii="Palatino Linotype" w:hAnsi="Palatino Linotype"/>
          <w:i/>
          <w:color w:val="000000" w:themeColor="text1"/>
          <w:sz w:val="18"/>
          <w:szCs w:val="18"/>
        </w:rPr>
        <w:t>Niniejsze pismo stanowi integralną część SWZ i dotyczy wszystkich Wykonawców biorących udział w przedmiotowym postępowaniu. Wykonawca zobowiązany jest złożyć ofertę z uwzględnieniem udzielonych przez Zamawiającego wyjaśnień.</w:t>
      </w:r>
    </w:p>
    <w:p w14:paraId="205C593F" w14:textId="77777777" w:rsidR="002C0391" w:rsidRPr="00724BA5" w:rsidRDefault="002C0391" w:rsidP="00CC1CEE">
      <w:pPr>
        <w:rPr>
          <w:rFonts w:ascii="Palatino Linotype" w:hAnsi="Palatino Linotype"/>
          <w:b/>
          <w:bCs/>
          <w:i/>
          <w:iCs/>
          <w:color w:val="000000" w:themeColor="text1"/>
          <w:sz w:val="22"/>
          <w:szCs w:val="22"/>
        </w:rPr>
      </w:pPr>
    </w:p>
    <w:p w14:paraId="11D88D4C" w14:textId="77777777" w:rsidR="002C0391" w:rsidRPr="0011641F" w:rsidRDefault="002C0391" w:rsidP="00CC1CEE">
      <w:pPr>
        <w:rPr>
          <w:rFonts w:ascii="Palatino Linotype" w:hAnsi="Palatino Linotype"/>
          <w:b/>
          <w:bCs/>
          <w:i/>
          <w:iCs/>
          <w:color w:val="000000" w:themeColor="text1"/>
          <w:sz w:val="22"/>
          <w:szCs w:val="22"/>
        </w:rPr>
      </w:pPr>
    </w:p>
    <w:p w14:paraId="33DBFB02" w14:textId="77777777" w:rsidR="0011641F" w:rsidRPr="0011641F" w:rsidRDefault="0011641F" w:rsidP="0011641F">
      <w:pPr>
        <w:ind w:left="6946"/>
        <w:rPr>
          <w:rFonts w:ascii="Palatino Linotype" w:hAnsi="Palatino Linotype" w:cs="Liberation Serif"/>
          <w:b/>
          <w:bCs/>
          <w:i/>
          <w:sz w:val="22"/>
          <w:szCs w:val="21"/>
        </w:rPr>
      </w:pPr>
      <w:r w:rsidRPr="0011641F">
        <w:rPr>
          <w:rFonts w:ascii="Palatino Linotype" w:hAnsi="Palatino Linotype" w:cs="Liberation Serif"/>
          <w:b/>
          <w:bCs/>
          <w:i/>
          <w:sz w:val="22"/>
          <w:szCs w:val="21"/>
        </w:rPr>
        <w:t>Z poważaniem,</w:t>
      </w:r>
    </w:p>
    <w:p w14:paraId="4447535F" w14:textId="54EECE10" w:rsidR="0011641F" w:rsidRPr="0011641F" w:rsidRDefault="0011641F" w:rsidP="00201CE1">
      <w:pPr>
        <w:tabs>
          <w:tab w:val="left" w:pos="6096"/>
        </w:tabs>
        <w:rPr>
          <w:rFonts w:ascii="Palatino Linotype" w:eastAsia="Times New Roman" w:hAnsi="Palatino Linotype" w:cs="Calibri"/>
          <w:i/>
          <w:color w:val="000000"/>
          <w:sz w:val="22"/>
          <w:lang w:eastAsia="pl-PL"/>
        </w:rPr>
      </w:pPr>
      <w:r>
        <w:rPr>
          <w:rFonts w:ascii="Palatino Linotype" w:hAnsi="Palatino Linotype" w:cs="Liberation Serif"/>
          <w:i/>
          <w:sz w:val="20"/>
          <w:szCs w:val="21"/>
        </w:rPr>
        <w:tab/>
      </w:r>
      <w:r w:rsidRPr="00225F7D">
        <w:rPr>
          <w:rFonts w:ascii="Palatino Linotype" w:hAnsi="Palatino Linotype" w:cs="Liberation Serif"/>
          <w:i/>
          <w:sz w:val="20"/>
          <w:szCs w:val="21"/>
        </w:rPr>
        <w:t xml:space="preserve">  </w:t>
      </w:r>
    </w:p>
    <w:p w14:paraId="7F562CDD" w14:textId="77777777" w:rsidR="0011641F" w:rsidRDefault="0011641F" w:rsidP="0011641F">
      <w:pPr>
        <w:ind w:left="6946"/>
        <w:rPr>
          <w:rFonts w:ascii="Palatino Linotype" w:hAnsi="Palatino Linotype" w:cs="Liberation Serif"/>
          <w:i/>
          <w:sz w:val="22"/>
          <w:szCs w:val="21"/>
        </w:rPr>
      </w:pPr>
    </w:p>
    <w:p w14:paraId="280413D2" w14:textId="77777777" w:rsidR="0011641F" w:rsidRDefault="0011641F" w:rsidP="0011641F">
      <w:pPr>
        <w:ind w:left="6946"/>
        <w:rPr>
          <w:rFonts w:ascii="Palatino Linotype" w:hAnsi="Palatino Linotype" w:cs="Liberation Serif"/>
          <w:i/>
          <w:sz w:val="22"/>
          <w:szCs w:val="21"/>
        </w:rPr>
      </w:pPr>
    </w:p>
    <w:p w14:paraId="3F792ABE" w14:textId="77777777" w:rsidR="0011641F" w:rsidRDefault="0011641F" w:rsidP="0011641F">
      <w:pPr>
        <w:ind w:left="2127" w:firstLine="709"/>
        <w:rPr>
          <w:rFonts w:ascii="Palatino Linotype" w:hAnsi="Palatino Linotype" w:cs="Liberation Serif"/>
          <w:i/>
          <w:sz w:val="22"/>
          <w:szCs w:val="21"/>
        </w:rPr>
      </w:pPr>
    </w:p>
    <w:p w14:paraId="2669917E" w14:textId="26B8CF68" w:rsidR="0011641F" w:rsidRPr="00A01C81" w:rsidRDefault="0011641F" w:rsidP="0011641F">
      <w:pPr>
        <w:ind w:left="2127" w:firstLine="709"/>
        <w:jc w:val="center"/>
        <w:rPr>
          <w:rFonts w:ascii="Palatino Linotype" w:hAnsi="Palatino Linotype" w:cs="Liberation Serif"/>
          <w:i/>
          <w:szCs w:val="23"/>
        </w:rPr>
      </w:pPr>
      <w:r>
        <w:rPr>
          <w:rFonts w:ascii="Palatino Linotype" w:hAnsi="Palatino Linotype" w:cs="Liberation Serif"/>
          <w:i/>
          <w:sz w:val="22"/>
          <w:szCs w:val="21"/>
        </w:rPr>
        <w:t xml:space="preserve">                          </w:t>
      </w:r>
      <w:r w:rsidR="00201CE1">
        <w:rPr>
          <w:rFonts w:ascii="Palatino Linotype" w:hAnsi="Palatino Linotype" w:cs="Liberation Serif"/>
          <w:i/>
          <w:sz w:val="22"/>
          <w:szCs w:val="21"/>
        </w:rPr>
        <w:t xml:space="preserve">Alicja Biernat </w:t>
      </w:r>
    </w:p>
    <w:p w14:paraId="12715623" w14:textId="2CF8EDC3" w:rsidR="00046149" w:rsidRPr="0011641F" w:rsidRDefault="00046149" w:rsidP="0011641F">
      <w:pPr>
        <w:ind w:left="4820"/>
        <w:jc w:val="center"/>
        <w:rPr>
          <w:rFonts w:ascii="Palatino Linotype" w:hAnsi="Palatino Linotype"/>
          <w:i/>
          <w:iCs/>
          <w:color w:val="000000" w:themeColor="text1"/>
          <w:sz w:val="22"/>
          <w:szCs w:val="22"/>
        </w:rPr>
      </w:pPr>
    </w:p>
    <w:p w14:paraId="2102458C" w14:textId="77777777" w:rsidR="00891D1B" w:rsidRPr="00392426" w:rsidRDefault="00891D1B" w:rsidP="007F4FE8">
      <w:pPr>
        <w:rPr>
          <w:rFonts w:ascii="Palatino Linotype" w:hAnsi="Palatino Linotype"/>
          <w:bCs/>
          <w:i/>
          <w:sz w:val="22"/>
          <w:szCs w:val="22"/>
        </w:rPr>
      </w:pPr>
    </w:p>
    <w:sectPr w:rsidR="00891D1B" w:rsidRPr="00392426" w:rsidSect="007B123E">
      <w:headerReference w:type="even" r:id="rId8"/>
      <w:headerReference w:type="default" r:id="rId9"/>
      <w:footerReference w:type="even" r:id="rId10"/>
      <w:footerReference w:type="default" r:id="rId11"/>
      <w:headerReference w:type="first" r:id="rId12"/>
      <w:footerReference w:type="first" r:id="rId13"/>
      <w:pgSz w:w="11906" w:h="16838"/>
      <w:pgMar w:top="851" w:right="1128" w:bottom="851" w:left="1134" w:header="312"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325F" w14:textId="77777777" w:rsidR="00F2705E" w:rsidRDefault="00F2705E">
      <w:r>
        <w:separator/>
      </w:r>
    </w:p>
  </w:endnote>
  <w:endnote w:type="continuationSeparator" w:id="0">
    <w:p w14:paraId="1709A449" w14:textId="77777777" w:rsidR="00F2705E" w:rsidRDefault="00F2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Linotype-Bold">
    <w:altName w:val="Palatino Linotype"/>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Arial-BoldMT">
    <w:altName w:val="Arial"/>
    <w:panose1 w:val="00000000000000000000"/>
    <w:charset w:val="00"/>
    <w:family w:val="roman"/>
    <w:notTrueType/>
    <w:pitch w:val="default"/>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746724"/>
      <w:docPartObj>
        <w:docPartGallery w:val="Page Numbers (Bottom of Page)"/>
        <w:docPartUnique/>
      </w:docPartObj>
    </w:sdtPr>
    <w:sdtEndPr/>
    <w:sdtContent>
      <w:p w14:paraId="73ED2555" w14:textId="77777777" w:rsidR="00E93E2E" w:rsidRDefault="002D56A8">
        <w:pPr>
          <w:pStyle w:val="Stopka"/>
          <w:jc w:val="center"/>
        </w:pPr>
        <w:r>
          <w:fldChar w:fldCharType="begin"/>
        </w:r>
        <w:r w:rsidR="00E93E2E">
          <w:instrText>PAGE   \* MERGEFORMAT</w:instrText>
        </w:r>
        <w:r>
          <w:fldChar w:fldCharType="separate"/>
        </w:r>
        <w:r w:rsidR="00E93E2E">
          <w:rPr>
            <w:noProof/>
          </w:rPr>
          <w:t>2</w:t>
        </w:r>
        <w:r>
          <w:fldChar w:fldCharType="end"/>
        </w:r>
      </w:p>
    </w:sdtContent>
  </w:sdt>
  <w:p w14:paraId="6BBE30DA" w14:textId="77777777" w:rsidR="00E93E2E" w:rsidRDefault="00E93E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460301"/>
      <w:docPartObj>
        <w:docPartGallery w:val="Page Numbers (Bottom of Page)"/>
        <w:docPartUnique/>
      </w:docPartObj>
    </w:sdtPr>
    <w:sdtEndPr/>
    <w:sdtContent>
      <w:p w14:paraId="11048A65" w14:textId="77777777" w:rsidR="008C7454" w:rsidRDefault="002D56A8">
        <w:pPr>
          <w:pStyle w:val="Stopka"/>
          <w:jc w:val="center"/>
        </w:pPr>
        <w:r>
          <w:fldChar w:fldCharType="begin"/>
        </w:r>
        <w:r w:rsidR="008C7454">
          <w:instrText>PAGE   \* MERGEFORMAT</w:instrText>
        </w:r>
        <w:r>
          <w:fldChar w:fldCharType="separate"/>
        </w:r>
        <w:r w:rsidR="009A5BA8">
          <w:rPr>
            <w:noProof/>
          </w:rPr>
          <w:t>2</w:t>
        </w:r>
        <w:r>
          <w:fldChar w:fldCharType="end"/>
        </w:r>
      </w:p>
    </w:sdtContent>
  </w:sdt>
  <w:p w14:paraId="763E0175" w14:textId="77777777" w:rsidR="00E93E2E" w:rsidRDefault="00E93E2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EEDB" w14:textId="77777777" w:rsidR="00E93E2E" w:rsidRDefault="00E93E2E" w:rsidP="004C0649">
    <w:pPr>
      <w:pStyle w:val="Stopka"/>
    </w:pPr>
  </w:p>
  <w:p w14:paraId="076F2E37" w14:textId="77777777" w:rsidR="00EA400E" w:rsidRPr="00D63D6A" w:rsidRDefault="00EA400E" w:rsidP="00D63D6A">
    <w:pPr>
      <w:pStyle w:val="Stopka"/>
      <w:tabs>
        <w:tab w:val="clear" w:pos="4536"/>
        <w:tab w:val="clear" w:pos="9072"/>
        <w:tab w:val="center" w:pos="2268"/>
        <w:tab w:val="center" w:pos="4679"/>
        <w:tab w:val="center" w:pos="7088"/>
      </w:tabs>
      <w:rPr>
        <w:b/>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CF75" w14:textId="77777777" w:rsidR="00F2705E" w:rsidRDefault="00F2705E">
      <w:r>
        <w:separator/>
      </w:r>
    </w:p>
  </w:footnote>
  <w:footnote w:type="continuationSeparator" w:id="0">
    <w:p w14:paraId="3C1F182F" w14:textId="77777777" w:rsidR="00F2705E" w:rsidRDefault="00F27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1868" w14:textId="77777777" w:rsidR="00EA400E" w:rsidRDefault="00EA400E">
    <w:pPr>
      <w:pStyle w:val="Nagwek"/>
      <w:tabs>
        <w:tab w:val="clear" w:pos="4819"/>
        <w:tab w:val="left" w:pos="1975"/>
        <w:tab w:val="left" w:pos="1988"/>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F073" w14:textId="77777777" w:rsidR="00EA400E" w:rsidRDefault="00EA400E">
    <w:pPr>
      <w:pStyle w:val="Nagwek"/>
      <w:tabs>
        <w:tab w:val="clear" w:pos="4819"/>
        <w:tab w:val="left" w:pos="1975"/>
        <w:tab w:val="left" w:pos="198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703A" w14:textId="77777777" w:rsidR="00EA400E" w:rsidRPr="00DB7E45" w:rsidRDefault="00EA400E" w:rsidP="00D63D6A">
    <w:pPr>
      <w:pStyle w:val="Nagwek"/>
      <w:tabs>
        <w:tab w:val="clear" w:pos="4819"/>
        <w:tab w:val="center" w:pos="2835"/>
        <w:tab w:val="center" w:pos="6804"/>
      </w:tabs>
      <w:jc w:val="center"/>
      <w:rPr>
        <w:rFonts w:ascii="Calibri" w:hAnsi="Calibri" w:cs="Calibri"/>
        <w:b/>
        <w:bCs/>
        <w:vertAlign w:val="superscript"/>
      </w:rPr>
    </w:pPr>
    <w:r>
      <w:rPr>
        <w:noProof/>
        <w:lang w:eastAsia="pl-PL" w:bidi="ar-SA"/>
      </w:rPr>
      <w:drawing>
        <wp:anchor distT="0" distB="0" distL="0" distR="0" simplePos="0" relativeHeight="251657216" behindDoc="0" locked="0" layoutInCell="1" allowOverlap="1" wp14:anchorId="507C2544" wp14:editId="45AE7912">
          <wp:simplePos x="0" y="0"/>
          <wp:positionH relativeFrom="column">
            <wp:posOffset>6350</wp:posOffset>
          </wp:positionH>
          <wp:positionV relativeFrom="paragraph">
            <wp:posOffset>-6985</wp:posOffset>
          </wp:positionV>
          <wp:extent cx="899160" cy="89916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solidFill>
                    <a:srgbClr val="FFFFFF">
                      <a:alpha val="0"/>
                    </a:srgbClr>
                  </a:solidFill>
                </pic:spPr>
              </pic:pic>
            </a:graphicData>
          </a:graphic>
        </wp:anchor>
      </w:drawing>
    </w:r>
    <w:r w:rsidRPr="00DB7E45">
      <w:rPr>
        <w:rFonts w:ascii="Calibri" w:hAnsi="Calibri" w:cs="Calibri"/>
        <w:b/>
        <w:bCs/>
      </w:rPr>
      <w:t>SZPITAL IM. ŚW. JADWIGI ŚLĄSKIEJ W TRZEBNICY</w:t>
    </w:r>
  </w:p>
  <w:p w14:paraId="37B24553" w14:textId="77777777" w:rsidR="00EA400E" w:rsidRDefault="00EA400E" w:rsidP="000511DE">
    <w:pPr>
      <w:pStyle w:val="Nagwek"/>
      <w:tabs>
        <w:tab w:val="clear" w:pos="4819"/>
        <w:tab w:val="left" w:pos="1975"/>
        <w:tab w:val="left" w:pos="1988"/>
      </w:tabs>
      <w:jc w:val="center"/>
      <w:rPr>
        <w:rFonts w:ascii="Calibri" w:hAnsi="Calibri" w:cs="Calibri"/>
        <w:b/>
        <w:bCs/>
        <w:sz w:val="20"/>
        <w:szCs w:val="20"/>
      </w:rPr>
    </w:pPr>
    <w:r>
      <w:rPr>
        <w:rFonts w:ascii="Calibri" w:hAnsi="Calibri" w:cs="Calibri"/>
        <w:b/>
        <w:bCs/>
        <w:sz w:val="20"/>
        <w:szCs w:val="20"/>
      </w:rPr>
      <w:t>ul. Prusicka 53-55, 55-100 Trzebnica</w:t>
    </w:r>
  </w:p>
  <w:p w14:paraId="4D1A5C57" w14:textId="77777777" w:rsidR="00EA400E" w:rsidRDefault="00EA400E" w:rsidP="000511DE">
    <w:pPr>
      <w:pStyle w:val="Nagwek"/>
      <w:tabs>
        <w:tab w:val="clear" w:pos="4819"/>
        <w:tab w:val="left" w:pos="1975"/>
        <w:tab w:val="left" w:pos="1988"/>
      </w:tabs>
      <w:jc w:val="center"/>
      <w:rPr>
        <w:rFonts w:ascii="Calibri" w:hAnsi="Calibri" w:cs="Calibri"/>
        <w:b/>
        <w:bCs/>
        <w:sz w:val="20"/>
        <w:szCs w:val="20"/>
      </w:rPr>
    </w:pPr>
    <w:r>
      <w:rPr>
        <w:rFonts w:ascii="Calibri" w:hAnsi="Calibri" w:cs="Calibri"/>
        <w:b/>
        <w:bCs/>
        <w:sz w:val="20"/>
        <w:szCs w:val="20"/>
      </w:rPr>
      <w:t>Tel. 71 312-09-20  Fax. 71 312-14-98</w:t>
    </w:r>
  </w:p>
  <w:p w14:paraId="0755519F" w14:textId="77777777" w:rsidR="00EA400E" w:rsidRPr="000767AE" w:rsidRDefault="00EA400E" w:rsidP="000511DE">
    <w:pPr>
      <w:pStyle w:val="Nagwek"/>
      <w:tabs>
        <w:tab w:val="clear" w:pos="4819"/>
        <w:tab w:val="left" w:pos="1975"/>
        <w:tab w:val="left" w:pos="1988"/>
        <w:tab w:val="left" w:pos="7200"/>
      </w:tabs>
      <w:jc w:val="center"/>
      <w:rPr>
        <w:rFonts w:ascii="Calibri" w:hAnsi="Calibri" w:cs="Calibri"/>
        <w:b/>
        <w:bCs/>
        <w:sz w:val="20"/>
        <w:szCs w:val="20"/>
        <w:lang w:val="en-US"/>
      </w:rPr>
    </w:pPr>
    <w:r w:rsidRPr="00CA1EBC">
      <w:rPr>
        <w:rFonts w:ascii="Calibri" w:hAnsi="Calibri" w:cs="Calibri"/>
        <w:b/>
        <w:bCs/>
        <w:sz w:val="20"/>
        <w:szCs w:val="20"/>
        <w:lang w:val="en-US"/>
      </w:rPr>
      <w:t xml:space="preserve">E-mail: </w:t>
    </w:r>
    <w:r w:rsidRPr="000767AE">
      <w:rPr>
        <w:rFonts w:ascii="Calibri" w:hAnsi="Calibri" w:cs="Calibri"/>
        <w:b/>
        <w:bCs/>
        <w:sz w:val="20"/>
        <w:szCs w:val="20"/>
        <w:lang w:val="en-US"/>
      </w:rPr>
      <w:t>sekretariat@szpital-trzebnica.pl</w:t>
    </w:r>
    <w:r>
      <w:rPr>
        <w:rFonts w:ascii="Calibri" w:hAnsi="Calibri" w:cs="Calibri"/>
        <w:b/>
        <w:bCs/>
        <w:sz w:val="20"/>
        <w:szCs w:val="20"/>
        <w:lang w:val="en-US"/>
      </w:rPr>
      <w:br/>
    </w:r>
    <w:r w:rsidRPr="00CD463D">
      <w:rPr>
        <w:rFonts w:ascii="Calibri" w:hAnsi="Calibri" w:cs="Calibri"/>
        <w:b/>
        <w:bCs/>
        <w:sz w:val="20"/>
        <w:szCs w:val="20"/>
        <w:lang w:val="en-US"/>
      </w:rPr>
      <w:t>NIP: 915-15-23-806 REGON: 000308761 KRS: 0000033125</w:t>
    </w:r>
  </w:p>
  <w:p w14:paraId="6F28F655" w14:textId="3C3C31D7" w:rsidR="00EA400E" w:rsidRPr="000511DE" w:rsidRDefault="00160498" w:rsidP="00541033">
    <w:pPr>
      <w:pStyle w:val="Nagwek"/>
      <w:tabs>
        <w:tab w:val="clear" w:pos="4819"/>
        <w:tab w:val="left" w:pos="1975"/>
        <w:tab w:val="left" w:pos="1988"/>
      </w:tabs>
      <w:jc w:val="center"/>
    </w:pPr>
    <w:r>
      <w:rPr>
        <w:noProof/>
        <w:lang w:eastAsia="pl-PL" w:bidi="ar-SA"/>
      </w:rPr>
      <mc:AlternateContent>
        <mc:Choice Requires="wps">
          <w:drawing>
            <wp:anchor distT="4294967291" distB="4294967291" distL="114300" distR="114300" simplePos="0" relativeHeight="251658240" behindDoc="1" locked="0" layoutInCell="1" allowOverlap="1" wp14:anchorId="5167796F" wp14:editId="63F1544E">
              <wp:simplePos x="0" y="0"/>
              <wp:positionH relativeFrom="column">
                <wp:posOffset>14605</wp:posOffset>
              </wp:positionH>
              <wp:positionV relativeFrom="paragraph">
                <wp:posOffset>227329</wp:posOffset>
              </wp:positionV>
              <wp:extent cx="5921375" cy="0"/>
              <wp:effectExtent l="0" t="0" r="0" b="0"/>
              <wp:wrapNone/>
              <wp:docPr id="1365385034"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1375" cy="0"/>
                      </a:xfrm>
                      <a:prstGeom prst="line">
                        <a:avLst/>
                      </a:prstGeom>
                      <a:noFill/>
                      <a:ln w="936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9166EA" id="Łącznik prosty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5pt,17.9pt" to="467.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" strokeweight=".26mm"/>
          </w:pict>
        </mc:Fallback>
      </mc:AlternateContent>
    </w:r>
    <w:r w:rsidR="00EA400E">
      <w:rPr>
        <w:rFonts w:ascii="Calibri" w:hAnsi="Calibri" w:cs="Calibri"/>
        <w:b/>
        <w:bCs/>
        <w:sz w:val="20"/>
        <w:szCs w:val="20"/>
      </w:rPr>
      <w:t>www.szpital-trzebnica.pl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F1359F"/>
    <w:multiLevelType w:val="hybridMultilevel"/>
    <w:tmpl w:val="792E7F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7E4EF42C"/>
    <w:name w:val="WW8Num2"/>
    <w:lvl w:ilvl="0">
      <w:start w:val="1"/>
      <w:numFmt w:val="decimal"/>
      <w:lvlText w:val="%1."/>
      <w:lvlJc w:val="left"/>
      <w:pPr>
        <w:tabs>
          <w:tab w:val="num" w:pos="720"/>
        </w:tabs>
        <w:ind w:left="720" w:hanging="360"/>
      </w:pPr>
      <w:rPr>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1EA2F02"/>
    <w:multiLevelType w:val="multilevel"/>
    <w:tmpl w:val="33C203A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162324"/>
    <w:multiLevelType w:val="hybridMultilevel"/>
    <w:tmpl w:val="A46432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0041A7"/>
    <w:multiLevelType w:val="hybridMultilevel"/>
    <w:tmpl w:val="23D4D79E"/>
    <w:lvl w:ilvl="0" w:tplc="4AA0386A">
      <w:start w:val="1"/>
      <w:numFmt w:val="lowerLetter"/>
      <w:lvlText w:val="%1)"/>
      <w:lvlJc w:val="left"/>
      <w:pPr>
        <w:ind w:left="720" w:hanging="360"/>
      </w:pPr>
      <w:rPr>
        <w:rFonts w:ascii="Palatino Linotype" w:eastAsia="SimSun" w:hAnsi="Palatino Linotype"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C5C87"/>
    <w:multiLevelType w:val="hybridMultilevel"/>
    <w:tmpl w:val="D8D4B49E"/>
    <w:lvl w:ilvl="0" w:tplc="0C34AD2A">
      <w:start w:val="1"/>
      <w:numFmt w:val="decimal"/>
      <w:lvlText w:val="%1."/>
      <w:lvlJc w:val="left"/>
      <w:pPr>
        <w:ind w:left="720" w:hanging="360"/>
      </w:pPr>
      <w:rPr>
        <w:rFonts w:ascii="Helvetica" w:hAnsi="Helvetica" w:cs="Helvetica" w:hint="default"/>
        <w:b w:val="0"/>
        <w:sz w:val="2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21375F"/>
    <w:multiLevelType w:val="hybridMultilevel"/>
    <w:tmpl w:val="6704A0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CF7BDE"/>
    <w:multiLevelType w:val="hybridMultilevel"/>
    <w:tmpl w:val="A8460AFE"/>
    <w:lvl w:ilvl="0" w:tplc="72A0C12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7DE6F78"/>
    <w:multiLevelType w:val="hybridMultilevel"/>
    <w:tmpl w:val="2A9E5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003CBB"/>
    <w:multiLevelType w:val="multilevel"/>
    <w:tmpl w:val="1D7C99A2"/>
    <w:styleLink w:val="WW8Num2"/>
    <w:lvl w:ilvl="0">
      <w:start w:val="1"/>
      <w:numFmt w:val="decimal"/>
      <w:lvlText w:val="%1."/>
      <w:lvlJc w:val="left"/>
      <w:pPr>
        <w:ind w:left="720" w:hanging="360"/>
      </w:pPr>
      <w:rPr>
        <w:rFonts w:ascii="Palatino Linotype" w:hAnsi="Palatino Linotype" w:cs="Palatino Linotype"/>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07F7B90"/>
    <w:multiLevelType w:val="hybridMultilevel"/>
    <w:tmpl w:val="9A2E6404"/>
    <w:lvl w:ilvl="0" w:tplc="9C3ACBE4">
      <w:start w:val="1"/>
      <w:numFmt w:val="decimal"/>
      <w:lvlText w:val="%1."/>
      <w:lvlJc w:val="left"/>
      <w:pPr>
        <w:ind w:left="1110" w:hanging="75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7B34EDF"/>
    <w:multiLevelType w:val="hybridMultilevel"/>
    <w:tmpl w:val="FA9017A0"/>
    <w:lvl w:ilvl="0" w:tplc="28361A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1D5962"/>
    <w:multiLevelType w:val="hybridMultilevel"/>
    <w:tmpl w:val="71CE753A"/>
    <w:lvl w:ilvl="0" w:tplc="155A9FC2">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15:restartNumberingAfterBreak="0">
    <w:nsid w:val="5B9C3821"/>
    <w:multiLevelType w:val="hybridMultilevel"/>
    <w:tmpl w:val="6F80092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563184"/>
    <w:multiLevelType w:val="hybridMultilevel"/>
    <w:tmpl w:val="BF641870"/>
    <w:lvl w:ilvl="0" w:tplc="04150001">
      <w:start w:val="1"/>
      <w:numFmt w:val="bullet"/>
      <w:lvlText w:val=""/>
      <w:lvlJc w:val="left"/>
      <w:pPr>
        <w:ind w:left="1478" w:hanging="360"/>
      </w:pPr>
      <w:rPr>
        <w:rFonts w:ascii="Symbol" w:hAnsi="Symbol" w:hint="default"/>
      </w:rPr>
    </w:lvl>
    <w:lvl w:ilvl="1" w:tplc="04150003" w:tentative="1">
      <w:start w:val="1"/>
      <w:numFmt w:val="bullet"/>
      <w:lvlText w:val="o"/>
      <w:lvlJc w:val="left"/>
      <w:pPr>
        <w:ind w:left="2198" w:hanging="360"/>
      </w:pPr>
      <w:rPr>
        <w:rFonts w:ascii="Courier New" w:hAnsi="Courier New" w:cs="Courier New" w:hint="default"/>
      </w:rPr>
    </w:lvl>
    <w:lvl w:ilvl="2" w:tplc="04150005" w:tentative="1">
      <w:start w:val="1"/>
      <w:numFmt w:val="bullet"/>
      <w:lvlText w:val=""/>
      <w:lvlJc w:val="left"/>
      <w:pPr>
        <w:ind w:left="2918" w:hanging="360"/>
      </w:pPr>
      <w:rPr>
        <w:rFonts w:ascii="Wingdings" w:hAnsi="Wingdings" w:hint="default"/>
      </w:rPr>
    </w:lvl>
    <w:lvl w:ilvl="3" w:tplc="04150001" w:tentative="1">
      <w:start w:val="1"/>
      <w:numFmt w:val="bullet"/>
      <w:lvlText w:val=""/>
      <w:lvlJc w:val="left"/>
      <w:pPr>
        <w:ind w:left="3638" w:hanging="360"/>
      </w:pPr>
      <w:rPr>
        <w:rFonts w:ascii="Symbol" w:hAnsi="Symbol" w:hint="default"/>
      </w:rPr>
    </w:lvl>
    <w:lvl w:ilvl="4" w:tplc="04150003" w:tentative="1">
      <w:start w:val="1"/>
      <w:numFmt w:val="bullet"/>
      <w:lvlText w:val="o"/>
      <w:lvlJc w:val="left"/>
      <w:pPr>
        <w:ind w:left="4358" w:hanging="360"/>
      </w:pPr>
      <w:rPr>
        <w:rFonts w:ascii="Courier New" w:hAnsi="Courier New" w:cs="Courier New" w:hint="default"/>
      </w:rPr>
    </w:lvl>
    <w:lvl w:ilvl="5" w:tplc="04150005" w:tentative="1">
      <w:start w:val="1"/>
      <w:numFmt w:val="bullet"/>
      <w:lvlText w:val=""/>
      <w:lvlJc w:val="left"/>
      <w:pPr>
        <w:ind w:left="5078" w:hanging="360"/>
      </w:pPr>
      <w:rPr>
        <w:rFonts w:ascii="Wingdings" w:hAnsi="Wingdings" w:hint="default"/>
      </w:rPr>
    </w:lvl>
    <w:lvl w:ilvl="6" w:tplc="04150001" w:tentative="1">
      <w:start w:val="1"/>
      <w:numFmt w:val="bullet"/>
      <w:lvlText w:val=""/>
      <w:lvlJc w:val="left"/>
      <w:pPr>
        <w:ind w:left="5798" w:hanging="360"/>
      </w:pPr>
      <w:rPr>
        <w:rFonts w:ascii="Symbol" w:hAnsi="Symbol" w:hint="default"/>
      </w:rPr>
    </w:lvl>
    <w:lvl w:ilvl="7" w:tplc="04150003" w:tentative="1">
      <w:start w:val="1"/>
      <w:numFmt w:val="bullet"/>
      <w:lvlText w:val="o"/>
      <w:lvlJc w:val="left"/>
      <w:pPr>
        <w:ind w:left="6518" w:hanging="360"/>
      </w:pPr>
      <w:rPr>
        <w:rFonts w:ascii="Courier New" w:hAnsi="Courier New" w:cs="Courier New" w:hint="default"/>
      </w:rPr>
    </w:lvl>
    <w:lvl w:ilvl="8" w:tplc="04150005" w:tentative="1">
      <w:start w:val="1"/>
      <w:numFmt w:val="bullet"/>
      <w:lvlText w:val=""/>
      <w:lvlJc w:val="left"/>
      <w:pPr>
        <w:ind w:left="7238" w:hanging="360"/>
      </w:pPr>
      <w:rPr>
        <w:rFonts w:ascii="Wingdings" w:hAnsi="Wingdings" w:hint="default"/>
      </w:rPr>
    </w:lvl>
  </w:abstractNum>
  <w:abstractNum w:abstractNumId="16" w15:restartNumberingAfterBreak="0">
    <w:nsid w:val="720E3E4E"/>
    <w:multiLevelType w:val="hybridMultilevel"/>
    <w:tmpl w:val="0AE85F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5256BEC"/>
    <w:multiLevelType w:val="multilevel"/>
    <w:tmpl w:val="0BB447CC"/>
    <w:lvl w:ilvl="0">
      <w:start w:val="1"/>
      <w:numFmt w:val="upperRoman"/>
      <w:lvlText w:val="%1."/>
      <w:lvlJc w:val="left"/>
      <w:pPr>
        <w:ind w:left="4963" w:hanging="360"/>
      </w:pPr>
      <w:rPr>
        <w:rFonts w:ascii="Palatino Linotype" w:hAnsi="Palatino Linotype" w:hint="default"/>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rPr>
        <w:rFonts w:ascii="Palatino Linotype" w:hAnsi="Palatino Linotype" w:hint="default"/>
        <w:b w:val="0"/>
        <w:bCs/>
        <w:color w:val="auto"/>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num w:numId="1" w16cid:durableId="472606082">
    <w:abstractNumId w:val="15"/>
  </w:num>
  <w:num w:numId="2" w16cid:durableId="939292802">
    <w:abstractNumId w:val="5"/>
  </w:num>
  <w:num w:numId="3" w16cid:durableId="1259018599">
    <w:abstractNumId w:val="13"/>
  </w:num>
  <w:num w:numId="4" w16cid:durableId="2039423668">
    <w:abstractNumId w:val="12"/>
  </w:num>
  <w:num w:numId="5" w16cid:durableId="824323766">
    <w:abstractNumId w:val="16"/>
  </w:num>
  <w:num w:numId="6" w16cid:durableId="2131783460">
    <w:abstractNumId w:val="0"/>
  </w:num>
  <w:num w:numId="7" w16cid:durableId="1781141822">
    <w:abstractNumId w:val="8"/>
  </w:num>
  <w:num w:numId="8" w16cid:durableId="934247038">
    <w:abstractNumId w:val="10"/>
  </w:num>
  <w:num w:numId="9" w16cid:durableId="9182495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2523339">
    <w:abstractNumId w:val="4"/>
  </w:num>
  <w:num w:numId="11" w16cid:durableId="1365473446">
    <w:abstractNumId w:val="6"/>
  </w:num>
  <w:num w:numId="12" w16cid:durableId="2092046454">
    <w:abstractNumId w:val="14"/>
  </w:num>
  <w:num w:numId="13" w16cid:durableId="1644771568">
    <w:abstractNumId w:val="0"/>
    <w:lvlOverride w:ilvl="0">
      <w:startOverride w:val="1"/>
    </w:lvlOverride>
  </w:num>
  <w:num w:numId="14" w16cid:durableId="15865700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2335722">
    <w:abstractNumId w:val="9"/>
  </w:num>
  <w:num w:numId="16" w16cid:durableId="1487167091">
    <w:abstractNumId w:val="3"/>
  </w:num>
  <w:num w:numId="17" w16cid:durableId="1513253827">
    <w:abstractNumId w:val="17"/>
  </w:num>
  <w:num w:numId="18" w16cid:durableId="134232179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45"/>
    <w:rsid w:val="00000A1A"/>
    <w:rsid w:val="00001467"/>
    <w:rsid w:val="0000147C"/>
    <w:rsid w:val="00002A12"/>
    <w:rsid w:val="00002F1E"/>
    <w:rsid w:val="00003C12"/>
    <w:rsid w:val="00005E5B"/>
    <w:rsid w:val="000079AB"/>
    <w:rsid w:val="00012626"/>
    <w:rsid w:val="0001550D"/>
    <w:rsid w:val="00021C14"/>
    <w:rsid w:val="000231B9"/>
    <w:rsid w:val="00024248"/>
    <w:rsid w:val="00027493"/>
    <w:rsid w:val="00027CD1"/>
    <w:rsid w:val="000319E6"/>
    <w:rsid w:val="0003293E"/>
    <w:rsid w:val="000344B8"/>
    <w:rsid w:val="00034A40"/>
    <w:rsid w:val="000351DB"/>
    <w:rsid w:val="00036DF6"/>
    <w:rsid w:val="0004059A"/>
    <w:rsid w:val="000410DF"/>
    <w:rsid w:val="00046125"/>
    <w:rsid w:val="00046149"/>
    <w:rsid w:val="00046989"/>
    <w:rsid w:val="00046CCD"/>
    <w:rsid w:val="00046F5E"/>
    <w:rsid w:val="000511DE"/>
    <w:rsid w:val="00052B18"/>
    <w:rsid w:val="00053642"/>
    <w:rsid w:val="00053943"/>
    <w:rsid w:val="00056C09"/>
    <w:rsid w:val="0005701C"/>
    <w:rsid w:val="00061F46"/>
    <w:rsid w:val="00065057"/>
    <w:rsid w:val="0006681E"/>
    <w:rsid w:val="00070931"/>
    <w:rsid w:val="000715A0"/>
    <w:rsid w:val="000731B8"/>
    <w:rsid w:val="00076B25"/>
    <w:rsid w:val="00080FD2"/>
    <w:rsid w:val="00082D72"/>
    <w:rsid w:val="00084D00"/>
    <w:rsid w:val="00086372"/>
    <w:rsid w:val="00087A1D"/>
    <w:rsid w:val="00091993"/>
    <w:rsid w:val="0009431F"/>
    <w:rsid w:val="00097833"/>
    <w:rsid w:val="00097B93"/>
    <w:rsid w:val="000A42C1"/>
    <w:rsid w:val="000A4CA3"/>
    <w:rsid w:val="000B0301"/>
    <w:rsid w:val="000B23AD"/>
    <w:rsid w:val="000B35C3"/>
    <w:rsid w:val="000B3947"/>
    <w:rsid w:val="000B40A3"/>
    <w:rsid w:val="000B4CFB"/>
    <w:rsid w:val="000C14D0"/>
    <w:rsid w:val="000C233B"/>
    <w:rsid w:val="000C234D"/>
    <w:rsid w:val="000C2855"/>
    <w:rsid w:val="000C43A7"/>
    <w:rsid w:val="000C4DCA"/>
    <w:rsid w:val="000C76B4"/>
    <w:rsid w:val="000D020B"/>
    <w:rsid w:val="000D0DA8"/>
    <w:rsid w:val="000D2CC1"/>
    <w:rsid w:val="000D4384"/>
    <w:rsid w:val="000D5DA5"/>
    <w:rsid w:val="000D6AC7"/>
    <w:rsid w:val="000E068C"/>
    <w:rsid w:val="000E1035"/>
    <w:rsid w:val="000E3BAB"/>
    <w:rsid w:val="000E4D02"/>
    <w:rsid w:val="000E67A6"/>
    <w:rsid w:val="000F0003"/>
    <w:rsid w:val="000F0320"/>
    <w:rsid w:val="000F122F"/>
    <w:rsid w:val="000F1438"/>
    <w:rsid w:val="000F1608"/>
    <w:rsid w:val="00103C64"/>
    <w:rsid w:val="00104908"/>
    <w:rsid w:val="00104CFB"/>
    <w:rsid w:val="001061C4"/>
    <w:rsid w:val="00107152"/>
    <w:rsid w:val="00107FE7"/>
    <w:rsid w:val="00110787"/>
    <w:rsid w:val="00111E88"/>
    <w:rsid w:val="00112016"/>
    <w:rsid w:val="00112510"/>
    <w:rsid w:val="00112DFA"/>
    <w:rsid w:val="001139B6"/>
    <w:rsid w:val="0011641F"/>
    <w:rsid w:val="001165DF"/>
    <w:rsid w:val="001168E6"/>
    <w:rsid w:val="0011720D"/>
    <w:rsid w:val="00117B89"/>
    <w:rsid w:val="001201DE"/>
    <w:rsid w:val="0012289E"/>
    <w:rsid w:val="00122C60"/>
    <w:rsid w:val="0012493E"/>
    <w:rsid w:val="00125D73"/>
    <w:rsid w:val="00130B9A"/>
    <w:rsid w:val="00130BAE"/>
    <w:rsid w:val="00130EBD"/>
    <w:rsid w:val="001317BA"/>
    <w:rsid w:val="00133704"/>
    <w:rsid w:val="00136B58"/>
    <w:rsid w:val="00143BD7"/>
    <w:rsid w:val="00147B0A"/>
    <w:rsid w:val="00150F77"/>
    <w:rsid w:val="00152F23"/>
    <w:rsid w:val="00155B1E"/>
    <w:rsid w:val="0015615C"/>
    <w:rsid w:val="00160498"/>
    <w:rsid w:val="001654C1"/>
    <w:rsid w:val="001659DA"/>
    <w:rsid w:val="00165B38"/>
    <w:rsid w:val="0016676C"/>
    <w:rsid w:val="00170F92"/>
    <w:rsid w:val="0017461A"/>
    <w:rsid w:val="001762AE"/>
    <w:rsid w:val="00176971"/>
    <w:rsid w:val="00180025"/>
    <w:rsid w:val="00180E12"/>
    <w:rsid w:val="001822E8"/>
    <w:rsid w:val="001833C6"/>
    <w:rsid w:val="00183BEA"/>
    <w:rsid w:val="00184515"/>
    <w:rsid w:val="0019202F"/>
    <w:rsid w:val="00193002"/>
    <w:rsid w:val="001940A6"/>
    <w:rsid w:val="001951C5"/>
    <w:rsid w:val="001956A2"/>
    <w:rsid w:val="001967D6"/>
    <w:rsid w:val="00196A68"/>
    <w:rsid w:val="00197356"/>
    <w:rsid w:val="001978CB"/>
    <w:rsid w:val="001A075D"/>
    <w:rsid w:val="001A5C12"/>
    <w:rsid w:val="001A66E4"/>
    <w:rsid w:val="001A6964"/>
    <w:rsid w:val="001B2B39"/>
    <w:rsid w:val="001B5EFD"/>
    <w:rsid w:val="001C0CDD"/>
    <w:rsid w:val="001C110C"/>
    <w:rsid w:val="001C1BCA"/>
    <w:rsid w:val="001C4AA1"/>
    <w:rsid w:val="001C7402"/>
    <w:rsid w:val="001D0609"/>
    <w:rsid w:val="001D0E46"/>
    <w:rsid w:val="001D2058"/>
    <w:rsid w:val="001D3714"/>
    <w:rsid w:val="001D5EF0"/>
    <w:rsid w:val="001D79E1"/>
    <w:rsid w:val="001E015C"/>
    <w:rsid w:val="001E1D77"/>
    <w:rsid w:val="001E319B"/>
    <w:rsid w:val="001E4A35"/>
    <w:rsid w:val="001E5208"/>
    <w:rsid w:val="001E79DB"/>
    <w:rsid w:val="001E7FC9"/>
    <w:rsid w:val="001F35F4"/>
    <w:rsid w:val="001F4892"/>
    <w:rsid w:val="001F73A4"/>
    <w:rsid w:val="00201CE1"/>
    <w:rsid w:val="00202A50"/>
    <w:rsid w:val="00205F5E"/>
    <w:rsid w:val="002068DD"/>
    <w:rsid w:val="002071A2"/>
    <w:rsid w:val="00207C96"/>
    <w:rsid w:val="00207F05"/>
    <w:rsid w:val="0021388B"/>
    <w:rsid w:val="0021432F"/>
    <w:rsid w:val="00215CFF"/>
    <w:rsid w:val="00225841"/>
    <w:rsid w:val="00226AAC"/>
    <w:rsid w:val="00226CCC"/>
    <w:rsid w:val="00230BF9"/>
    <w:rsid w:val="00230C6A"/>
    <w:rsid w:val="00230E4A"/>
    <w:rsid w:val="002330E2"/>
    <w:rsid w:val="00233A69"/>
    <w:rsid w:val="00234322"/>
    <w:rsid w:val="002365B6"/>
    <w:rsid w:val="002418D3"/>
    <w:rsid w:val="00243D2A"/>
    <w:rsid w:val="0024593F"/>
    <w:rsid w:val="00247744"/>
    <w:rsid w:val="0025146E"/>
    <w:rsid w:val="00252976"/>
    <w:rsid w:val="00252A6B"/>
    <w:rsid w:val="00254598"/>
    <w:rsid w:val="00254F3F"/>
    <w:rsid w:val="00255EF8"/>
    <w:rsid w:val="00261625"/>
    <w:rsid w:val="00261E79"/>
    <w:rsid w:val="002630D5"/>
    <w:rsid w:val="002636EE"/>
    <w:rsid w:val="002648B4"/>
    <w:rsid w:val="002662D5"/>
    <w:rsid w:val="00273971"/>
    <w:rsid w:val="00274107"/>
    <w:rsid w:val="002742C8"/>
    <w:rsid w:val="00277597"/>
    <w:rsid w:val="0028362F"/>
    <w:rsid w:val="00284193"/>
    <w:rsid w:val="002859C0"/>
    <w:rsid w:val="00286000"/>
    <w:rsid w:val="0028613D"/>
    <w:rsid w:val="0028732F"/>
    <w:rsid w:val="002911A9"/>
    <w:rsid w:val="00293D68"/>
    <w:rsid w:val="00296F46"/>
    <w:rsid w:val="00297FDF"/>
    <w:rsid w:val="002A21F3"/>
    <w:rsid w:val="002A31C2"/>
    <w:rsid w:val="002A7336"/>
    <w:rsid w:val="002B33F2"/>
    <w:rsid w:val="002B4FF0"/>
    <w:rsid w:val="002C0391"/>
    <w:rsid w:val="002C1E5E"/>
    <w:rsid w:val="002C4CC6"/>
    <w:rsid w:val="002C51A4"/>
    <w:rsid w:val="002C55DF"/>
    <w:rsid w:val="002C6F3F"/>
    <w:rsid w:val="002D20E0"/>
    <w:rsid w:val="002D2BBD"/>
    <w:rsid w:val="002D56A8"/>
    <w:rsid w:val="002D6327"/>
    <w:rsid w:val="002E09E7"/>
    <w:rsid w:val="002E2897"/>
    <w:rsid w:val="002E2B41"/>
    <w:rsid w:val="002E3676"/>
    <w:rsid w:val="002E4441"/>
    <w:rsid w:val="002E630B"/>
    <w:rsid w:val="002F09ED"/>
    <w:rsid w:val="002F419A"/>
    <w:rsid w:val="002F69D8"/>
    <w:rsid w:val="00301007"/>
    <w:rsid w:val="00301EB7"/>
    <w:rsid w:val="003029A7"/>
    <w:rsid w:val="003035DE"/>
    <w:rsid w:val="00305B06"/>
    <w:rsid w:val="00305E90"/>
    <w:rsid w:val="003067AD"/>
    <w:rsid w:val="00311D0C"/>
    <w:rsid w:val="0031573A"/>
    <w:rsid w:val="00315C3E"/>
    <w:rsid w:val="00320826"/>
    <w:rsid w:val="00325E83"/>
    <w:rsid w:val="003270BA"/>
    <w:rsid w:val="003272CD"/>
    <w:rsid w:val="003279EB"/>
    <w:rsid w:val="003317BC"/>
    <w:rsid w:val="00334F8A"/>
    <w:rsid w:val="00340181"/>
    <w:rsid w:val="003410AF"/>
    <w:rsid w:val="00341CF6"/>
    <w:rsid w:val="003426ED"/>
    <w:rsid w:val="003451B9"/>
    <w:rsid w:val="00345FC4"/>
    <w:rsid w:val="003473F9"/>
    <w:rsid w:val="00347C96"/>
    <w:rsid w:val="003512F1"/>
    <w:rsid w:val="003513F3"/>
    <w:rsid w:val="003525C4"/>
    <w:rsid w:val="00352D95"/>
    <w:rsid w:val="00352EF7"/>
    <w:rsid w:val="00353E74"/>
    <w:rsid w:val="0036277F"/>
    <w:rsid w:val="00362D26"/>
    <w:rsid w:val="00363A91"/>
    <w:rsid w:val="00363BAA"/>
    <w:rsid w:val="00364132"/>
    <w:rsid w:val="00367865"/>
    <w:rsid w:val="003703B2"/>
    <w:rsid w:val="00370545"/>
    <w:rsid w:val="003717F1"/>
    <w:rsid w:val="00374702"/>
    <w:rsid w:val="0037519F"/>
    <w:rsid w:val="003767BF"/>
    <w:rsid w:val="003772CC"/>
    <w:rsid w:val="00377712"/>
    <w:rsid w:val="00381C80"/>
    <w:rsid w:val="00381DDA"/>
    <w:rsid w:val="0038624F"/>
    <w:rsid w:val="0039016B"/>
    <w:rsid w:val="00390401"/>
    <w:rsid w:val="003917C7"/>
    <w:rsid w:val="00392426"/>
    <w:rsid w:val="003931FA"/>
    <w:rsid w:val="00394258"/>
    <w:rsid w:val="00394D62"/>
    <w:rsid w:val="00395EF6"/>
    <w:rsid w:val="003A203B"/>
    <w:rsid w:val="003A22B2"/>
    <w:rsid w:val="003A36B4"/>
    <w:rsid w:val="003A3DFD"/>
    <w:rsid w:val="003A533C"/>
    <w:rsid w:val="003A69EA"/>
    <w:rsid w:val="003A7663"/>
    <w:rsid w:val="003B1115"/>
    <w:rsid w:val="003B3BA8"/>
    <w:rsid w:val="003B57BC"/>
    <w:rsid w:val="003B5C2F"/>
    <w:rsid w:val="003B6243"/>
    <w:rsid w:val="003C1337"/>
    <w:rsid w:val="003D0907"/>
    <w:rsid w:val="003D2B6A"/>
    <w:rsid w:val="003D3156"/>
    <w:rsid w:val="003D3A51"/>
    <w:rsid w:val="003D4870"/>
    <w:rsid w:val="003D68CA"/>
    <w:rsid w:val="003D70ED"/>
    <w:rsid w:val="003E0356"/>
    <w:rsid w:val="003E332B"/>
    <w:rsid w:val="003E43DE"/>
    <w:rsid w:val="003E49C6"/>
    <w:rsid w:val="003E588F"/>
    <w:rsid w:val="003F2900"/>
    <w:rsid w:val="00401F6D"/>
    <w:rsid w:val="0041218C"/>
    <w:rsid w:val="00412200"/>
    <w:rsid w:val="00413B9D"/>
    <w:rsid w:val="00414D33"/>
    <w:rsid w:val="004231F8"/>
    <w:rsid w:val="00425F86"/>
    <w:rsid w:val="00427F03"/>
    <w:rsid w:val="00432616"/>
    <w:rsid w:val="004327E2"/>
    <w:rsid w:val="00433355"/>
    <w:rsid w:val="00433BCA"/>
    <w:rsid w:val="0043407A"/>
    <w:rsid w:val="00434865"/>
    <w:rsid w:val="00436224"/>
    <w:rsid w:val="0043692D"/>
    <w:rsid w:val="00444230"/>
    <w:rsid w:val="004451BA"/>
    <w:rsid w:val="00445D6F"/>
    <w:rsid w:val="00446FC1"/>
    <w:rsid w:val="004504CC"/>
    <w:rsid w:val="0045301F"/>
    <w:rsid w:val="004531C0"/>
    <w:rsid w:val="00454696"/>
    <w:rsid w:val="00454775"/>
    <w:rsid w:val="0045489E"/>
    <w:rsid w:val="00456075"/>
    <w:rsid w:val="00456F35"/>
    <w:rsid w:val="004601BA"/>
    <w:rsid w:val="004603B3"/>
    <w:rsid w:val="0046115E"/>
    <w:rsid w:val="00461FD9"/>
    <w:rsid w:val="00463142"/>
    <w:rsid w:val="00463E82"/>
    <w:rsid w:val="0046692D"/>
    <w:rsid w:val="00466AE9"/>
    <w:rsid w:val="0047128F"/>
    <w:rsid w:val="0047396C"/>
    <w:rsid w:val="004740A1"/>
    <w:rsid w:val="00477A77"/>
    <w:rsid w:val="004807E7"/>
    <w:rsid w:val="00482015"/>
    <w:rsid w:val="00484565"/>
    <w:rsid w:val="00485036"/>
    <w:rsid w:val="004851D2"/>
    <w:rsid w:val="0048799F"/>
    <w:rsid w:val="004948B9"/>
    <w:rsid w:val="0049755C"/>
    <w:rsid w:val="004A330A"/>
    <w:rsid w:val="004A3448"/>
    <w:rsid w:val="004A68DD"/>
    <w:rsid w:val="004A735F"/>
    <w:rsid w:val="004A7B5C"/>
    <w:rsid w:val="004A7D67"/>
    <w:rsid w:val="004B1524"/>
    <w:rsid w:val="004B58B5"/>
    <w:rsid w:val="004B647E"/>
    <w:rsid w:val="004C0649"/>
    <w:rsid w:val="004C1133"/>
    <w:rsid w:val="004C47AB"/>
    <w:rsid w:val="004D318A"/>
    <w:rsid w:val="004E116E"/>
    <w:rsid w:val="004E1A18"/>
    <w:rsid w:val="004E31C5"/>
    <w:rsid w:val="004F1385"/>
    <w:rsid w:val="004F3EE2"/>
    <w:rsid w:val="004F5BD6"/>
    <w:rsid w:val="004F71C7"/>
    <w:rsid w:val="004F7E6D"/>
    <w:rsid w:val="005003C3"/>
    <w:rsid w:val="00503341"/>
    <w:rsid w:val="0050628E"/>
    <w:rsid w:val="00512377"/>
    <w:rsid w:val="005125D7"/>
    <w:rsid w:val="00514978"/>
    <w:rsid w:val="00514D13"/>
    <w:rsid w:val="005151B5"/>
    <w:rsid w:val="005151C5"/>
    <w:rsid w:val="005214B6"/>
    <w:rsid w:val="00521A62"/>
    <w:rsid w:val="0052303F"/>
    <w:rsid w:val="00526D51"/>
    <w:rsid w:val="00531B3C"/>
    <w:rsid w:val="00532D0E"/>
    <w:rsid w:val="005342A3"/>
    <w:rsid w:val="00534355"/>
    <w:rsid w:val="005353EA"/>
    <w:rsid w:val="0053769E"/>
    <w:rsid w:val="00541033"/>
    <w:rsid w:val="0054117C"/>
    <w:rsid w:val="00541255"/>
    <w:rsid w:val="0054252E"/>
    <w:rsid w:val="00543672"/>
    <w:rsid w:val="0054426C"/>
    <w:rsid w:val="00546375"/>
    <w:rsid w:val="00546549"/>
    <w:rsid w:val="00546A24"/>
    <w:rsid w:val="00546AB6"/>
    <w:rsid w:val="00551960"/>
    <w:rsid w:val="005528DD"/>
    <w:rsid w:val="0055335D"/>
    <w:rsid w:val="00553F09"/>
    <w:rsid w:val="00557072"/>
    <w:rsid w:val="0056036C"/>
    <w:rsid w:val="00562052"/>
    <w:rsid w:val="00563B4F"/>
    <w:rsid w:val="00563F7C"/>
    <w:rsid w:val="00565552"/>
    <w:rsid w:val="0057016F"/>
    <w:rsid w:val="005759D7"/>
    <w:rsid w:val="005768A9"/>
    <w:rsid w:val="00582273"/>
    <w:rsid w:val="0058279F"/>
    <w:rsid w:val="00583291"/>
    <w:rsid w:val="005852E6"/>
    <w:rsid w:val="00590AAD"/>
    <w:rsid w:val="00596287"/>
    <w:rsid w:val="005963FC"/>
    <w:rsid w:val="005966F7"/>
    <w:rsid w:val="005A142E"/>
    <w:rsid w:val="005A17E9"/>
    <w:rsid w:val="005A360B"/>
    <w:rsid w:val="005A7D15"/>
    <w:rsid w:val="005B152D"/>
    <w:rsid w:val="005B2749"/>
    <w:rsid w:val="005B36D9"/>
    <w:rsid w:val="005B419D"/>
    <w:rsid w:val="005B5704"/>
    <w:rsid w:val="005B60DC"/>
    <w:rsid w:val="005B62F5"/>
    <w:rsid w:val="005B6529"/>
    <w:rsid w:val="005B6DE9"/>
    <w:rsid w:val="005B7880"/>
    <w:rsid w:val="005C0610"/>
    <w:rsid w:val="005C1468"/>
    <w:rsid w:val="005C2B25"/>
    <w:rsid w:val="005C3087"/>
    <w:rsid w:val="005C328C"/>
    <w:rsid w:val="005C479A"/>
    <w:rsid w:val="005C62BF"/>
    <w:rsid w:val="005D1472"/>
    <w:rsid w:val="005D31A8"/>
    <w:rsid w:val="005D5689"/>
    <w:rsid w:val="005D68E6"/>
    <w:rsid w:val="005E2393"/>
    <w:rsid w:val="005E28E9"/>
    <w:rsid w:val="005E54EF"/>
    <w:rsid w:val="005F27D3"/>
    <w:rsid w:val="005F2B0F"/>
    <w:rsid w:val="005F454D"/>
    <w:rsid w:val="005F5008"/>
    <w:rsid w:val="005F70C4"/>
    <w:rsid w:val="00601FCB"/>
    <w:rsid w:val="0060231B"/>
    <w:rsid w:val="00602F25"/>
    <w:rsid w:val="00605344"/>
    <w:rsid w:val="006128BB"/>
    <w:rsid w:val="006156A7"/>
    <w:rsid w:val="00616FAB"/>
    <w:rsid w:val="00620B07"/>
    <w:rsid w:val="00621224"/>
    <w:rsid w:val="006222DE"/>
    <w:rsid w:val="00622ED6"/>
    <w:rsid w:val="00625C5B"/>
    <w:rsid w:val="00631723"/>
    <w:rsid w:val="00635042"/>
    <w:rsid w:val="006350E5"/>
    <w:rsid w:val="00635F49"/>
    <w:rsid w:val="006429BD"/>
    <w:rsid w:val="006524F7"/>
    <w:rsid w:val="00657223"/>
    <w:rsid w:val="0066195B"/>
    <w:rsid w:val="00664D62"/>
    <w:rsid w:val="0066738A"/>
    <w:rsid w:val="00667937"/>
    <w:rsid w:val="00667B41"/>
    <w:rsid w:val="00674488"/>
    <w:rsid w:val="00676A2A"/>
    <w:rsid w:val="00677A20"/>
    <w:rsid w:val="00681335"/>
    <w:rsid w:val="00681496"/>
    <w:rsid w:val="00682288"/>
    <w:rsid w:val="006828B6"/>
    <w:rsid w:val="00682C0E"/>
    <w:rsid w:val="00682CC4"/>
    <w:rsid w:val="0068500C"/>
    <w:rsid w:val="00685BB4"/>
    <w:rsid w:val="00693AE9"/>
    <w:rsid w:val="00696847"/>
    <w:rsid w:val="006A075D"/>
    <w:rsid w:val="006A1B16"/>
    <w:rsid w:val="006A4A71"/>
    <w:rsid w:val="006A4C57"/>
    <w:rsid w:val="006B0171"/>
    <w:rsid w:val="006B03BC"/>
    <w:rsid w:val="006B3B75"/>
    <w:rsid w:val="006B4C84"/>
    <w:rsid w:val="006C04A6"/>
    <w:rsid w:val="006C1B1D"/>
    <w:rsid w:val="006C1D93"/>
    <w:rsid w:val="006C3714"/>
    <w:rsid w:val="006C3AE4"/>
    <w:rsid w:val="006C4E28"/>
    <w:rsid w:val="006C6BDC"/>
    <w:rsid w:val="006C7B14"/>
    <w:rsid w:val="006D2FAA"/>
    <w:rsid w:val="006D466A"/>
    <w:rsid w:val="006D4758"/>
    <w:rsid w:val="006D6F98"/>
    <w:rsid w:val="006D705A"/>
    <w:rsid w:val="006E1596"/>
    <w:rsid w:val="006E3AB6"/>
    <w:rsid w:val="006E5C32"/>
    <w:rsid w:val="006E73CA"/>
    <w:rsid w:val="006F055B"/>
    <w:rsid w:val="006F2169"/>
    <w:rsid w:val="006F6FCF"/>
    <w:rsid w:val="007007C0"/>
    <w:rsid w:val="00701A36"/>
    <w:rsid w:val="00704604"/>
    <w:rsid w:val="00705718"/>
    <w:rsid w:val="00706A16"/>
    <w:rsid w:val="00707DB8"/>
    <w:rsid w:val="00707FEE"/>
    <w:rsid w:val="007113AA"/>
    <w:rsid w:val="00711C80"/>
    <w:rsid w:val="00712FC7"/>
    <w:rsid w:val="0071330C"/>
    <w:rsid w:val="00716AEA"/>
    <w:rsid w:val="00723D66"/>
    <w:rsid w:val="00724531"/>
    <w:rsid w:val="00724BA5"/>
    <w:rsid w:val="00724D93"/>
    <w:rsid w:val="00725264"/>
    <w:rsid w:val="00725D81"/>
    <w:rsid w:val="00726A64"/>
    <w:rsid w:val="00730654"/>
    <w:rsid w:val="007322CA"/>
    <w:rsid w:val="00735325"/>
    <w:rsid w:val="00736AA5"/>
    <w:rsid w:val="00744FE7"/>
    <w:rsid w:val="00745659"/>
    <w:rsid w:val="00750547"/>
    <w:rsid w:val="007507BA"/>
    <w:rsid w:val="00751629"/>
    <w:rsid w:val="00753770"/>
    <w:rsid w:val="00756F60"/>
    <w:rsid w:val="007579B7"/>
    <w:rsid w:val="00757D8F"/>
    <w:rsid w:val="00772F5F"/>
    <w:rsid w:val="007838F7"/>
    <w:rsid w:val="007846C5"/>
    <w:rsid w:val="00787E20"/>
    <w:rsid w:val="00793340"/>
    <w:rsid w:val="007940D7"/>
    <w:rsid w:val="00795076"/>
    <w:rsid w:val="00796117"/>
    <w:rsid w:val="00797C77"/>
    <w:rsid w:val="007A0737"/>
    <w:rsid w:val="007A36B9"/>
    <w:rsid w:val="007A557F"/>
    <w:rsid w:val="007B123E"/>
    <w:rsid w:val="007B57F6"/>
    <w:rsid w:val="007B6A65"/>
    <w:rsid w:val="007B7F93"/>
    <w:rsid w:val="007C1858"/>
    <w:rsid w:val="007C1B70"/>
    <w:rsid w:val="007C1FE0"/>
    <w:rsid w:val="007C5C33"/>
    <w:rsid w:val="007C617B"/>
    <w:rsid w:val="007C725F"/>
    <w:rsid w:val="007D3784"/>
    <w:rsid w:val="007D3C06"/>
    <w:rsid w:val="007D47CD"/>
    <w:rsid w:val="007D4FF8"/>
    <w:rsid w:val="007D7934"/>
    <w:rsid w:val="007E0747"/>
    <w:rsid w:val="007E30D8"/>
    <w:rsid w:val="007E47A2"/>
    <w:rsid w:val="007E7E54"/>
    <w:rsid w:val="007F1D06"/>
    <w:rsid w:val="007F3041"/>
    <w:rsid w:val="007F41A9"/>
    <w:rsid w:val="007F41D7"/>
    <w:rsid w:val="007F4420"/>
    <w:rsid w:val="007F451E"/>
    <w:rsid w:val="007F465A"/>
    <w:rsid w:val="007F4FE8"/>
    <w:rsid w:val="007F6E12"/>
    <w:rsid w:val="0080067B"/>
    <w:rsid w:val="00804DBC"/>
    <w:rsid w:val="00805EE2"/>
    <w:rsid w:val="0080739A"/>
    <w:rsid w:val="00811118"/>
    <w:rsid w:val="008111E6"/>
    <w:rsid w:val="00813254"/>
    <w:rsid w:val="00815AA6"/>
    <w:rsid w:val="00816C3E"/>
    <w:rsid w:val="008178C3"/>
    <w:rsid w:val="00820EDD"/>
    <w:rsid w:val="00821392"/>
    <w:rsid w:val="008213F5"/>
    <w:rsid w:val="008234D1"/>
    <w:rsid w:val="00823EF2"/>
    <w:rsid w:val="008241E6"/>
    <w:rsid w:val="00824810"/>
    <w:rsid w:val="008274DB"/>
    <w:rsid w:val="00831C50"/>
    <w:rsid w:val="008321C5"/>
    <w:rsid w:val="00834030"/>
    <w:rsid w:val="00834C86"/>
    <w:rsid w:val="00841F83"/>
    <w:rsid w:val="0084375D"/>
    <w:rsid w:val="00844260"/>
    <w:rsid w:val="00844807"/>
    <w:rsid w:val="00852F3B"/>
    <w:rsid w:val="0085369A"/>
    <w:rsid w:val="008630E0"/>
    <w:rsid w:val="00874F29"/>
    <w:rsid w:val="0088154D"/>
    <w:rsid w:val="00881626"/>
    <w:rsid w:val="0088172A"/>
    <w:rsid w:val="00884279"/>
    <w:rsid w:val="00887E4B"/>
    <w:rsid w:val="008905ED"/>
    <w:rsid w:val="00891D1B"/>
    <w:rsid w:val="00892563"/>
    <w:rsid w:val="00893EFD"/>
    <w:rsid w:val="00896F73"/>
    <w:rsid w:val="008A1D6C"/>
    <w:rsid w:val="008A27C9"/>
    <w:rsid w:val="008A3197"/>
    <w:rsid w:val="008A33A2"/>
    <w:rsid w:val="008A35B6"/>
    <w:rsid w:val="008A6607"/>
    <w:rsid w:val="008A7643"/>
    <w:rsid w:val="008B200B"/>
    <w:rsid w:val="008B27E0"/>
    <w:rsid w:val="008B5AA0"/>
    <w:rsid w:val="008B5AA4"/>
    <w:rsid w:val="008B6BE8"/>
    <w:rsid w:val="008B6FBD"/>
    <w:rsid w:val="008C0457"/>
    <w:rsid w:val="008C15C8"/>
    <w:rsid w:val="008C2C57"/>
    <w:rsid w:val="008C3241"/>
    <w:rsid w:val="008C7454"/>
    <w:rsid w:val="008D0297"/>
    <w:rsid w:val="008D2540"/>
    <w:rsid w:val="008D3044"/>
    <w:rsid w:val="008D4526"/>
    <w:rsid w:val="008D49D2"/>
    <w:rsid w:val="008D5A58"/>
    <w:rsid w:val="008D7507"/>
    <w:rsid w:val="008E13EA"/>
    <w:rsid w:val="008E1FFA"/>
    <w:rsid w:val="008E2DED"/>
    <w:rsid w:val="008E3735"/>
    <w:rsid w:val="008E6186"/>
    <w:rsid w:val="008E7FDA"/>
    <w:rsid w:val="008F06FB"/>
    <w:rsid w:val="008F1607"/>
    <w:rsid w:val="008F1C3F"/>
    <w:rsid w:val="008F24F1"/>
    <w:rsid w:val="008F2644"/>
    <w:rsid w:val="008F3732"/>
    <w:rsid w:val="008F429D"/>
    <w:rsid w:val="008F45B0"/>
    <w:rsid w:val="008F4C7E"/>
    <w:rsid w:val="00903D83"/>
    <w:rsid w:val="0090653F"/>
    <w:rsid w:val="0091014F"/>
    <w:rsid w:val="009124DA"/>
    <w:rsid w:val="00914B43"/>
    <w:rsid w:val="00914D98"/>
    <w:rsid w:val="00916A46"/>
    <w:rsid w:val="0091713F"/>
    <w:rsid w:val="00920D2E"/>
    <w:rsid w:val="00921756"/>
    <w:rsid w:val="00921C75"/>
    <w:rsid w:val="00921FE6"/>
    <w:rsid w:val="00922587"/>
    <w:rsid w:val="00924951"/>
    <w:rsid w:val="00930D6F"/>
    <w:rsid w:val="00930E75"/>
    <w:rsid w:val="00930EFF"/>
    <w:rsid w:val="00931341"/>
    <w:rsid w:val="00931CE6"/>
    <w:rsid w:val="00931DFD"/>
    <w:rsid w:val="009355F7"/>
    <w:rsid w:val="00937C39"/>
    <w:rsid w:val="00940025"/>
    <w:rsid w:val="00940D83"/>
    <w:rsid w:val="0094199B"/>
    <w:rsid w:val="00941AF9"/>
    <w:rsid w:val="00944736"/>
    <w:rsid w:val="00945BBE"/>
    <w:rsid w:val="00946E1E"/>
    <w:rsid w:val="00955B43"/>
    <w:rsid w:val="009578E8"/>
    <w:rsid w:val="00960F19"/>
    <w:rsid w:val="00960F69"/>
    <w:rsid w:val="00961F47"/>
    <w:rsid w:val="00961FB8"/>
    <w:rsid w:val="009650B5"/>
    <w:rsid w:val="00965FCC"/>
    <w:rsid w:val="00967D90"/>
    <w:rsid w:val="00970E5E"/>
    <w:rsid w:val="009718D7"/>
    <w:rsid w:val="0097267F"/>
    <w:rsid w:val="00972726"/>
    <w:rsid w:val="00976B9F"/>
    <w:rsid w:val="0097712B"/>
    <w:rsid w:val="009824DE"/>
    <w:rsid w:val="0098320B"/>
    <w:rsid w:val="00990305"/>
    <w:rsid w:val="00990383"/>
    <w:rsid w:val="00990706"/>
    <w:rsid w:val="009935BA"/>
    <w:rsid w:val="00993DC4"/>
    <w:rsid w:val="009952C0"/>
    <w:rsid w:val="00997FD5"/>
    <w:rsid w:val="009A03B8"/>
    <w:rsid w:val="009A3BC1"/>
    <w:rsid w:val="009A3BF9"/>
    <w:rsid w:val="009A4145"/>
    <w:rsid w:val="009A4787"/>
    <w:rsid w:val="009A5379"/>
    <w:rsid w:val="009A5BA8"/>
    <w:rsid w:val="009A72A2"/>
    <w:rsid w:val="009B210A"/>
    <w:rsid w:val="009B5DED"/>
    <w:rsid w:val="009C6615"/>
    <w:rsid w:val="009C6783"/>
    <w:rsid w:val="009C729A"/>
    <w:rsid w:val="009D078D"/>
    <w:rsid w:val="009D1E03"/>
    <w:rsid w:val="009D5426"/>
    <w:rsid w:val="009D67AC"/>
    <w:rsid w:val="009E1C60"/>
    <w:rsid w:val="009E1FCA"/>
    <w:rsid w:val="009E419F"/>
    <w:rsid w:val="009E463D"/>
    <w:rsid w:val="009E4C11"/>
    <w:rsid w:val="009E59EF"/>
    <w:rsid w:val="009E5A59"/>
    <w:rsid w:val="009E6C70"/>
    <w:rsid w:val="009E762B"/>
    <w:rsid w:val="009F1FEB"/>
    <w:rsid w:val="009F2BC7"/>
    <w:rsid w:val="009F4B15"/>
    <w:rsid w:val="009F7DBA"/>
    <w:rsid w:val="00A000C6"/>
    <w:rsid w:val="00A02531"/>
    <w:rsid w:val="00A0326A"/>
    <w:rsid w:val="00A03EBA"/>
    <w:rsid w:val="00A07FB7"/>
    <w:rsid w:val="00A144FC"/>
    <w:rsid w:val="00A15C95"/>
    <w:rsid w:val="00A168BC"/>
    <w:rsid w:val="00A16AB2"/>
    <w:rsid w:val="00A2022C"/>
    <w:rsid w:val="00A20BAC"/>
    <w:rsid w:val="00A21797"/>
    <w:rsid w:val="00A21ACA"/>
    <w:rsid w:val="00A22321"/>
    <w:rsid w:val="00A248D0"/>
    <w:rsid w:val="00A25948"/>
    <w:rsid w:val="00A32BEB"/>
    <w:rsid w:val="00A3573B"/>
    <w:rsid w:val="00A36972"/>
    <w:rsid w:val="00A37655"/>
    <w:rsid w:val="00A41EDD"/>
    <w:rsid w:val="00A42694"/>
    <w:rsid w:val="00A437F6"/>
    <w:rsid w:val="00A443FE"/>
    <w:rsid w:val="00A46D82"/>
    <w:rsid w:val="00A474D3"/>
    <w:rsid w:val="00A53E33"/>
    <w:rsid w:val="00A546E7"/>
    <w:rsid w:val="00A5561C"/>
    <w:rsid w:val="00A559F2"/>
    <w:rsid w:val="00A56C54"/>
    <w:rsid w:val="00A570EC"/>
    <w:rsid w:val="00A61E3C"/>
    <w:rsid w:val="00A64BB4"/>
    <w:rsid w:val="00A654AA"/>
    <w:rsid w:val="00A674A1"/>
    <w:rsid w:val="00A67CFE"/>
    <w:rsid w:val="00A702E9"/>
    <w:rsid w:val="00A70B98"/>
    <w:rsid w:val="00A73118"/>
    <w:rsid w:val="00A733D1"/>
    <w:rsid w:val="00A7364E"/>
    <w:rsid w:val="00A74937"/>
    <w:rsid w:val="00A75F0E"/>
    <w:rsid w:val="00A76823"/>
    <w:rsid w:val="00A7750C"/>
    <w:rsid w:val="00A776B5"/>
    <w:rsid w:val="00A7779A"/>
    <w:rsid w:val="00A83040"/>
    <w:rsid w:val="00A83B3B"/>
    <w:rsid w:val="00A8532A"/>
    <w:rsid w:val="00A915E0"/>
    <w:rsid w:val="00A939E1"/>
    <w:rsid w:val="00A96E1B"/>
    <w:rsid w:val="00A97A09"/>
    <w:rsid w:val="00AA0668"/>
    <w:rsid w:val="00AA10FE"/>
    <w:rsid w:val="00AA364E"/>
    <w:rsid w:val="00AA4012"/>
    <w:rsid w:val="00AA4943"/>
    <w:rsid w:val="00AA5B9D"/>
    <w:rsid w:val="00AA5DD9"/>
    <w:rsid w:val="00AA75C0"/>
    <w:rsid w:val="00AB0937"/>
    <w:rsid w:val="00AB2934"/>
    <w:rsid w:val="00AB3BAA"/>
    <w:rsid w:val="00AB54FD"/>
    <w:rsid w:val="00AB67AB"/>
    <w:rsid w:val="00AC14A7"/>
    <w:rsid w:val="00AC1F62"/>
    <w:rsid w:val="00AC32CA"/>
    <w:rsid w:val="00AC53A6"/>
    <w:rsid w:val="00AC6C7D"/>
    <w:rsid w:val="00AC7019"/>
    <w:rsid w:val="00AC7684"/>
    <w:rsid w:val="00AD1CE5"/>
    <w:rsid w:val="00AD5D60"/>
    <w:rsid w:val="00AD6116"/>
    <w:rsid w:val="00AD7D5E"/>
    <w:rsid w:val="00AE06A4"/>
    <w:rsid w:val="00AE4B19"/>
    <w:rsid w:val="00AE5472"/>
    <w:rsid w:val="00AE77B0"/>
    <w:rsid w:val="00AF6269"/>
    <w:rsid w:val="00AF7448"/>
    <w:rsid w:val="00B01F66"/>
    <w:rsid w:val="00B03C1C"/>
    <w:rsid w:val="00B041FC"/>
    <w:rsid w:val="00B05534"/>
    <w:rsid w:val="00B07EC1"/>
    <w:rsid w:val="00B1021A"/>
    <w:rsid w:val="00B11160"/>
    <w:rsid w:val="00B1339A"/>
    <w:rsid w:val="00B14692"/>
    <w:rsid w:val="00B14FDA"/>
    <w:rsid w:val="00B2116C"/>
    <w:rsid w:val="00B212D1"/>
    <w:rsid w:val="00B242B6"/>
    <w:rsid w:val="00B242CC"/>
    <w:rsid w:val="00B24391"/>
    <w:rsid w:val="00B2559E"/>
    <w:rsid w:val="00B256EA"/>
    <w:rsid w:val="00B262F9"/>
    <w:rsid w:val="00B27EF8"/>
    <w:rsid w:val="00B311D9"/>
    <w:rsid w:val="00B315BE"/>
    <w:rsid w:val="00B318D0"/>
    <w:rsid w:val="00B41846"/>
    <w:rsid w:val="00B41CE2"/>
    <w:rsid w:val="00B42B1F"/>
    <w:rsid w:val="00B45A25"/>
    <w:rsid w:val="00B47460"/>
    <w:rsid w:val="00B50A9E"/>
    <w:rsid w:val="00B519F9"/>
    <w:rsid w:val="00B51C39"/>
    <w:rsid w:val="00B52DBB"/>
    <w:rsid w:val="00B53041"/>
    <w:rsid w:val="00B54222"/>
    <w:rsid w:val="00B5499B"/>
    <w:rsid w:val="00B57815"/>
    <w:rsid w:val="00B60C8E"/>
    <w:rsid w:val="00B61918"/>
    <w:rsid w:val="00B65E05"/>
    <w:rsid w:val="00B65ED8"/>
    <w:rsid w:val="00B65F6D"/>
    <w:rsid w:val="00B662BC"/>
    <w:rsid w:val="00B66C2A"/>
    <w:rsid w:val="00B72AFF"/>
    <w:rsid w:val="00B73874"/>
    <w:rsid w:val="00B74E5E"/>
    <w:rsid w:val="00B77FB4"/>
    <w:rsid w:val="00B80868"/>
    <w:rsid w:val="00B82B17"/>
    <w:rsid w:val="00B84359"/>
    <w:rsid w:val="00B85392"/>
    <w:rsid w:val="00B87668"/>
    <w:rsid w:val="00B90EF4"/>
    <w:rsid w:val="00B915A0"/>
    <w:rsid w:val="00B92E8D"/>
    <w:rsid w:val="00B9484F"/>
    <w:rsid w:val="00B9768B"/>
    <w:rsid w:val="00BA08F8"/>
    <w:rsid w:val="00BA707E"/>
    <w:rsid w:val="00BB146E"/>
    <w:rsid w:val="00BB2FDF"/>
    <w:rsid w:val="00BB39F5"/>
    <w:rsid w:val="00BB58F9"/>
    <w:rsid w:val="00BC0CDF"/>
    <w:rsid w:val="00BC1349"/>
    <w:rsid w:val="00BC1B1E"/>
    <w:rsid w:val="00BC4E2A"/>
    <w:rsid w:val="00BC7612"/>
    <w:rsid w:val="00BD0DC0"/>
    <w:rsid w:val="00BD2214"/>
    <w:rsid w:val="00BD292F"/>
    <w:rsid w:val="00BD4434"/>
    <w:rsid w:val="00BD5B1F"/>
    <w:rsid w:val="00BD5B51"/>
    <w:rsid w:val="00BE48C3"/>
    <w:rsid w:val="00BE4F3E"/>
    <w:rsid w:val="00BE5F1F"/>
    <w:rsid w:val="00BE6BF9"/>
    <w:rsid w:val="00BE7356"/>
    <w:rsid w:val="00BF044E"/>
    <w:rsid w:val="00BF249C"/>
    <w:rsid w:val="00BF2C00"/>
    <w:rsid w:val="00BF3114"/>
    <w:rsid w:val="00BF4018"/>
    <w:rsid w:val="00C004AE"/>
    <w:rsid w:val="00C01AB1"/>
    <w:rsid w:val="00C02E39"/>
    <w:rsid w:val="00C03529"/>
    <w:rsid w:val="00C10156"/>
    <w:rsid w:val="00C14F2C"/>
    <w:rsid w:val="00C16EEF"/>
    <w:rsid w:val="00C16F62"/>
    <w:rsid w:val="00C174A7"/>
    <w:rsid w:val="00C2037B"/>
    <w:rsid w:val="00C2188C"/>
    <w:rsid w:val="00C239ED"/>
    <w:rsid w:val="00C23F2D"/>
    <w:rsid w:val="00C42009"/>
    <w:rsid w:val="00C456A4"/>
    <w:rsid w:val="00C518E4"/>
    <w:rsid w:val="00C52A9B"/>
    <w:rsid w:val="00C54549"/>
    <w:rsid w:val="00C547EA"/>
    <w:rsid w:val="00C5612F"/>
    <w:rsid w:val="00C5618E"/>
    <w:rsid w:val="00C60CC9"/>
    <w:rsid w:val="00C6196A"/>
    <w:rsid w:val="00C63E06"/>
    <w:rsid w:val="00C67557"/>
    <w:rsid w:val="00C7651C"/>
    <w:rsid w:val="00C76993"/>
    <w:rsid w:val="00C82B96"/>
    <w:rsid w:val="00C83967"/>
    <w:rsid w:val="00C84B41"/>
    <w:rsid w:val="00C86931"/>
    <w:rsid w:val="00C90432"/>
    <w:rsid w:val="00C9159D"/>
    <w:rsid w:val="00C929F0"/>
    <w:rsid w:val="00C933F5"/>
    <w:rsid w:val="00C93777"/>
    <w:rsid w:val="00C93C44"/>
    <w:rsid w:val="00C93E1B"/>
    <w:rsid w:val="00C94280"/>
    <w:rsid w:val="00C94DB9"/>
    <w:rsid w:val="00C96570"/>
    <w:rsid w:val="00CA1B06"/>
    <w:rsid w:val="00CA1EBC"/>
    <w:rsid w:val="00CA501A"/>
    <w:rsid w:val="00CA61A0"/>
    <w:rsid w:val="00CA7263"/>
    <w:rsid w:val="00CB2DB6"/>
    <w:rsid w:val="00CB31F7"/>
    <w:rsid w:val="00CB38B2"/>
    <w:rsid w:val="00CC0706"/>
    <w:rsid w:val="00CC16E7"/>
    <w:rsid w:val="00CC1CEE"/>
    <w:rsid w:val="00CC31A4"/>
    <w:rsid w:val="00CC393B"/>
    <w:rsid w:val="00CC6BC2"/>
    <w:rsid w:val="00CC7F58"/>
    <w:rsid w:val="00CD10FC"/>
    <w:rsid w:val="00CD463D"/>
    <w:rsid w:val="00CD60BF"/>
    <w:rsid w:val="00CD63E2"/>
    <w:rsid w:val="00CD7A58"/>
    <w:rsid w:val="00CE177A"/>
    <w:rsid w:val="00CE1C11"/>
    <w:rsid w:val="00CE1DEA"/>
    <w:rsid w:val="00CF0BE6"/>
    <w:rsid w:val="00CF2C26"/>
    <w:rsid w:val="00CF3C94"/>
    <w:rsid w:val="00CF5405"/>
    <w:rsid w:val="00CF6DBA"/>
    <w:rsid w:val="00CF724B"/>
    <w:rsid w:val="00CF7B19"/>
    <w:rsid w:val="00D018CC"/>
    <w:rsid w:val="00D02919"/>
    <w:rsid w:val="00D04158"/>
    <w:rsid w:val="00D041C8"/>
    <w:rsid w:val="00D0762E"/>
    <w:rsid w:val="00D10D0F"/>
    <w:rsid w:val="00D16B91"/>
    <w:rsid w:val="00D216DB"/>
    <w:rsid w:val="00D23DF9"/>
    <w:rsid w:val="00D26B78"/>
    <w:rsid w:val="00D30A62"/>
    <w:rsid w:val="00D30DB7"/>
    <w:rsid w:val="00D31056"/>
    <w:rsid w:val="00D33C71"/>
    <w:rsid w:val="00D34505"/>
    <w:rsid w:val="00D34DC4"/>
    <w:rsid w:val="00D34F24"/>
    <w:rsid w:val="00D41C43"/>
    <w:rsid w:val="00D447F6"/>
    <w:rsid w:val="00D457FD"/>
    <w:rsid w:val="00D47F11"/>
    <w:rsid w:val="00D50EEE"/>
    <w:rsid w:val="00D54A9B"/>
    <w:rsid w:val="00D566F9"/>
    <w:rsid w:val="00D574FE"/>
    <w:rsid w:val="00D60F45"/>
    <w:rsid w:val="00D61938"/>
    <w:rsid w:val="00D634B9"/>
    <w:rsid w:val="00D63D6A"/>
    <w:rsid w:val="00D6412A"/>
    <w:rsid w:val="00D70C41"/>
    <w:rsid w:val="00D70D1A"/>
    <w:rsid w:val="00D73C53"/>
    <w:rsid w:val="00D7441A"/>
    <w:rsid w:val="00D77323"/>
    <w:rsid w:val="00D77D0B"/>
    <w:rsid w:val="00D804FF"/>
    <w:rsid w:val="00D83770"/>
    <w:rsid w:val="00D8465E"/>
    <w:rsid w:val="00D85EC3"/>
    <w:rsid w:val="00D87C91"/>
    <w:rsid w:val="00D9156B"/>
    <w:rsid w:val="00D93F13"/>
    <w:rsid w:val="00D950C5"/>
    <w:rsid w:val="00DA21D0"/>
    <w:rsid w:val="00DA4A72"/>
    <w:rsid w:val="00DB0AF6"/>
    <w:rsid w:val="00DB7E45"/>
    <w:rsid w:val="00DC0A88"/>
    <w:rsid w:val="00DC23FA"/>
    <w:rsid w:val="00DC386B"/>
    <w:rsid w:val="00DC4623"/>
    <w:rsid w:val="00DC6AA8"/>
    <w:rsid w:val="00DC730C"/>
    <w:rsid w:val="00DD1802"/>
    <w:rsid w:val="00DD334C"/>
    <w:rsid w:val="00DD3386"/>
    <w:rsid w:val="00DD37BA"/>
    <w:rsid w:val="00DD44B4"/>
    <w:rsid w:val="00DD5C56"/>
    <w:rsid w:val="00DD6E9A"/>
    <w:rsid w:val="00DD7418"/>
    <w:rsid w:val="00DE1F73"/>
    <w:rsid w:val="00DE3680"/>
    <w:rsid w:val="00DE40B0"/>
    <w:rsid w:val="00DE4B9E"/>
    <w:rsid w:val="00DE5161"/>
    <w:rsid w:val="00DE6CCA"/>
    <w:rsid w:val="00DE76F5"/>
    <w:rsid w:val="00DE773E"/>
    <w:rsid w:val="00DF155F"/>
    <w:rsid w:val="00DF4EC9"/>
    <w:rsid w:val="00E009D9"/>
    <w:rsid w:val="00E033B2"/>
    <w:rsid w:val="00E04E35"/>
    <w:rsid w:val="00E07499"/>
    <w:rsid w:val="00E07894"/>
    <w:rsid w:val="00E1024F"/>
    <w:rsid w:val="00E10318"/>
    <w:rsid w:val="00E10A91"/>
    <w:rsid w:val="00E14C71"/>
    <w:rsid w:val="00E17132"/>
    <w:rsid w:val="00E21ACC"/>
    <w:rsid w:val="00E21E64"/>
    <w:rsid w:val="00E253BC"/>
    <w:rsid w:val="00E2634D"/>
    <w:rsid w:val="00E26491"/>
    <w:rsid w:val="00E26C15"/>
    <w:rsid w:val="00E27B2B"/>
    <w:rsid w:val="00E27FA2"/>
    <w:rsid w:val="00E30226"/>
    <w:rsid w:val="00E32436"/>
    <w:rsid w:val="00E35E25"/>
    <w:rsid w:val="00E36B1F"/>
    <w:rsid w:val="00E37F6F"/>
    <w:rsid w:val="00E41380"/>
    <w:rsid w:val="00E41737"/>
    <w:rsid w:val="00E417D7"/>
    <w:rsid w:val="00E41E15"/>
    <w:rsid w:val="00E43C33"/>
    <w:rsid w:val="00E44402"/>
    <w:rsid w:val="00E45D97"/>
    <w:rsid w:val="00E4657C"/>
    <w:rsid w:val="00E51196"/>
    <w:rsid w:val="00E52413"/>
    <w:rsid w:val="00E52870"/>
    <w:rsid w:val="00E52BE0"/>
    <w:rsid w:val="00E5622B"/>
    <w:rsid w:val="00E565CA"/>
    <w:rsid w:val="00E602AE"/>
    <w:rsid w:val="00E60A32"/>
    <w:rsid w:val="00E60F5F"/>
    <w:rsid w:val="00E61693"/>
    <w:rsid w:val="00E62684"/>
    <w:rsid w:val="00E62E4F"/>
    <w:rsid w:val="00E633ED"/>
    <w:rsid w:val="00E6501E"/>
    <w:rsid w:val="00E671E9"/>
    <w:rsid w:val="00E71321"/>
    <w:rsid w:val="00E716AB"/>
    <w:rsid w:val="00E76562"/>
    <w:rsid w:val="00E775D9"/>
    <w:rsid w:val="00E81608"/>
    <w:rsid w:val="00E81707"/>
    <w:rsid w:val="00E82786"/>
    <w:rsid w:val="00E84D60"/>
    <w:rsid w:val="00E86163"/>
    <w:rsid w:val="00E86DD7"/>
    <w:rsid w:val="00E911BC"/>
    <w:rsid w:val="00E93E2E"/>
    <w:rsid w:val="00E94CF1"/>
    <w:rsid w:val="00E97630"/>
    <w:rsid w:val="00EA400E"/>
    <w:rsid w:val="00EA5366"/>
    <w:rsid w:val="00EA5FDC"/>
    <w:rsid w:val="00EB288E"/>
    <w:rsid w:val="00EB2B26"/>
    <w:rsid w:val="00EC4FA1"/>
    <w:rsid w:val="00EC6FDF"/>
    <w:rsid w:val="00ED1C91"/>
    <w:rsid w:val="00ED5C6D"/>
    <w:rsid w:val="00ED741A"/>
    <w:rsid w:val="00EE1665"/>
    <w:rsid w:val="00EE3D0F"/>
    <w:rsid w:val="00EE3E19"/>
    <w:rsid w:val="00EE4063"/>
    <w:rsid w:val="00EE49AE"/>
    <w:rsid w:val="00EE61EF"/>
    <w:rsid w:val="00EE6CF3"/>
    <w:rsid w:val="00EF16BB"/>
    <w:rsid w:val="00EF6ADB"/>
    <w:rsid w:val="00EF6FB5"/>
    <w:rsid w:val="00EF70DC"/>
    <w:rsid w:val="00EF7989"/>
    <w:rsid w:val="00EF7D64"/>
    <w:rsid w:val="00F0212E"/>
    <w:rsid w:val="00F02AE4"/>
    <w:rsid w:val="00F0474E"/>
    <w:rsid w:val="00F07EA2"/>
    <w:rsid w:val="00F1109C"/>
    <w:rsid w:val="00F11AD2"/>
    <w:rsid w:val="00F1231E"/>
    <w:rsid w:val="00F135E8"/>
    <w:rsid w:val="00F13F68"/>
    <w:rsid w:val="00F140FB"/>
    <w:rsid w:val="00F14B18"/>
    <w:rsid w:val="00F151CA"/>
    <w:rsid w:val="00F179B3"/>
    <w:rsid w:val="00F20D82"/>
    <w:rsid w:val="00F21160"/>
    <w:rsid w:val="00F2258B"/>
    <w:rsid w:val="00F22696"/>
    <w:rsid w:val="00F24F31"/>
    <w:rsid w:val="00F26CF8"/>
    <w:rsid w:val="00F2705E"/>
    <w:rsid w:val="00F27413"/>
    <w:rsid w:val="00F27B60"/>
    <w:rsid w:val="00F318F0"/>
    <w:rsid w:val="00F33B4D"/>
    <w:rsid w:val="00F344FE"/>
    <w:rsid w:val="00F34602"/>
    <w:rsid w:val="00F3627E"/>
    <w:rsid w:val="00F3717E"/>
    <w:rsid w:val="00F446AE"/>
    <w:rsid w:val="00F46D4E"/>
    <w:rsid w:val="00F47D8F"/>
    <w:rsid w:val="00F47E64"/>
    <w:rsid w:val="00F52C44"/>
    <w:rsid w:val="00F53929"/>
    <w:rsid w:val="00F55C05"/>
    <w:rsid w:val="00F62861"/>
    <w:rsid w:val="00F6344C"/>
    <w:rsid w:val="00F636A5"/>
    <w:rsid w:val="00F64AEC"/>
    <w:rsid w:val="00F66B10"/>
    <w:rsid w:val="00F66EC5"/>
    <w:rsid w:val="00F706D5"/>
    <w:rsid w:val="00F7198A"/>
    <w:rsid w:val="00F739C5"/>
    <w:rsid w:val="00F7673D"/>
    <w:rsid w:val="00F774D1"/>
    <w:rsid w:val="00F8083C"/>
    <w:rsid w:val="00F82388"/>
    <w:rsid w:val="00F825EA"/>
    <w:rsid w:val="00F82CE5"/>
    <w:rsid w:val="00F82E0E"/>
    <w:rsid w:val="00F842A3"/>
    <w:rsid w:val="00F85DDB"/>
    <w:rsid w:val="00F87189"/>
    <w:rsid w:val="00F9018A"/>
    <w:rsid w:val="00F92A3B"/>
    <w:rsid w:val="00F92F22"/>
    <w:rsid w:val="00F951E4"/>
    <w:rsid w:val="00F9524A"/>
    <w:rsid w:val="00F9563E"/>
    <w:rsid w:val="00F95B2C"/>
    <w:rsid w:val="00F95F2D"/>
    <w:rsid w:val="00F976FB"/>
    <w:rsid w:val="00FA4186"/>
    <w:rsid w:val="00FA5E56"/>
    <w:rsid w:val="00FB020C"/>
    <w:rsid w:val="00FB1303"/>
    <w:rsid w:val="00FB2D68"/>
    <w:rsid w:val="00FB39ED"/>
    <w:rsid w:val="00FB4115"/>
    <w:rsid w:val="00FB4F96"/>
    <w:rsid w:val="00FB5E41"/>
    <w:rsid w:val="00FB6B15"/>
    <w:rsid w:val="00FC0250"/>
    <w:rsid w:val="00FC267E"/>
    <w:rsid w:val="00FC4AA5"/>
    <w:rsid w:val="00FC53D0"/>
    <w:rsid w:val="00FD1601"/>
    <w:rsid w:val="00FD28FD"/>
    <w:rsid w:val="00FD6B9F"/>
    <w:rsid w:val="00FD7951"/>
    <w:rsid w:val="00FE1B3C"/>
    <w:rsid w:val="00FE2391"/>
    <w:rsid w:val="00FE2768"/>
    <w:rsid w:val="00FE2D17"/>
    <w:rsid w:val="00FE3B96"/>
    <w:rsid w:val="00FE756A"/>
    <w:rsid w:val="00FE75C1"/>
    <w:rsid w:val="00FF4374"/>
    <w:rsid w:val="00FF6129"/>
    <w:rsid w:val="00FF66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6DD4E69F"/>
  <w15:docId w15:val="{4B0B6650-A7A7-406D-AA23-BD8842FD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6A16"/>
    <w:pPr>
      <w:widowControl w:val="0"/>
      <w:suppressAutoHyphens/>
    </w:pPr>
    <w:rPr>
      <w:rFonts w:ascii="Liberation Serif" w:hAnsi="Liberation Serif" w:cs="Mangal"/>
      <w:kern w:val="1"/>
      <w:sz w:val="24"/>
      <w:szCs w:val="24"/>
      <w:lang w:eastAsia="zh-CN" w:bidi="hi-IN"/>
    </w:rPr>
  </w:style>
  <w:style w:type="paragraph" w:styleId="Nagwek2">
    <w:name w:val="heading 2"/>
    <w:basedOn w:val="Normalny"/>
    <w:next w:val="Normalny"/>
    <w:link w:val="Nagwek2Znak"/>
    <w:uiPriority w:val="9"/>
    <w:semiHidden/>
    <w:unhideWhenUsed/>
    <w:qFormat/>
    <w:rsid w:val="00A32BEB"/>
    <w:pPr>
      <w:keepNext/>
      <w:keepLines/>
      <w:spacing w:before="40"/>
      <w:outlineLvl w:val="1"/>
    </w:pPr>
    <w:rPr>
      <w:rFonts w:asciiTheme="majorHAnsi" w:eastAsiaTheme="majorEastAsia" w:hAnsiTheme="majorHAnsi"/>
      <w:color w:val="365F91" w:themeColor="accent1" w:themeShade="BF"/>
      <w:sz w:val="26"/>
      <w:szCs w:val="23"/>
    </w:rPr>
  </w:style>
  <w:style w:type="paragraph" w:styleId="Nagwek3">
    <w:name w:val="heading 3"/>
    <w:basedOn w:val="Normalny"/>
    <w:link w:val="Nagwek3Znak"/>
    <w:uiPriority w:val="9"/>
    <w:qFormat/>
    <w:rsid w:val="001E7FC9"/>
    <w:pPr>
      <w:widowControl/>
      <w:suppressAutoHyphens w:val="0"/>
      <w:spacing w:before="100" w:beforeAutospacing="1" w:after="100" w:afterAutospacing="1"/>
      <w:outlineLvl w:val="2"/>
    </w:pPr>
    <w:rPr>
      <w:rFonts w:ascii="Times New Roman" w:eastAsia="Times New Roman" w:hAnsi="Times New Roman" w:cs="Times New Roman"/>
      <w:b/>
      <w:bCs/>
      <w:kern w:val="0"/>
      <w:sz w:val="27"/>
      <w:szCs w:val="27"/>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9431F"/>
    <w:rPr>
      <w:color w:val="000080"/>
      <w:u w:val="single"/>
    </w:rPr>
  </w:style>
  <w:style w:type="paragraph" w:customStyle="1" w:styleId="Nagwek1">
    <w:name w:val="Nagłówek1"/>
    <w:basedOn w:val="Normalny"/>
    <w:next w:val="Tekstpodstawowy"/>
    <w:rsid w:val="0009431F"/>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rsid w:val="0009431F"/>
    <w:pPr>
      <w:spacing w:after="140" w:line="288" w:lineRule="auto"/>
    </w:pPr>
  </w:style>
  <w:style w:type="paragraph" w:styleId="Lista">
    <w:name w:val="List"/>
    <w:basedOn w:val="Tekstpodstawowy"/>
    <w:rsid w:val="0009431F"/>
  </w:style>
  <w:style w:type="paragraph" w:styleId="Legenda">
    <w:name w:val="caption"/>
    <w:basedOn w:val="Normalny"/>
    <w:qFormat/>
    <w:rsid w:val="0009431F"/>
    <w:pPr>
      <w:suppressLineNumbers/>
      <w:spacing w:before="120" w:after="120"/>
    </w:pPr>
    <w:rPr>
      <w:i/>
      <w:iCs/>
    </w:rPr>
  </w:style>
  <w:style w:type="paragraph" w:customStyle="1" w:styleId="Indeks">
    <w:name w:val="Indeks"/>
    <w:basedOn w:val="Normalny"/>
    <w:rsid w:val="0009431F"/>
    <w:pPr>
      <w:suppressLineNumbers/>
    </w:pPr>
  </w:style>
  <w:style w:type="paragraph" w:styleId="Nagwek">
    <w:name w:val="header"/>
    <w:basedOn w:val="Normalny"/>
    <w:link w:val="NagwekZnak"/>
    <w:uiPriority w:val="99"/>
    <w:rsid w:val="0009431F"/>
    <w:pPr>
      <w:suppressLineNumbers/>
      <w:tabs>
        <w:tab w:val="center" w:pos="4819"/>
        <w:tab w:val="right" w:pos="9638"/>
      </w:tabs>
    </w:pPr>
  </w:style>
  <w:style w:type="paragraph" w:styleId="Stopka">
    <w:name w:val="footer"/>
    <w:basedOn w:val="Normalny"/>
    <w:link w:val="StopkaZnak"/>
    <w:uiPriority w:val="99"/>
    <w:unhideWhenUsed/>
    <w:rsid w:val="00003C12"/>
    <w:pPr>
      <w:tabs>
        <w:tab w:val="center" w:pos="4536"/>
        <w:tab w:val="right" w:pos="9072"/>
      </w:tabs>
    </w:pPr>
    <w:rPr>
      <w:szCs w:val="21"/>
    </w:rPr>
  </w:style>
  <w:style w:type="character" w:customStyle="1" w:styleId="StopkaZnak">
    <w:name w:val="Stopka Znak"/>
    <w:basedOn w:val="Domylnaczcionkaakapitu"/>
    <w:link w:val="Stopka"/>
    <w:uiPriority w:val="99"/>
    <w:rsid w:val="00003C12"/>
    <w:rPr>
      <w:rFonts w:ascii="Liberation Serif" w:eastAsia="SimSun" w:hAnsi="Liberation Serif" w:cs="Mangal"/>
      <w:kern w:val="1"/>
      <w:sz w:val="24"/>
      <w:szCs w:val="21"/>
      <w:lang w:eastAsia="zh-CN" w:bidi="hi-IN"/>
    </w:rPr>
  </w:style>
  <w:style w:type="paragraph" w:styleId="Tekstdymka">
    <w:name w:val="Balloon Text"/>
    <w:basedOn w:val="Normalny"/>
    <w:link w:val="TekstdymkaZnak"/>
    <w:uiPriority w:val="99"/>
    <w:semiHidden/>
    <w:unhideWhenUsed/>
    <w:rsid w:val="00DB7E45"/>
    <w:rPr>
      <w:rFonts w:ascii="Tahoma" w:hAnsi="Tahoma"/>
      <w:sz w:val="16"/>
      <w:szCs w:val="14"/>
    </w:rPr>
  </w:style>
  <w:style w:type="character" w:customStyle="1" w:styleId="TekstdymkaZnak">
    <w:name w:val="Tekst dymka Znak"/>
    <w:basedOn w:val="Domylnaczcionkaakapitu"/>
    <w:link w:val="Tekstdymka"/>
    <w:uiPriority w:val="99"/>
    <w:semiHidden/>
    <w:rsid w:val="00DB7E45"/>
    <w:rPr>
      <w:rFonts w:ascii="Tahoma" w:eastAsia="SimSun" w:hAnsi="Tahoma" w:cs="Mangal"/>
      <w:kern w:val="1"/>
      <w:sz w:val="16"/>
      <w:szCs w:val="14"/>
      <w:lang w:eastAsia="zh-CN" w:bidi="hi-IN"/>
    </w:rPr>
  </w:style>
  <w:style w:type="paragraph" w:styleId="Tekstpodstawowywcity2">
    <w:name w:val="Body Text Indent 2"/>
    <w:basedOn w:val="Normalny"/>
    <w:link w:val="Tekstpodstawowywcity2Znak"/>
    <w:uiPriority w:val="99"/>
    <w:semiHidden/>
    <w:unhideWhenUsed/>
    <w:rsid w:val="00C83967"/>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semiHidden/>
    <w:rsid w:val="00C83967"/>
    <w:rPr>
      <w:rFonts w:ascii="Liberation Serif" w:eastAsia="SimSun" w:hAnsi="Liberation Serif" w:cs="Mangal"/>
      <w:kern w:val="1"/>
      <w:sz w:val="24"/>
      <w:szCs w:val="21"/>
      <w:lang w:eastAsia="zh-CN" w:bidi="hi-IN"/>
    </w:rPr>
  </w:style>
  <w:style w:type="paragraph" w:styleId="Akapitzlist">
    <w:name w:val="List Paragraph"/>
    <w:aliases w:val="maz_wyliczenie,opis dzialania,K-P_odwolanie,A_wyliczenie,Akapit z listą 1,Bulleted list,Akapit z listą BS,Numerowanie,List Paragraph,L1,Akapit z listą5,Odstavec,Kolorowa lista — akcent 11,CW_Lista,wypunktowanie,normalny tekst,Obiekt"/>
    <w:basedOn w:val="Normalny"/>
    <w:link w:val="AkapitzlistZnak"/>
    <w:uiPriority w:val="34"/>
    <w:qFormat/>
    <w:rsid w:val="003D3A51"/>
    <w:pPr>
      <w:ind w:left="720"/>
      <w:contextualSpacing/>
    </w:pPr>
    <w:rPr>
      <w:szCs w:val="21"/>
    </w:rPr>
  </w:style>
  <w:style w:type="paragraph" w:styleId="Tekstprzypisukocowego">
    <w:name w:val="endnote text"/>
    <w:basedOn w:val="Normalny"/>
    <w:link w:val="TekstprzypisukocowegoZnak"/>
    <w:uiPriority w:val="99"/>
    <w:semiHidden/>
    <w:unhideWhenUsed/>
    <w:rsid w:val="00841F83"/>
    <w:rPr>
      <w:sz w:val="20"/>
      <w:szCs w:val="18"/>
    </w:rPr>
  </w:style>
  <w:style w:type="character" w:customStyle="1" w:styleId="TekstprzypisukocowegoZnak">
    <w:name w:val="Tekst przypisu końcowego Znak"/>
    <w:basedOn w:val="Domylnaczcionkaakapitu"/>
    <w:link w:val="Tekstprzypisukocowego"/>
    <w:uiPriority w:val="99"/>
    <w:semiHidden/>
    <w:rsid w:val="00841F83"/>
    <w:rPr>
      <w:rFonts w:ascii="Liberation Serif" w:eastAsia="SimSun" w:hAnsi="Liberation Serif" w:cs="Mangal"/>
      <w:kern w:val="1"/>
      <w:szCs w:val="18"/>
      <w:lang w:eastAsia="zh-CN" w:bidi="hi-IN"/>
    </w:rPr>
  </w:style>
  <w:style w:type="character" w:styleId="Odwoanieprzypisukocowego">
    <w:name w:val="endnote reference"/>
    <w:basedOn w:val="Domylnaczcionkaakapitu"/>
    <w:uiPriority w:val="99"/>
    <w:semiHidden/>
    <w:unhideWhenUsed/>
    <w:rsid w:val="00841F83"/>
    <w:rPr>
      <w:vertAlign w:val="superscript"/>
    </w:rPr>
  </w:style>
  <w:style w:type="character" w:styleId="Odwoaniedokomentarza">
    <w:name w:val="annotation reference"/>
    <w:basedOn w:val="Domylnaczcionkaakapitu"/>
    <w:uiPriority w:val="99"/>
    <w:semiHidden/>
    <w:unhideWhenUsed/>
    <w:rsid w:val="00CE1DEA"/>
    <w:rPr>
      <w:sz w:val="16"/>
      <w:szCs w:val="16"/>
    </w:rPr>
  </w:style>
  <w:style w:type="paragraph" w:styleId="Tekstkomentarza">
    <w:name w:val="annotation text"/>
    <w:basedOn w:val="Normalny"/>
    <w:link w:val="TekstkomentarzaZnak"/>
    <w:uiPriority w:val="99"/>
    <w:semiHidden/>
    <w:unhideWhenUsed/>
    <w:rsid w:val="00CE1DEA"/>
    <w:rPr>
      <w:sz w:val="20"/>
      <w:szCs w:val="18"/>
    </w:rPr>
  </w:style>
  <w:style w:type="character" w:customStyle="1" w:styleId="TekstkomentarzaZnak">
    <w:name w:val="Tekst komentarza Znak"/>
    <w:basedOn w:val="Domylnaczcionkaakapitu"/>
    <w:link w:val="Tekstkomentarza"/>
    <w:uiPriority w:val="99"/>
    <w:semiHidden/>
    <w:rsid w:val="00CE1DEA"/>
    <w:rPr>
      <w:rFonts w:ascii="Liberation Serif" w:eastAsia="SimSun" w:hAnsi="Liberation Serif"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CE1DEA"/>
    <w:rPr>
      <w:b/>
      <w:bCs/>
    </w:rPr>
  </w:style>
  <w:style w:type="character" w:customStyle="1" w:styleId="TematkomentarzaZnak">
    <w:name w:val="Temat komentarza Znak"/>
    <w:basedOn w:val="TekstkomentarzaZnak"/>
    <w:link w:val="Tematkomentarza"/>
    <w:uiPriority w:val="99"/>
    <w:semiHidden/>
    <w:rsid w:val="00CE1DEA"/>
    <w:rPr>
      <w:rFonts w:ascii="Liberation Serif" w:eastAsia="SimSun" w:hAnsi="Liberation Serif" w:cs="Mangal"/>
      <w:b/>
      <w:bCs/>
      <w:kern w:val="1"/>
      <w:szCs w:val="18"/>
      <w:lang w:eastAsia="zh-CN" w:bidi="hi-IN"/>
    </w:rPr>
  </w:style>
  <w:style w:type="paragraph" w:styleId="NormalnyWeb">
    <w:name w:val="Normal (Web)"/>
    <w:basedOn w:val="Normalny"/>
    <w:uiPriority w:val="99"/>
    <w:unhideWhenUsed/>
    <w:rsid w:val="00F0212E"/>
    <w:pPr>
      <w:widowControl/>
      <w:suppressAutoHyphens w:val="0"/>
      <w:spacing w:before="100" w:beforeAutospacing="1" w:after="100" w:afterAutospacing="1"/>
    </w:pPr>
    <w:rPr>
      <w:rFonts w:ascii="Times New Roman" w:eastAsia="Times New Roman" w:hAnsi="Times New Roman" w:cs="Times New Roman"/>
      <w:kern w:val="0"/>
      <w:lang w:eastAsia="pl-PL" w:bidi="ar-SA"/>
    </w:rPr>
  </w:style>
  <w:style w:type="paragraph" w:customStyle="1" w:styleId="xl31">
    <w:name w:val="xl31"/>
    <w:basedOn w:val="Normalny"/>
    <w:rsid w:val="004A68DD"/>
    <w:pPr>
      <w:widowControl/>
      <w:pBdr>
        <w:left w:val="single" w:sz="8" w:space="0" w:color="auto"/>
      </w:pBdr>
      <w:suppressAutoHyphens w:val="0"/>
      <w:spacing w:before="100" w:after="100"/>
    </w:pPr>
    <w:rPr>
      <w:rFonts w:ascii="Arial" w:eastAsia="Arial Unicode MS" w:hAnsi="Arial" w:cs="Arial"/>
      <w:b/>
      <w:bCs/>
      <w:kern w:val="0"/>
      <w:lang w:bidi="ar-SA"/>
    </w:rPr>
  </w:style>
  <w:style w:type="paragraph" w:customStyle="1" w:styleId="Default">
    <w:name w:val="Default"/>
    <w:rsid w:val="00940025"/>
    <w:pPr>
      <w:autoSpaceDE w:val="0"/>
      <w:autoSpaceDN w:val="0"/>
      <w:adjustRightInd w:val="0"/>
    </w:pPr>
    <w:rPr>
      <w:color w:val="000000"/>
      <w:sz w:val="24"/>
      <w:szCs w:val="24"/>
      <w:lang w:val="en-US" w:eastAsia="en-US"/>
    </w:rPr>
  </w:style>
  <w:style w:type="character" w:customStyle="1" w:styleId="NagwekZnak">
    <w:name w:val="Nagłówek Znak"/>
    <w:basedOn w:val="Domylnaczcionkaakapitu"/>
    <w:link w:val="Nagwek"/>
    <w:uiPriority w:val="99"/>
    <w:rsid w:val="00CD463D"/>
    <w:rPr>
      <w:rFonts w:ascii="Liberation Serif" w:eastAsia="SimSun" w:hAnsi="Liberation Serif" w:cs="Mangal"/>
      <w:kern w:val="1"/>
      <w:sz w:val="24"/>
      <w:szCs w:val="24"/>
      <w:lang w:eastAsia="zh-CN" w:bidi="hi-IN"/>
    </w:rPr>
  </w:style>
  <w:style w:type="paragraph" w:customStyle="1" w:styleId="Tekstpodstawowywcity31">
    <w:name w:val="Tekst podstawowy wcięty 31"/>
    <w:basedOn w:val="Normalny"/>
    <w:rsid w:val="008D7507"/>
    <w:pPr>
      <w:widowControl/>
      <w:ind w:left="922" w:hanging="922"/>
    </w:pPr>
    <w:rPr>
      <w:rFonts w:ascii="Arial" w:eastAsia="Times New Roman" w:hAnsi="Arial" w:cs="Arial"/>
      <w:i/>
      <w:iCs/>
      <w:color w:val="0000FF"/>
      <w:kern w:val="0"/>
      <w:sz w:val="16"/>
      <w:szCs w:val="16"/>
      <w:lang w:eastAsia="ar-SA" w:bidi="ar-SA"/>
    </w:rPr>
  </w:style>
  <w:style w:type="paragraph" w:styleId="Tekstpodstawowywcity">
    <w:name w:val="Body Text Indent"/>
    <w:basedOn w:val="Normalny"/>
    <w:link w:val="TekstpodstawowywcityZnak"/>
    <w:uiPriority w:val="99"/>
    <w:unhideWhenUsed/>
    <w:rsid w:val="00C518E4"/>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C518E4"/>
    <w:rPr>
      <w:rFonts w:ascii="Liberation Serif" w:eastAsia="SimSun" w:hAnsi="Liberation Serif" w:cs="Mangal"/>
      <w:kern w:val="1"/>
      <w:sz w:val="24"/>
      <w:szCs w:val="21"/>
      <w:lang w:eastAsia="zh-CN" w:bidi="hi-IN"/>
    </w:rPr>
  </w:style>
  <w:style w:type="character" w:customStyle="1" w:styleId="StrongEmphasis">
    <w:name w:val="Strong Emphasis"/>
    <w:rsid w:val="00896F73"/>
    <w:rPr>
      <w:b/>
      <w:bCs/>
    </w:rPr>
  </w:style>
  <w:style w:type="paragraph" w:styleId="Bezodstpw">
    <w:name w:val="No Spacing"/>
    <w:qFormat/>
    <w:rsid w:val="005F70C4"/>
    <w:rPr>
      <w:rFonts w:eastAsia="Calibri"/>
      <w:sz w:val="24"/>
      <w:szCs w:val="22"/>
      <w:lang w:eastAsia="en-US"/>
    </w:rPr>
  </w:style>
  <w:style w:type="paragraph" w:styleId="Tekstpodstawowy2">
    <w:name w:val="Body Text 2"/>
    <w:basedOn w:val="Normalny"/>
    <w:link w:val="Tekstpodstawowy2Znak"/>
    <w:uiPriority w:val="99"/>
    <w:semiHidden/>
    <w:unhideWhenUsed/>
    <w:rsid w:val="00795076"/>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795076"/>
    <w:rPr>
      <w:rFonts w:ascii="Liberation Serif" w:eastAsia="SimSun" w:hAnsi="Liberation Serif" w:cs="Mangal"/>
      <w:kern w:val="1"/>
      <w:sz w:val="24"/>
      <w:szCs w:val="21"/>
      <w:lang w:eastAsia="zh-CN" w:bidi="hi-IN"/>
    </w:rPr>
  </w:style>
  <w:style w:type="paragraph" w:customStyle="1" w:styleId="FR4">
    <w:name w:val="FR4"/>
    <w:rsid w:val="006A4A71"/>
    <w:pPr>
      <w:widowControl w:val="0"/>
    </w:pPr>
    <w:rPr>
      <w:rFonts w:ascii="Arial" w:hAnsi="Arial"/>
      <w:snapToGrid w:val="0"/>
    </w:rPr>
  </w:style>
  <w:style w:type="character" w:customStyle="1" w:styleId="AkapitzlistZnak">
    <w:name w:val="Akapit z listą Znak"/>
    <w:aliases w:val="maz_wyliczenie Znak,opis dzialania Znak,K-P_odwolanie Znak,A_wyliczenie Znak,Akapit z listą 1 Znak,Bulleted list Znak,Akapit z listą BS Znak,Numerowanie Znak,List Paragraph Znak,L1 Znak,Akapit z listą5 Znak,Odstavec Znak,Obiekt Znak"/>
    <w:link w:val="Akapitzlist"/>
    <w:uiPriority w:val="34"/>
    <w:qFormat/>
    <w:locked/>
    <w:rsid w:val="00A46D82"/>
    <w:rPr>
      <w:rFonts w:ascii="Liberation Serif" w:eastAsia="SimSun" w:hAnsi="Liberation Serif" w:cs="Mangal"/>
      <w:kern w:val="1"/>
      <w:sz w:val="24"/>
      <w:szCs w:val="21"/>
      <w:lang w:eastAsia="zh-CN" w:bidi="hi-IN"/>
    </w:rPr>
  </w:style>
  <w:style w:type="character" w:styleId="Uwydatnienie">
    <w:name w:val="Emphasis"/>
    <w:basedOn w:val="Domylnaczcionkaakapitu"/>
    <w:uiPriority w:val="20"/>
    <w:qFormat/>
    <w:rsid w:val="00F92A3B"/>
    <w:rPr>
      <w:i/>
      <w:iCs/>
    </w:rPr>
  </w:style>
  <w:style w:type="character" w:customStyle="1" w:styleId="TekstpodstawowyZnak">
    <w:name w:val="Tekst podstawowy Znak"/>
    <w:basedOn w:val="Domylnaczcionkaakapitu"/>
    <w:link w:val="Tekstpodstawowy"/>
    <w:rsid w:val="00582273"/>
    <w:rPr>
      <w:rFonts w:ascii="Liberation Serif" w:hAnsi="Liberation Serif" w:cs="Mangal"/>
      <w:kern w:val="1"/>
      <w:sz w:val="24"/>
      <w:szCs w:val="24"/>
      <w:lang w:eastAsia="zh-CN" w:bidi="hi-IN"/>
    </w:rPr>
  </w:style>
  <w:style w:type="paragraph" w:customStyle="1" w:styleId="fr40">
    <w:name w:val="fr4"/>
    <w:basedOn w:val="Normalny"/>
    <w:rsid w:val="006156A7"/>
    <w:pPr>
      <w:widowControl/>
      <w:suppressAutoHyphens w:val="0"/>
      <w:spacing w:before="100" w:beforeAutospacing="1" w:after="100" w:afterAutospacing="1"/>
    </w:pPr>
    <w:rPr>
      <w:rFonts w:ascii="Calibri" w:eastAsiaTheme="minorHAnsi" w:hAnsi="Calibri" w:cs="Calibri"/>
      <w:kern w:val="0"/>
      <w:sz w:val="22"/>
      <w:szCs w:val="22"/>
      <w:lang w:eastAsia="pl-PL" w:bidi="ar-SA"/>
    </w:rPr>
  </w:style>
  <w:style w:type="character" w:styleId="Pogrubienie">
    <w:name w:val="Strong"/>
    <w:basedOn w:val="Domylnaczcionkaakapitu"/>
    <w:uiPriority w:val="22"/>
    <w:qFormat/>
    <w:rsid w:val="006156A7"/>
    <w:rPr>
      <w:b/>
      <w:bCs/>
    </w:rPr>
  </w:style>
  <w:style w:type="paragraph" w:customStyle="1" w:styleId="pkt">
    <w:name w:val="pkt"/>
    <w:basedOn w:val="Normalny"/>
    <w:link w:val="pktZnak"/>
    <w:rsid w:val="00891D1B"/>
    <w:pPr>
      <w:widowControl/>
      <w:suppressAutoHyphens w:val="0"/>
      <w:spacing w:before="60" w:after="60"/>
      <w:ind w:left="851" w:hanging="295"/>
      <w:jc w:val="both"/>
    </w:pPr>
    <w:rPr>
      <w:rFonts w:ascii="Times New Roman" w:eastAsia="Times New Roman" w:hAnsi="Times New Roman" w:cs="Times New Roman"/>
      <w:kern w:val="0"/>
      <w:lang w:eastAsia="pl-PL" w:bidi="ar-SA"/>
    </w:rPr>
  </w:style>
  <w:style w:type="character" w:customStyle="1" w:styleId="Nagwek3Znak">
    <w:name w:val="Nagłówek 3 Znak"/>
    <w:basedOn w:val="Domylnaczcionkaakapitu"/>
    <w:link w:val="Nagwek3"/>
    <w:uiPriority w:val="9"/>
    <w:rsid w:val="001E7FC9"/>
    <w:rPr>
      <w:rFonts w:eastAsia="Times New Roman"/>
      <w:b/>
      <w:bCs/>
      <w:sz w:val="27"/>
      <w:szCs w:val="27"/>
    </w:rPr>
  </w:style>
  <w:style w:type="character" w:customStyle="1" w:styleId="fontstyle01">
    <w:name w:val="fontstyle01"/>
    <w:basedOn w:val="Domylnaczcionkaakapitu"/>
    <w:rsid w:val="00117B89"/>
    <w:rPr>
      <w:rFonts w:ascii="PalatinoLinotype-Bold" w:hAnsi="PalatinoLinotype-Bold" w:hint="default"/>
      <w:b/>
      <w:bCs/>
      <w:i w:val="0"/>
      <w:iCs w:val="0"/>
      <w:color w:val="000000"/>
      <w:sz w:val="22"/>
      <w:szCs w:val="22"/>
    </w:rPr>
  </w:style>
  <w:style w:type="character" w:customStyle="1" w:styleId="conversation-mail">
    <w:name w:val="conversation-mail"/>
    <w:basedOn w:val="Domylnaczcionkaakapitu"/>
    <w:rsid w:val="00390401"/>
  </w:style>
  <w:style w:type="character" w:customStyle="1" w:styleId="conversation-time">
    <w:name w:val="conversation-time"/>
    <w:basedOn w:val="Domylnaczcionkaakapitu"/>
    <w:rsid w:val="00390401"/>
  </w:style>
  <w:style w:type="character" w:customStyle="1" w:styleId="Nagwek2Znak">
    <w:name w:val="Nagłówek 2 Znak"/>
    <w:basedOn w:val="Domylnaczcionkaakapitu"/>
    <w:link w:val="Nagwek2"/>
    <w:uiPriority w:val="9"/>
    <w:semiHidden/>
    <w:rsid w:val="00A32BEB"/>
    <w:rPr>
      <w:rFonts w:asciiTheme="majorHAnsi" w:eastAsiaTheme="majorEastAsia" w:hAnsiTheme="majorHAnsi" w:cs="Mangal"/>
      <w:color w:val="365F91" w:themeColor="accent1" w:themeShade="BF"/>
      <w:kern w:val="1"/>
      <w:sz w:val="26"/>
      <w:szCs w:val="23"/>
      <w:lang w:eastAsia="zh-CN" w:bidi="hi-IN"/>
    </w:rPr>
  </w:style>
  <w:style w:type="paragraph" w:customStyle="1" w:styleId="paragraph">
    <w:name w:val="paragraph"/>
    <w:basedOn w:val="Normalny"/>
    <w:rsid w:val="00AF6269"/>
    <w:pPr>
      <w:widowControl/>
      <w:suppressAutoHyphens w:val="0"/>
    </w:pPr>
    <w:rPr>
      <w:rFonts w:ascii="Times New Roman" w:eastAsia="Times New Roman" w:hAnsi="Times New Roman" w:cs="Times New Roman"/>
      <w:kern w:val="0"/>
      <w:lang w:eastAsia="pl-PL" w:bidi="ar-SA"/>
    </w:rPr>
  </w:style>
  <w:style w:type="character" w:customStyle="1" w:styleId="spellingerror">
    <w:name w:val="spellingerror"/>
    <w:basedOn w:val="Domylnaczcionkaakapitu"/>
    <w:rsid w:val="00AF6269"/>
  </w:style>
  <w:style w:type="character" w:customStyle="1" w:styleId="normaltextrun1">
    <w:name w:val="normaltextrun1"/>
    <w:basedOn w:val="Domylnaczcionkaakapitu"/>
    <w:rsid w:val="00AF6269"/>
  </w:style>
  <w:style w:type="character" w:customStyle="1" w:styleId="eop">
    <w:name w:val="eop"/>
    <w:basedOn w:val="Domylnaczcionkaakapitu"/>
    <w:rsid w:val="00AF6269"/>
  </w:style>
  <w:style w:type="paragraph" w:styleId="Zwykytekst">
    <w:name w:val="Plain Text"/>
    <w:basedOn w:val="Normalny"/>
    <w:link w:val="ZwykytekstZnak"/>
    <w:uiPriority w:val="99"/>
    <w:unhideWhenUsed/>
    <w:rsid w:val="00960F19"/>
    <w:pPr>
      <w:widowControl/>
      <w:suppressAutoHyphens w:val="0"/>
    </w:pPr>
    <w:rPr>
      <w:rFonts w:ascii="Calibri" w:eastAsia="Calibri" w:hAnsi="Calibri" w:cs="Consolas"/>
      <w:kern w:val="0"/>
      <w:sz w:val="22"/>
      <w:szCs w:val="21"/>
      <w:lang w:eastAsia="en-US" w:bidi="ar-SA"/>
    </w:rPr>
  </w:style>
  <w:style w:type="character" w:customStyle="1" w:styleId="ZwykytekstZnak">
    <w:name w:val="Zwykły tekst Znak"/>
    <w:basedOn w:val="Domylnaczcionkaakapitu"/>
    <w:link w:val="Zwykytekst"/>
    <w:uiPriority w:val="99"/>
    <w:rsid w:val="00960F19"/>
    <w:rPr>
      <w:rFonts w:ascii="Calibri" w:eastAsia="Calibri" w:hAnsi="Calibri" w:cs="Consolas"/>
      <w:sz w:val="22"/>
      <w:szCs w:val="21"/>
      <w:lang w:eastAsia="en-US"/>
    </w:rPr>
  </w:style>
  <w:style w:type="paragraph" w:styleId="HTML-wstpniesformatowany">
    <w:name w:val="HTML Preformatted"/>
    <w:basedOn w:val="Normalny"/>
    <w:link w:val="HTML-wstpniesformatowanyZnak"/>
    <w:rsid w:val="00967D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rsid w:val="00967D90"/>
    <w:rPr>
      <w:rFonts w:ascii="Courier New" w:eastAsia="Times New Roman" w:hAnsi="Courier New" w:cs="Courier New"/>
    </w:rPr>
  </w:style>
  <w:style w:type="character" w:customStyle="1" w:styleId="fontstyle21">
    <w:name w:val="fontstyle21"/>
    <w:basedOn w:val="Domylnaczcionkaakapitu"/>
    <w:rsid w:val="00844260"/>
    <w:rPr>
      <w:rFonts w:ascii="Arial-BoldMT" w:hAnsi="Arial-BoldMT" w:hint="default"/>
      <w:b/>
      <w:bCs/>
      <w:i w:val="0"/>
      <w:iCs w:val="0"/>
      <w:color w:val="000000"/>
      <w:sz w:val="20"/>
      <w:szCs w:val="20"/>
    </w:rPr>
  </w:style>
  <w:style w:type="character" w:customStyle="1" w:styleId="fontstyle31">
    <w:name w:val="fontstyle31"/>
    <w:basedOn w:val="Domylnaczcionkaakapitu"/>
    <w:rsid w:val="00844260"/>
    <w:rPr>
      <w:rFonts w:ascii="TimesNewRomanPSMT" w:hAnsi="TimesNewRomanPSMT" w:hint="default"/>
      <w:b w:val="0"/>
      <w:bCs w:val="0"/>
      <w:i w:val="0"/>
      <w:iCs w:val="0"/>
      <w:color w:val="000000"/>
      <w:sz w:val="24"/>
      <w:szCs w:val="24"/>
    </w:rPr>
  </w:style>
  <w:style w:type="character" w:customStyle="1" w:styleId="Nierozpoznanawzmianka1">
    <w:name w:val="Nierozpoznana wzmianka1"/>
    <w:basedOn w:val="Domylnaczcionkaakapitu"/>
    <w:uiPriority w:val="99"/>
    <w:semiHidden/>
    <w:unhideWhenUsed/>
    <w:rsid w:val="008B6FBD"/>
    <w:rPr>
      <w:color w:val="605E5C"/>
      <w:shd w:val="clear" w:color="auto" w:fill="E1DFDD"/>
    </w:rPr>
  </w:style>
  <w:style w:type="numbering" w:customStyle="1" w:styleId="WW8Num2">
    <w:name w:val="WW8Num2"/>
    <w:rsid w:val="003317BC"/>
    <w:pPr>
      <w:numPr>
        <w:numId w:val="8"/>
      </w:numPr>
    </w:pPr>
  </w:style>
  <w:style w:type="character" w:customStyle="1" w:styleId="pktZnak">
    <w:name w:val="pkt Znak"/>
    <w:link w:val="pkt"/>
    <w:locked/>
    <w:rsid w:val="00005E5B"/>
    <w:rPr>
      <w:rFonts w:eastAsia="Times New Roman"/>
      <w:sz w:val="24"/>
      <w:szCs w:val="24"/>
    </w:rPr>
  </w:style>
  <w:style w:type="character" w:customStyle="1" w:styleId="conversation-company-name">
    <w:name w:val="conversation-company-name"/>
    <w:basedOn w:val="Domylnaczcionkaakapitu"/>
    <w:rsid w:val="00941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04">
      <w:bodyDiv w:val="1"/>
      <w:marLeft w:val="0"/>
      <w:marRight w:val="0"/>
      <w:marTop w:val="0"/>
      <w:marBottom w:val="0"/>
      <w:divBdr>
        <w:top w:val="none" w:sz="0" w:space="0" w:color="auto"/>
        <w:left w:val="none" w:sz="0" w:space="0" w:color="auto"/>
        <w:bottom w:val="none" w:sz="0" w:space="0" w:color="auto"/>
        <w:right w:val="none" w:sz="0" w:space="0" w:color="auto"/>
      </w:divBdr>
    </w:div>
    <w:div w:id="20015764">
      <w:bodyDiv w:val="1"/>
      <w:marLeft w:val="0"/>
      <w:marRight w:val="0"/>
      <w:marTop w:val="0"/>
      <w:marBottom w:val="0"/>
      <w:divBdr>
        <w:top w:val="none" w:sz="0" w:space="0" w:color="auto"/>
        <w:left w:val="none" w:sz="0" w:space="0" w:color="auto"/>
        <w:bottom w:val="none" w:sz="0" w:space="0" w:color="auto"/>
        <w:right w:val="none" w:sz="0" w:space="0" w:color="auto"/>
      </w:divBdr>
    </w:div>
    <w:div w:id="49807729">
      <w:bodyDiv w:val="1"/>
      <w:marLeft w:val="0"/>
      <w:marRight w:val="0"/>
      <w:marTop w:val="0"/>
      <w:marBottom w:val="0"/>
      <w:divBdr>
        <w:top w:val="none" w:sz="0" w:space="0" w:color="auto"/>
        <w:left w:val="none" w:sz="0" w:space="0" w:color="auto"/>
        <w:bottom w:val="none" w:sz="0" w:space="0" w:color="auto"/>
        <w:right w:val="none" w:sz="0" w:space="0" w:color="auto"/>
      </w:divBdr>
    </w:div>
    <w:div w:id="54596169">
      <w:bodyDiv w:val="1"/>
      <w:marLeft w:val="0"/>
      <w:marRight w:val="0"/>
      <w:marTop w:val="0"/>
      <w:marBottom w:val="0"/>
      <w:divBdr>
        <w:top w:val="none" w:sz="0" w:space="0" w:color="auto"/>
        <w:left w:val="none" w:sz="0" w:space="0" w:color="auto"/>
        <w:bottom w:val="none" w:sz="0" w:space="0" w:color="auto"/>
        <w:right w:val="none" w:sz="0" w:space="0" w:color="auto"/>
      </w:divBdr>
    </w:div>
    <w:div w:id="72095822">
      <w:bodyDiv w:val="1"/>
      <w:marLeft w:val="0"/>
      <w:marRight w:val="0"/>
      <w:marTop w:val="0"/>
      <w:marBottom w:val="0"/>
      <w:divBdr>
        <w:top w:val="none" w:sz="0" w:space="0" w:color="auto"/>
        <w:left w:val="none" w:sz="0" w:space="0" w:color="auto"/>
        <w:bottom w:val="none" w:sz="0" w:space="0" w:color="auto"/>
        <w:right w:val="none" w:sz="0" w:space="0" w:color="auto"/>
      </w:divBdr>
    </w:div>
    <w:div w:id="82723403">
      <w:bodyDiv w:val="1"/>
      <w:marLeft w:val="0"/>
      <w:marRight w:val="0"/>
      <w:marTop w:val="0"/>
      <w:marBottom w:val="0"/>
      <w:divBdr>
        <w:top w:val="none" w:sz="0" w:space="0" w:color="auto"/>
        <w:left w:val="none" w:sz="0" w:space="0" w:color="auto"/>
        <w:bottom w:val="none" w:sz="0" w:space="0" w:color="auto"/>
        <w:right w:val="none" w:sz="0" w:space="0" w:color="auto"/>
      </w:divBdr>
    </w:div>
    <w:div w:id="84422317">
      <w:bodyDiv w:val="1"/>
      <w:marLeft w:val="0"/>
      <w:marRight w:val="0"/>
      <w:marTop w:val="0"/>
      <w:marBottom w:val="0"/>
      <w:divBdr>
        <w:top w:val="none" w:sz="0" w:space="0" w:color="auto"/>
        <w:left w:val="none" w:sz="0" w:space="0" w:color="auto"/>
        <w:bottom w:val="none" w:sz="0" w:space="0" w:color="auto"/>
        <w:right w:val="none" w:sz="0" w:space="0" w:color="auto"/>
      </w:divBdr>
    </w:div>
    <w:div w:id="120148198">
      <w:bodyDiv w:val="1"/>
      <w:marLeft w:val="0"/>
      <w:marRight w:val="0"/>
      <w:marTop w:val="0"/>
      <w:marBottom w:val="0"/>
      <w:divBdr>
        <w:top w:val="none" w:sz="0" w:space="0" w:color="auto"/>
        <w:left w:val="none" w:sz="0" w:space="0" w:color="auto"/>
        <w:bottom w:val="none" w:sz="0" w:space="0" w:color="auto"/>
        <w:right w:val="none" w:sz="0" w:space="0" w:color="auto"/>
      </w:divBdr>
    </w:div>
    <w:div w:id="133913578">
      <w:bodyDiv w:val="1"/>
      <w:marLeft w:val="0"/>
      <w:marRight w:val="0"/>
      <w:marTop w:val="0"/>
      <w:marBottom w:val="0"/>
      <w:divBdr>
        <w:top w:val="none" w:sz="0" w:space="0" w:color="auto"/>
        <w:left w:val="none" w:sz="0" w:space="0" w:color="auto"/>
        <w:bottom w:val="none" w:sz="0" w:space="0" w:color="auto"/>
        <w:right w:val="none" w:sz="0" w:space="0" w:color="auto"/>
      </w:divBdr>
    </w:div>
    <w:div w:id="161704089">
      <w:bodyDiv w:val="1"/>
      <w:marLeft w:val="0"/>
      <w:marRight w:val="0"/>
      <w:marTop w:val="0"/>
      <w:marBottom w:val="0"/>
      <w:divBdr>
        <w:top w:val="none" w:sz="0" w:space="0" w:color="auto"/>
        <w:left w:val="none" w:sz="0" w:space="0" w:color="auto"/>
        <w:bottom w:val="none" w:sz="0" w:space="0" w:color="auto"/>
        <w:right w:val="none" w:sz="0" w:space="0" w:color="auto"/>
      </w:divBdr>
    </w:div>
    <w:div w:id="164396938">
      <w:bodyDiv w:val="1"/>
      <w:marLeft w:val="0"/>
      <w:marRight w:val="0"/>
      <w:marTop w:val="0"/>
      <w:marBottom w:val="0"/>
      <w:divBdr>
        <w:top w:val="none" w:sz="0" w:space="0" w:color="auto"/>
        <w:left w:val="none" w:sz="0" w:space="0" w:color="auto"/>
        <w:bottom w:val="none" w:sz="0" w:space="0" w:color="auto"/>
        <w:right w:val="none" w:sz="0" w:space="0" w:color="auto"/>
      </w:divBdr>
    </w:div>
    <w:div w:id="186990498">
      <w:bodyDiv w:val="1"/>
      <w:marLeft w:val="0"/>
      <w:marRight w:val="0"/>
      <w:marTop w:val="0"/>
      <w:marBottom w:val="0"/>
      <w:divBdr>
        <w:top w:val="none" w:sz="0" w:space="0" w:color="auto"/>
        <w:left w:val="none" w:sz="0" w:space="0" w:color="auto"/>
        <w:bottom w:val="none" w:sz="0" w:space="0" w:color="auto"/>
        <w:right w:val="none" w:sz="0" w:space="0" w:color="auto"/>
      </w:divBdr>
    </w:div>
    <w:div w:id="188613302">
      <w:bodyDiv w:val="1"/>
      <w:marLeft w:val="0"/>
      <w:marRight w:val="0"/>
      <w:marTop w:val="0"/>
      <w:marBottom w:val="0"/>
      <w:divBdr>
        <w:top w:val="none" w:sz="0" w:space="0" w:color="auto"/>
        <w:left w:val="none" w:sz="0" w:space="0" w:color="auto"/>
        <w:bottom w:val="none" w:sz="0" w:space="0" w:color="auto"/>
        <w:right w:val="none" w:sz="0" w:space="0" w:color="auto"/>
      </w:divBdr>
    </w:div>
    <w:div w:id="196090009">
      <w:bodyDiv w:val="1"/>
      <w:marLeft w:val="0"/>
      <w:marRight w:val="0"/>
      <w:marTop w:val="0"/>
      <w:marBottom w:val="0"/>
      <w:divBdr>
        <w:top w:val="none" w:sz="0" w:space="0" w:color="auto"/>
        <w:left w:val="none" w:sz="0" w:space="0" w:color="auto"/>
        <w:bottom w:val="none" w:sz="0" w:space="0" w:color="auto"/>
        <w:right w:val="none" w:sz="0" w:space="0" w:color="auto"/>
      </w:divBdr>
    </w:div>
    <w:div w:id="214509084">
      <w:bodyDiv w:val="1"/>
      <w:marLeft w:val="0"/>
      <w:marRight w:val="0"/>
      <w:marTop w:val="0"/>
      <w:marBottom w:val="0"/>
      <w:divBdr>
        <w:top w:val="none" w:sz="0" w:space="0" w:color="auto"/>
        <w:left w:val="none" w:sz="0" w:space="0" w:color="auto"/>
        <w:bottom w:val="none" w:sz="0" w:space="0" w:color="auto"/>
        <w:right w:val="none" w:sz="0" w:space="0" w:color="auto"/>
      </w:divBdr>
    </w:div>
    <w:div w:id="218055548">
      <w:bodyDiv w:val="1"/>
      <w:marLeft w:val="0"/>
      <w:marRight w:val="0"/>
      <w:marTop w:val="0"/>
      <w:marBottom w:val="0"/>
      <w:divBdr>
        <w:top w:val="none" w:sz="0" w:space="0" w:color="auto"/>
        <w:left w:val="none" w:sz="0" w:space="0" w:color="auto"/>
        <w:bottom w:val="none" w:sz="0" w:space="0" w:color="auto"/>
        <w:right w:val="none" w:sz="0" w:space="0" w:color="auto"/>
      </w:divBdr>
    </w:div>
    <w:div w:id="225914271">
      <w:bodyDiv w:val="1"/>
      <w:marLeft w:val="0"/>
      <w:marRight w:val="0"/>
      <w:marTop w:val="0"/>
      <w:marBottom w:val="0"/>
      <w:divBdr>
        <w:top w:val="none" w:sz="0" w:space="0" w:color="auto"/>
        <w:left w:val="none" w:sz="0" w:space="0" w:color="auto"/>
        <w:bottom w:val="none" w:sz="0" w:space="0" w:color="auto"/>
        <w:right w:val="none" w:sz="0" w:space="0" w:color="auto"/>
      </w:divBdr>
    </w:div>
    <w:div w:id="252252316">
      <w:bodyDiv w:val="1"/>
      <w:marLeft w:val="0"/>
      <w:marRight w:val="0"/>
      <w:marTop w:val="0"/>
      <w:marBottom w:val="0"/>
      <w:divBdr>
        <w:top w:val="none" w:sz="0" w:space="0" w:color="auto"/>
        <w:left w:val="none" w:sz="0" w:space="0" w:color="auto"/>
        <w:bottom w:val="none" w:sz="0" w:space="0" w:color="auto"/>
        <w:right w:val="none" w:sz="0" w:space="0" w:color="auto"/>
      </w:divBdr>
    </w:div>
    <w:div w:id="276763913">
      <w:bodyDiv w:val="1"/>
      <w:marLeft w:val="0"/>
      <w:marRight w:val="0"/>
      <w:marTop w:val="0"/>
      <w:marBottom w:val="0"/>
      <w:divBdr>
        <w:top w:val="none" w:sz="0" w:space="0" w:color="auto"/>
        <w:left w:val="none" w:sz="0" w:space="0" w:color="auto"/>
        <w:bottom w:val="none" w:sz="0" w:space="0" w:color="auto"/>
        <w:right w:val="none" w:sz="0" w:space="0" w:color="auto"/>
      </w:divBdr>
    </w:div>
    <w:div w:id="280262163">
      <w:bodyDiv w:val="1"/>
      <w:marLeft w:val="0"/>
      <w:marRight w:val="0"/>
      <w:marTop w:val="0"/>
      <w:marBottom w:val="0"/>
      <w:divBdr>
        <w:top w:val="none" w:sz="0" w:space="0" w:color="auto"/>
        <w:left w:val="none" w:sz="0" w:space="0" w:color="auto"/>
        <w:bottom w:val="none" w:sz="0" w:space="0" w:color="auto"/>
        <w:right w:val="none" w:sz="0" w:space="0" w:color="auto"/>
      </w:divBdr>
    </w:div>
    <w:div w:id="295835330">
      <w:bodyDiv w:val="1"/>
      <w:marLeft w:val="0"/>
      <w:marRight w:val="0"/>
      <w:marTop w:val="0"/>
      <w:marBottom w:val="0"/>
      <w:divBdr>
        <w:top w:val="none" w:sz="0" w:space="0" w:color="auto"/>
        <w:left w:val="none" w:sz="0" w:space="0" w:color="auto"/>
        <w:bottom w:val="none" w:sz="0" w:space="0" w:color="auto"/>
        <w:right w:val="none" w:sz="0" w:space="0" w:color="auto"/>
      </w:divBdr>
    </w:div>
    <w:div w:id="385494992">
      <w:bodyDiv w:val="1"/>
      <w:marLeft w:val="0"/>
      <w:marRight w:val="0"/>
      <w:marTop w:val="0"/>
      <w:marBottom w:val="0"/>
      <w:divBdr>
        <w:top w:val="none" w:sz="0" w:space="0" w:color="auto"/>
        <w:left w:val="none" w:sz="0" w:space="0" w:color="auto"/>
        <w:bottom w:val="none" w:sz="0" w:space="0" w:color="auto"/>
        <w:right w:val="none" w:sz="0" w:space="0" w:color="auto"/>
      </w:divBdr>
    </w:div>
    <w:div w:id="405416662">
      <w:bodyDiv w:val="1"/>
      <w:marLeft w:val="0"/>
      <w:marRight w:val="0"/>
      <w:marTop w:val="0"/>
      <w:marBottom w:val="0"/>
      <w:divBdr>
        <w:top w:val="none" w:sz="0" w:space="0" w:color="auto"/>
        <w:left w:val="none" w:sz="0" w:space="0" w:color="auto"/>
        <w:bottom w:val="none" w:sz="0" w:space="0" w:color="auto"/>
        <w:right w:val="none" w:sz="0" w:space="0" w:color="auto"/>
      </w:divBdr>
    </w:div>
    <w:div w:id="407769669">
      <w:bodyDiv w:val="1"/>
      <w:marLeft w:val="0"/>
      <w:marRight w:val="0"/>
      <w:marTop w:val="0"/>
      <w:marBottom w:val="0"/>
      <w:divBdr>
        <w:top w:val="none" w:sz="0" w:space="0" w:color="auto"/>
        <w:left w:val="none" w:sz="0" w:space="0" w:color="auto"/>
        <w:bottom w:val="none" w:sz="0" w:space="0" w:color="auto"/>
        <w:right w:val="none" w:sz="0" w:space="0" w:color="auto"/>
      </w:divBdr>
    </w:div>
    <w:div w:id="410926421">
      <w:bodyDiv w:val="1"/>
      <w:marLeft w:val="0"/>
      <w:marRight w:val="0"/>
      <w:marTop w:val="0"/>
      <w:marBottom w:val="0"/>
      <w:divBdr>
        <w:top w:val="none" w:sz="0" w:space="0" w:color="auto"/>
        <w:left w:val="none" w:sz="0" w:space="0" w:color="auto"/>
        <w:bottom w:val="none" w:sz="0" w:space="0" w:color="auto"/>
        <w:right w:val="none" w:sz="0" w:space="0" w:color="auto"/>
      </w:divBdr>
    </w:div>
    <w:div w:id="413746610">
      <w:bodyDiv w:val="1"/>
      <w:marLeft w:val="0"/>
      <w:marRight w:val="0"/>
      <w:marTop w:val="0"/>
      <w:marBottom w:val="0"/>
      <w:divBdr>
        <w:top w:val="none" w:sz="0" w:space="0" w:color="auto"/>
        <w:left w:val="none" w:sz="0" w:space="0" w:color="auto"/>
        <w:bottom w:val="none" w:sz="0" w:space="0" w:color="auto"/>
        <w:right w:val="none" w:sz="0" w:space="0" w:color="auto"/>
      </w:divBdr>
    </w:div>
    <w:div w:id="418140216">
      <w:bodyDiv w:val="1"/>
      <w:marLeft w:val="0"/>
      <w:marRight w:val="0"/>
      <w:marTop w:val="0"/>
      <w:marBottom w:val="0"/>
      <w:divBdr>
        <w:top w:val="none" w:sz="0" w:space="0" w:color="auto"/>
        <w:left w:val="none" w:sz="0" w:space="0" w:color="auto"/>
        <w:bottom w:val="none" w:sz="0" w:space="0" w:color="auto"/>
        <w:right w:val="none" w:sz="0" w:space="0" w:color="auto"/>
      </w:divBdr>
    </w:div>
    <w:div w:id="419836620">
      <w:bodyDiv w:val="1"/>
      <w:marLeft w:val="0"/>
      <w:marRight w:val="0"/>
      <w:marTop w:val="0"/>
      <w:marBottom w:val="0"/>
      <w:divBdr>
        <w:top w:val="none" w:sz="0" w:space="0" w:color="auto"/>
        <w:left w:val="none" w:sz="0" w:space="0" w:color="auto"/>
        <w:bottom w:val="none" w:sz="0" w:space="0" w:color="auto"/>
        <w:right w:val="none" w:sz="0" w:space="0" w:color="auto"/>
      </w:divBdr>
    </w:div>
    <w:div w:id="454522974">
      <w:bodyDiv w:val="1"/>
      <w:marLeft w:val="0"/>
      <w:marRight w:val="0"/>
      <w:marTop w:val="0"/>
      <w:marBottom w:val="0"/>
      <w:divBdr>
        <w:top w:val="none" w:sz="0" w:space="0" w:color="auto"/>
        <w:left w:val="none" w:sz="0" w:space="0" w:color="auto"/>
        <w:bottom w:val="none" w:sz="0" w:space="0" w:color="auto"/>
        <w:right w:val="none" w:sz="0" w:space="0" w:color="auto"/>
      </w:divBdr>
    </w:div>
    <w:div w:id="479421138">
      <w:bodyDiv w:val="1"/>
      <w:marLeft w:val="0"/>
      <w:marRight w:val="0"/>
      <w:marTop w:val="0"/>
      <w:marBottom w:val="0"/>
      <w:divBdr>
        <w:top w:val="none" w:sz="0" w:space="0" w:color="auto"/>
        <w:left w:val="none" w:sz="0" w:space="0" w:color="auto"/>
        <w:bottom w:val="none" w:sz="0" w:space="0" w:color="auto"/>
        <w:right w:val="none" w:sz="0" w:space="0" w:color="auto"/>
      </w:divBdr>
    </w:div>
    <w:div w:id="500707431">
      <w:bodyDiv w:val="1"/>
      <w:marLeft w:val="0"/>
      <w:marRight w:val="0"/>
      <w:marTop w:val="0"/>
      <w:marBottom w:val="0"/>
      <w:divBdr>
        <w:top w:val="none" w:sz="0" w:space="0" w:color="auto"/>
        <w:left w:val="none" w:sz="0" w:space="0" w:color="auto"/>
        <w:bottom w:val="none" w:sz="0" w:space="0" w:color="auto"/>
        <w:right w:val="none" w:sz="0" w:space="0" w:color="auto"/>
      </w:divBdr>
    </w:div>
    <w:div w:id="507410172">
      <w:bodyDiv w:val="1"/>
      <w:marLeft w:val="0"/>
      <w:marRight w:val="0"/>
      <w:marTop w:val="0"/>
      <w:marBottom w:val="0"/>
      <w:divBdr>
        <w:top w:val="none" w:sz="0" w:space="0" w:color="auto"/>
        <w:left w:val="none" w:sz="0" w:space="0" w:color="auto"/>
        <w:bottom w:val="none" w:sz="0" w:space="0" w:color="auto"/>
        <w:right w:val="none" w:sz="0" w:space="0" w:color="auto"/>
      </w:divBdr>
    </w:div>
    <w:div w:id="514615627">
      <w:bodyDiv w:val="1"/>
      <w:marLeft w:val="0"/>
      <w:marRight w:val="0"/>
      <w:marTop w:val="0"/>
      <w:marBottom w:val="0"/>
      <w:divBdr>
        <w:top w:val="none" w:sz="0" w:space="0" w:color="auto"/>
        <w:left w:val="none" w:sz="0" w:space="0" w:color="auto"/>
        <w:bottom w:val="none" w:sz="0" w:space="0" w:color="auto"/>
        <w:right w:val="none" w:sz="0" w:space="0" w:color="auto"/>
      </w:divBdr>
    </w:div>
    <w:div w:id="515734052">
      <w:bodyDiv w:val="1"/>
      <w:marLeft w:val="0"/>
      <w:marRight w:val="0"/>
      <w:marTop w:val="0"/>
      <w:marBottom w:val="0"/>
      <w:divBdr>
        <w:top w:val="none" w:sz="0" w:space="0" w:color="auto"/>
        <w:left w:val="none" w:sz="0" w:space="0" w:color="auto"/>
        <w:bottom w:val="none" w:sz="0" w:space="0" w:color="auto"/>
        <w:right w:val="none" w:sz="0" w:space="0" w:color="auto"/>
      </w:divBdr>
    </w:div>
    <w:div w:id="517350343">
      <w:bodyDiv w:val="1"/>
      <w:marLeft w:val="0"/>
      <w:marRight w:val="0"/>
      <w:marTop w:val="0"/>
      <w:marBottom w:val="0"/>
      <w:divBdr>
        <w:top w:val="none" w:sz="0" w:space="0" w:color="auto"/>
        <w:left w:val="none" w:sz="0" w:space="0" w:color="auto"/>
        <w:bottom w:val="none" w:sz="0" w:space="0" w:color="auto"/>
        <w:right w:val="none" w:sz="0" w:space="0" w:color="auto"/>
      </w:divBdr>
    </w:div>
    <w:div w:id="544367741">
      <w:bodyDiv w:val="1"/>
      <w:marLeft w:val="0"/>
      <w:marRight w:val="0"/>
      <w:marTop w:val="0"/>
      <w:marBottom w:val="0"/>
      <w:divBdr>
        <w:top w:val="none" w:sz="0" w:space="0" w:color="auto"/>
        <w:left w:val="none" w:sz="0" w:space="0" w:color="auto"/>
        <w:bottom w:val="none" w:sz="0" w:space="0" w:color="auto"/>
        <w:right w:val="none" w:sz="0" w:space="0" w:color="auto"/>
      </w:divBdr>
    </w:div>
    <w:div w:id="544678865">
      <w:bodyDiv w:val="1"/>
      <w:marLeft w:val="0"/>
      <w:marRight w:val="0"/>
      <w:marTop w:val="0"/>
      <w:marBottom w:val="0"/>
      <w:divBdr>
        <w:top w:val="none" w:sz="0" w:space="0" w:color="auto"/>
        <w:left w:val="none" w:sz="0" w:space="0" w:color="auto"/>
        <w:bottom w:val="none" w:sz="0" w:space="0" w:color="auto"/>
        <w:right w:val="none" w:sz="0" w:space="0" w:color="auto"/>
      </w:divBdr>
    </w:div>
    <w:div w:id="563957213">
      <w:bodyDiv w:val="1"/>
      <w:marLeft w:val="0"/>
      <w:marRight w:val="0"/>
      <w:marTop w:val="0"/>
      <w:marBottom w:val="0"/>
      <w:divBdr>
        <w:top w:val="none" w:sz="0" w:space="0" w:color="auto"/>
        <w:left w:val="none" w:sz="0" w:space="0" w:color="auto"/>
        <w:bottom w:val="none" w:sz="0" w:space="0" w:color="auto"/>
        <w:right w:val="none" w:sz="0" w:space="0" w:color="auto"/>
      </w:divBdr>
    </w:div>
    <w:div w:id="594291270">
      <w:bodyDiv w:val="1"/>
      <w:marLeft w:val="0"/>
      <w:marRight w:val="0"/>
      <w:marTop w:val="0"/>
      <w:marBottom w:val="0"/>
      <w:divBdr>
        <w:top w:val="none" w:sz="0" w:space="0" w:color="auto"/>
        <w:left w:val="none" w:sz="0" w:space="0" w:color="auto"/>
        <w:bottom w:val="none" w:sz="0" w:space="0" w:color="auto"/>
        <w:right w:val="none" w:sz="0" w:space="0" w:color="auto"/>
      </w:divBdr>
    </w:div>
    <w:div w:id="611285874">
      <w:bodyDiv w:val="1"/>
      <w:marLeft w:val="0"/>
      <w:marRight w:val="0"/>
      <w:marTop w:val="0"/>
      <w:marBottom w:val="0"/>
      <w:divBdr>
        <w:top w:val="none" w:sz="0" w:space="0" w:color="auto"/>
        <w:left w:val="none" w:sz="0" w:space="0" w:color="auto"/>
        <w:bottom w:val="none" w:sz="0" w:space="0" w:color="auto"/>
        <w:right w:val="none" w:sz="0" w:space="0" w:color="auto"/>
      </w:divBdr>
    </w:div>
    <w:div w:id="612054139">
      <w:bodyDiv w:val="1"/>
      <w:marLeft w:val="0"/>
      <w:marRight w:val="0"/>
      <w:marTop w:val="0"/>
      <w:marBottom w:val="0"/>
      <w:divBdr>
        <w:top w:val="none" w:sz="0" w:space="0" w:color="auto"/>
        <w:left w:val="none" w:sz="0" w:space="0" w:color="auto"/>
        <w:bottom w:val="none" w:sz="0" w:space="0" w:color="auto"/>
        <w:right w:val="none" w:sz="0" w:space="0" w:color="auto"/>
      </w:divBdr>
    </w:div>
    <w:div w:id="614486419">
      <w:bodyDiv w:val="1"/>
      <w:marLeft w:val="0"/>
      <w:marRight w:val="0"/>
      <w:marTop w:val="0"/>
      <w:marBottom w:val="0"/>
      <w:divBdr>
        <w:top w:val="none" w:sz="0" w:space="0" w:color="auto"/>
        <w:left w:val="none" w:sz="0" w:space="0" w:color="auto"/>
        <w:bottom w:val="none" w:sz="0" w:space="0" w:color="auto"/>
        <w:right w:val="none" w:sz="0" w:space="0" w:color="auto"/>
      </w:divBdr>
      <w:divsChild>
        <w:div w:id="1110051861">
          <w:marLeft w:val="0"/>
          <w:marRight w:val="0"/>
          <w:marTop w:val="0"/>
          <w:marBottom w:val="0"/>
          <w:divBdr>
            <w:top w:val="none" w:sz="0" w:space="0" w:color="auto"/>
            <w:left w:val="none" w:sz="0" w:space="0" w:color="auto"/>
            <w:bottom w:val="none" w:sz="0" w:space="0" w:color="auto"/>
            <w:right w:val="none" w:sz="0" w:space="0" w:color="auto"/>
          </w:divBdr>
          <w:divsChild>
            <w:div w:id="1502895509">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836337774">
          <w:marLeft w:val="0"/>
          <w:marRight w:val="0"/>
          <w:marTop w:val="150"/>
          <w:marBottom w:val="0"/>
          <w:divBdr>
            <w:top w:val="none" w:sz="0" w:space="0" w:color="auto"/>
            <w:left w:val="none" w:sz="0" w:space="0" w:color="auto"/>
            <w:bottom w:val="none" w:sz="0" w:space="0" w:color="auto"/>
            <w:right w:val="none" w:sz="0" w:space="0" w:color="auto"/>
          </w:divBdr>
          <w:divsChild>
            <w:div w:id="255751906">
              <w:marLeft w:val="-225"/>
              <w:marRight w:val="-225"/>
              <w:marTop w:val="0"/>
              <w:marBottom w:val="150"/>
              <w:divBdr>
                <w:top w:val="none" w:sz="0" w:space="0" w:color="auto"/>
                <w:left w:val="none" w:sz="0" w:space="0" w:color="auto"/>
                <w:bottom w:val="none" w:sz="0" w:space="0" w:color="auto"/>
                <w:right w:val="none" w:sz="0" w:space="0" w:color="auto"/>
              </w:divBdr>
              <w:divsChild>
                <w:div w:id="2145612698">
                  <w:marLeft w:val="0"/>
                  <w:marRight w:val="0"/>
                  <w:marTop w:val="0"/>
                  <w:marBottom w:val="0"/>
                  <w:divBdr>
                    <w:top w:val="none" w:sz="0" w:space="0" w:color="auto"/>
                    <w:left w:val="none" w:sz="0" w:space="0" w:color="auto"/>
                    <w:bottom w:val="none" w:sz="0" w:space="0" w:color="auto"/>
                    <w:right w:val="none" w:sz="0" w:space="0" w:color="auto"/>
                  </w:divBdr>
                </w:div>
                <w:div w:id="2929024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32499270">
          <w:marLeft w:val="0"/>
          <w:marRight w:val="0"/>
          <w:marTop w:val="0"/>
          <w:marBottom w:val="0"/>
          <w:divBdr>
            <w:top w:val="none" w:sz="0" w:space="0" w:color="auto"/>
            <w:left w:val="none" w:sz="0" w:space="0" w:color="auto"/>
            <w:bottom w:val="none" w:sz="0" w:space="0" w:color="auto"/>
            <w:right w:val="none" w:sz="0" w:space="0" w:color="auto"/>
          </w:divBdr>
          <w:divsChild>
            <w:div w:id="19853531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4241216">
      <w:bodyDiv w:val="1"/>
      <w:marLeft w:val="0"/>
      <w:marRight w:val="0"/>
      <w:marTop w:val="0"/>
      <w:marBottom w:val="0"/>
      <w:divBdr>
        <w:top w:val="none" w:sz="0" w:space="0" w:color="auto"/>
        <w:left w:val="none" w:sz="0" w:space="0" w:color="auto"/>
        <w:bottom w:val="none" w:sz="0" w:space="0" w:color="auto"/>
        <w:right w:val="none" w:sz="0" w:space="0" w:color="auto"/>
      </w:divBdr>
    </w:div>
    <w:div w:id="629242948">
      <w:bodyDiv w:val="1"/>
      <w:marLeft w:val="0"/>
      <w:marRight w:val="0"/>
      <w:marTop w:val="0"/>
      <w:marBottom w:val="0"/>
      <w:divBdr>
        <w:top w:val="none" w:sz="0" w:space="0" w:color="auto"/>
        <w:left w:val="none" w:sz="0" w:space="0" w:color="auto"/>
        <w:bottom w:val="none" w:sz="0" w:space="0" w:color="auto"/>
        <w:right w:val="none" w:sz="0" w:space="0" w:color="auto"/>
      </w:divBdr>
    </w:div>
    <w:div w:id="641929082">
      <w:bodyDiv w:val="1"/>
      <w:marLeft w:val="0"/>
      <w:marRight w:val="0"/>
      <w:marTop w:val="0"/>
      <w:marBottom w:val="0"/>
      <w:divBdr>
        <w:top w:val="none" w:sz="0" w:space="0" w:color="auto"/>
        <w:left w:val="none" w:sz="0" w:space="0" w:color="auto"/>
        <w:bottom w:val="none" w:sz="0" w:space="0" w:color="auto"/>
        <w:right w:val="none" w:sz="0" w:space="0" w:color="auto"/>
      </w:divBdr>
    </w:div>
    <w:div w:id="674455084">
      <w:bodyDiv w:val="1"/>
      <w:marLeft w:val="0"/>
      <w:marRight w:val="0"/>
      <w:marTop w:val="0"/>
      <w:marBottom w:val="0"/>
      <w:divBdr>
        <w:top w:val="none" w:sz="0" w:space="0" w:color="auto"/>
        <w:left w:val="none" w:sz="0" w:space="0" w:color="auto"/>
        <w:bottom w:val="none" w:sz="0" w:space="0" w:color="auto"/>
        <w:right w:val="none" w:sz="0" w:space="0" w:color="auto"/>
      </w:divBdr>
    </w:div>
    <w:div w:id="703792121">
      <w:bodyDiv w:val="1"/>
      <w:marLeft w:val="0"/>
      <w:marRight w:val="0"/>
      <w:marTop w:val="0"/>
      <w:marBottom w:val="0"/>
      <w:divBdr>
        <w:top w:val="none" w:sz="0" w:space="0" w:color="auto"/>
        <w:left w:val="none" w:sz="0" w:space="0" w:color="auto"/>
        <w:bottom w:val="none" w:sz="0" w:space="0" w:color="auto"/>
        <w:right w:val="none" w:sz="0" w:space="0" w:color="auto"/>
      </w:divBdr>
    </w:div>
    <w:div w:id="716202336">
      <w:bodyDiv w:val="1"/>
      <w:marLeft w:val="0"/>
      <w:marRight w:val="0"/>
      <w:marTop w:val="0"/>
      <w:marBottom w:val="0"/>
      <w:divBdr>
        <w:top w:val="none" w:sz="0" w:space="0" w:color="auto"/>
        <w:left w:val="none" w:sz="0" w:space="0" w:color="auto"/>
        <w:bottom w:val="none" w:sz="0" w:space="0" w:color="auto"/>
        <w:right w:val="none" w:sz="0" w:space="0" w:color="auto"/>
      </w:divBdr>
    </w:div>
    <w:div w:id="727726565">
      <w:bodyDiv w:val="1"/>
      <w:marLeft w:val="0"/>
      <w:marRight w:val="0"/>
      <w:marTop w:val="0"/>
      <w:marBottom w:val="0"/>
      <w:divBdr>
        <w:top w:val="none" w:sz="0" w:space="0" w:color="auto"/>
        <w:left w:val="none" w:sz="0" w:space="0" w:color="auto"/>
        <w:bottom w:val="none" w:sz="0" w:space="0" w:color="auto"/>
        <w:right w:val="none" w:sz="0" w:space="0" w:color="auto"/>
      </w:divBdr>
    </w:div>
    <w:div w:id="734819230">
      <w:bodyDiv w:val="1"/>
      <w:marLeft w:val="0"/>
      <w:marRight w:val="0"/>
      <w:marTop w:val="0"/>
      <w:marBottom w:val="0"/>
      <w:divBdr>
        <w:top w:val="none" w:sz="0" w:space="0" w:color="auto"/>
        <w:left w:val="none" w:sz="0" w:space="0" w:color="auto"/>
        <w:bottom w:val="none" w:sz="0" w:space="0" w:color="auto"/>
        <w:right w:val="none" w:sz="0" w:space="0" w:color="auto"/>
      </w:divBdr>
    </w:div>
    <w:div w:id="740523565">
      <w:bodyDiv w:val="1"/>
      <w:marLeft w:val="0"/>
      <w:marRight w:val="0"/>
      <w:marTop w:val="0"/>
      <w:marBottom w:val="0"/>
      <w:divBdr>
        <w:top w:val="none" w:sz="0" w:space="0" w:color="auto"/>
        <w:left w:val="none" w:sz="0" w:space="0" w:color="auto"/>
        <w:bottom w:val="none" w:sz="0" w:space="0" w:color="auto"/>
        <w:right w:val="none" w:sz="0" w:space="0" w:color="auto"/>
      </w:divBdr>
    </w:div>
    <w:div w:id="754672375">
      <w:bodyDiv w:val="1"/>
      <w:marLeft w:val="0"/>
      <w:marRight w:val="0"/>
      <w:marTop w:val="0"/>
      <w:marBottom w:val="0"/>
      <w:divBdr>
        <w:top w:val="none" w:sz="0" w:space="0" w:color="auto"/>
        <w:left w:val="none" w:sz="0" w:space="0" w:color="auto"/>
        <w:bottom w:val="none" w:sz="0" w:space="0" w:color="auto"/>
        <w:right w:val="none" w:sz="0" w:space="0" w:color="auto"/>
      </w:divBdr>
    </w:div>
    <w:div w:id="795413780">
      <w:bodyDiv w:val="1"/>
      <w:marLeft w:val="0"/>
      <w:marRight w:val="0"/>
      <w:marTop w:val="0"/>
      <w:marBottom w:val="0"/>
      <w:divBdr>
        <w:top w:val="none" w:sz="0" w:space="0" w:color="auto"/>
        <w:left w:val="none" w:sz="0" w:space="0" w:color="auto"/>
        <w:bottom w:val="none" w:sz="0" w:space="0" w:color="auto"/>
        <w:right w:val="none" w:sz="0" w:space="0" w:color="auto"/>
      </w:divBdr>
    </w:div>
    <w:div w:id="806437461">
      <w:bodyDiv w:val="1"/>
      <w:marLeft w:val="0"/>
      <w:marRight w:val="0"/>
      <w:marTop w:val="0"/>
      <w:marBottom w:val="0"/>
      <w:divBdr>
        <w:top w:val="none" w:sz="0" w:space="0" w:color="auto"/>
        <w:left w:val="none" w:sz="0" w:space="0" w:color="auto"/>
        <w:bottom w:val="none" w:sz="0" w:space="0" w:color="auto"/>
        <w:right w:val="none" w:sz="0" w:space="0" w:color="auto"/>
      </w:divBdr>
    </w:div>
    <w:div w:id="808590077">
      <w:bodyDiv w:val="1"/>
      <w:marLeft w:val="0"/>
      <w:marRight w:val="0"/>
      <w:marTop w:val="0"/>
      <w:marBottom w:val="0"/>
      <w:divBdr>
        <w:top w:val="none" w:sz="0" w:space="0" w:color="auto"/>
        <w:left w:val="none" w:sz="0" w:space="0" w:color="auto"/>
        <w:bottom w:val="none" w:sz="0" w:space="0" w:color="auto"/>
        <w:right w:val="none" w:sz="0" w:space="0" w:color="auto"/>
      </w:divBdr>
    </w:div>
    <w:div w:id="821703596">
      <w:bodyDiv w:val="1"/>
      <w:marLeft w:val="0"/>
      <w:marRight w:val="0"/>
      <w:marTop w:val="0"/>
      <w:marBottom w:val="0"/>
      <w:divBdr>
        <w:top w:val="none" w:sz="0" w:space="0" w:color="auto"/>
        <w:left w:val="none" w:sz="0" w:space="0" w:color="auto"/>
        <w:bottom w:val="none" w:sz="0" w:space="0" w:color="auto"/>
        <w:right w:val="none" w:sz="0" w:space="0" w:color="auto"/>
      </w:divBdr>
    </w:div>
    <w:div w:id="828791636">
      <w:bodyDiv w:val="1"/>
      <w:marLeft w:val="0"/>
      <w:marRight w:val="0"/>
      <w:marTop w:val="0"/>
      <w:marBottom w:val="0"/>
      <w:divBdr>
        <w:top w:val="none" w:sz="0" w:space="0" w:color="auto"/>
        <w:left w:val="none" w:sz="0" w:space="0" w:color="auto"/>
        <w:bottom w:val="none" w:sz="0" w:space="0" w:color="auto"/>
        <w:right w:val="none" w:sz="0" w:space="0" w:color="auto"/>
      </w:divBdr>
    </w:div>
    <w:div w:id="836581945">
      <w:bodyDiv w:val="1"/>
      <w:marLeft w:val="0"/>
      <w:marRight w:val="0"/>
      <w:marTop w:val="0"/>
      <w:marBottom w:val="0"/>
      <w:divBdr>
        <w:top w:val="none" w:sz="0" w:space="0" w:color="auto"/>
        <w:left w:val="none" w:sz="0" w:space="0" w:color="auto"/>
        <w:bottom w:val="none" w:sz="0" w:space="0" w:color="auto"/>
        <w:right w:val="none" w:sz="0" w:space="0" w:color="auto"/>
      </w:divBdr>
    </w:div>
    <w:div w:id="852260779">
      <w:bodyDiv w:val="1"/>
      <w:marLeft w:val="0"/>
      <w:marRight w:val="0"/>
      <w:marTop w:val="0"/>
      <w:marBottom w:val="0"/>
      <w:divBdr>
        <w:top w:val="none" w:sz="0" w:space="0" w:color="auto"/>
        <w:left w:val="none" w:sz="0" w:space="0" w:color="auto"/>
        <w:bottom w:val="none" w:sz="0" w:space="0" w:color="auto"/>
        <w:right w:val="none" w:sz="0" w:space="0" w:color="auto"/>
      </w:divBdr>
    </w:div>
    <w:div w:id="876744766">
      <w:bodyDiv w:val="1"/>
      <w:marLeft w:val="0"/>
      <w:marRight w:val="0"/>
      <w:marTop w:val="0"/>
      <w:marBottom w:val="0"/>
      <w:divBdr>
        <w:top w:val="none" w:sz="0" w:space="0" w:color="auto"/>
        <w:left w:val="none" w:sz="0" w:space="0" w:color="auto"/>
        <w:bottom w:val="none" w:sz="0" w:space="0" w:color="auto"/>
        <w:right w:val="none" w:sz="0" w:space="0" w:color="auto"/>
      </w:divBdr>
    </w:div>
    <w:div w:id="977033367">
      <w:bodyDiv w:val="1"/>
      <w:marLeft w:val="0"/>
      <w:marRight w:val="0"/>
      <w:marTop w:val="0"/>
      <w:marBottom w:val="0"/>
      <w:divBdr>
        <w:top w:val="none" w:sz="0" w:space="0" w:color="auto"/>
        <w:left w:val="none" w:sz="0" w:space="0" w:color="auto"/>
        <w:bottom w:val="none" w:sz="0" w:space="0" w:color="auto"/>
        <w:right w:val="none" w:sz="0" w:space="0" w:color="auto"/>
      </w:divBdr>
    </w:div>
    <w:div w:id="994263599">
      <w:bodyDiv w:val="1"/>
      <w:marLeft w:val="0"/>
      <w:marRight w:val="0"/>
      <w:marTop w:val="0"/>
      <w:marBottom w:val="0"/>
      <w:divBdr>
        <w:top w:val="none" w:sz="0" w:space="0" w:color="auto"/>
        <w:left w:val="none" w:sz="0" w:space="0" w:color="auto"/>
        <w:bottom w:val="none" w:sz="0" w:space="0" w:color="auto"/>
        <w:right w:val="none" w:sz="0" w:space="0" w:color="auto"/>
      </w:divBdr>
    </w:div>
    <w:div w:id="999893738">
      <w:bodyDiv w:val="1"/>
      <w:marLeft w:val="0"/>
      <w:marRight w:val="0"/>
      <w:marTop w:val="0"/>
      <w:marBottom w:val="0"/>
      <w:divBdr>
        <w:top w:val="none" w:sz="0" w:space="0" w:color="auto"/>
        <w:left w:val="none" w:sz="0" w:space="0" w:color="auto"/>
        <w:bottom w:val="none" w:sz="0" w:space="0" w:color="auto"/>
        <w:right w:val="none" w:sz="0" w:space="0" w:color="auto"/>
      </w:divBdr>
    </w:div>
    <w:div w:id="1001003114">
      <w:bodyDiv w:val="1"/>
      <w:marLeft w:val="0"/>
      <w:marRight w:val="0"/>
      <w:marTop w:val="0"/>
      <w:marBottom w:val="0"/>
      <w:divBdr>
        <w:top w:val="none" w:sz="0" w:space="0" w:color="auto"/>
        <w:left w:val="none" w:sz="0" w:space="0" w:color="auto"/>
        <w:bottom w:val="none" w:sz="0" w:space="0" w:color="auto"/>
        <w:right w:val="none" w:sz="0" w:space="0" w:color="auto"/>
      </w:divBdr>
    </w:div>
    <w:div w:id="1006788607">
      <w:bodyDiv w:val="1"/>
      <w:marLeft w:val="0"/>
      <w:marRight w:val="0"/>
      <w:marTop w:val="0"/>
      <w:marBottom w:val="0"/>
      <w:divBdr>
        <w:top w:val="none" w:sz="0" w:space="0" w:color="auto"/>
        <w:left w:val="none" w:sz="0" w:space="0" w:color="auto"/>
        <w:bottom w:val="none" w:sz="0" w:space="0" w:color="auto"/>
        <w:right w:val="none" w:sz="0" w:space="0" w:color="auto"/>
      </w:divBdr>
    </w:div>
    <w:div w:id="1020819141">
      <w:bodyDiv w:val="1"/>
      <w:marLeft w:val="0"/>
      <w:marRight w:val="0"/>
      <w:marTop w:val="0"/>
      <w:marBottom w:val="0"/>
      <w:divBdr>
        <w:top w:val="none" w:sz="0" w:space="0" w:color="auto"/>
        <w:left w:val="none" w:sz="0" w:space="0" w:color="auto"/>
        <w:bottom w:val="none" w:sz="0" w:space="0" w:color="auto"/>
        <w:right w:val="none" w:sz="0" w:space="0" w:color="auto"/>
      </w:divBdr>
      <w:divsChild>
        <w:div w:id="1589389870">
          <w:marLeft w:val="0"/>
          <w:marRight w:val="0"/>
          <w:marTop w:val="0"/>
          <w:marBottom w:val="0"/>
          <w:divBdr>
            <w:top w:val="none" w:sz="0" w:space="0" w:color="auto"/>
            <w:left w:val="none" w:sz="0" w:space="0" w:color="auto"/>
            <w:bottom w:val="none" w:sz="0" w:space="0" w:color="auto"/>
            <w:right w:val="none" w:sz="0" w:space="0" w:color="auto"/>
          </w:divBdr>
          <w:divsChild>
            <w:div w:id="10869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0952">
      <w:bodyDiv w:val="1"/>
      <w:marLeft w:val="0"/>
      <w:marRight w:val="0"/>
      <w:marTop w:val="0"/>
      <w:marBottom w:val="0"/>
      <w:divBdr>
        <w:top w:val="none" w:sz="0" w:space="0" w:color="auto"/>
        <w:left w:val="none" w:sz="0" w:space="0" w:color="auto"/>
        <w:bottom w:val="none" w:sz="0" w:space="0" w:color="auto"/>
        <w:right w:val="none" w:sz="0" w:space="0" w:color="auto"/>
      </w:divBdr>
    </w:div>
    <w:div w:id="1065371902">
      <w:bodyDiv w:val="1"/>
      <w:marLeft w:val="0"/>
      <w:marRight w:val="0"/>
      <w:marTop w:val="0"/>
      <w:marBottom w:val="0"/>
      <w:divBdr>
        <w:top w:val="none" w:sz="0" w:space="0" w:color="auto"/>
        <w:left w:val="none" w:sz="0" w:space="0" w:color="auto"/>
        <w:bottom w:val="none" w:sz="0" w:space="0" w:color="auto"/>
        <w:right w:val="none" w:sz="0" w:space="0" w:color="auto"/>
      </w:divBdr>
    </w:div>
    <w:div w:id="1069186554">
      <w:bodyDiv w:val="1"/>
      <w:marLeft w:val="0"/>
      <w:marRight w:val="0"/>
      <w:marTop w:val="0"/>
      <w:marBottom w:val="0"/>
      <w:divBdr>
        <w:top w:val="none" w:sz="0" w:space="0" w:color="auto"/>
        <w:left w:val="none" w:sz="0" w:space="0" w:color="auto"/>
        <w:bottom w:val="none" w:sz="0" w:space="0" w:color="auto"/>
        <w:right w:val="none" w:sz="0" w:space="0" w:color="auto"/>
      </w:divBdr>
    </w:div>
    <w:div w:id="1109003983">
      <w:bodyDiv w:val="1"/>
      <w:marLeft w:val="0"/>
      <w:marRight w:val="0"/>
      <w:marTop w:val="0"/>
      <w:marBottom w:val="0"/>
      <w:divBdr>
        <w:top w:val="none" w:sz="0" w:space="0" w:color="auto"/>
        <w:left w:val="none" w:sz="0" w:space="0" w:color="auto"/>
        <w:bottom w:val="none" w:sz="0" w:space="0" w:color="auto"/>
        <w:right w:val="none" w:sz="0" w:space="0" w:color="auto"/>
      </w:divBdr>
    </w:div>
    <w:div w:id="1149249197">
      <w:bodyDiv w:val="1"/>
      <w:marLeft w:val="0"/>
      <w:marRight w:val="0"/>
      <w:marTop w:val="0"/>
      <w:marBottom w:val="0"/>
      <w:divBdr>
        <w:top w:val="none" w:sz="0" w:space="0" w:color="auto"/>
        <w:left w:val="none" w:sz="0" w:space="0" w:color="auto"/>
        <w:bottom w:val="none" w:sz="0" w:space="0" w:color="auto"/>
        <w:right w:val="none" w:sz="0" w:space="0" w:color="auto"/>
      </w:divBdr>
    </w:div>
    <w:div w:id="1154031721">
      <w:bodyDiv w:val="1"/>
      <w:marLeft w:val="0"/>
      <w:marRight w:val="0"/>
      <w:marTop w:val="0"/>
      <w:marBottom w:val="0"/>
      <w:divBdr>
        <w:top w:val="none" w:sz="0" w:space="0" w:color="auto"/>
        <w:left w:val="none" w:sz="0" w:space="0" w:color="auto"/>
        <w:bottom w:val="none" w:sz="0" w:space="0" w:color="auto"/>
        <w:right w:val="none" w:sz="0" w:space="0" w:color="auto"/>
      </w:divBdr>
    </w:div>
    <w:div w:id="1157528487">
      <w:bodyDiv w:val="1"/>
      <w:marLeft w:val="0"/>
      <w:marRight w:val="0"/>
      <w:marTop w:val="0"/>
      <w:marBottom w:val="0"/>
      <w:divBdr>
        <w:top w:val="none" w:sz="0" w:space="0" w:color="auto"/>
        <w:left w:val="none" w:sz="0" w:space="0" w:color="auto"/>
        <w:bottom w:val="none" w:sz="0" w:space="0" w:color="auto"/>
        <w:right w:val="none" w:sz="0" w:space="0" w:color="auto"/>
      </w:divBdr>
    </w:div>
    <w:div w:id="1183281578">
      <w:bodyDiv w:val="1"/>
      <w:marLeft w:val="0"/>
      <w:marRight w:val="0"/>
      <w:marTop w:val="0"/>
      <w:marBottom w:val="0"/>
      <w:divBdr>
        <w:top w:val="none" w:sz="0" w:space="0" w:color="auto"/>
        <w:left w:val="none" w:sz="0" w:space="0" w:color="auto"/>
        <w:bottom w:val="none" w:sz="0" w:space="0" w:color="auto"/>
        <w:right w:val="none" w:sz="0" w:space="0" w:color="auto"/>
      </w:divBdr>
    </w:div>
    <w:div w:id="1189611763">
      <w:bodyDiv w:val="1"/>
      <w:marLeft w:val="0"/>
      <w:marRight w:val="0"/>
      <w:marTop w:val="0"/>
      <w:marBottom w:val="0"/>
      <w:divBdr>
        <w:top w:val="none" w:sz="0" w:space="0" w:color="auto"/>
        <w:left w:val="none" w:sz="0" w:space="0" w:color="auto"/>
        <w:bottom w:val="none" w:sz="0" w:space="0" w:color="auto"/>
        <w:right w:val="none" w:sz="0" w:space="0" w:color="auto"/>
      </w:divBdr>
    </w:div>
    <w:div w:id="1245534029">
      <w:bodyDiv w:val="1"/>
      <w:marLeft w:val="0"/>
      <w:marRight w:val="0"/>
      <w:marTop w:val="0"/>
      <w:marBottom w:val="0"/>
      <w:divBdr>
        <w:top w:val="none" w:sz="0" w:space="0" w:color="auto"/>
        <w:left w:val="none" w:sz="0" w:space="0" w:color="auto"/>
        <w:bottom w:val="none" w:sz="0" w:space="0" w:color="auto"/>
        <w:right w:val="none" w:sz="0" w:space="0" w:color="auto"/>
      </w:divBdr>
    </w:div>
    <w:div w:id="1252154444">
      <w:bodyDiv w:val="1"/>
      <w:marLeft w:val="0"/>
      <w:marRight w:val="0"/>
      <w:marTop w:val="0"/>
      <w:marBottom w:val="0"/>
      <w:divBdr>
        <w:top w:val="none" w:sz="0" w:space="0" w:color="auto"/>
        <w:left w:val="none" w:sz="0" w:space="0" w:color="auto"/>
        <w:bottom w:val="none" w:sz="0" w:space="0" w:color="auto"/>
        <w:right w:val="none" w:sz="0" w:space="0" w:color="auto"/>
      </w:divBdr>
    </w:div>
    <w:div w:id="1275093813">
      <w:bodyDiv w:val="1"/>
      <w:marLeft w:val="0"/>
      <w:marRight w:val="0"/>
      <w:marTop w:val="0"/>
      <w:marBottom w:val="0"/>
      <w:divBdr>
        <w:top w:val="none" w:sz="0" w:space="0" w:color="auto"/>
        <w:left w:val="none" w:sz="0" w:space="0" w:color="auto"/>
        <w:bottom w:val="none" w:sz="0" w:space="0" w:color="auto"/>
        <w:right w:val="none" w:sz="0" w:space="0" w:color="auto"/>
      </w:divBdr>
    </w:div>
    <w:div w:id="1280524566">
      <w:bodyDiv w:val="1"/>
      <w:marLeft w:val="0"/>
      <w:marRight w:val="0"/>
      <w:marTop w:val="0"/>
      <w:marBottom w:val="0"/>
      <w:divBdr>
        <w:top w:val="none" w:sz="0" w:space="0" w:color="auto"/>
        <w:left w:val="none" w:sz="0" w:space="0" w:color="auto"/>
        <w:bottom w:val="none" w:sz="0" w:space="0" w:color="auto"/>
        <w:right w:val="none" w:sz="0" w:space="0" w:color="auto"/>
      </w:divBdr>
    </w:div>
    <w:div w:id="1301687779">
      <w:bodyDiv w:val="1"/>
      <w:marLeft w:val="0"/>
      <w:marRight w:val="0"/>
      <w:marTop w:val="0"/>
      <w:marBottom w:val="0"/>
      <w:divBdr>
        <w:top w:val="none" w:sz="0" w:space="0" w:color="auto"/>
        <w:left w:val="none" w:sz="0" w:space="0" w:color="auto"/>
        <w:bottom w:val="none" w:sz="0" w:space="0" w:color="auto"/>
        <w:right w:val="none" w:sz="0" w:space="0" w:color="auto"/>
      </w:divBdr>
    </w:div>
    <w:div w:id="1309944066">
      <w:bodyDiv w:val="1"/>
      <w:marLeft w:val="0"/>
      <w:marRight w:val="0"/>
      <w:marTop w:val="0"/>
      <w:marBottom w:val="0"/>
      <w:divBdr>
        <w:top w:val="none" w:sz="0" w:space="0" w:color="auto"/>
        <w:left w:val="none" w:sz="0" w:space="0" w:color="auto"/>
        <w:bottom w:val="none" w:sz="0" w:space="0" w:color="auto"/>
        <w:right w:val="none" w:sz="0" w:space="0" w:color="auto"/>
      </w:divBdr>
    </w:div>
    <w:div w:id="1310673425">
      <w:bodyDiv w:val="1"/>
      <w:marLeft w:val="0"/>
      <w:marRight w:val="0"/>
      <w:marTop w:val="0"/>
      <w:marBottom w:val="0"/>
      <w:divBdr>
        <w:top w:val="none" w:sz="0" w:space="0" w:color="auto"/>
        <w:left w:val="none" w:sz="0" w:space="0" w:color="auto"/>
        <w:bottom w:val="none" w:sz="0" w:space="0" w:color="auto"/>
        <w:right w:val="none" w:sz="0" w:space="0" w:color="auto"/>
      </w:divBdr>
    </w:div>
    <w:div w:id="1368335005">
      <w:bodyDiv w:val="1"/>
      <w:marLeft w:val="0"/>
      <w:marRight w:val="0"/>
      <w:marTop w:val="0"/>
      <w:marBottom w:val="0"/>
      <w:divBdr>
        <w:top w:val="none" w:sz="0" w:space="0" w:color="auto"/>
        <w:left w:val="none" w:sz="0" w:space="0" w:color="auto"/>
        <w:bottom w:val="none" w:sz="0" w:space="0" w:color="auto"/>
        <w:right w:val="none" w:sz="0" w:space="0" w:color="auto"/>
      </w:divBdr>
    </w:div>
    <w:div w:id="1369336575">
      <w:bodyDiv w:val="1"/>
      <w:marLeft w:val="0"/>
      <w:marRight w:val="0"/>
      <w:marTop w:val="0"/>
      <w:marBottom w:val="0"/>
      <w:divBdr>
        <w:top w:val="none" w:sz="0" w:space="0" w:color="auto"/>
        <w:left w:val="none" w:sz="0" w:space="0" w:color="auto"/>
        <w:bottom w:val="none" w:sz="0" w:space="0" w:color="auto"/>
        <w:right w:val="none" w:sz="0" w:space="0" w:color="auto"/>
      </w:divBdr>
    </w:div>
    <w:div w:id="1369916647">
      <w:bodyDiv w:val="1"/>
      <w:marLeft w:val="0"/>
      <w:marRight w:val="0"/>
      <w:marTop w:val="0"/>
      <w:marBottom w:val="0"/>
      <w:divBdr>
        <w:top w:val="none" w:sz="0" w:space="0" w:color="auto"/>
        <w:left w:val="none" w:sz="0" w:space="0" w:color="auto"/>
        <w:bottom w:val="none" w:sz="0" w:space="0" w:color="auto"/>
        <w:right w:val="none" w:sz="0" w:space="0" w:color="auto"/>
      </w:divBdr>
    </w:div>
    <w:div w:id="1393893804">
      <w:bodyDiv w:val="1"/>
      <w:marLeft w:val="0"/>
      <w:marRight w:val="0"/>
      <w:marTop w:val="0"/>
      <w:marBottom w:val="0"/>
      <w:divBdr>
        <w:top w:val="none" w:sz="0" w:space="0" w:color="auto"/>
        <w:left w:val="none" w:sz="0" w:space="0" w:color="auto"/>
        <w:bottom w:val="none" w:sz="0" w:space="0" w:color="auto"/>
        <w:right w:val="none" w:sz="0" w:space="0" w:color="auto"/>
      </w:divBdr>
    </w:div>
    <w:div w:id="1431588703">
      <w:bodyDiv w:val="1"/>
      <w:marLeft w:val="0"/>
      <w:marRight w:val="0"/>
      <w:marTop w:val="0"/>
      <w:marBottom w:val="0"/>
      <w:divBdr>
        <w:top w:val="none" w:sz="0" w:space="0" w:color="auto"/>
        <w:left w:val="none" w:sz="0" w:space="0" w:color="auto"/>
        <w:bottom w:val="none" w:sz="0" w:space="0" w:color="auto"/>
        <w:right w:val="none" w:sz="0" w:space="0" w:color="auto"/>
      </w:divBdr>
    </w:div>
    <w:div w:id="1439370937">
      <w:bodyDiv w:val="1"/>
      <w:marLeft w:val="0"/>
      <w:marRight w:val="0"/>
      <w:marTop w:val="0"/>
      <w:marBottom w:val="0"/>
      <w:divBdr>
        <w:top w:val="none" w:sz="0" w:space="0" w:color="auto"/>
        <w:left w:val="none" w:sz="0" w:space="0" w:color="auto"/>
        <w:bottom w:val="none" w:sz="0" w:space="0" w:color="auto"/>
        <w:right w:val="none" w:sz="0" w:space="0" w:color="auto"/>
      </w:divBdr>
    </w:div>
    <w:div w:id="1446802688">
      <w:bodyDiv w:val="1"/>
      <w:marLeft w:val="0"/>
      <w:marRight w:val="0"/>
      <w:marTop w:val="0"/>
      <w:marBottom w:val="0"/>
      <w:divBdr>
        <w:top w:val="none" w:sz="0" w:space="0" w:color="auto"/>
        <w:left w:val="none" w:sz="0" w:space="0" w:color="auto"/>
        <w:bottom w:val="none" w:sz="0" w:space="0" w:color="auto"/>
        <w:right w:val="none" w:sz="0" w:space="0" w:color="auto"/>
      </w:divBdr>
    </w:div>
    <w:div w:id="1454179449">
      <w:bodyDiv w:val="1"/>
      <w:marLeft w:val="0"/>
      <w:marRight w:val="0"/>
      <w:marTop w:val="0"/>
      <w:marBottom w:val="0"/>
      <w:divBdr>
        <w:top w:val="none" w:sz="0" w:space="0" w:color="auto"/>
        <w:left w:val="none" w:sz="0" w:space="0" w:color="auto"/>
        <w:bottom w:val="none" w:sz="0" w:space="0" w:color="auto"/>
        <w:right w:val="none" w:sz="0" w:space="0" w:color="auto"/>
      </w:divBdr>
    </w:div>
    <w:div w:id="1527409010">
      <w:bodyDiv w:val="1"/>
      <w:marLeft w:val="0"/>
      <w:marRight w:val="0"/>
      <w:marTop w:val="0"/>
      <w:marBottom w:val="0"/>
      <w:divBdr>
        <w:top w:val="none" w:sz="0" w:space="0" w:color="auto"/>
        <w:left w:val="none" w:sz="0" w:space="0" w:color="auto"/>
        <w:bottom w:val="none" w:sz="0" w:space="0" w:color="auto"/>
        <w:right w:val="none" w:sz="0" w:space="0" w:color="auto"/>
      </w:divBdr>
    </w:div>
    <w:div w:id="1529028673">
      <w:bodyDiv w:val="1"/>
      <w:marLeft w:val="0"/>
      <w:marRight w:val="0"/>
      <w:marTop w:val="0"/>
      <w:marBottom w:val="0"/>
      <w:divBdr>
        <w:top w:val="none" w:sz="0" w:space="0" w:color="auto"/>
        <w:left w:val="none" w:sz="0" w:space="0" w:color="auto"/>
        <w:bottom w:val="none" w:sz="0" w:space="0" w:color="auto"/>
        <w:right w:val="none" w:sz="0" w:space="0" w:color="auto"/>
      </w:divBdr>
    </w:div>
    <w:div w:id="1556967285">
      <w:bodyDiv w:val="1"/>
      <w:marLeft w:val="0"/>
      <w:marRight w:val="0"/>
      <w:marTop w:val="0"/>
      <w:marBottom w:val="0"/>
      <w:divBdr>
        <w:top w:val="none" w:sz="0" w:space="0" w:color="auto"/>
        <w:left w:val="none" w:sz="0" w:space="0" w:color="auto"/>
        <w:bottom w:val="none" w:sz="0" w:space="0" w:color="auto"/>
        <w:right w:val="none" w:sz="0" w:space="0" w:color="auto"/>
      </w:divBdr>
    </w:div>
    <w:div w:id="1566599087">
      <w:bodyDiv w:val="1"/>
      <w:marLeft w:val="0"/>
      <w:marRight w:val="0"/>
      <w:marTop w:val="0"/>
      <w:marBottom w:val="0"/>
      <w:divBdr>
        <w:top w:val="none" w:sz="0" w:space="0" w:color="auto"/>
        <w:left w:val="none" w:sz="0" w:space="0" w:color="auto"/>
        <w:bottom w:val="none" w:sz="0" w:space="0" w:color="auto"/>
        <w:right w:val="none" w:sz="0" w:space="0" w:color="auto"/>
      </w:divBdr>
    </w:div>
    <w:div w:id="1570727619">
      <w:bodyDiv w:val="1"/>
      <w:marLeft w:val="0"/>
      <w:marRight w:val="0"/>
      <w:marTop w:val="0"/>
      <w:marBottom w:val="0"/>
      <w:divBdr>
        <w:top w:val="none" w:sz="0" w:space="0" w:color="auto"/>
        <w:left w:val="none" w:sz="0" w:space="0" w:color="auto"/>
        <w:bottom w:val="none" w:sz="0" w:space="0" w:color="auto"/>
        <w:right w:val="none" w:sz="0" w:space="0" w:color="auto"/>
      </w:divBdr>
    </w:div>
    <w:div w:id="1572152726">
      <w:bodyDiv w:val="1"/>
      <w:marLeft w:val="0"/>
      <w:marRight w:val="0"/>
      <w:marTop w:val="0"/>
      <w:marBottom w:val="0"/>
      <w:divBdr>
        <w:top w:val="none" w:sz="0" w:space="0" w:color="auto"/>
        <w:left w:val="none" w:sz="0" w:space="0" w:color="auto"/>
        <w:bottom w:val="none" w:sz="0" w:space="0" w:color="auto"/>
        <w:right w:val="none" w:sz="0" w:space="0" w:color="auto"/>
      </w:divBdr>
    </w:div>
    <w:div w:id="1574003956">
      <w:bodyDiv w:val="1"/>
      <w:marLeft w:val="0"/>
      <w:marRight w:val="0"/>
      <w:marTop w:val="0"/>
      <w:marBottom w:val="0"/>
      <w:divBdr>
        <w:top w:val="none" w:sz="0" w:space="0" w:color="auto"/>
        <w:left w:val="none" w:sz="0" w:space="0" w:color="auto"/>
        <w:bottom w:val="none" w:sz="0" w:space="0" w:color="auto"/>
        <w:right w:val="none" w:sz="0" w:space="0" w:color="auto"/>
      </w:divBdr>
    </w:div>
    <w:div w:id="1585801785">
      <w:bodyDiv w:val="1"/>
      <w:marLeft w:val="0"/>
      <w:marRight w:val="0"/>
      <w:marTop w:val="0"/>
      <w:marBottom w:val="0"/>
      <w:divBdr>
        <w:top w:val="none" w:sz="0" w:space="0" w:color="auto"/>
        <w:left w:val="none" w:sz="0" w:space="0" w:color="auto"/>
        <w:bottom w:val="none" w:sz="0" w:space="0" w:color="auto"/>
        <w:right w:val="none" w:sz="0" w:space="0" w:color="auto"/>
      </w:divBdr>
    </w:div>
    <w:div w:id="1588345435">
      <w:bodyDiv w:val="1"/>
      <w:marLeft w:val="0"/>
      <w:marRight w:val="0"/>
      <w:marTop w:val="0"/>
      <w:marBottom w:val="0"/>
      <w:divBdr>
        <w:top w:val="none" w:sz="0" w:space="0" w:color="auto"/>
        <w:left w:val="none" w:sz="0" w:space="0" w:color="auto"/>
        <w:bottom w:val="none" w:sz="0" w:space="0" w:color="auto"/>
        <w:right w:val="none" w:sz="0" w:space="0" w:color="auto"/>
      </w:divBdr>
    </w:div>
    <w:div w:id="1591693154">
      <w:bodyDiv w:val="1"/>
      <w:marLeft w:val="0"/>
      <w:marRight w:val="0"/>
      <w:marTop w:val="0"/>
      <w:marBottom w:val="0"/>
      <w:divBdr>
        <w:top w:val="none" w:sz="0" w:space="0" w:color="auto"/>
        <w:left w:val="none" w:sz="0" w:space="0" w:color="auto"/>
        <w:bottom w:val="none" w:sz="0" w:space="0" w:color="auto"/>
        <w:right w:val="none" w:sz="0" w:space="0" w:color="auto"/>
      </w:divBdr>
    </w:div>
    <w:div w:id="1607734978">
      <w:bodyDiv w:val="1"/>
      <w:marLeft w:val="0"/>
      <w:marRight w:val="0"/>
      <w:marTop w:val="0"/>
      <w:marBottom w:val="0"/>
      <w:divBdr>
        <w:top w:val="none" w:sz="0" w:space="0" w:color="auto"/>
        <w:left w:val="none" w:sz="0" w:space="0" w:color="auto"/>
        <w:bottom w:val="none" w:sz="0" w:space="0" w:color="auto"/>
        <w:right w:val="none" w:sz="0" w:space="0" w:color="auto"/>
      </w:divBdr>
    </w:div>
    <w:div w:id="1609384058">
      <w:bodyDiv w:val="1"/>
      <w:marLeft w:val="0"/>
      <w:marRight w:val="0"/>
      <w:marTop w:val="0"/>
      <w:marBottom w:val="0"/>
      <w:divBdr>
        <w:top w:val="none" w:sz="0" w:space="0" w:color="auto"/>
        <w:left w:val="none" w:sz="0" w:space="0" w:color="auto"/>
        <w:bottom w:val="none" w:sz="0" w:space="0" w:color="auto"/>
        <w:right w:val="none" w:sz="0" w:space="0" w:color="auto"/>
      </w:divBdr>
      <w:divsChild>
        <w:div w:id="1047605146">
          <w:marLeft w:val="0"/>
          <w:marRight w:val="0"/>
          <w:marTop w:val="150"/>
          <w:marBottom w:val="0"/>
          <w:divBdr>
            <w:top w:val="none" w:sz="0" w:space="0" w:color="auto"/>
            <w:left w:val="none" w:sz="0" w:space="0" w:color="auto"/>
            <w:bottom w:val="none" w:sz="0" w:space="0" w:color="auto"/>
            <w:right w:val="none" w:sz="0" w:space="0" w:color="auto"/>
          </w:divBdr>
          <w:divsChild>
            <w:div w:id="1773476804">
              <w:marLeft w:val="-225"/>
              <w:marRight w:val="-225"/>
              <w:marTop w:val="0"/>
              <w:marBottom w:val="150"/>
              <w:divBdr>
                <w:top w:val="none" w:sz="0" w:space="0" w:color="auto"/>
                <w:left w:val="none" w:sz="0" w:space="0" w:color="auto"/>
                <w:bottom w:val="none" w:sz="0" w:space="0" w:color="auto"/>
                <w:right w:val="none" w:sz="0" w:space="0" w:color="auto"/>
              </w:divBdr>
              <w:divsChild>
                <w:div w:id="1476724728">
                  <w:marLeft w:val="0"/>
                  <w:marRight w:val="0"/>
                  <w:marTop w:val="0"/>
                  <w:marBottom w:val="0"/>
                  <w:divBdr>
                    <w:top w:val="none" w:sz="0" w:space="0" w:color="auto"/>
                    <w:left w:val="none" w:sz="0" w:space="0" w:color="auto"/>
                    <w:bottom w:val="none" w:sz="0" w:space="0" w:color="auto"/>
                    <w:right w:val="none" w:sz="0" w:space="0" w:color="auto"/>
                  </w:divBdr>
                </w:div>
                <w:div w:id="12404808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61111705">
          <w:marLeft w:val="0"/>
          <w:marRight w:val="0"/>
          <w:marTop w:val="0"/>
          <w:marBottom w:val="0"/>
          <w:divBdr>
            <w:top w:val="none" w:sz="0" w:space="0" w:color="auto"/>
            <w:left w:val="none" w:sz="0" w:space="0" w:color="auto"/>
            <w:bottom w:val="none" w:sz="0" w:space="0" w:color="auto"/>
            <w:right w:val="none" w:sz="0" w:space="0" w:color="auto"/>
          </w:divBdr>
          <w:divsChild>
            <w:div w:id="11880645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17369650">
      <w:bodyDiv w:val="1"/>
      <w:marLeft w:val="0"/>
      <w:marRight w:val="0"/>
      <w:marTop w:val="0"/>
      <w:marBottom w:val="0"/>
      <w:divBdr>
        <w:top w:val="none" w:sz="0" w:space="0" w:color="auto"/>
        <w:left w:val="none" w:sz="0" w:space="0" w:color="auto"/>
        <w:bottom w:val="none" w:sz="0" w:space="0" w:color="auto"/>
        <w:right w:val="none" w:sz="0" w:space="0" w:color="auto"/>
      </w:divBdr>
      <w:divsChild>
        <w:div w:id="2054041461">
          <w:marLeft w:val="0"/>
          <w:marRight w:val="0"/>
          <w:marTop w:val="0"/>
          <w:marBottom w:val="0"/>
          <w:divBdr>
            <w:top w:val="none" w:sz="0" w:space="0" w:color="auto"/>
            <w:left w:val="none" w:sz="0" w:space="0" w:color="auto"/>
            <w:bottom w:val="none" w:sz="0" w:space="0" w:color="auto"/>
            <w:right w:val="none" w:sz="0" w:space="0" w:color="auto"/>
          </w:divBdr>
        </w:div>
        <w:div w:id="1050495654">
          <w:marLeft w:val="0"/>
          <w:marRight w:val="0"/>
          <w:marTop w:val="0"/>
          <w:marBottom w:val="0"/>
          <w:divBdr>
            <w:top w:val="none" w:sz="0" w:space="0" w:color="auto"/>
            <w:left w:val="none" w:sz="0" w:space="0" w:color="auto"/>
            <w:bottom w:val="none" w:sz="0" w:space="0" w:color="auto"/>
            <w:right w:val="none" w:sz="0" w:space="0" w:color="auto"/>
          </w:divBdr>
        </w:div>
      </w:divsChild>
    </w:div>
    <w:div w:id="1619139557">
      <w:bodyDiv w:val="1"/>
      <w:marLeft w:val="0"/>
      <w:marRight w:val="0"/>
      <w:marTop w:val="0"/>
      <w:marBottom w:val="0"/>
      <w:divBdr>
        <w:top w:val="none" w:sz="0" w:space="0" w:color="auto"/>
        <w:left w:val="none" w:sz="0" w:space="0" w:color="auto"/>
        <w:bottom w:val="none" w:sz="0" w:space="0" w:color="auto"/>
        <w:right w:val="none" w:sz="0" w:space="0" w:color="auto"/>
      </w:divBdr>
    </w:div>
    <w:div w:id="1621105891">
      <w:bodyDiv w:val="1"/>
      <w:marLeft w:val="0"/>
      <w:marRight w:val="0"/>
      <w:marTop w:val="0"/>
      <w:marBottom w:val="0"/>
      <w:divBdr>
        <w:top w:val="none" w:sz="0" w:space="0" w:color="auto"/>
        <w:left w:val="none" w:sz="0" w:space="0" w:color="auto"/>
        <w:bottom w:val="none" w:sz="0" w:space="0" w:color="auto"/>
        <w:right w:val="none" w:sz="0" w:space="0" w:color="auto"/>
      </w:divBdr>
    </w:div>
    <w:div w:id="1635018486">
      <w:bodyDiv w:val="1"/>
      <w:marLeft w:val="0"/>
      <w:marRight w:val="0"/>
      <w:marTop w:val="0"/>
      <w:marBottom w:val="0"/>
      <w:divBdr>
        <w:top w:val="none" w:sz="0" w:space="0" w:color="auto"/>
        <w:left w:val="none" w:sz="0" w:space="0" w:color="auto"/>
        <w:bottom w:val="none" w:sz="0" w:space="0" w:color="auto"/>
        <w:right w:val="none" w:sz="0" w:space="0" w:color="auto"/>
      </w:divBdr>
    </w:div>
    <w:div w:id="1644118266">
      <w:bodyDiv w:val="1"/>
      <w:marLeft w:val="0"/>
      <w:marRight w:val="0"/>
      <w:marTop w:val="0"/>
      <w:marBottom w:val="0"/>
      <w:divBdr>
        <w:top w:val="none" w:sz="0" w:space="0" w:color="auto"/>
        <w:left w:val="none" w:sz="0" w:space="0" w:color="auto"/>
        <w:bottom w:val="none" w:sz="0" w:space="0" w:color="auto"/>
        <w:right w:val="none" w:sz="0" w:space="0" w:color="auto"/>
      </w:divBdr>
    </w:div>
    <w:div w:id="1650354764">
      <w:bodyDiv w:val="1"/>
      <w:marLeft w:val="0"/>
      <w:marRight w:val="0"/>
      <w:marTop w:val="0"/>
      <w:marBottom w:val="0"/>
      <w:divBdr>
        <w:top w:val="none" w:sz="0" w:space="0" w:color="auto"/>
        <w:left w:val="none" w:sz="0" w:space="0" w:color="auto"/>
        <w:bottom w:val="none" w:sz="0" w:space="0" w:color="auto"/>
        <w:right w:val="none" w:sz="0" w:space="0" w:color="auto"/>
      </w:divBdr>
    </w:div>
    <w:div w:id="1652371363">
      <w:bodyDiv w:val="1"/>
      <w:marLeft w:val="0"/>
      <w:marRight w:val="0"/>
      <w:marTop w:val="0"/>
      <w:marBottom w:val="0"/>
      <w:divBdr>
        <w:top w:val="none" w:sz="0" w:space="0" w:color="auto"/>
        <w:left w:val="none" w:sz="0" w:space="0" w:color="auto"/>
        <w:bottom w:val="none" w:sz="0" w:space="0" w:color="auto"/>
        <w:right w:val="none" w:sz="0" w:space="0" w:color="auto"/>
      </w:divBdr>
    </w:div>
    <w:div w:id="1654795296">
      <w:bodyDiv w:val="1"/>
      <w:marLeft w:val="0"/>
      <w:marRight w:val="0"/>
      <w:marTop w:val="0"/>
      <w:marBottom w:val="0"/>
      <w:divBdr>
        <w:top w:val="none" w:sz="0" w:space="0" w:color="auto"/>
        <w:left w:val="none" w:sz="0" w:space="0" w:color="auto"/>
        <w:bottom w:val="none" w:sz="0" w:space="0" w:color="auto"/>
        <w:right w:val="none" w:sz="0" w:space="0" w:color="auto"/>
      </w:divBdr>
    </w:div>
    <w:div w:id="1717467086">
      <w:bodyDiv w:val="1"/>
      <w:marLeft w:val="0"/>
      <w:marRight w:val="0"/>
      <w:marTop w:val="0"/>
      <w:marBottom w:val="0"/>
      <w:divBdr>
        <w:top w:val="none" w:sz="0" w:space="0" w:color="auto"/>
        <w:left w:val="none" w:sz="0" w:space="0" w:color="auto"/>
        <w:bottom w:val="none" w:sz="0" w:space="0" w:color="auto"/>
        <w:right w:val="none" w:sz="0" w:space="0" w:color="auto"/>
      </w:divBdr>
    </w:div>
    <w:div w:id="1749186780">
      <w:bodyDiv w:val="1"/>
      <w:marLeft w:val="0"/>
      <w:marRight w:val="0"/>
      <w:marTop w:val="0"/>
      <w:marBottom w:val="0"/>
      <w:divBdr>
        <w:top w:val="none" w:sz="0" w:space="0" w:color="auto"/>
        <w:left w:val="none" w:sz="0" w:space="0" w:color="auto"/>
        <w:bottom w:val="none" w:sz="0" w:space="0" w:color="auto"/>
        <w:right w:val="none" w:sz="0" w:space="0" w:color="auto"/>
      </w:divBdr>
    </w:div>
    <w:div w:id="1805847926">
      <w:bodyDiv w:val="1"/>
      <w:marLeft w:val="0"/>
      <w:marRight w:val="0"/>
      <w:marTop w:val="0"/>
      <w:marBottom w:val="0"/>
      <w:divBdr>
        <w:top w:val="none" w:sz="0" w:space="0" w:color="auto"/>
        <w:left w:val="none" w:sz="0" w:space="0" w:color="auto"/>
        <w:bottom w:val="none" w:sz="0" w:space="0" w:color="auto"/>
        <w:right w:val="none" w:sz="0" w:space="0" w:color="auto"/>
      </w:divBdr>
    </w:div>
    <w:div w:id="1832676685">
      <w:bodyDiv w:val="1"/>
      <w:marLeft w:val="0"/>
      <w:marRight w:val="0"/>
      <w:marTop w:val="0"/>
      <w:marBottom w:val="0"/>
      <w:divBdr>
        <w:top w:val="none" w:sz="0" w:space="0" w:color="auto"/>
        <w:left w:val="none" w:sz="0" w:space="0" w:color="auto"/>
        <w:bottom w:val="none" w:sz="0" w:space="0" w:color="auto"/>
        <w:right w:val="none" w:sz="0" w:space="0" w:color="auto"/>
      </w:divBdr>
    </w:div>
    <w:div w:id="1842968751">
      <w:bodyDiv w:val="1"/>
      <w:marLeft w:val="0"/>
      <w:marRight w:val="0"/>
      <w:marTop w:val="0"/>
      <w:marBottom w:val="0"/>
      <w:divBdr>
        <w:top w:val="none" w:sz="0" w:space="0" w:color="auto"/>
        <w:left w:val="none" w:sz="0" w:space="0" w:color="auto"/>
        <w:bottom w:val="none" w:sz="0" w:space="0" w:color="auto"/>
        <w:right w:val="none" w:sz="0" w:space="0" w:color="auto"/>
      </w:divBdr>
    </w:div>
    <w:div w:id="1854104431">
      <w:bodyDiv w:val="1"/>
      <w:marLeft w:val="0"/>
      <w:marRight w:val="0"/>
      <w:marTop w:val="0"/>
      <w:marBottom w:val="0"/>
      <w:divBdr>
        <w:top w:val="none" w:sz="0" w:space="0" w:color="auto"/>
        <w:left w:val="none" w:sz="0" w:space="0" w:color="auto"/>
        <w:bottom w:val="none" w:sz="0" w:space="0" w:color="auto"/>
        <w:right w:val="none" w:sz="0" w:space="0" w:color="auto"/>
      </w:divBdr>
    </w:div>
    <w:div w:id="1867939349">
      <w:bodyDiv w:val="1"/>
      <w:marLeft w:val="0"/>
      <w:marRight w:val="0"/>
      <w:marTop w:val="0"/>
      <w:marBottom w:val="0"/>
      <w:divBdr>
        <w:top w:val="none" w:sz="0" w:space="0" w:color="auto"/>
        <w:left w:val="none" w:sz="0" w:space="0" w:color="auto"/>
        <w:bottom w:val="none" w:sz="0" w:space="0" w:color="auto"/>
        <w:right w:val="none" w:sz="0" w:space="0" w:color="auto"/>
      </w:divBdr>
    </w:div>
    <w:div w:id="1884168250">
      <w:bodyDiv w:val="1"/>
      <w:marLeft w:val="0"/>
      <w:marRight w:val="0"/>
      <w:marTop w:val="0"/>
      <w:marBottom w:val="0"/>
      <w:divBdr>
        <w:top w:val="none" w:sz="0" w:space="0" w:color="auto"/>
        <w:left w:val="none" w:sz="0" w:space="0" w:color="auto"/>
        <w:bottom w:val="none" w:sz="0" w:space="0" w:color="auto"/>
        <w:right w:val="none" w:sz="0" w:space="0" w:color="auto"/>
      </w:divBdr>
    </w:div>
    <w:div w:id="1892229963">
      <w:bodyDiv w:val="1"/>
      <w:marLeft w:val="0"/>
      <w:marRight w:val="0"/>
      <w:marTop w:val="0"/>
      <w:marBottom w:val="0"/>
      <w:divBdr>
        <w:top w:val="none" w:sz="0" w:space="0" w:color="auto"/>
        <w:left w:val="none" w:sz="0" w:space="0" w:color="auto"/>
        <w:bottom w:val="none" w:sz="0" w:space="0" w:color="auto"/>
        <w:right w:val="none" w:sz="0" w:space="0" w:color="auto"/>
      </w:divBdr>
    </w:div>
    <w:div w:id="1893956569">
      <w:bodyDiv w:val="1"/>
      <w:marLeft w:val="0"/>
      <w:marRight w:val="0"/>
      <w:marTop w:val="0"/>
      <w:marBottom w:val="0"/>
      <w:divBdr>
        <w:top w:val="none" w:sz="0" w:space="0" w:color="auto"/>
        <w:left w:val="none" w:sz="0" w:space="0" w:color="auto"/>
        <w:bottom w:val="none" w:sz="0" w:space="0" w:color="auto"/>
        <w:right w:val="none" w:sz="0" w:space="0" w:color="auto"/>
      </w:divBdr>
    </w:div>
    <w:div w:id="1896313729">
      <w:bodyDiv w:val="1"/>
      <w:marLeft w:val="0"/>
      <w:marRight w:val="0"/>
      <w:marTop w:val="0"/>
      <w:marBottom w:val="0"/>
      <w:divBdr>
        <w:top w:val="none" w:sz="0" w:space="0" w:color="auto"/>
        <w:left w:val="none" w:sz="0" w:space="0" w:color="auto"/>
        <w:bottom w:val="none" w:sz="0" w:space="0" w:color="auto"/>
        <w:right w:val="none" w:sz="0" w:space="0" w:color="auto"/>
      </w:divBdr>
    </w:div>
    <w:div w:id="1906792807">
      <w:bodyDiv w:val="1"/>
      <w:marLeft w:val="0"/>
      <w:marRight w:val="0"/>
      <w:marTop w:val="0"/>
      <w:marBottom w:val="0"/>
      <w:divBdr>
        <w:top w:val="none" w:sz="0" w:space="0" w:color="auto"/>
        <w:left w:val="none" w:sz="0" w:space="0" w:color="auto"/>
        <w:bottom w:val="none" w:sz="0" w:space="0" w:color="auto"/>
        <w:right w:val="none" w:sz="0" w:space="0" w:color="auto"/>
      </w:divBdr>
    </w:div>
    <w:div w:id="1923416203">
      <w:bodyDiv w:val="1"/>
      <w:marLeft w:val="0"/>
      <w:marRight w:val="0"/>
      <w:marTop w:val="0"/>
      <w:marBottom w:val="0"/>
      <w:divBdr>
        <w:top w:val="none" w:sz="0" w:space="0" w:color="auto"/>
        <w:left w:val="none" w:sz="0" w:space="0" w:color="auto"/>
        <w:bottom w:val="none" w:sz="0" w:space="0" w:color="auto"/>
        <w:right w:val="none" w:sz="0" w:space="0" w:color="auto"/>
      </w:divBdr>
    </w:div>
    <w:div w:id="1937903826">
      <w:bodyDiv w:val="1"/>
      <w:marLeft w:val="0"/>
      <w:marRight w:val="0"/>
      <w:marTop w:val="0"/>
      <w:marBottom w:val="0"/>
      <w:divBdr>
        <w:top w:val="none" w:sz="0" w:space="0" w:color="auto"/>
        <w:left w:val="none" w:sz="0" w:space="0" w:color="auto"/>
        <w:bottom w:val="none" w:sz="0" w:space="0" w:color="auto"/>
        <w:right w:val="none" w:sz="0" w:space="0" w:color="auto"/>
      </w:divBdr>
    </w:div>
    <w:div w:id="1967661148">
      <w:bodyDiv w:val="1"/>
      <w:marLeft w:val="0"/>
      <w:marRight w:val="0"/>
      <w:marTop w:val="0"/>
      <w:marBottom w:val="0"/>
      <w:divBdr>
        <w:top w:val="none" w:sz="0" w:space="0" w:color="auto"/>
        <w:left w:val="none" w:sz="0" w:space="0" w:color="auto"/>
        <w:bottom w:val="none" w:sz="0" w:space="0" w:color="auto"/>
        <w:right w:val="none" w:sz="0" w:space="0" w:color="auto"/>
      </w:divBdr>
    </w:div>
    <w:div w:id="1969579798">
      <w:bodyDiv w:val="1"/>
      <w:marLeft w:val="0"/>
      <w:marRight w:val="0"/>
      <w:marTop w:val="0"/>
      <w:marBottom w:val="0"/>
      <w:divBdr>
        <w:top w:val="none" w:sz="0" w:space="0" w:color="auto"/>
        <w:left w:val="none" w:sz="0" w:space="0" w:color="auto"/>
        <w:bottom w:val="none" w:sz="0" w:space="0" w:color="auto"/>
        <w:right w:val="none" w:sz="0" w:space="0" w:color="auto"/>
      </w:divBdr>
    </w:div>
    <w:div w:id="1987129557">
      <w:bodyDiv w:val="1"/>
      <w:marLeft w:val="0"/>
      <w:marRight w:val="0"/>
      <w:marTop w:val="0"/>
      <w:marBottom w:val="0"/>
      <w:divBdr>
        <w:top w:val="none" w:sz="0" w:space="0" w:color="auto"/>
        <w:left w:val="none" w:sz="0" w:space="0" w:color="auto"/>
        <w:bottom w:val="none" w:sz="0" w:space="0" w:color="auto"/>
        <w:right w:val="none" w:sz="0" w:space="0" w:color="auto"/>
      </w:divBdr>
    </w:div>
    <w:div w:id="2007707101">
      <w:bodyDiv w:val="1"/>
      <w:marLeft w:val="0"/>
      <w:marRight w:val="0"/>
      <w:marTop w:val="0"/>
      <w:marBottom w:val="0"/>
      <w:divBdr>
        <w:top w:val="none" w:sz="0" w:space="0" w:color="auto"/>
        <w:left w:val="none" w:sz="0" w:space="0" w:color="auto"/>
        <w:bottom w:val="none" w:sz="0" w:space="0" w:color="auto"/>
        <w:right w:val="none" w:sz="0" w:space="0" w:color="auto"/>
      </w:divBdr>
    </w:div>
    <w:div w:id="2010714401">
      <w:bodyDiv w:val="1"/>
      <w:marLeft w:val="0"/>
      <w:marRight w:val="0"/>
      <w:marTop w:val="0"/>
      <w:marBottom w:val="0"/>
      <w:divBdr>
        <w:top w:val="none" w:sz="0" w:space="0" w:color="auto"/>
        <w:left w:val="none" w:sz="0" w:space="0" w:color="auto"/>
        <w:bottom w:val="none" w:sz="0" w:space="0" w:color="auto"/>
        <w:right w:val="none" w:sz="0" w:space="0" w:color="auto"/>
      </w:divBdr>
    </w:div>
    <w:div w:id="2011835919">
      <w:bodyDiv w:val="1"/>
      <w:marLeft w:val="0"/>
      <w:marRight w:val="0"/>
      <w:marTop w:val="0"/>
      <w:marBottom w:val="0"/>
      <w:divBdr>
        <w:top w:val="none" w:sz="0" w:space="0" w:color="auto"/>
        <w:left w:val="none" w:sz="0" w:space="0" w:color="auto"/>
        <w:bottom w:val="none" w:sz="0" w:space="0" w:color="auto"/>
        <w:right w:val="none" w:sz="0" w:space="0" w:color="auto"/>
      </w:divBdr>
    </w:div>
    <w:div w:id="2034262296">
      <w:bodyDiv w:val="1"/>
      <w:marLeft w:val="0"/>
      <w:marRight w:val="0"/>
      <w:marTop w:val="0"/>
      <w:marBottom w:val="0"/>
      <w:divBdr>
        <w:top w:val="none" w:sz="0" w:space="0" w:color="auto"/>
        <w:left w:val="none" w:sz="0" w:space="0" w:color="auto"/>
        <w:bottom w:val="none" w:sz="0" w:space="0" w:color="auto"/>
        <w:right w:val="none" w:sz="0" w:space="0" w:color="auto"/>
      </w:divBdr>
    </w:div>
    <w:div w:id="2058509494">
      <w:bodyDiv w:val="1"/>
      <w:marLeft w:val="0"/>
      <w:marRight w:val="0"/>
      <w:marTop w:val="0"/>
      <w:marBottom w:val="0"/>
      <w:divBdr>
        <w:top w:val="none" w:sz="0" w:space="0" w:color="auto"/>
        <w:left w:val="none" w:sz="0" w:space="0" w:color="auto"/>
        <w:bottom w:val="none" w:sz="0" w:space="0" w:color="auto"/>
        <w:right w:val="none" w:sz="0" w:space="0" w:color="auto"/>
      </w:divBdr>
    </w:div>
    <w:div w:id="2072078480">
      <w:bodyDiv w:val="1"/>
      <w:marLeft w:val="0"/>
      <w:marRight w:val="0"/>
      <w:marTop w:val="0"/>
      <w:marBottom w:val="0"/>
      <w:divBdr>
        <w:top w:val="none" w:sz="0" w:space="0" w:color="auto"/>
        <w:left w:val="none" w:sz="0" w:space="0" w:color="auto"/>
        <w:bottom w:val="none" w:sz="0" w:space="0" w:color="auto"/>
        <w:right w:val="none" w:sz="0" w:space="0" w:color="auto"/>
      </w:divBdr>
    </w:div>
    <w:div w:id="2078278560">
      <w:bodyDiv w:val="1"/>
      <w:marLeft w:val="0"/>
      <w:marRight w:val="0"/>
      <w:marTop w:val="0"/>
      <w:marBottom w:val="0"/>
      <w:divBdr>
        <w:top w:val="none" w:sz="0" w:space="0" w:color="auto"/>
        <w:left w:val="none" w:sz="0" w:space="0" w:color="auto"/>
        <w:bottom w:val="none" w:sz="0" w:space="0" w:color="auto"/>
        <w:right w:val="none" w:sz="0" w:space="0" w:color="auto"/>
      </w:divBdr>
    </w:div>
    <w:div w:id="2094738226">
      <w:bodyDiv w:val="1"/>
      <w:marLeft w:val="0"/>
      <w:marRight w:val="0"/>
      <w:marTop w:val="0"/>
      <w:marBottom w:val="0"/>
      <w:divBdr>
        <w:top w:val="none" w:sz="0" w:space="0" w:color="auto"/>
        <w:left w:val="none" w:sz="0" w:space="0" w:color="auto"/>
        <w:bottom w:val="none" w:sz="0" w:space="0" w:color="auto"/>
        <w:right w:val="none" w:sz="0" w:space="0" w:color="auto"/>
      </w:divBdr>
    </w:div>
    <w:div w:id="2106263313">
      <w:bodyDiv w:val="1"/>
      <w:marLeft w:val="0"/>
      <w:marRight w:val="0"/>
      <w:marTop w:val="0"/>
      <w:marBottom w:val="0"/>
      <w:divBdr>
        <w:top w:val="none" w:sz="0" w:space="0" w:color="auto"/>
        <w:left w:val="none" w:sz="0" w:space="0" w:color="auto"/>
        <w:bottom w:val="none" w:sz="0" w:space="0" w:color="auto"/>
        <w:right w:val="none" w:sz="0" w:space="0" w:color="auto"/>
      </w:divBdr>
    </w:div>
    <w:div w:id="2115516622">
      <w:bodyDiv w:val="1"/>
      <w:marLeft w:val="0"/>
      <w:marRight w:val="0"/>
      <w:marTop w:val="0"/>
      <w:marBottom w:val="0"/>
      <w:divBdr>
        <w:top w:val="none" w:sz="0" w:space="0" w:color="auto"/>
        <w:left w:val="none" w:sz="0" w:space="0" w:color="auto"/>
        <w:bottom w:val="none" w:sz="0" w:space="0" w:color="auto"/>
        <w:right w:val="none" w:sz="0" w:space="0" w:color="auto"/>
      </w:divBdr>
    </w:div>
    <w:div w:id="21309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Downloads\Papier%20firmow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51EED-3F81-4068-B05E-18CC399F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Template>
  <TotalTime>39</TotalTime>
  <Pages>6</Pages>
  <Words>3174</Words>
  <Characters>19047</Characters>
  <Application>Microsoft Office Word</Application>
  <DocSecurity>0</DocSecurity>
  <Lines>158</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PISMA SZPITAL</vt:lpstr>
      <vt:lpstr>WZÓR PISMA SZPITAL</vt:lpstr>
    </vt:vector>
  </TitlesOfParts>
  <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PISMA SZPITAL</dc:title>
  <dc:creator>Sandra</dc:creator>
  <cp:lastModifiedBy>861</cp:lastModifiedBy>
  <cp:revision>12</cp:revision>
  <cp:lastPrinted>2023-07-25T08:14:00Z</cp:lastPrinted>
  <dcterms:created xsi:type="dcterms:W3CDTF">2023-08-01T09:51:00Z</dcterms:created>
  <dcterms:modified xsi:type="dcterms:W3CDTF">2023-08-03T08:06:00Z</dcterms:modified>
</cp:coreProperties>
</file>