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F7A" w14:textId="0221436A" w:rsidR="00D711E7" w:rsidRPr="002B6ED2" w:rsidRDefault="00D711E7" w:rsidP="00D711E7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2B6ED2">
        <w:rPr>
          <w:rFonts w:cs="Arial"/>
          <w:b/>
          <w:szCs w:val="20"/>
        </w:rPr>
        <w:t xml:space="preserve">Załącznik nr </w:t>
      </w:r>
      <w:r w:rsidR="0029480B">
        <w:rPr>
          <w:rFonts w:cs="Arial"/>
          <w:b/>
          <w:szCs w:val="20"/>
        </w:rPr>
        <w:t>6</w:t>
      </w:r>
      <w:r w:rsidRPr="002B6ED2">
        <w:rPr>
          <w:rFonts w:cs="Arial"/>
          <w:szCs w:val="20"/>
        </w:rPr>
        <w:t xml:space="preserve"> </w:t>
      </w:r>
      <w:r w:rsidRPr="002B6ED2">
        <w:rPr>
          <w:rFonts w:cs="Arial"/>
          <w:b/>
          <w:szCs w:val="20"/>
        </w:rPr>
        <w:t>do SWZ</w:t>
      </w:r>
    </w:p>
    <w:p w14:paraId="7A8B67EE" w14:textId="24358162" w:rsidR="00D711E7" w:rsidRPr="002B6ED2" w:rsidRDefault="00D711E7" w:rsidP="00D711E7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2B6ED2">
        <w:rPr>
          <w:rFonts w:cs="Arial"/>
          <w:szCs w:val="20"/>
        </w:rPr>
        <w:t>Nr sprawy:</w:t>
      </w:r>
      <w:r w:rsidRPr="002B6ED2">
        <w:rPr>
          <w:rFonts w:cs="Tahoma"/>
          <w:b/>
          <w:szCs w:val="20"/>
        </w:rPr>
        <w:t xml:space="preserve"> PO.271.</w:t>
      </w:r>
      <w:r w:rsidR="00020762">
        <w:rPr>
          <w:rFonts w:cs="Tahoma"/>
          <w:b/>
          <w:szCs w:val="20"/>
        </w:rPr>
        <w:t>3</w:t>
      </w:r>
      <w:r w:rsidRPr="002B6ED2">
        <w:rPr>
          <w:rFonts w:cs="Tahoma"/>
          <w:b/>
          <w:szCs w:val="20"/>
        </w:rPr>
        <w:t>.202</w:t>
      </w:r>
      <w:r w:rsidR="00215514">
        <w:rPr>
          <w:rFonts w:cs="Tahoma"/>
          <w:b/>
          <w:szCs w:val="20"/>
        </w:rPr>
        <w:t>2</w:t>
      </w:r>
    </w:p>
    <w:p w14:paraId="511F02C8" w14:textId="77777777" w:rsidR="00D711E7" w:rsidRPr="002B6ED2" w:rsidRDefault="00D711E7" w:rsidP="00D711E7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2DBA8D19" w14:textId="77777777" w:rsidR="00D711E7" w:rsidRPr="002B6ED2" w:rsidRDefault="00D711E7" w:rsidP="00D711E7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68C3B4C6" w14:textId="77777777" w:rsidR="00D711E7" w:rsidRPr="002B6ED2" w:rsidRDefault="00D711E7" w:rsidP="00D711E7">
      <w:pPr>
        <w:spacing w:after="0" w:line="240" w:lineRule="auto"/>
        <w:ind w:right="5953"/>
        <w:rPr>
          <w:rFonts w:cs="Arial"/>
          <w:i/>
          <w:szCs w:val="20"/>
        </w:rPr>
      </w:pPr>
    </w:p>
    <w:p w14:paraId="36FAEEB7" w14:textId="77777777" w:rsidR="00D711E7" w:rsidRPr="002B6ED2" w:rsidRDefault="00D711E7" w:rsidP="00D711E7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3A4B3B4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708ED655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32C161D5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3FD2F209" w14:textId="77777777" w:rsidR="00D711E7" w:rsidRPr="002B6ED2" w:rsidRDefault="00D711E7" w:rsidP="00D711E7">
      <w:pPr>
        <w:spacing w:after="0" w:line="240" w:lineRule="auto"/>
        <w:jc w:val="center"/>
        <w:rPr>
          <w:rFonts w:cs="Arial"/>
          <w:b/>
          <w:szCs w:val="20"/>
        </w:rPr>
      </w:pPr>
    </w:p>
    <w:p w14:paraId="1A9C0BF4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6F834A75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1ACC5AE6" w14:textId="52F19418" w:rsidR="00D711E7" w:rsidRPr="002B6ED2" w:rsidRDefault="00D711E7" w:rsidP="00D711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2B6ED2">
        <w:rPr>
          <w:rFonts w:eastAsia="Times New Roman" w:cs="Tahoma"/>
          <w:b/>
          <w:szCs w:val="20"/>
          <w:lang w:eastAsia="x-none"/>
        </w:rPr>
        <w:t>„</w:t>
      </w:r>
      <w:r w:rsidR="00215514">
        <w:rPr>
          <w:b/>
        </w:rPr>
        <w:t>Świadczenie usług rzecznika patentowego na potrzeby Łukasiewicz - PORT</w:t>
      </w:r>
      <w:r w:rsidRPr="002B6ED2">
        <w:rPr>
          <w:rFonts w:eastAsia="Times New Roman" w:cs="Tahoma"/>
          <w:b/>
          <w:szCs w:val="20"/>
          <w:lang w:eastAsia="x-none"/>
        </w:rPr>
        <w:t>”</w:t>
      </w:r>
    </w:p>
    <w:p w14:paraId="2CC7EEB7" w14:textId="77777777" w:rsidR="00D711E7" w:rsidRPr="002B6ED2" w:rsidRDefault="00D711E7" w:rsidP="00D711E7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0D1DAF10" w14:textId="77777777" w:rsidR="00D711E7" w:rsidRPr="002B6ED2" w:rsidRDefault="00D711E7" w:rsidP="00D711E7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6D19E5A" w14:textId="77777777" w:rsidR="00D711E7" w:rsidRPr="002B6ED2" w:rsidRDefault="00D711E7" w:rsidP="00D711E7">
      <w:pPr>
        <w:spacing w:after="0" w:line="360" w:lineRule="auto"/>
        <w:ind w:firstLine="708"/>
        <w:rPr>
          <w:rFonts w:cs="Arial"/>
          <w:szCs w:val="20"/>
        </w:rPr>
      </w:pPr>
    </w:p>
    <w:p w14:paraId="72B4BC9B" w14:textId="77777777" w:rsidR="00D711E7" w:rsidRPr="002B6ED2" w:rsidRDefault="00D711E7" w:rsidP="00D711E7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1AB48551" w14:textId="77777777" w:rsidR="00D711E7" w:rsidRPr="002B6ED2" w:rsidRDefault="00D711E7" w:rsidP="00D711E7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A6B2369" w14:textId="77777777" w:rsidR="00D711E7" w:rsidRPr="002B6ED2" w:rsidRDefault="00D711E7" w:rsidP="00D711E7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1B3A225A" w14:textId="77777777" w:rsidR="00D711E7" w:rsidRPr="002B6ED2" w:rsidRDefault="00D711E7" w:rsidP="00D711E7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49ACF" w14:textId="77777777" w:rsidR="00D711E7" w:rsidRPr="002B6ED2" w:rsidRDefault="00D711E7" w:rsidP="00D711E7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02F3AEF3" w14:textId="77777777" w:rsidR="00D711E7" w:rsidRPr="002B6ED2" w:rsidRDefault="00D711E7" w:rsidP="00D711E7">
      <w:pPr>
        <w:pStyle w:val="Akapitzlist"/>
        <w:numPr>
          <w:ilvl w:val="0"/>
          <w:numId w:val="4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98B5926" w14:textId="77777777" w:rsidR="00D711E7" w:rsidRPr="002B6ED2" w:rsidRDefault="00D711E7" w:rsidP="00D711E7">
      <w:pPr>
        <w:pStyle w:val="Akapitzlist"/>
        <w:numPr>
          <w:ilvl w:val="1"/>
          <w:numId w:val="4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51E7DB7A" w14:textId="77777777" w:rsidR="00D711E7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6DBAB8A" w14:textId="77777777" w:rsidR="00D711E7" w:rsidRPr="002B6ED2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</w:p>
    <w:p w14:paraId="7450AD43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613E544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44F3A58" w14:textId="77777777" w:rsidR="00D711E7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E7E173C" w14:textId="77777777" w:rsidR="00D711E7" w:rsidRPr="002B6ED2" w:rsidRDefault="00D711E7" w:rsidP="00D711E7">
      <w:pPr>
        <w:pStyle w:val="Akapitzlist"/>
        <w:numPr>
          <w:ilvl w:val="1"/>
          <w:numId w:val="4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64E4DC3" w14:textId="77777777" w:rsidR="00D711E7" w:rsidRPr="002B6ED2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509FA25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ACE4226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45CC6413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D28168D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5F5FD69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90764FC" w14:textId="77777777" w:rsidR="00D711E7" w:rsidRPr="002B6ED2" w:rsidRDefault="00D711E7" w:rsidP="00D711E7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4BB9E818" w14:textId="3B7C824E" w:rsidR="00D711E7" w:rsidRPr="002B6ED2" w:rsidRDefault="00D711E7" w:rsidP="00D711E7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usługi wchodzące w zakres przedmiotu zamówienia wykonają poszczególni Wykonawcy (konsorcjanci lub wspólnicy spółki cywilnej </w:t>
      </w:r>
    </w:p>
    <w:p w14:paraId="3609C4AD" w14:textId="77777777" w:rsidR="00D711E7" w:rsidRPr="002B6ED2" w:rsidRDefault="00D711E7" w:rsidP="00D711E7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FCAE02A" w14:textId="77777777" w:rsidR="00D711E7" w:rsidRPr="002B6ED2" w:rsidRDefault="00D711E7" w:rsidP="00D711E7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15067165" w14:textId="77777777" w:rsidR="00D711E7" w:rsidRPr="002B6ED2" w:rsidRDefault="00D711E7" w:rsidP="00D711E7">
      <w:pPr>
        <w:spacing w:after="160" w:line="360" w:lineRule="auto"/>
        <w:rPr>
          <w:rFonts w:cs="Arial"/>
          <w:szCs w:val="20"/>
        </w:rPr>
      </w:pPr>
    </w:p>
    <w:p w14:paraId="3338E3C5" w14:textId="77777777" w:rsidR="00D711E7" w:rsidRPr="002B6ED2" w:rsidRDefault="00D711E7" w:rsidP="00D711E7">
      <w:pPr>
        <w:rPr>
          <w:szCs w:val="20"/>
        </w:rPr>
      </w:pPr>
    </w:p>
    <w:p w14:paraId="2886B943" w14:textId="77777777" w:rsidR="00D711E7" w:rsidRPr="002B6ED2" w:rsidRDefault="00D711E7" w:rsidP="00D711E7">
      <w:pPr>
        <w:rPr>
          <w:szCs w:val="20"/>
        </w:rPr>
      </w:pPr>
    </w:p>
    <w:p w14:paraId="537DF7C3" w14:textId="77777777" w:rsidR="00D711E7" w:rsidRPr="002B6ED2" w:rsidRDefault="00D711E7" w:rsidP="00D711E7">
      <w:pPr>
        <w:rPr>
          <w:szCs w:val="20"/>
        </w:rPr>
      </w:pPr>
    </w:p>
    <w:p w14:paraId="2296C510" w14:textId="77777777" w:rsidR="00D711E7" w:rsidRPr="002B6ED2" w:rsidRDefault="00D711E7" w:rsidP="00D711E7">
      <w:pPr>
        <w:rPr>
          <w:szCs w:val="20"/>
        </w:rPr>
      </w:pPr>
    </w:p>
    <w:p w14:paraId="06F128AF" w14:textId="77777777" w:rsidR="00D711E7" w:rsidRPr="002B6ED2" w:rsidRDefault="00D711E7" w:rsidP="00D711E7">
      <w:pPr>
        <w:rPr>
          <w:szCs w:val="20"/>
        </w:rPr>
      </w:pPr>
    </w:p>
    <w:p w14:paraId="6CB27C51" w14:textId="77777777" w:rsidR="00D711E7" w:rsidRPr="002B6ED2" w:rsidRDefault="00D711E7" w:rsidP="00D711E7">
      <w:pPr>
        <w:spacing w:after="0" w:line="360" w:lineRule="auto"/>
        <w:rPr>
          <w:rFonts w:cs="Arial"/>
          <w:szCs w:val="20"/>
        </w:rPr>
      </w:pPr>
    </w:p>
    <w:p w14:paraId="165818DA" w14:textId="77777777" w:rsidR="00D711E7" w:rsidRPr="00215514" w:rsidRDefault="00D711E7" w:rsidP="00D711E7">
      <w:pPr>
        <w:spacing w:after="0" w:line="360" w:lineRule="auto"/>
        <w:rPr>
          <w:rFonts w:cs="Arial"/>
          <w:color w:val="FF0000"/>
          <w:sz w:val="16"/>
          <w:szCs w:val="16"/>
          <w:u w:val="single"/>
        </w:rPr>
      </w:pPr>
      <w:r w:rsidRPr="00215514">
        <w:rPr>
          <w:rFonts w:cs="Arial"/>
          <w:color w:val="FF0000"/>
          <w:sz w:val="16"/>
          <w:szCs w:val="16"/>
          <w:u w:val="single"/>
        </w:rPr>
        <w:t xml:space="preserve">UWAGA: </w:t>
      </w:r>
    </w:p>
    <w:p w14:paraId="4CBE2C8D" w14:textId="329FC021" w:rsidR="00D711E7" w:rsidRPr="00397617" w:rsidRDefault="00D711E7" w:rsidP="00D711E7">
      <w:pPr>
        <w:spacing w:after="0" w:line="360" w:lineRule="auto"/>
        <w:rPr>
          <w:rFonts w:cs="Arial"/>
          <w:szCs w:val="20"/>
        </w:rPr>
      </w:pPr>
      <w:r w:rsidRPr="00215514">
        <w:rPr>
          <w:rFonts w:cs="Arial"/>
          <w:color w:val="FF0000"/>
          <w:sz w:val="16"/>
          <w:szCs w:val="16"/>
          <w:u w:val="single"/>
        </w:rPr>
        <w:t>Oświadczenie winno zostać sporządzone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65D74FF5" w14:textId="77777777" w:rsidR="00663B62" w:rsidRPr="00ED53A3" w:rsidRDefault="00663B62" w:rsidP="00D711E7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77B2" w14:textId="77777777" w:rsidR="00811C84" w:rsidRDefault="00811C84" w:rsidP="006747BD">
      <w:pPr>
        <w:spacing w:after="0" w:line="240" w:lineRule="auto"/>
      </w:pPr>
      <w:r>
        <w:separator/>
      </w:r>
    </w:p>
  </w:endnote>
  <w:endnote w:type="continuationSeparator" w:id="0">
    <w:p w14:paraId="621E0329" w14:textId="77777777" w:rsidR="00811C84" w:rsidRDefault="00811C8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79EB3BEE" w:rsidR="00BD4F7C" w:rsidRDefault="00BD4F7C">
            <w:pPr>
              <w:pStyle w:val="Stopka"/>
            </w:pPr>
          </w:p>
          <w:p w14:paraId="0BF5144F" w14:textId="7BEEA02F" w:rsidR="002C5CFA" w:rsidRDefault="00C70913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</w:p>
          <w:p w14:paraId="5418D31F" w14:textId="02A1AA19" w:rsidR="002C5CFA" w:rsidRDefault="002C5CFA">
            <w:pPr>
              <w:pStyle w:val="Stopka"/>
            </w:pPr>
          </w:p>
          <w:p w14:paraId="57681D7C" w14:textId="01B791B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28350D0E" w:rsidR="003D3853" w:rsidRDefault="00DA52A1" w:rsidP="001C641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Pr="00E24121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24121">
                            <w:rPr>
                              <w:lang w:val="en-US"/>
                            </w:rPr>
                            <w:t>E-mail: biuro@port.</w:t>
                          </w:r>
                          <w:r w:rsidR="00F94A44" w:rsidRPr="00E24121">
                            <w:rPr>
                              <w:lang w:val="en-US"/>
                            </w:rPr>
                            <w:t>lukasiewicz.gov</w:t>
                          </w:r>
                          <w:r w:rsidRPr="00E24121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B9659B" w:rsidRPr="00E24121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Pr="00E24121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24121">
                      <w:rPr>
                        <w:lang w:val="en-US"/>
                      </w:rPr>
                      <w:t>E-mail: biuro@port.</w:t>
                    </w:r>
                    <w:r w:rsidR="00F94A44" w:rsidRPr="00E24121">
                      <w:rPr>
                        <w:lang w:val="en-US"/>
                      </w:rPr>
                      <w:t>lukasiewicz.gov</w:t>
                    </w:r>
                    <w:r w:rsidRPr="00E24121">
                      <w:rPr>
                        <w:lang w:val="en-US"/>
                      </w:rPr>
                      <w:t xml:space="preserve">.pl | NIP: 894 314 05 23, REGON: </w:t>
                    </w:r>
                    <w:r w:rsidR="00B9659B" w:rsidRPr="00E24121">
                      <w:rPr>
                        <w:lang w:val="en-US"/>
                      </w:rPr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0AA0" w14:textId="77777777" w:rsidR="00811C84" w:rsidRDefault="00811C84" w:rsidP="006747BD">
      <w:pPr>
        <w:spacing w:after="0" w:line="240" w:lineRule="auto"/>
      </w:pPr>
      <w:r>
        <w:separator/>
      </w:r>
    </w:p>
  </w:footnote>
  <w:footnote w:type="continuationSeparator" w:id="0">
    <w:p w14:paraId="25CE5C9D" w14:textId="77777777" w:rsidR="00811C84" w:rsidRDefault="00811C8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D3853" w:rsidRDefault="003D3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0762"/>
    <w:rsid w:val="00056ABE"/>
    <w:rsid w:val="00057885"/>
    <w:rsid w:val="00070438"/>
    <w:rsid w:val="00077647"/>
    <w:rsid w:val="00082E1F"/>
    <w:rsid w:val="000D2F0F"/>
    <w:rsid w:val="00113ED8"/>
    <w:rsid w:val="00134929"/>
    <w:rsid w:val="001A0BD2"/>
    <w:rsid w:val="001C641A"/>
    <w:rsid w:val="00215514"/>
    <w:rsid w:val="00231524"/>
    <w:rsid w:val="0029480B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D3853"/>
    <w:rsid w:val="003F4BA3"/>
    <w:rsid w:val="004F5805"/>
    <w:rsid w:val="005235A1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11C84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D4C4D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7EA6"/>
    <w:rsid w:val="00B9659B"/>
    <w:rsid w:val="00BD4F7C"/>
    <w:rsid w:val="00C70913"/>
    <w:rsid w:val="00C736D5"/>
    <w:rsid w:val="00D005B3"/>
    <w:rsid w:val="00D06D36"/>
    <w:rsid w:val="00D40690"/>
    <w:rsid w:val="00D711E7"/>
    <w:rsid w:val="00DA52A1"/>
    <w:rsid w:val="00E146C1"/>
    <w:rsid w:val="00E1491A"/>
    <w:rsid w:val="00E24121"/>
    <w:rsid w:val="00E349E4"/>
    <w:rsid w:val="00E6408C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235A1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</cp:revision>
  <cp:lastPrinted>2020-02-10T13:25:00Z</cp:lastPrinted>
  <dcterms:created xsi:type="dcterms:W3CDTF">2022-03-24T09:46:00Z</dcterms:created>
  <dcterms:modified xsi:type="dcterms:W3CDTF">2022-03-24T09:46:00Z</dcterms:modified>
</cp:coreProperties>
</file>